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36" w:rsidRDefault="00C42736" w:rsidP="00C557CB">
      <w:pPr>
        <w:tabs>
          <w:tab w:val="left" w:pos="3525"/>
          <w:tab w:val="left" w:pos="3810"/>
          <w:tab w:val="left" w:pos="4253"/>
        </w:tabs>
        <w:jc w:val="center"/>
        <w:rPr>
          <w:sz w:val="28"/>
          <w:szCs w:val="28"/>
        </w:rPr>
      </w:pPr>
      <w:r w:rsidRPr="006F52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5" o:title=""/>
          </v:shape>
        </w:pict>
      </w:r>
    </w:p>
    <w:p w:rsidR="00C42736" w:rsidRPr="00DD0DAF" w:rsidRDefault="00C42736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DD0DAF">
        <w:rPr>
          <w:b/>
          <w:sz w:val="32"/>
          <w:szCs w:val="32"/>
        </w:rPr>
        <w:t>СОВЕТ НОВОПЕТРОВСКОГО СЕЛЬСКОГО ПОСЕЛЕНИЯ</w:t>
      </w:r>
    </w:p>
    <w:p w:rsidR="00C42736" w:rsidRPr="00DD0DAF" w:rsidRDefault="00C42736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DD0DAF">
        <w:rPr>
          <w:b/>
          <w:sz w:val="32"/>
          <w:szCs w:val="32"/>
        </w:rPr>
        <w:t>ПАВЛОВСКОГО РАЙОНА</w:t>
      </w:r>
    </w:p>
    <w:p w:rsidR="00C42736" w:rsidRPr="00DD0DAF" w:rsidRDefault="00C42736" w:rsidP="00C557CB">
      <w:pPr>
        <w:tabs>
          <w:tab w:val="left" w:pos="4253"/>
        </w:tabs>
        <w:jc w:val="center"/>
        <w:rPr>
          <w:b/>
          <w:sz w:val="32"/>
          <w:szCs w:val="32"/>
        </w:rPr>
      </w:pPr>
    </w:p>
    <w:p w:rsidR="00C42736" w:rsidRPr="00DD0DAF" w:rsidRDefault="00C42736" w:rsidP="00C557CB">
      <w:pPr>
        <w:tabs>
          <w:tab w:val="left" w:pos="4253"/>
        </w:tabs>
        <w:jc w:val="center"/>
        <w:rPr>
          <w:b/>
          <w:sz w:val="32"/>
          <w:szCs w:val="32"/>
        </w:rPr>
      </w:pPr>
      <w:r w:rsidRPr="00DD0DAF">
        <w:rPr>
          <w:b/>
          <w:sz w:val="32"/>
          <w:szCs w:val="32"/>
        </w:rPr>
        <w:t>РЕШЕНИЕ</w:t>
      </w:r>
    </w:p>
    <w:p w:rsidR="00C42736" w:rsidRPr="009466CD" w:rsidRDefault="00C42736" w:rsidP="00C557CB">
      <w:pPr>
        <w:tabs>
          <w:tab w:val="left" w:pos="4253"/>
        </w:tabs>
        <w:jc w:val="center"/>
        <w:rPr>
          <w:sz w:val="28"/>
          <w:szCs w:val="28"/>
        </w:rPr>
      </w:pPr>
    </w:p>
    <w:p w:rsidR="00C42736" w:rsidRDefault="00C42736" w:rsidP="00DD0DAF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003F70">
        <w:rPr>
          <w:sz w:val="28"/>
          <w:szCs w:val="28"/>
        </w:rPr>
        <w:t xml:space="preserve"> </w:t>
      </w:r>
      <w:r>
        <w:rPr>
          <w:sz w:val="28"/>
          <w:szCs w:val="28"/>
        </w:rPr>
        <w:t>16.11.2018 г.</w:t>
      </w:r>
      <w:r w:rsidRPr="00003F7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03F70">
        <w:rPr>
          <w:sz w:val="28"/>
          <w:szCs w:val="28"/>
        </w:rPr>
        <w:t xml:space="preserve">   № </w:t>
      </w:r>
      <w:r>
        <w:rPr>
          <w:sz w:val="28"/>
          <w:szCs w:val="28"/>
        </w:rPr>
        <w:t>63/172</w:t>
      </w:r>
    </w:p>
    <w:p w:rsidR="00C42736" w:rsidRPr="00DD0DAF" w:rsidRDefault="00C42736" w:rsidP="00C557CB">
      <w:pPr>
        <w:tabs>
          <w:tab w:val="left" w:pos="4253"/>
        </w:tabs>
        <w:jc w:val="center"/>
      </w:pPr>
      <w:r w:rsidRPr="00DD0DAF">
        <w:t>станица Новопетровская</w:t>
      </w:r>
    </w:p>
    <w:p w:rsidR="00C42736" w:rsidRDefault="00C42736" w:rsidP="00C557CB">
      <w:pPr>
        <w:pStyle w:val="Heading1"/>
        <w:numPr>
          <w:ilvl w:val="0"/>
          <w:numId w:val="0"/>
        </w:numPr>
        <w:tabs>
          <w:tab w:val="left" w:pos="4253"/>
        </w:tabs>
        <w:spacing w:line="240" w:lineRule="auto"/>
        <w:jc w:val="center"/>
        <w:rPr>
          <w:szCs w:val="28"/>
        </w:rPr>
      </w:pPr>
    </w:p>
    <w:p w:rsidR="00C42736" w:rsidRDefault="00C42736" w:rsidP="00C557CB">
      <w:pPr>
        <w:tabs>
          <w:tab w:val="left" w:pos="4253"/>
        </w:tabs>
        <w:jc w:val="center"/>
        <w:rPr>
          <w:lang w:eastAsia="zh-CN"/>
        </w:rPr>
      </w:pPr>
    </w:p>
    <w:p w:rsidR="00C42736" w:rsidRPr="009466CD" w:rsidRDefault="00C42736" w:rsidP="00C557CB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поселения от 22 декабря 2017 года № 49/137«О бюджете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Павловского района на 2018 год»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C42736" w:rsidRPr="005A2EF4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>1) общий объем доходов в сумме 10439,1 тыс. рублей;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>2) общий объем расходов в сумме 12056,7 тыс. рублей;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3) верхний предел муниципального внутреннего долга Новопетровского сельского поселения Павловского района на 1 января 2019 года в сумме </w:t>
      </w:r>
      <w:r>
        <w:rPr>
          <w:sz w:val="28"/>
          <w:szCs w:val="28"/>
        </w:rPr>
        <w:t>500,0</w:t>
      </w:r>
      <w:r w:rsidRPr="009466CD">
        <w:rPr>
          <w:sz w:val="28"/>
          <w:szCs w:val="28"/>
        </w:rPr>
        <w:t xml:space="preserve">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C42736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16</w:t>
      </w:r>
      <w:r w:rsidRPr="009466CD">
        <w:rPr>
          <w:sz w:val="28"/>
          <w:szCs w:val="28"/>
        </w:rPr>
        <w:t>17,6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Приложение 3, 4, 5, 6, 7, 8 </w:t>
      </w:r>
      <w:r w:rsidRPr="009466CD">
        <w:rPr>
          <w:sz w:val="28"/>
          <w:szCs w:val="28"/>
        </w:rPr>
        <w:t>изложить в новой редакции.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C42736" w:rsidRPr="009466CD" w:rsidRDefault="00C42736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2736" w:rsidRPr="009466CD" w:rsidRDefault="00C42736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C42736" w:rsidRDefault="00C42736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Е.А. Бессонов</w:t>
      </w:r>
    </w:p>
    <w:p w:rsidR="00C42736" w:rsidRDefault="00C42736" w:rsidP="00C557CB">
      <w:pPr>
        <w:tabs>
          <w:tab w:val="left" w:pos="4253"/>
        </w:tabs>
        <w:ind w:left="4536"/>
        <w:jc w:val="right"/>
        <w:rPr>
          <w:sz w:val="28"/>
          <w:szCs w:val="28"/>
          <w:lang w:eastAsia="ru-RU"/>
        </w:rPr>
      </w:pPr>
    </w:p>
    <w:p w:rsidR="00C42736" w:rsidRDefault="00C42736" w:rsidP="00C557CB">
      <w:pPr>
        <w:tabs>
          <w:tab w:val="left" w:pos="4253"/>
        </w:tabs>
        <w:ind w:left="4536"/>
        <w:jc w:val="right"/>
        <w:rPr>
          <w:sz w:val="28"/>
          <w:szCs w:val="28"/>
          <w:lang w:eastAsia="ru-RU"/>
        </w:rPr>
      </w:pPr>
    </w:p>
    <w:p w:rsidR="00C42736" w:rsidRDefault="00C42736" w:rsidP="00C557CB">
      <w:pPr>
        <w:tabs>
          <w:tab w:val="left" w:pos="4253"/>
        </w:tabs>
        <w:ind w:left="4536"/>
        <w:jc w:val="right"/>
        <w:rPr>
          <w:sz w:val="28"/>
          <w:szCs w:val="28"/>
          <w:lang w:eastAsia="ru-RU"/>
        </w:rPr>
      </w:pPr>
    </w:p>
    <w:p w:rsidR="00C42736" w:rsidRPr="00DD0DAF" w:rsidRDefault="00C42736" w:rsidP="00C557CB">
      <w:pPr>
        <w:tabs>
          <w:tab w:val="left" w:pos="4253"/>
        </w:tabs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ПРИЛОЖЕНИЕ № 3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к решению Совета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Новопетровского сельского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поселения Павловского района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от 16.11.2018 г. № 63/172</w:t>
      </w:r>
    </w:p>
    <w:p w:rsidR="00C42736" w:rsidRPr="00DD0DAF" w:rsidRDefault="00C42736" w:rsidP="00C557CB">
      <w:pPr>
        <w:tabs>
          <w:tab w:val="left" w:pos="4253"/>
        </w:tabs>
        <w:ind w:left="4536"/>
        <w:jc w:val="right"/>
        <w:rPr>
          <w:sz w:val="28"/>
          <w:szCs w:val="28"/>
        </w:rPr>
      </w:pP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ПРИЛОЖЕНИЕ № 3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к решению Совета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Новопетровского сельского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поселения Павловского района</w:t>
      </w:r>
    </w:p>
    <w:p w:rsidR="00C42736" w:rsidRPr="00DD0DAF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DD0DAF">
        <w:rPr>
          <w:sz w:val="28"/>
          <w:szCs w:val="28"/>
          <w:lang w:eastAsia="ru-RU"/>
        </w:rPr>
        <w:t>от 22.12.2017 г. № 49/137</w:t>
      </w:r>
    </w:p>
    <w:p w:rsidR="00C42736" w:rsidRPr="00DD0DAF" w:rsidRDefault="00C42736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C42736" w:rsidRPr="00DD0DAF" w:rsidRDefault="00C42736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C42736" w:rsidRPr="00DD0DAF" w:rsidRDefault="00C42736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DD0DAF"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2018 год</w:t>
      </w:r>
    </w:p>
    <w:p w:rsidR="00C42736" w:rsidRPr="00DD0DAF" w:rsidRDefault="00C42736" w:rsidP="00C557CB">
      <w:pPr>
        <w:tabs>
          <w:tab w:val="left" w:pos="4253"/>
        </w:tabs>
        <w:ind w:firstLine="567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2694"/>
        <w:gridCol w:w="5244"/>
        <w:gridCol w:w="1701"/>
      </w:tblGrid>
      <w:tr w:rsidR="00C42736" w:rsidRPr="00DD0DAF" w:rsidTr="00C557CB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DD0DAF" w:rsidRDefault="00C42736" w:rsidP="00C557CB">
            <w:pPr>
              <w:tabs>
                <w:tab w:val="left" w:pos="4253"/>
              </w:tabs>
              <w:rPr>
                <w:bCs/>
                <w:color w:val="000000"/>
                <w:sz w:val="28"/>
                <w:szCs w:val="28"/>
              </w:rPr>
            </w:pPr>
            <w:r w:rsidRPr="00DD0DAF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DD0DAF" w:rsidRDefault="00C42736" w:rsidP="00C557CB">
            <w:pPr>
              <w:tabs>
                <w:tab w:val="left" w:pos="4253"/>
              </w:tabs>
              <w:ind w:firstLine="33"/>
              <w:rPr>
                <w:bCs/>
                <w:color w:val="000000"/>
                <w:sz w:val="28"/>
                <w:szCs w:val="28"/>
              </w:rPr>
            </w:pPr>
            <w:r w:rsidRPr="00DD0DAF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DD0DAF" w:rsidRDefault="00C42736" w:rsidP="00C557CB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 w:rsidRPr="00DD0DAF">
              <w:rPr>
                <w:bCs/>
                <w:sz w:val="28"/>
                <w:szCs w:val="28"/>
              </w:rPr>
              <w:t xml:space="preserve">Сумма </w:t>
            </w:r>
            <w:r w:rsidRPr="00DD0DAF">
              <w:rPr>
                <w:sz w:val="28"/>
                <w:szCs w:val="28"/>
              </w:rPr>
              <w:t>(тысяч рублей)</w:t>
            </w:r>
          </w:p>
        </w:tc>
      </w:tr>
      <w:tr w:rsidR="00C42736" w:rsidRPr="00DD0DAF" w:rsidTr="00C557CB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DD0DAF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DD0DAF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DD0DAF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</w:rPr>
            </w:pPr>
          </w:p>
        </w:tc>
      </w:tr>
      <w:tr w:rsidR="00C42736" w:rsidRPr="00DD0DAF" w:rsidTr="00C557C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5560,0</w:t>
            </w:r>
          </w:p>
        </w:tc>
      </w:tr>
      <w:tr w:rsidR="00C42736" w:rsidRPr="00DD0DAF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1843,0</w:t>
            </w:r>
          </w:p>
        </w:tc>
      </w:tr>
      <w:tr w:rsidR="00C42736" w:rsidRPr="00DD0DAF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10302230010000110</w:t>
            </w:r>
          </w:p>
          <w:p w:rsidR="00C42736" w:rsidRPr="00DD0DAF" w:rsidRDefault="00C42736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10302240010000110</w:t>
            </w:r>
          </w:p>
          <w:p w:rsidR="00C42736" w:rsidRPr="00DD0DAF" w:rsidRDefault="00C42736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10302250010000110</w:t>
            </w:r>
          </w:p>
          <w:p w:rsidR="00C42736" w:rsidRPr="00DD0DAF" w:rsidRDefault="00C42736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1304,5</w:t>
            </w:r>
          </w:p>
        </w:tc>
      </w:tr>
      <w:tr w:rsidR="00C42736" w:rsidRPr="00DD0DAF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353,0</w:t>
            </w:r>
          </w:p>
        </w:tc>
      </w:tr>
      <w:tr w:rsidR="00C42736" w:rsidRPr="00DD0DAF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C42736" w:rsidRPr="00DD0DAF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10606033100000110</w:t>
            </w:r>
          </w:p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autoSpaceDE w:val="0"/>
              <w:snapToGrid w:val="0"/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C42736" w:rsidRPr="00DD0DAF" w:rsidTr="00C557CB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6" w:rsidRPr="00DD0DAF" w:rsidRDefault="00C42736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C42736" w:rsidRPr="00DD0DAF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4879,1</w:t>
            </w:r>
          </w:p>
        </w:tc>
      </w:tr>
      <w:tr w:rsidR="00C42736" w:rsidRPr="00DD0DAF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DD0DAF">
              <w:rPr>
                <w:sz w:val="28"/>
                <w:szCs w:val="28"/>
              </w:rPr>
              <w:t>сельских</w:t>
            </w:r>
            <w:r w:rsidRPr="00DD0DAF"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DD0DAF">
              <w:rPr>
                <w:color w:val="000000"/>
                <w:spacing w:val="-2"/>
                <w:sz w:val="28"/>
                <w:szCs w:val="28"/>
              </w:rPr>
              <w:t>865,8</w:t>
            </w:r>
          </w:p>
        </w:tc>
      </w:tr>
      <w:tr w:rsidR="00C42736" w:rsidRPr="00DD0DAF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20229999100000151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DD0DAF">
              <w:rPr>
                <w:color w:val="000000"/>
                <w:spacing w:val="-2"/>
                <w:sz w:val="28"/>
                <w:szCs w:val="28"/>
              </w:rPr>
              <w:t>3929,1</w:t>
            </w:r>
          </w:p>
        </w:tc>
      </w:tr>
      <w:tr w:rsidR="00C42736" w:rsidRPr="00DD0DAF" w:rsidTr="00C557CB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20235118100000151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DD0DAF">
              <w:rPr>
                <w:color w:val="000000"/>
                <w:spacing w:val="-2"/>
                <w:sz w:val="28"/>
                <w:szCs w:val="28"/>
              </w:rPr>
              <w:t>80,4</w:t>
            </w:r>
          </w:p>
        </w:tc>
      </w:tr>
      <w:tr w:rsidR="00C42736" w:rsidRPr="00DD0DAF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20230024100000151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DD0DAF" w:rsidRDefault="00C42736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DD0DAF">
              <w:rPr>
                <w:color w:val="000000"/>
                <w:spacing w:val="-2"/>
                <w:sz w:val="28"/>
                <w:szCs w:val="28"/>
              </w:rPr>
              <w:t>3,8</w:t>
            </w:r>
          </w:p>
        </w:tc>
      </w:tr>
      <w:tr w:rsidR="00C42736" w:rsidRPr="00DD0DAF" w:rsidTr="00C557CB">
        <w:trPr>
          <w:trHeight w:val="37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DD0DAF" w:rsidRDefault="00C42736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 w:rsidRPr="00DD0DAF">
              <w:rPr>
                <w:sz w:val="28"/>
                <w:szCs w:val="28"/>
              </w:rPr>
              <w:t>10439,1</w:t>
            </w:r>
          </w:p>
        </w:tc>
      </w:tr>
    </w:tbl>
    <w:p w:rsidR="00C42736" w:rsidRPr="00DD0DAF" w:rsidRDefault="00C42736" w:rsidP="00C557CB">
      <w:pPr>
        <w:tabs>
          <w:tab w:val="left" w:pos="4253"/>
        </w:tabs>
        <w:ind w:firstLine="567"/>
      </w:pPr>
    </w:p>
    <w:p w:rsidR="00C42736" w:rsidRDefault="00C42736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 w:rsidRPr="00003F70">
        <w:rPr>
          <w:sz w:val="28"/>
          <w:szCs w:val="28"/>
          <w:lang w:eastAsia="ru-RU"/>
        </w:rPr>
        <w:t>от 16.11.2018 г. № 63/172</w:t>
      </w:r>
    </w:p>
    <w:p w:rsidR="00C42736" w:rsidRDefault="00C42736" w:rsidP="00C557CB">
      <w:pPr>
        <w:tabs>
          <w:tab w:val="left" w:pos="4253"/>
        </w:tabs>
        <w:ind w:left="4536"/>
        <w:jc w:val="right"/>
        <w:rPr>
          <w:sz w:val="28"/>
          <w:szCs w:val="28"/>
        </w:rPr>
      </w:pP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C42736" w:rsidRDefault="00C42736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C42736" w:rsidRDefault="00C42736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C42736" w:rsidRDefault="00C42736" w:rsidP="00C557CB">
      <w:pPr>
        <w:tabs>
          <w:tab w:val="left" w:pos="425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из бюджетов другого уровня в 2018 году</w:t>
      </w:r>
    </w:p>
    <w:p w:rsidR="00C42736" w:rsidRDefault="00C42736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A0"/>
      </w:tblPr>
      <w:tblGrid>
        <w:gridCol w:w="2553"/>
        <w:gridCol w:w="5612"/>
        <w:gridCol w:w="1488"/>
      </w:tblGrid>
      <w:tr w:rsidR="00C42736" w:rsidTr="00B56FCE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C42736" w:rsidTr="00B56FCE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2736" w:rsidTr="00B56FCE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4879,1</w:t>
            </w:r>
          </w:p>
        </w:tc>
      </w:tr>
      <w:tr w:rsidR="00C42736" w:rsidTr="00B56FCE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D27C2C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4879,1</w:t>
            </w:r>
          </w:p>
        </w:tc>
      </w:tr>
      <w:tr w:rsidR="00C42736" w:rsidTr="00B56FCE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C42736" w:rsidTr="00B56FCE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C42736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20215001100000151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C42736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3929,1</w:t>
            </w:r>
          </w:p>
        </w:tc>
      </w:tr>
      <w:tr w:rsidR="00C42736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3929,1</w:t>
            </w:r>
          </w:p>
        </w:tc>
      </w:tr>
      <w:tr w:rsidR="00C42736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3929,1</w:t>
            </w:r>
          </w:p>
        </w:tc>
      </w:tr>
      <w:tr w:rsidR="00C42736" w:rsidTr="00B56FCE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</w:tr>
      <w:tr w:rsidR="00C42736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42736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42736" w:rsidTr="00B56FCE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C42736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736" w:rsidRDefault="00C42736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</w:tbl>
    <w:p w:rsidR="00C42736" w:rsidRDefault="00C42736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C42736" w:rsidRDefault="00C42736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ПРИЛОЖЕНИЕ № 5</w:t>
      </w: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к решению Совета</w:t>
      </w: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поселения Павловского района</w:t>
      </w: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003F70">
        <w:rPr>
          <w:sz w:val="28"/>
          <w:szCs w:val="28"/>
          <w:lang w:eastAsia="ru-RU"/>
        </w:rPr>
        <w:t>от 16.11.2018 г. № 63/172</w:t>
      </w:r>
    </w:p>
    <w:p w:rsidR="00C42736" w:rsidRPr="00FA7E68" w:rsidRDefault="00C42736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ПРИЛОЖЕНИЕ № 5</w:t>
      </w: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к решению Совета</w:t>
      </w: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Новопетровского сельского</w:t>
      </w:r>
    </w:p>
    <w:p w:rsidR="00C42736" w:rsidRPr="00FA7E68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поселения Павловского района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от 22.12.2017 г. № 49/137</w:t>
      </w: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C42736" w:rsidRDefault="00C42736" w:rsidP="00C557CB">
      <w:pPr>
        <w:tabs>
          <w:tab w:val="left" w:pos="425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C42736" w:rsidRDefault="00C42736" w:rsidP="00C557CB">
      <w:pPr>
        <w:tabs>
          <w:tab w:val="left" w:pos="4253"/>
        </w:tabs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6"/>
        <w:gridCol w:w="5810"/>
        <w:gridCol w:w="568"/>
        <w:gridCol w:w="709"/>
        <w:gridCol w:w="1701"/>
      </w:tblGrid>
      <w:tr w:rsidR="00C42736" w:rsidTr="00C557CB">
        <w:trPr>
          <w:trHeight w:val="246"/>
          <w:tblHeader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 w:rsidR="00C42736" w:rsidTr="00C557CB">
        <w:trPr>
          <w:trHeight w:val="360"/>
          <w:tblHeader/>
        </w:trPr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42736" w:rsidTr="00C557CB">
        <w:trPr>
          <w:trHeight w:val="315"/>
        </w:trPr>
        <w:tc>
          <w:tcPr>
            <w:tcW w:w="41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12056,7</w:t>
            </w:r>
          </w:p>
        </w:tc>
      </w:tr>
      <w:tr w:rsidR="00C42736" w:rsidTr="00C557CB">
        <w:trPr>
          <w:trHeight w:val="49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4015,1</w:t>
            </w:r>
          </w:p>
        </w:tc>
      </w:tr>
      <w:tr w:rsidR="00C42736" w:rsidTr="00C557CB">
        <w:trPr>
          <w:trHeight w:val="606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C42736" w:rsidTr="00C557CB">
        <w:trPr>
          <w:trHeight w:val="1085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2994,0</w:t>
            </w:r>
          </w:p>
        </w:tc>
      </w:tr>
      <w:tr w:rsidR="00C42736" w:rsidTr="00C557CB">
        <w:trPr>
          <w:trHeight w:val="86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C42736" w:rsidTr="00C557CB">
        <w:trPr>
          <w:trHeight w:val="373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437,2</w:t>
            </w:r>
          </w:p>
        </w:tc>
      </w:tr>
      <w:tr w:rsidR="00C42736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C42736" w:rsidTr="00C557CB">
        <w:trPr>
          <w:trHeight w:val="25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69,3</w:t>
            </w:r>
          </w:p>
        </w:tc>
      </w:tr>
      <w:tr w:rsidR="00C42736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68,3</w:t>
            </w:r>
          </w:p>
        </w:tc>
      </w:tr>
      <w:tr w:rsidR="00C42736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C42736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C42736" w:rsidTr="00C557CB">
        <w:trPr>
          <w:trHeight w:val="18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402,0</w:t>
            </w:r>
          </w:p>
        </w:tc>
      </w:tr>
      <w:tr w:rsidR="00C42736" w:rsidTr="00C557CB">
        <w:trPr>
          <w:trHeight w:val="18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270,0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C42736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2946,2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E61564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2946,2</w:t>
            </w:r>
          </w:p>
        </w:tc>
      </w:tr>
      <w:tr w:rsidR="00C42736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122,3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Pr="0014106A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113,3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C42736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2736" w:rsidRDefault="00C42736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C42736" w:rsidRDefault="00C42736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C42736" w:rsidRDefault="00C42736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003F70">
        <w:rPr>
          <w:sz w:val="28"/>
          <w:szCs w:val="28"/>
          <w:lang w:eastAsia="ru-RU"/>
        </w:rPr>
        <w:t>от 16.11.2018 г. № 63/172</w:t>
      </w:r>
    </w:p>
    <w:p w:rsidR="00C42736" w:rsidRPr="009466CD" w:rsidRDefault="00C42736" w:rsidP="00C557CB">
      <w:pPr>
        <w:tabs>
          <w:tab w:val="left" w:pos="4253"/>
        </w:tabs>
        <w:ind w:firstLine="4536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C42736" w:rsidRPr="009466CD" w:rsidRDefault="00C42736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2018 год Новопетровского сельского поселения Павловского района</w:t>
      </w:r>
    </w:p>
    <w:p w:rsidR="00C42736" w:rsidRPr="009466CD" w:rsidRDefault="00C42736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708"/>
        <w:gridCol w:w="567"/>
        <w:gridCol w:w="993"/>
        <w:gridCol w:w="850"/>
        <w:gridCol w:w="992"/>
      </w:tblGrid>
      <w:tr w:rsidR="00C42736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850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C42736" w:rsidRPr="009466CD" w:rsidRDefault="00C42736" w:rsidP="00C557CB">
            <w:pPr>
              <w:tabs>
                <w:tab w:val="left" w:pos="4253"/>
                <w:tab w:val="left" w:pos="9400"/>
                <w:tab w:val="right" w:pos="14570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2018 год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C42736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C42736" w:rsidRPr="008354C0" w:rsidTr="00C557CB">
        <w:trPr>
          <w:trHeight w:val="386"/>
        </w:trPr>
        <w:tc>
          <w:tcPr>
            <w:tcW w:w="8647" w:type="dxa"/>
            <w:gridSpan w:val="6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C42736" w:rsidRPr="008354C0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12056,7</w:t>
            </w:r>
          </w:p>
        </w:tc>
      </w:tr>
      <w:tr w:rsidR="00C42736" w:rsidRPr="009466CD" w:rsidTr="00C557CB">
        <w:trPr>
          <w:trHeight w:val="557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C42736" w:rsidRPr="009466CD" w:rsidTr="00C557CB">
        <w:trPr>
          <w:trHeight w:val="30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3555,5</w:t>
            </w:r>
          </w:p>
        </w:tc>
      </w:tr>
      <w:tr w:rsidR="00C42736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C557CB">
        <w:trPr>
          <w:trHeight w:val="37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C557CB">
        <w:trPr>
          <w:trHeight w:val="499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C557CB">
        <w:trPr>
          <w:trHeight w:val="353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C557CB">
        <w:trPr>
          <w:trHeight w:val="614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2994,0</w:t>
            </w:r>
          </w:p>
        </w:tc>
      </w:tr>
      <w:tr w:rsidR="00C42736" w:rsidRPr="009466CD" w:rsidTr="00C557CB">
        <w:trPr>
          <w:trHeight w:val="194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2990,2</w:t>
            </w:r>
          </w:p>
        </w:tc>
      </w:tr>
      <w:tr w:rsidR="00C42736" w:rsidRPr="009466CD" w:rsidTr="00C557CB">
        <w:trPr>
          <w:trHeight w:val="194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2990,2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2639,1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226,9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F24676">
              <w:rPr>
                <w:rFonts w:eastAsia="Arial Unicode MS"/>
                <w:bCs/>
                <w:sz w:val="28"/>
                <w:szCs w:val="28"/>
                <w:lang w:eastAsia="zh-CN"/>
              </w:rPr>
              <w:t>124,2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C557CB">
        <w:trPr>
          <w:trHeight w:val="239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C557CB">
        <w:trPr>
          <w:trHeight w:val="239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C557CB">
        <w:trPr>
          <w:trHeight w:val="239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239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143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437,2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C42736" w:rsidRPr="00CE7410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D85EBC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D85EBC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122,7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C557CB">
        <w:trPr>
          <w:trHeight w:val="2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C557CB">
        <w:trPr>
          <w:trHeight w:val="424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C557CB">
        <w:trPr>
          <w:trHeight w:val="38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9466CD" w:rsidTr="00C557CB">
        <w:trPr>
          <w:trHeight w:val="16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9466CD" w:rsidTr="00C557CB">
        <w:trPr>
          <w:trHeight w:val="16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CE7410" w:rsidTr="00C557CB">
        <w:trPr>
          <w:trHeight w:val="16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CE7410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C42736" w:rsidRPr="00CE7410" w:rsidTr="00C557CB">
        <w:trPr>
          <w:trHeight w:val="16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CE7410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42736" w:rsidRPr="009466CD" w:rsidTr="00C557CB">
        <w:trPr>
          <w:trHeight w:val="34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42736" w:rsidRPr="009466CD" w:rsidTr="00C557CB">
        <w:trPr>
          <w:trHeight w:val="283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C557CB">
        <w:trPr>
          <w:trHeight w:val="232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C557CB">
        <w:trPr>
          <w:trHeight w:val="232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C557CB">
        <w:trPr>
          <w:trHeight w:val="232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C557CB">
        <w:trPr>
          <w:trHeight w:val="232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C42736" w:rsidRPr="009466CD" w:rsidTr="00C557CB">
        <w:trPr>
          <w:trHeight w:val="232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31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33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33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209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52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42736" w:rsidRPr="009466CD" w:rsidTr="00C557CB">
        <w:trPr>
          <w:trHeight w:val="341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42736" w:rsidRPr="009466CD" w:rsidRDefault="00C42736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42736" w:rsidRPr="009466CD" w:rsidRDefault="00C42736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42736" w:rsidRPr="009466CD" w:rsidRDefault="00C42736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42736" w:rsidRPr="009466CD" w:rsidRDefault="00C42736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» на 2018 год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42736" w:rsidRDefault="00C42736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8A45E3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S2440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42736" w:rsidRDefault="00C42736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2351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0</w:t>
            </w:r>
          </w:p>
          <w:p w:rsidR="00C42736" w:rsidRPr="008A45E3" w:rsidRDefault="00C42736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8A45E3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42736" w:rsidRPr="008A45E3" w:rsidRDefault="00C42736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42736" w:rsidRDefault="00C42736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8A45E3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42736" w:rsidRDefault="00C42736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42736" w:rsidRDefault="00C42736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и развитие объектов коммунального хозяйства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Мероприятия по ремонту систем водоснабжения 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C557CB">
        <w:trPr>
          <w:trHeight w:val="3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C557CB">
        <w:trPr>
          <w:trHeight w:val="305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E61564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E61564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E61564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E61564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E61564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E61564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E61564">
              <w:rPr>
                <w:rFonts w:eastAsia="Arial Unicode MS"/>
                <w:sz w:val="28"/>
                <w:szCs w:val="28"/>
                <w:lang w:eastAsia="zh-CN"/>
              </w:rPr>
              <w:t>75,</w:t>
            </w:r>
            <w:r>
              <w:rPr>
                <w:rFonts w:eastAsia="Arial Unicode MS"/>
                <w:sz w:val="28"/>
                <w:szCs w:val="28"/>
                <w:lang w:eastAsia="zh-CN"/>
              </w:rPr>
              <w:t>5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2946,2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2946,2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DC64D2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C64D2">
              <w:rPr>
                <w:rFonts w:eastAsia="Arial Unicode MS"/>
                <w:bCs/>
                <w:sz w:val="28"/>
                <w:szCs w:val="28"/>
                <w:lang w:eastAsia="zh-CN"/>
              </w:rPr>
              <w:t>1191,5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1027,6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1027,6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1754,7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30102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S0120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400525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30102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42736" w:rsidRPr="00930102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C42736" w:rsidRPr="00930102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C42736" w:rsidRPr="00930102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C42736" w:rsidRPr="00930102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122,3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C42736" w:rsidRPr="0014106A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Pr="009466CD" w:rsidRDefault="00C42736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C557CB">
        <w:trPr>
          <w:trHeight w:val="276"/>
        </w:trPr>
        <w:tc>
          <w:tcPr>
            <w:tcW w:w="708" w:type="dxa"/>
          </w:tcPr>
          <w:p w:rsidR="00C42736" w:rsidRPr="009466CD" w:rsidRDefault="00C42736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42736" w:rsidRDefault="00C42736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C42736" w:rsidRPr="009466CD" w:rsidRDefault="00C42736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992" w:type="dxa"/>
            <w:vAlign w:val="bottom"/>
          </w:tcPr>
          <w:p w:rsidR="00C42736" w:rsidRDefault="00C42736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C42736" w:rsidRPr="009466CD" w:rsidRDefault="00C42736" w:rsidP="00C557CB">
      <w:pPr>
        <w:tabs>
          <w:tab w:val="left" w:pos="4253"/>
          <w:tab w:val="left" w:pos="6380"/>
        </w:tabs>
        <w:ind w:firstLine="567"/>
        <w:jc w:val="right"/>
        <w:rPr>
          <w:sz w:val="28"/>
          <w:szCs w:val="28"/>
        </w:rPr>
      </w:pPr>
    </w:p>
    <w:p w:rsidR="00C42736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C42736" w:rsidRPr="009466CD" w:rsidRDefault="00C42736" w:rsidP="00DD0DAF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C42736" w:rsidRPr="009466CD" w:rsidRDefault="00C42736" w:rsidP="00DD0DA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42736" w:rsidRPr="009466CD" w:rsidRDefault="00C42736" w:rsidP="00DD0DA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C42736" w:rsidRPr="009466CD" w:rsidRDefault="00C42736" w:rsidP="00DD0DA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42736" w:rsidRPr="009466CD" w:rsidRDefault="00C42736" w:rsidP="00DD0DA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003F70">
        <w:rPr>
          <w:sz w:val="28"/>
          <w:szCs w:val="28"/>
          <w:lang w:eastAsia="ru-RU"/>
        </w:rPr>
        <w:t>от 16.11.2018 г. № 63/172</w:t>
      </w:r>
    </w:p>
    <w:p w:rsidR="00C42736" w:rsidRPr="009466CD" w:rsidRDefault="00C42736" w:rsidP="00C557CB">
      <w:pPr>
        <w:tabs>
          <w:tab w:val="left" w:pos="4253"/>
        </w:tabs>
        <w:ind w:firstLine="4536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C42736" w:rsidRPr="009466CD" w:rsidRDefault="00C42736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C42736" w:rsidRDefault="00C42736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C42736" w:rsidRPr="009466CD" w:rsidRDefault="00C42736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402"/>
        <w:gridCol w:w="709"/>
        <w:gridCol w:w="567"/>
        <w:gridCol w:w="567"/>
        <w:gridCol w:w="567"/>
        <w:gridCol w:w="425"/>
        <w:gridCol w:w="851"/>
        <w:gridCol w:w="567"/>
        <w:gridCol w:w="1275"/>
      </w:tblGrid>
      <w:tr w:rsidR="00C42736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275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C42736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C42736" w:rsidRPr="009466CD" w:rsidTr="008D24A2">
        <w:trPr>
          <w:trHeight w:val="386"/>
        </w:trPr>
        <w:tc>
          <w:tcPr>
            <w:tcW w:w="8506" w:type="dxa"/>
            <w:gridSpan w:val="9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12056,7</w:t>
            </w:r>
          </w:p>
        </w:tc>
      </w:tr>
      <w:tr w:rsidR="00C42736" w:rsidRPr="009466CD" w:rsidTr="008D24A2">
        <w:trPr>
          <w:trHeight w:val="557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C42736" w:rsidRPr="009466CD" w:rsidTr="008D24A2">
        <w:trPr>
          <w:trHeight w:val="30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3555,5</w:t>
            </w:r>
          </w:p>
        </w:tc>
      </w:tr>
      <w:tr w:rsidR="00C42736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8D24A2">
        <w:trPr>
          <w:trHeight w:val="37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8D24A2">
        <w:trPr>
          <w:trHeight w:val="499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8D24A2">
        <w:trPr>
          <w:trHeight w:val="353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42736" w:rsidRPr="009466CD" w:rsidTr="008D24A2">
        <w:trPr>
          <w:trHeight w:val="614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2994,0</w:t>
            </w:r>
          </w:p>
        </w:tc>
      </w:tr>
      <w:tr w:rsidR="00C42736" w:rsidRPr="009466CD" w:rsidTr="008D24A2">
        <w:trPr>
          <w:trHeight w:val="194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2990,2</w:t>
            </w:r>
          </w:p>
        </w:tc>
      </w:tr>
      <w:tr w:rsidR="00C42736" w:rsidRPr="009466CD" w:rsidTr="008D24A2">
        <w:trPr>
          <w:trHeight w:val="194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2990,2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C42736" w:rsidRPr="0014106A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2639,1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226,9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124,2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8D24A2">
        <w:trPr>
          <w:trHeight w:val="239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8D24A2">
        <w:trPr>
          <w:trHeight w:val="239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42736" w:rsidRPr="009466CD" w:rsidTr="008D24A2">
        <w:trPr>
          <w:trHeight w:val="239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239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143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437,2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122,7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Default="00C42736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9466CD" w:rsidTr="008D24A2">
        <w:trPr>
          <w:trHeight w:val="2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9466CD" w:rsidTr="008D24A2">
        <w:trPr>
          <w:trHeight w:val="424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C42736" w:rsidRPr="009466CD" w:rsidTr="008D24A2">
        <w:trPr>
          <w:trHeight w:val="38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0" w:name="OLE_LINK1"/>
            <w:bookmarkStart w:id="1" w:name="OLE_LINK2"/>
            <w:bookmarkStart w:id="2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16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34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42736" w:rsidRPr="009466CD" w:rsidTr="008D24A2">
        <w:trPr>
          <w:trHeight w:val="283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Pr="009466CD" w:rsidRDefault="00C42736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Pr="009466CD" w:rsidRDefault="00C42736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Pr="009466CD" w:rsidRDefault="00C42736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C42736" w:rsidRPr="009466CD" w:rsidRDefault="00C42736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ED78D3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Pr="009466CD" w:rsidRDefault="00C42736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5F6CED"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ED78D3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Pr="009466CD" w:rsidRDefault="00C42736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ED78D3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C42736" w:rsidRPr="009466CD" w:rsidRDefault="00C42736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ED78D3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25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ED78D3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03401A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42736" w:rsidRPr="009466CD" w:rsidTr="008D24A2">
        <w:trPr>
          <w:trHeight w:val="23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ED78D3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C42736" w:rsidRPr="00D5123D" w:rsidTr="008D24A2">
        <w:trPr>
          <w:trHeight w:val="311"/>
        </w:trPr>
        <w:tc>
          <w:tcPr>
            <w:tcW w:w="851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D5123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D5123D" w:rsidTr="008D24A2">
        <w:trPr>
          <w:trHeight w:val="311"/>
        </w:trPr>
        <w:tc>
          <w:tcPr>
            <w:tcW w:w="851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D5123D" w:rsidRDefault="00C42736" w:rsidP="00DC64D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Поддержка и развитие объектов коммунального хозяйства </w:t>
            </w:r>
          </w:p>
        </w:tc>
        <w:tc>
          <w:tcPr>
            <w:tcW w:w="709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D5123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D5123D" w:rsidTr="008D24A2">
        <w:trPr>
          <w:trHeight w:val="311"/>
        </w:trPr>
        <w:tc>
          <w:tcPr>
            <w:tcW w:w="851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Мероприятия по ремонту систем водоснабжения </w:t>
            </w:r>
            <w:r w:rsidRPr="00D5123D">
              <w:rPr>
                <w:kern w:val="1"/>
                <w:sz w:val="28"/>
                <w:szCs w:val="28"/>
              </w:rPr>
              <w:t>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D5123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D5123D" w:rsidTr="008D24A2">
        <w:trPr>
          <w:trHeight w:val="311"/>
        </w:trPr>
        <w:tc>
          <w:tcPr>
            <w:tcW w:w="851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D5123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D5123D" w:rsidTr="008D24A2">
        <w:trPr>
          <w:trHeight w:val="311"/>
        </w:trPr>
        <w:tc>
          <w:tcPr>
            <w:tcW w:w="851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D5123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8D24A2">
        <w:trPr>
          <w:trHeight w:val="31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8D24A2">
        <w:trPr>
          <w:trHeight w:val="33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8D24A2">
        <w:trPr>
          <w:trHeight w:val="33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42736" w:rsidRPr="009466CD" w:rsidTr="008D24A2">
        <w:trPr>
          <w:trHeight w:val="209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C42736" w:rsidRPr="009466CD" w:rsidTr="008D24A2">
        <w:trPr>
          <w:trHeight w:val="52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75,5</w:t>
            </w:r>
          </w:p>
        </w:tc>
      </w:tr>
      <w:tr w:rsidR="00C42736" w:rsidRPr="009466CD" w:rsidTr="008D24A2">
        <w:trPr>
          <w:trHeight w:val="341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2946,2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2946,2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CA52AB" w:rsidRDefault="00C42736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CA52A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1191,5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CA52AB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CA52A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1027,6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1027,6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C42736" w:rsidRPr="009466CD" w:rsidTr="008D24A2">
        <w:trPr>
          <w:trHeight w:val="450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C42736" w:rsidRPr="00D5123D" w:rsidTr="008D24A2">
        <w:trPr>
          <w:trHeight w:val="450"/>
        </w:trPr>
        <w:tc>
          <w:tcPr>
            <w:tcW w:w="851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D5123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50,0</w:t>
            </w:r>
          </w:p>
        </w:tc>
      </w:tr>
      <w:tr w:rsidR="00C42736" w:rsidRPr="00D5123D" w:rsidTr="008D24A2">
        <w:trPr>
          <w:trHeight w:val="450"/>
        </w:trPr>
        <w:tc>
          <w:tcPr>
            <w:tcW w:w="851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D5123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C42736" w:rsidRPr="00D5123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C42736" w:rsidRPr="00D5123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50,0</w:t>
            </w:r>
          </w:p>
        </w:tc>
      </w:tr>
      <w:tr w:rsidR="00C42736" w:rsidRPr="009466CD" w:rsidTr="008D24A2">
        <w:trPr>
          <w:trHeight w:val="3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8D24A2">
        <w:trPr>
          <w:trHeight w:val="305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263F2F" w:rsidRDefault="00C42736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C42736" w:rsidRPr="00C4400B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C42736" w:rsidRPr="00C4400B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НовопетровскоеСП» 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C42736" w:rsidRPr="00C4400B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C42736" w:rsidRPr="00C4400B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C42736" w:rsidRPr="00C4400B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C42736" w:rsidRPr="00C4400B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42736" w:rsidRPr="00263F2F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C42736" w:rsidRPr="00263F2F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122,3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14106A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C42736" w:rsidRPr="009466CD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Default="00C42736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C42736" w:rsidRDefault="00C42736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Pr="009466CD" w:rsidRDefault="00C42736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Default="00C42736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Default="00C42736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Default="00C42736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42736" w:rsidRPr="009466CD" w:rsidTr="008D24A2">
        <w:trPr>
          <w:trHeight w:val="276"/>
        </w:trPr>
        <w:tc>
          <w:tcPr>
            <w:tcW w:w="851" w:type="dxa"/>
          </w:tcPr>
          <w:p w:rsidR="00C42736" w:rsidRPr="009466CD" w:rsidRDefault="00C42736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C42736" w:rsidRDefault="00C42736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C42736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C42736" w:rsidRPr="009466CD" w:rsidRDefault="00C42736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1275" w:type="dxa"/>
          </w:tcPr>
          <w:p w:rsidR="00C42736" w:rsidRDefault="00C42736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C42736" w:rsidRDefault="00C42736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bookmarkStart w:id="3" w:name="_GoBack"/>
      <w:bookmarkEnd w:id="3"/>
      <w:r w:rsidRPr="009466CD">
        <w:rPr>
          <w:sz w:val="28"/>
          <w:szCs w:val="28"/>
          <w:lang w:eastAsia="ru-RU"/>
        </w:rPr>
        <w:t>ПРИЛОЖЕНИЕ № 8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003F70">
        <w:rPr>
          <w:sz w:val="28"/>
          <w:szCs w:val="28"/>
          <w:lang w:eastAsia="ru-RU"/>
        </w:rPr>
        <w:t>от 16.11.2018 г. № 63/172</w:t>
      </w:r>
    </w:p>
    <w:p w:rsidR="00C42736" w:rsidRPr="009466CD" w:rsidRDefault="00C42736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42736" w:rsidRPr="009466CD" w:rsidRDefault="00C42736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C42736" w:rsidRPr="009466CD" w:rsidRDefault="00C42736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</w:tabs>
        <w:ind w:firstLine="567"/>
        <w:jc w:val="center"/>
        <w:rPr>
          <w:spacing w:val="-6"/>
          <w:sz w:val="28"/>
          <w:szCs w:val="28"/>
        </w:rPr>
      </w:pPr>
    </w:p>
    <w:p w:rsidR="00C42736" w:rsidRPr="009466CD" w:rsidRDefault="00C42736" w:rsidP="00C557CB">
      <w:pPr>
        <w:tabs>
          <w:tab w:val="left" w:pos="4253"/>
        </w:tabs>
        <w:ind w:firstLine="567"/>
        <w:jc w:val="center"/>
        <w:rPr>
          <w:b/>
          <w:spacing w:val="-6"/>
          <w:sz w:val="28"/>
          <w:szCs w:val="28"/>
        </w:rPr>
      </w:pPr>
      <w:r w:rsidRPr="009466CD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2018 год</w:t>
      </w:r>
    </w:p>
    <w:p w:rsidR="00C42736" w:rsidRPr="009466CD" w:rsidRDefault="00C42736" w:rsidP="00C557CB">
      <w:pPr>
        <w:tabs>
          <w:tab w:val="left" w:pos="4253"/>
        </w:tabs>
        <w:ind w:firstLine="567"/>
        <w:jc w:val="right"/>
        <w:rPr>
          <w:spacing w:val="-6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819"/>
        <w:gridCol w:w="1559"/>
      </w:tblGrid>
      <w:tr w:rsidR="00C42736" w:rsidRPr="009466CD" w:rsidTr="0026107B">
        <w:trPr>
          <w:trHeight w:val="2209"/>
        </w:trPr>
        <w:tc>
          <w:tcPr>
            <w:tcW w:w="3261" w:type="dxa"/>
            <w:vAlign w:val="center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C42736" w:rsidRPr="009466CD" w:rsidRDefault="00C42736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Сумма (тыс. рублей)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6" w:rsidRPr="009466CD" w:rsidRDefault="00C42736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3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1617,6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00001030000000000000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Default="00C42736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500,0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000010301000000000</w:t>
            </w:r>
            <w:r w:rsidRPr="00061EEA">
              <w:rPr>
                <w:sz w:val="28"/>
                <w:szCs w:val="28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Default="00C42736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500,0</w:t>
            </w:r>
          </w:p>
        </w:tc>
      </w:tr>
      <w:tr w:rsidR="00C42736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061EEA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00001030100000000700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061EEA" w:rsidRDefault="00C42736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061EEA" w:rsidRDefault="00C42736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 xml:space="preserve">  500,0</w:t>
            </w:r>
          </w:p>
        </w:tc>
      </w:tr>
      <w:tr w:rsidR="00C42736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061EEA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00001030100</w:t>
            </w:r>
            <w:r w:rsidRPr="00061EEA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0000</w:t>
            </w:r>
            <w:r w:rsidRPr="0014106A">
              <w:rPr>
                <w:sz w:val="28"/>
                <w:szCs w:val="28"/>
              </w:rPr>
              <w:t>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061EEA" w:rsidRDefault="00C42736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061EEA" w:rsidRDefault="00C42736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 xml:space="preserve">  500,0</w:t>
            </w:r>
          </w:p>
        </w:tc>
      </w:tr>
      <w:tr w:rsidR="00C42736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061EEA" w:rsidRDefault="00C42736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000010500000000000</w:t>
            </w:r>
            <w:r w:rsidRPr="009466CD">
              <w:rPr>
                <w:spacing w:val="-6"/>
                <w:sz w:val="28"/>
                <w:szCs w:val="28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061EEA" w:rsidRDefault="00C42736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061EEA" w:rsidRDefault="00C42736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1117,6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CA52AB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10939,1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CA52AB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10939,1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CA52AB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10939,1</w:t>
            </w:r>
          </w:p>
        </w:tc>
      </w:tr>
      <w:tr w:rsidR="00C42736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12056,7</w:t>
            </w:r>
          </w:p>
        </w:tc>
      </w:tr>
      <w:tr w:rsidR="00C42736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CA52AB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CA52AB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Default="00C42736" w:rsidP="00CA52AB">
            <w:r w:rsidRPr="00A8469C">
              <w:rPr>
                <w:spacing w:val="-6"/>
                <w:sz w:val="28"/>
                <w:szCs w:val="28"/>
              </w:rPr>
              <w:t>12056,7</w:t>
            </w:r>
          </w:p>
        </w:tc>
      </w:tr>
      <w:tr w:rsidR="00C42736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Pr="009466CD" w:rsidRDefault="00C42736" w:rsidP="00CA52AB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6" w:rsidRPr="009466CD" w:rsidRDefault="00C42736" w:rsidP="00CA52AB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6" w:rsidRDefault="00C42736" w:rsidP="00CA52AB">
            <w:r w:rsidRPr="00A8469C">
              <w:rPr>
                <w:spacing w:val="-6"/>
                <w:sz w:val="28"/>
                <w:szCs w:val="28"/>
              </w:rPr>
              <w:t>12056,7</w:t>
            </w:r>
          </w:p>
        </w:tc>
      </w:tr>
    </w:tbl>
    <w:p w:rsidR="00C42736" w:rsidRPr="009466CD" w:rsidRDefault="00C42736" w:rsidP="00DD0DAF">
      <w:pPr>
        <w:tabs>
          <w:tab w:val="left" w:pos="4253"/>
        </w:tabs>
        <w:autoSpaceDE w:val="0"/>
        <w:autoSpaceDN w:val="0"/>
        <w:adjustRightInd w:val="0"/>
        <w:ind w:firstLine="567"/>
      </w:pPr>
    </w:p>
    <w:sectPr w:rsidR="00C42736" w:rsidRPr="009466CD" w:rsidSect="00DD0DAF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3F70"/>
    <w:rsid w:val="00006913"/>
    <w:rsid w:val="00014BE3"/>
    <w:rsid w:val="000218C4"/>
    <w:rsid w:val="0003242D"/>
    <w:rsid w:val="000329BC"/>
    <w:rsid w:val="0003401A"/>
    <w:rsid w:val="00061EEA"/>
    <w:rsid w:val="00067F40"/>
    <w:rsid w:val="0007479D"/>
    <w:rsid w:val="00075864"/>
    <w:rsid w:val="00085C3C"/>
    <w:rsid w:val="000920FF"/>
    <w:rsid w:val="000D0D37"/>
    <w:rsid w:val="000F001C"/>
    <w:rsid w:val="001108D3"/>
    <w:rsid w:val="00114A40"/>
    <w:rsid w:val="00126D54"/>
    <w:rsid w:val="00133C47"/>
    <w:rsid w:val="0014106A"/>
    <w:rsid w:val="0014227A"/>
    <w:rsid w:val="00147A2E"/>
    <w:rsid w:val="00150F0A"/>
    <w:rsid w:val="00152F1C"/>
    <w:rsid w:val="00154240"/>
    <w:rsid w:val="001705A2"/>
    <w:rsid w:val="00172A79"/>
    <w:rsid w:val="00193BC9"/>
    <w:rsid w:val="001A0D88"/>
    <w:rsid w:val="001B07C1"/>
    <w:rsid w:val="001B75BA"/>
    <w:rsid w:val="001C627D"/>
    <w:rsid w:val="001C6860"/>
    <w:rsid w:val="001D6ADC"/>
    <w:rsid w:val="001E4008"/>
    <w:rsid w:val="001F2F88"/>
    <w:rsid w:val="001F422E"/>
    <w:rsid w:val="001F4856"/>
    <w:rsid w:val="001F737B"/>
    <w:rsid w:val="001F7D45"/>
    <w:rsid w:val="00221A57"/>
    <w:rsid w:val="00222494"/>
    <w:rsid w:val="00231304"/>
    <w:rsid w:val="00231DF3"/>
    <w:rsid w:val="00237C10"/>
    <w:rsid w:val="002461B3"/>
    <w:rsid w:val="0026107B"/>
    <w:rsid w:val="00263F2F"/>
    <w:rsid w:val="00264508"/>
    <w:rsid w:val="00274931"/>
    <w:rsid w:val="002861B6"/>
    <w:rsid w:val="00286F3D"/>
    <w:rsid w:val="00297327"/>
    <w:rsid w:val="002D257A"/>
    <w:rsid w:val="002D4D91"/>
    <w:rsid w:val="002E0D74"/>
    <w:rsid w:val="00324751"/>
    <w:rsid w:val="00346FB6"/>
    <w:rsid w:val="003527C5"/>
    <w:rsid w:val="0035439B"/>
    <w:rsid w:val="00360814"/>
    <w:rsid w:val="003636F0"/>
    <w:rsid w:val="0036547E"/>
    <w:rsid w:val="00375B75"/>
    <w:rsid w:val="003813C3"/>
    <w:rsid w:val="0039093F"/>
    <w:rsid w:val="003B66D7"/>
    <w:rsid w:val="003B78E7"/>
    <w:rsid w:val="003C478F"/>
    <w:rsid w:val="00400525"/>
    <w:rsid w:val="00411674"/>
    <w:rsid w:val="00416A43"/>
    <w:rsid w:val="004209FE"/>
    <w:rsid w:val="00432500"/>
    <w:rsid w:val="0044039B"/>
    <w:rsid w:val="0045399D"/>
    <w:rsid w:val="00454CAC"/>
    <w:rsid w:val="004B765B"/>
    <w:rsid w:val="004D6196"/>
    <w:rsid w:val="004E7504"/>
    <w:rsid w:val="004E7E20"/>
    <w:rsid w:val="004F4502"/>
    <w:rsid w:val="00502C09"/>
    <w:rsid w:val="005043E2"/>
    <w:rsid w:val="00532759"/>
    <w:rsid w:val="005346A5"/>
    <w:rsid w:val="00561387"/>
    <w:rsid w:val="0056366D"/>
    <w:rsid w:val="005820F0"/>
    <w:rsid w:val="00586185"/>
    <w:rsid w:val="005905DE"/>
    <w:rsid w:val="005A2EF4"/>
    <w:rsid w:val="005B0C70"/>
    <w:rsid w:val="005B1CAB"/>
    <w:rsid w:val="005C3485"/>
    <w:rsid w:val="005D069C"/>
    <w:rsid w:val="005E391B"/>
    <w:rsid w:val="005E64E4"/>
    <w:rsid w:val="005F6CED"/>
    <w:rsid w:val="00601454"/>
    <w:rsid w:val="00606E44"/>
    <w:rsid w:val="006426DD"/>
    <w:rsid w:val="006432AA"/>
    <w:rsid w:val="00655325"/>
    <w:rsid w:val="0067617A"/>
    <w:rsid w:val="0067674D"/>
    <w:rsid w:val="00683EA3"/>
    <w:rsid w:val="00697575"/>
    <w:rsid w:val="00697EFA"/>
    <w:rsid w:val="006A5129"/>
    <w:rsid w:val="006A780E"/>
    <w:rsid w:val="006B2673"/>
    <w:rsid w:val="006B2BC4"/>
    <w:rsid w:val="006E08C4"/>
    <w:rsid w:val="006E27EC"/>
    <w:rsid w:val="006E6D02"/>
    <w:rsid w:val="006F2D84"/>
    <w:rsid w:val="006F5278"/>
    <w:rsid w:val="006F53EA"/>
    <w:rsid w:val="00703558"/>
    <w:rsid w:val="007072DF"/>
    <w:rsid w:val="00745B5B"/>
    <w:rsid w:val="00746596"/>
    <w:rsid w:val="00756E7B"/>
    <w:rsid w:val="00761EB4"/>
    <w:rsid w:val="0076392B"/>
    <w:rsid w:val="00766CB6"/>
    <w:rsid w:val="00767FF5"/>
    <w:rsid w:val="00774431"/>
    <w:rsid w:val="007877FA"/>
    <w:rsid w:val="0079126E"/>
    <w:rsid w:val="007A6092"/>
    <w:rsid w:val="007A7483"/>
    <w:rsid w:val="007B7086"/>
    <w:rsid w:val="007C1BBD"/>
    <w:rsid w:val="007D413E"/>
    <w:rsid w:val="007E6209"/>
    <w:rsid w:val="007E673D"/>
    <w:rsid w:val="007F03E8"/>
    <w:rsid w:val="007F1EDA"/>
    <w:rsid w:val="007F1F05"/>
    <w:rsid w:val="007F4805"/>
    <w:rsid w:val="007F6FC7"/>
    <w:rsid w:val="00812A8B"/>
    <w:rsid w:val="0083009D"/>
    <w:rsid w:val="008354C0"/>
    <w:rsid w:val="00872A6E"/>
    <w:rsid w:val="0088483F"/>
    <w:rsid w:val="00890433"/>
    <w:rsid w:val="008A45E3"/>
    <w:rsid w:val="008B0B30"/>
    <w:rsid w:val="008C3DCF"/>
    <w:rsid w:val="008D2175"/>
    <w:rsid w:val="008D24A2"/>
    <w:rsid w:val="008D33EA"/>
    <w:rsid w:val="008D689E"/>
    <w:rsid w:val="008D7038"/>
    <w:rsid w:val="008E7186"/>
    <w:rsid w:val="008F2B55"/>
    <w:rsid w:val="008F5D20"/>
    <w:rsid w:val="009230F8"/>
    <w:rsid w:val="00930102"/>
    <w:rsid w:val="009466CD"/>
    <w:rsid w:val="00955536"/>
    <w:rsid w:val="0096271A"/>
    <w:rsid w:val="00965DCB"/>
    <w:rsid w:val="00981926"/>
    <w:rsid w:val="009C3C08"/>
    <w:rsid w:val="009C7B0D"/>
    <w:rsid w:val="009F5D9A"/>
    <w:rsid w:val="009F6125"/>
    <w:rsid w:val="009F64F0"/>
    <w:rsid w:val="00A331B5"/>
    <w:rsid w:val="00A37DF3"/>
    <w:rsid w:val="00A44C80"/>
    <w:rsid w:val="00A455F9"/>
    <w:rsid w:val="00A8469C"/>
    <w:rsid w:val="00A9513F"/>
    <w:rsid w:val="00AB77C0"/>
    <w:rsid w:val="00AD460F"/>
    <w:rsid w:val="00AE0FBC"/>
    <w:rsid w:val="00AF4E32"/>
    <w:rsid w:val="00AF5E88"/>
    <w:rsid w:val="00B0458D"/>
    <w:rsid w:val="00B122EC"/>
    <w:rsid w:val="00B50BB1"/>
    <w:rsid w:val="00B56FCE"/>
    <w:rsid w:val="00B6245B"/>
    <w:rsid w:val="00B650A6"/>
    <w:rsid w:val="00B74C1C"/>
    <w:rsid w:val="00B760FF"/>
    <w:rsid w:val="00B82574"/>
    <w:rsid w:val="00B87C3E"/>
    <w:rsid w:val="00B953E3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04812"/>
    <w:rsid w:val="00C129AC"/>
    <w:rsid w:val="00C219A2"/>
    <w:rsid w:val="00C42736"/>
    <w:rsid w:val="00C42EFE"/>
    <w:rsid w:val="00C43C54"/>
    <w:rsid w:val="00C4400B"/>
    <w:rsid w:val="00C4578C"/>
    <w:rsid w:val="00C4638A"/>
    <w:rsid w:val="00C55517"/>
    <w:rsid w:val="00C557CB"/>
    <w:rsid w:val="00C62344"/>
    <w:rsid w:val="00C63AB4"/>
    <w:rsid w:val="00CA15C1"/>
    <w:rsid w:val="00CA52AB"/>
    <w:rsid w:val="00CB5165"/>
    <w:rsid w:val="00CC23EF"/>
    <w:rsid w:val="00CC41A6"/>
    <w:rsid w:val="00CD3D6A"/>
    <w:rsid w:val="00CE7410"/>
    <w:rsid w:val="00CF2795"/>
    <w:rsid w:val="00CF6D61"/>
    <w:rsid w:val="00D0120C"/>
    <w:rsid w:val="00D03BAF"/>
    <w:rsid w:val="00D065D0"/>
    <w:rsid w:val="00D131B2"/>
    <w:rsid w:val="00D13606"/>
    <w:rsid w:val="00D27C2C"/>
    <w:rsid w:val="00D40C2E"/>
    <w:rsid w:val="00D500B2"/>
    <w:rsid w:val="00D5123D"/>
    <w:rsid w:val="00D70AB7"/>
    <w:rsid w:val="00D85EBC"/>
    <w:rsid w:val="00DC5EE0"/>
    <w:rsid w:val="00DC64D2"/>
    <w:rsid w:val="00DD0035"/>
    <w:rsid w:val="00DD0DAF"/>
    <w:rsid w:val="00DE1990"/>
    <w:rsid w:val="00DE2CE8"/>
    <w:rsid w:val="00DE5879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52AD2"/>
    <w:rsid w:val="00E61564"/>
    <w:rsid w:val="00E62198"/>
    <w:rsid w:val="00E62DEE"/>
    <w:rsid w:val="00E66D81"/>
    <w:rsid w:val="00E72811"/>
    <w:rsid w:val="00E73371"/>
    <w:rsid w:val="00E744B8"/>
    <w:rsid w:val="00EB317E"/>
    <w:rsid w:val="00EC5107"/>
    <w:rsid w:val="00ED1D3F"/>
    <w:rsid w:val="00ED78D3"/>
    <w:rsid w:val="00F02DB7"/>
    <w:rsid w:val="00F04DD0"/>
    <w:rsid w:val="00F10403"/>
    <w:rsid w:val="00F104FC"/>
    <w:rsid w:val="00F24676"/>
    <w:rsid w:val="00F35C83"/>
    <w:rsid w:val="00F704CC"/>
    <w:rsid w:val="00F76DDE"/>
    <w:rsid w:val="00F84DF7"/>
    <w:rsid w:val="00F976DB"/>
    <w:rsid w:val="00FA7E68"/>
    <w:rsid w:val="00FC028F"/>
    <w:rsid w:val="00FC040A"/>
    <w:rsid w:val="00FC4BD1"/>
    <w:rsid w:val="00FE3E4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3536</TotalTime>
  <Pages>32</Pages>
  <Words>5993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137</cp:revision>
  <cp:lastPrinted>2018-11-17T09:33:00Z</cp:lastPrinted>
  <dcterms:created xsi:type="dcterms:W3CDTF">2014-11-13T09:49:00Z</dcterms:created>
  <dcterms:modified xsi:type="dcterms:W3CDTF">2018-11-17T09:34:00Z</dcterms:modified>
</cp:coreProperties>
</file>