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CF" w:rsidRDefault="001432CF" w:rsidP="00976B3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25C9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3.25pt;visibility:visible">
            <v:imagedata r:id="rId6" o:title=""/>
          </v:shape>
        </w:pict>
      </w:r>
    </w:p>
    <w:p w:rsidR="001432CF" w:rsidRPr="00615B16" w:rsidRDefault="001432CF" w:rsidP="007416D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15B16">
        <w:rPr>
          <w:rFonts w:ascii="Times New Roman" w:hAnsi="Times New Roman" w:cs="Times New Roman"/>
          <w:b/>
          <w:sz w:val="28"/>
          <w:szCs w:val="28"/>
          <w:lang w:eastAsia="ar-SA"/>
        </w:rPr>
        <w:t>СОВЕТ НОВОПЕТРОВСКОГО СЕЛЬСКОГО ПОСЕЛЕНИЯ</w:t>
      </w:r>
    </w:p>
    <w:p w:rsidR="001432CF" w:rsidRPr="00615B16" w:rsidRDefault="001432CF" w:rsidP="007416D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15B16">
        <w:rPr>
          <w:rFonts w:ascii="Times New Roman" w:hAnsi="Times New Roman" w:cs="Times New Roman"/>
          <w:b/>
          <w:sz w:val="28"/>
          <w:szCs w:val="28"/>
          <w:lang w:eastAsia="ar-SA"/>
        </w:rPr>
        <w:t>ПАВЛОВСКОГО РАЙОНА</w:t>
      </w:r>
    </w:p>
    <w:p w:rsidR="001432CF" w:rsidRPr="00615B16" w:rsidRDefault="001432CF" w:rsidP="007416D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432CF" w:rsidRPr="00615B16" w:rsidRDefault="001432CF" w:rsidP="007416D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15B16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1432CF" w:rsidRPr="007416D6" w:rsidRDefault="001432CF" w:rsidP="007416D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16</w:t>
      </w:r>
      <w:r w:rsidRPr="007416D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ма</w:t>
      </w:r>
      <w:r w:rsidRPr="007416D6">
        <w:rPr>
          <w:rFonts w:ascii="Times New Roman" w:hAnsi="Times New Roman" w:cs="Times New Roman"/>
          <w:sz w:val="28"/>
          <w:szCs w:val="28"/>
          <w:lang w:eastAsia="ar-SA"/>
        </w:rPr>
        <w:t xml:space="preserve">я 2019 года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№ 70/194</w:t>
      </w:r>
    </w:p>
    <w:p w:rsidR="001432CF" w:rsidRPr="007416D6" w:rsidRDefault="001432CF" w:rsidP="007416D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416D6">
        <w:rPr>
          <w:rFonts w:ascii="Times New Roman" w:hAnsi="Times New Roman" w:cs="Times New Roman"/>
          <w:sz w:val="28"/>
          <w:szCs w:val="28"/>
          <w:lang w:eastAsia="ar-SA"/>
        </w:rPr>
        <w:t>ст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аница </w:t>
      </w:r>
      <w:r w:rsidRPr="007416D6">
        <w:rPr>
          <w:rFonts w:ascii="Times New Roman" w:hAnsi="Times New Roman" w:cs="Times New Roman"/>
          <w:sz w:val="28"/>
          <w:szCs w:val="28"/>
          <w:lang w:eastAsia="ar-SA"/>
        </w:rPr>
        <w:t xml:space="preserve"> Новопетровская</w:t>
      </w:r>
    </w:p>
    <w:p w:rsidR="001432CF" w:rsidRPr="005D1D80" w:rsidRDefault="001432CF" w:rsidP="00976B3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32CF" w:rsidRPr="005D1D80" w:rsidRDefault="001432CF" w:rsidP="00976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80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Новопетровского сельского</w:t>
      </w:r>
    </w:p>
    <w:p w:rsidR="001432CF" w:rsidRPr="005D1D80" w:rsidRDefault="001432CF" w:rsidP="00976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D80">
        <w:rPr>
          <w:rFonts w:ascii="Times New Roman" w:hAnsi="Times New Roman" w:cs="Times New Roman"/>
          <w:b/>
          <w:bCs/>
          <w:sz w:val="28"/>
          <w:szCs w:val="28"/>
        </w:rPr>
        <w:t>посе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Павловского района за 2018</w:t>
      </w:r>
      <w:r w:rsidRPr="005D1D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432CF" w:rsidRPr="002515C7" w:rsidRDefault="001432CF" w:rsidP="002000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2515C7">
        <w:rPr>
          <w:rFonts w:ascii="Times New Roman" w:hAnsi="Times New Roman" w:cs="Times New Roman"/>
          <w:bCs/>
          <w:sz w:val="28"/>
          <w:szCs w:val="28"/>
        </w:rPr>
        <w:t>Статья 1</w:t>
      </w:r>
    </w:p>
    <w:bookmarkEnd w:id="0"/>
    <w:p w:rsidR="001432CF" w:rsidRPr="002000B8" w:rsidRDefault="001432CF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</w:t>
      </w:r>
      <w:hyperlink r:id="rId7" w:history="1">
        <w:r w:rsidRPr="002000B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бюджета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Новопетровского сельского поселения Павловского района (далее - бюджет поселения)</w:t>
      </w:r>
      <w:r w:rsidRPr="002000B8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00B8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11113,7</w:t>
      </w:r>
      <w:r w:rsidRPr="002000B8">
        <w:rPr>
          <w:rFonts w:ascii="Times New Roman" w:hAnsi="Times New Roman" w:cs="Times New Roman"/>
          <w:sz w:val="28"/>
          <w:szCs w:val="28"/>
        </w:rPr>
        <w:t xml:space="preserve"> тыс. 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>10930,0</w:t>
      </w:r>
      <w:r w:rsidRPr="002000B8">
        <w:rPr>
          <w:rFonts w:ascii="Times New Roman" w:hAnsi="Times New Roman" w:cs="Times New Roman"/>
          <w:sz w:val="28"/>
          <w:szCs w:val="28"/>
        </w:rPr>
        <w:t xml:space="preserve"> тыс. рублей </w:t>
      </w:r>
      <w:r w:rsidRPr="00B47697">
        <w:rPr>
          <w:rFonts w:ascii="Times New Roman" w:hAnsi="Times New Roman" w:cs="Times New Roman"/>
          <w:sz w:val="28"/>
          <w:szCs w:val="28"/>
        </w:rPr>
        <w:t>с превышением доходов над расходами (профицит бюджета поселения) в сумме 183,7 тыс. рублей</w:t>
      </w:r>
      <w:r w:rsidRPr="002000B8">
        <w:rPr>
          <w:rFonts w:ascii="Times New Roman" w:hAnsi="Times New Roman" w:cs="Times New Roman"/>
          <w:sz w:val="28"/>
          <w:szCs w:val="28"/>
        </w:rPr>
        <w:t xml:space="preserve"> и со следующими показателями:</w:t>
      </w:r>
    </w:p>
    <w:p w:rsidR="001432CF" w:rsidRPr="002000B8" w:rsidRDefault="001432CF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1)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000B8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1000" w:history="1">
        <w:r w:rsidRPr="002000B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1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;</w:t>
      </w:r>
    </w:p>
    <w:p w:rsidR="001432CF" w:rsidRPr="002000B8" w:rsidRDefault="001432CF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2)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000B8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00B8">
        <w:rPr>
          <w:rFonts w:ascii="Times New Roman" w:hAnsi="Times New Roman" w:cs="Times New Roman"/>
          <w:sz w:val="28"/>
          <w:szCs w:val="28"/>
        </w:rPr>
        <w:t>, за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000B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w:anchor="sub_2000" w:history="1">
        <w:r w:rsidRPr="002000B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2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;</w:t>
      </w:r>
    </w:p>
    <w:p w:rsidR="001432CF" w:rsidRPr="002000B8" w:rsidRDefault="001432CF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3)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000B8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00B8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3000" w:history="1">
        <w:r w:rsidRPr="00333AD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3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;</w:t>
      </w:r>
    </w:p>
    <w:p w:rsidR="001432CF" w:rsidRPr="002000B8" w:rsidRDefault="001432CF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4) расходов бюджета </w:t>
      </w:r>
      <w:r w:rsidRPr="00333A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000B8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бюджетов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4000" w:history="1">
        <w:r w:rsidRPr="00333AD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4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;</w:t>
      </w:r>
    </w:p>
    <w:p w:rsidR="001432CF" w:rsidRPr="002000B8" w:rsidRDefault="001432CF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>5)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00B8">
        <w:rPr>
          <w:rFonts w:ascii="Times New Roman" w:hAnsi="Times New Roman" w:cs="Times New Roman"/>
          <w:sz w:val="28"/>
          <w:szCs w:val="28"/>
        </w:rPr>
        <w:t xml:space="preserve"> на исполнение долгосрочных и целевых программ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5000" w:history="1">
        <w:r w:rsidRPr="00333AD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5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;</w:t>
      </w:r>
    </w:p>
    <w:p w:rsidR="001432CF" w:rsidRPr="002000B8" w:rsidRDefault="001432CF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000B8">
        <w:rPr>
          <w:rFonts w:ascii="Times New Roman" w:hAnsi="Times New Roman" w:cs="Times New Roman"/>
          <w:sz w:val="28"/>
          <w:szCs w:val="28"/>
        </w:rPr>
        <w:t>по кодам классификации источников финансирования дефицитов бюджетов за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000B8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w:anchor="sub_6000" w:history="1">
        <w:r w:rsidRPr="00333AD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6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;</w:t>
      </w:r>
    </w:p>
    <w:p w:rsidR="001432CF" w:rsidRPr="002000B8" w:rsidRDefault="001432CF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 xml:space="preserve">7)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000B8">
        <w:rPr>
          <w:rFonts w:ascii="Times New Roman" w:hAnsi="Times New Roman" w:cs="Times New Roman"/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00B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w:anchor="sub_7000" w:history="1">
        <w:r w:rsidRPr="00333AD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приложению 7</w:t>
        </w:r>
      </w:hyperlink>
      <w:r w:rsidRPr="002000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2000B8">
        <w:rPr>
          <w:rFonts w:ascii="Times New Roman" w:hAnsi="Times New Roman" w:cs="Times New Roman"/>
          <w:sz w:val="28"/>
          <w:szCs w:val="28"/>
        </w:rPr>
        <w:t>.</w:t>
      </w:r>
    </w:p>
    <w:p w:rsidR="001432CF" w:rsidRPr="002515C7" w:rsidRDefault="001432CF" w:rsidP="002000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2"/>
      <w:r w:rsidRPr="002515C7">
        <w:rPr>
          <w:rFonts w:ascii="Times New Roman" w:hAnsi="Times New Roman" w:cs="Times New Roman"/>
          <w:bCs/>
          <w:sz w:val="28"/>
          <w:szCs w:val="28"/>
        </w:rPr>
        <w:t>Статья 2</w:t>
      </w:r>
    </w:p>
    <w:bookmarkEnd w:id="1"/>
    <w:p w:rsidR="001432CF" w:rsidRPr="002000B8" w:rsidRDefault="001432CF" w:rsidP="00B476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0B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00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000B8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</w:t>
      </w:r>
      <w:hyperlink r:id="rId8" w:history="1">
        <w:r w:rsidRPr="00333AD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официального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обнародовани</w:t>
        </w:r>
        <w:r w:rsidRPr="00333AD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я</w:t>
        </w:r>
      </w:hyperlink>
      <w:r w:rsidRPr="002000B8">
        <w:rPr>
          <w:rFonts w:ascii="Times New Roman" w:hAnsi="Times New Roman" w:cs="Times New Roman"/>
          <w:sz w:val="28"/>
          <w:szCs w:val="28"/>
        </w:rPr>
        <w:t>.</w:t>
      </w:r>
    </w:p>
    <w:p w:rsidR="001432CF" w:rsidRDefault="001432CF" w:rsidP="0020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Новопетровского сельского</w:t>
      </w:r>
    </w:p>
    <w:p w:rsidR="001432CF" w:rsidRPr="002000B8" w:rsidRDefault="001432CF" w:rsidP="002000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Е.А. Бессонов</w:t>
      </w:r>
    </w:p>
    <w:p w:rsidR="001432CF" w:rsidRPr="002000B8" w:rsidRDefault="001432CF" w:rsidP="002000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Pr="002000B8" w:rsidRDefault="001432CF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1432CF" w:rsidRPr="002000B8" w:rsidSect="00615B16">
          <w:pgSz w:w="11900" w:h="16800"/>
          <w:pgMar w:top="567" w:right="567" w:bottom="1134" w:left="1701" w:header="720" w:footer="720" w:gutter="0"/>
          <w:cols w:space="720"/>
          <w:noEndnote/>
        </w:sectPr>
      </w:pPr>
    </w:p>
    <w:p w:rsidR="001432CF" w:rsidRPr="00333AD8" w:rsidRDefault="001432CF" w:rsidP="00B4769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Style w:val="a"/>
          <w:rFonts w:ascii="Times New Roman" w:hAnsi="Times New Roman" w:cs="Times New Roman"/>
          <w:b w:val="0"/>
          <w:sz w:val="28"/>
          <w:szCs w:val="28"/>
        </w:rPr>
        <w:t>ПРИЛОЖЕНИЕ 1</w:t>
      </w:r>
    </w:p>
    <w:bookmarkEnd w:id="2"/>
    <w:p w:rsidR="001432CF" w:rsidRPr="00333AD8" w:rsidRDefault="001432CF" w:rsidP="00B4769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sz w:val="28"/>
          <w:szCs w:val="28"/>
        </w:rPr>
        <w:t>к решению Совета</w:t>
      </w:r>
    </w:p>
    <w:p w:rsidR="001432CF" w:rsidRDefault="001432CF" w:rsidP="00B47697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sz w:val="28"/>
          <w:szCs w:val="28"/>
        </w:rPr>
        <w:t>Новопетровского сельского</w:t>
      </w:r>
    </w:p>
    <w:p w:rsidR="001432CF" w:rsidRDefault="001432CF" w:rsidP="00B47697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sz w:val="28"/>
          <w:szCs w:val="28"/>
        </w:rPr>
        <w:t>поселения Павловского района</w:t>
      </w:r>
    </w:p>
    <w:p w:rsidR="001432CF" w:rsidRDefault="001432CF" w:rsidP="00B47697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sz w:val="28"/>
          <w:szCs w:val="28"/>
        </w:rPr>
        <w:t>от 16.05.2019 г. № 70/194</w:t>
      </w:r>
    </w:p>
    <w:p w:rsidR="001432CF" w:rsidRDefault="001432CF" w:rsidP="002000B8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2000B8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Pr="00333AD8" w:rsidRDefault="001432CF" w:rsidP="002000B8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1843"/>
        <w:gridCol w:w="2977"/>
        <w:gridCol w:w="1847"/>
      </w:tblGrid>
      <w:tr w:rsidR="001432CF" w:rsidRPr="00333AD8">
        <w:tc>
          <w:tcPr>
            <w:tcW w:w="1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CF" w:rsidRPr="00333AD8" w:rsidRDefault="001432CF" w:rsidP="003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D8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  <w:p w:rsidR="001432CF" w:rsidRPr="00333AD8" w:rsidRDefault="001432CF" w:rsidP="003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D8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Новопетровского сельского поселения Павловского района </w:t>
            </w:r>
            <w:r w:rsidRPr="00333AD8">
              <w:rPr>
                <w:rFonts w:ascii="Times New Roman" w:hAnsi="Times New Roman" w:cs="Times New Roman"/>
                <w:sz w:val="28"/>
                <w:szCs w:val="28"/>
              </w:rPr>
              <w:t>по кодам классификации доходов бюджетов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3AD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432CF" w:rsidRDefault="001432CF" w:rsidP="00333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CF" w:rsidRPr="00333AD8" w:rsidRDefault="001432CF" w:rsidP="002000B8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333AD8"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  <w:t>(тыс. рублей)</w:t>
            </w:r>
          </w:p>
        </w:tc>
      </w:tr>
      <w:tr w:rsidR="001432CF" w:rsidRPr="002000B8" w:rsidTr="008E387A">
        <w:tc>
          <w:tcPr>
            <w:tcW w:w="7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3056E0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Наименование показателя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3056E0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22279E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Кассовое исполнение за 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8 </w:t>
            </w:r>
            <w:r w:rsidRPr="00795AE4">
              <w:rPr>
                <w:rFonts w:ascii="Times New Roman" w:hAnsi="Times New Roman" w:cs="Times New Roman"/>
                <w:b w:val="0"/>
                <w:bCs w:val="0"/>
              </w:rPr>
              <w:t>год</w:t>
            </w:r>
          </w:p>
        </w:tc>
      </w:tr>
      <w:tr w:rsidR="001432CF" w:rsidRPr="002000B8" w:rsidTr="008E387A">
        <w:tc>
          <w:tcPr>
            <w:tcW w:w="7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602E18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администратора поступлений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795AE4">
              <w:rPr>
                <w:rFonts w:ascii="Times New Roman" w:hAnsi="Times New Roman" w:cs="Times New Roman"/>
                <w:b w:val="0"/>
                <w:bCs w:val="0"/>
              </w:rPr>
              <w:t>доходов бюджета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поселения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1432CF" w:rsidRPr="002000B8" w:rsidTr="008E387A">
        <w:trPr>
          <w:trHeight w:val="41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C613E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C613E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C613E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C613E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4</w:t>
            </w:r>
          </w:p>
        </w:tc>
      </w:tr>
      <w:tr w:rsidR="001432CF" w:rsidRPr="002000B8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1432CF" w:rsidRPr="00795AE4" w:rsidTr="008E387A">
        <w:trPr>
          <w:trHeight w:val="345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Style w:val="a"/>
                <w:rFonts w:ascii="Times New Roman" w:hAnsi="Times New Roman" w:cs="Times New Roman"/>
                <w:b w:val="0"/>
                <w:sz w:val="24"/>
              </w:rPr>
              <w:t>Доходы,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333AD8">
            <w:pPr>
              <w:pStyle w:val="aff2"/>
              <w:ind w:hanging="549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11113,7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4C2AE4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казначейство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4C2AE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8D62C1" w:rsidRDefault="001432CF" w:rsidP="00C22218">
            <w:pPr>
              <w:pStyle w:val="aff2"/>
              <w:rPr>
                <w:rFonts w:ascii="Times New Roman" w:hAnsi="Times New Roman" w:cs="Times New Roman"/>
                <w:b/>
                <w:highlight w:val="yellow"/>
              </w:rPr>
            </w:pPr>
            <w:r w:rsidRPr="008D62C1">
              <w:rPr>
                <w:rFonts w:ascii="Times New Roman" w:hAnsi="Times New Roman" w:cs="Times New Roman"/>
                <w:b/>
              </w:rPr>
              <w:t>1538,8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4C2AE4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4C2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22279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685,6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4C2AE4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4C2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296E90" w:rsidRDefault="001432CF" w:rsidP="00B0256A">
            <w:pPr>
              <w:pStyle w:val="aff2"/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4C2AE4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4C2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4C2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1000,2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4C2AE4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4C2AE4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296E90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-153,6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0256A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B0256A">
              <w:rPr>
                <w:rStyle w:val="a"/>
                <w:rFonts w:ascii="Times New Roman" w:hAnsi="Times New Roman" w:cs="Times New Roman"/>
                <w:sz w:val="24"/>
              </w:rPr>
              <w:t>Федеральная налоговая 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0256A" w:rsidRDefault="001432CF" w:rsidP="00B0256A">
            <w:pPr>
              <w:pStyle w:val="Heading2"/>
              <w:jc w:val="center"/>
              <w:rPr>
                <w:rFonts w:ascii="Times New Roman" w:hAnsi="Times New Roman" w:cs="Times New Roman"/>
                <w:b/>
              </w:rPr>
            </w:pPr>
            <w:r w:rsidRPr="00B0256A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9179AB" w:rsidRDefault="001432CF" w:rsidP="000574C7">
            <w:pPr>
              <w:pStyle w:val="af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4798,5</w:t>
            </w:r>
          </w:p>
        </w:tc>
      </w:tr>
      <w:tr w:rsidR="001432CF" w:rsidRPr="00795AE4" w:rsidTr="008E387A">
        <w:trPr>
          <w:trHeight w:val="1224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6C3208">
            <w:pPr>
              <w:pStyle w:val="affc"/>
              <w:jc w:val="both"/>
            </w:pPr>
            <w:r w:rsidRPr="00795AE4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1884,9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1E0705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Налог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5AE4">
              <w:rPr>
                <w:rFonts w:ascii="Times New Roman" w:hAnsi="Times New Roman" w:cs="Times New Roman"/>
              </w:rPr>
              <w:t>на доходы физических лиц с доходов, полученных</w:t>
            </w:r>
            <w:r>
              <w:rPr>
                <w:rFonts w:ascii="Times New Roman" w:hAnsi="Times New Roman" w:cs="Times New Roman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110,4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0B4EC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лицами, </w:t>
            </w:r>
            <w:r>
              <w:rPr>
                <w:rFonts w:ascii="Times New Roman" w:hAnsi="Times New Roman" w:cs="Times New Roman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0574C7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расположенные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394,9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7303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73038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3</w:t>
            </w:r>
            <w:r w:rsidRPr="00795AE4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273038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6C3208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4</w:t>
            </w:r>
            <w:r w:rsidRPr="00795AE4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2017,8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416D6" w:rsidRDefault="001432CF" w:rsidP="008161E0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7416D6">
              <w:rPr>
                <w:rFonts w:ascii="Times New Roman" w:hAnsi="Times New Roman" w:cs="Times New Roman"/>
                <w:b/>
              </w:rPr>
              <w:t xml:space="preserve">Администрация Новопетровского сельского поселения Павловского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416D6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7416D6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161E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142792" w:rsidRDefault="001432CF" w:rsidP="00931FCB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142792">
              <w:rPr>
                <w:rFonts w:ascii="Times New Roman" w:hAnsi="Times New Roman" w:cs="Times New Roman"/>
                <w:b/>
              </w:rPr>
              <w:t>4776,4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161E0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161E0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6C3208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1432CF" w:rsidRPr="00795AE4" w:rsidTr="00B0256A">
        <w:trPr>
          <w:trHeight w:val="56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B0256A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Дотации бюджетам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795AE4">
              <w:rPr>
                <w:rFonts w:ascii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B0256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B0256A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15</w:t>
            </w:r>
            <w:r w:rsidRPr="00795AE4">
              <w:rPr>
                <w:rFonts w:ascii="Times New Roman" w:hAnsi="Times New Roman" w:cs="Times New Roman"/>
              </w:rPr>
              <w:t>001 10 0000 151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B0256A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865,8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161E0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795AE4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161E0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2 02 </w:t>
            </w:r>
            <w:r w:rsidRPr="00795AE4">
              <w:rPr>
                <w:rFonts w:ascii="Times New Roman" w:hAnsi="Times New Roman" w:cs="Times New Roman"/>
              </w:rPr>
              <w:t>299</w:t>
            </w:r>
            <w:r>
              <w:rPr>
                <w:rFonts w:ascii="Times New Roman" w:hAnsi="Times New Roman" w:cs="Times New Roman"/>
              </w:rPr>
              <w:t>9</w:t>
            </w:r>
            <w:r w:rsidRPr="00795AE4">
              <w:rPr>
                <w:rFonts w:ascii="Times New Roman" w:hAnsi="Times New Roman" w:cs="Times New Roman"/>
              </w:rPr>
              <w:t>9 10 0000 151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8161E0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3814,1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161E0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E94C8A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30024</w:t>
            </w:r>
            <w:r w:rsidRPr="00795AE4">
              <w:rPr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95AE4" w:rsidRDefault="001432CF" w:rsidP="006C3208">
            <w:pPr>
              <w:pStyle w:val="aff2"/>
              <w:rPr>
                <w:rFonts w:ascii="Times New Roman" w:hAnsi="Times New Roman" w:cs="Times New Roman"/>
              </w:rPr>
            </w:pPr>
            <w:r w:rsidRPr="00795A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1432CF" w:rsidRPr="00795AE4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161E0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95AE4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D5D2B" w:rsidRDefault="001432CF" w:rsidP="008161E0">
            <w:pPr>
              <w:pStyle w:val="aff2"/>
              <w:rPr>
                <w:rFonts w:ascii="Times New Roman" w:hAnsi="Times New Roman" w:cs="Times New Roman"/>
              </w:rPr>
            </w:pPr>
            <w:r w:rsidRPr="007D5D2B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7D5D2B" w:rsidRDefault="001432CF" w:rsidP="006C3208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</w:tr>
      <w:tr w:rsidR="001432CF" w:rsidRPr="00BC61C2" w:rsidTr="008E387A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C61C2" w:rsidRDefault="001432CF" w:rsidP="00816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C61C2" w:rsidRDefault="001432CF" w:rsidP="008E387A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C61C2" w:rsidRDefault="001432CF" w:rsidP="00A478B6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2 18 60010 10 0000 151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142792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</w:tbl>
    <w:p w:rsidR="001432CF" w:rsidRDefault="001432CF" w:rsidP="00E5063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E5063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E5063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E5063C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Pr="000B71F3" w:rsidRDefault="001432CF" w:rsidP="000B71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 </w:t>
      </w: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Е.А. Бессонов</w:t>
      </w: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C343F6">
      <w:pPr>
        <w:tabs>
          <w:tab w:val="left" w:pos="142"/>
        </w:tabs>
        <w:jc w:val="both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432CF" w:rsidRPr="00C343F6" w:rsidRDefault="001432CF" w:rsidP="00C343F6">
      <w:pPr>
        <w:tabs>
          <w:tab w:val="left" w:pos="142"/>
        </w:tabs>
        <w:jc w:val="both"/>
        <w:rPr>
          <w:rStyle w:val="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432CF" w:rsidRPr="00333AD8" w:rsidRDefault="001432CF" w:rsidP="00681883">
      <w:pPr>
        <w:ind w:right="-32"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1432CF" w:rsidRPr="00333AD8" w:rsidRDefault="001432CF" w:rsidP="0068188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sz w:val="28"/>
          <w:szCs w:val="28"/>
        </w:rPr>
        <w:t>к решению Совета</w:t>
      </w:r>
    </w:p>
    <w:p w:rsidR="001432CF" w:rsidRDefault="001432CF" w:rsidP="00681883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sz w:val="28"/>
          <w:szCs w:val="28"/>
        </w:rPr>
        <w:t>Новопетровского сельского</w:t>
      </w:r>
    </w:p>
    <w:p w:rsidR="001432CF" w:rsidRDefault="001432CF" w:rsidP="00681883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sz w:val="28"/>
          <w:szCs w:val="28"/>
        </w:rPr>
        <w:t>поселения Павловского района</w:t>
      </w:r>
    </w:p>
    <w:p w:rsidR="001432CF" w:rsidRDefault="001432CF" w:rsidP="00681883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  <w:r w:rsidRPr="000D254A">
        <w:rPr>
          <w:rStyle w:val="a"/>
          <w:rFonts w:ascii="Times New Roman" w:hAnsi="Times New Roman" w:cs="Times New Roman"/>
          <w:b w:val="0"/>
          <w:sz w:val="28"/>
          <w:szCs w:val="28"/>
        </w:rPr>
        <w:t>от 16.05.2019 г. № 70/194</w:t>
      </w:r>
    </w:p>
    <w:p w:rsidR="001432CF" w:rsidRDefault="001432CF" w:rsidP="00C343F6">
      <w:pPr>
        <w:ind w:firstLine="720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DB2016">
      <w:pPr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4395"/>
        <w:gridCol w:w="2693"/>
        <w:gridCol w:w="1984"/>
        <w:gridCol w:w="1701"/>
        <w:gridCol w:w="1701"/>
      </w:tblGrid>
      <w:tr w:rsidR="001432CF" w:rsidRPr="002000B8" w:rsidTr="008E387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CF" w:rsidRPr="00107E5C" w:rsidRDefault="001432CF" w:rsidP="00107E5C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CF" w:rsidRDefault="001432CF" w:rsidP="00107E5C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ДОХОДЫ</w:t>
            </w:r>
          </w:p>
          <w:p w:rsidR="001432CF" w:rsidRDefault="001432CF" w:rsidP="00107E5C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Новопетровского</w:t>
            </w: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по кодам видов доходов, подвидов доходов, классификации операций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сектора государственного управления, относящихся к доходам бюджета поселения за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Pr="00107E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  <w:p w:rsidR="001432CF" w:rsidRPr="00514F8D" w:rsidRDefault="001432CF" w:rsidP="00514F8D"/>
          <w:p w:rsidR="001432CF" w:rsidRPr="00107E5C" w:rsidRDefault="001432CF" w:rsidP="00554C30">
            <w:pPr>
              <w:pStyle w:val="aff2"/>
              <w:tabs>
                <w:tab w:val="left" w:pos="100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7E5C">
              <w:rPr>
                <w:rStyle w:val="a"/>
                <w:rFonts w:ascii="Times New Roman" w:hAnsi="Times New Roman" w:cs="Times New Roman"/>
                <w:b w:val="0"/>
                <w:sz w:val="28"/>
                <w:szCs w:val="28"/>
              </w:rPr>
              <w:t>(тыс. рублей)</w:t>
            </w:r>
          </w:p>
        </w:tc>
      </w:tr>
      <w:tr w:rsidR="001432CF" w:rsidRPr="00681883" w:rsidTr="008E387A">
        <w:trPr>
          <w:trHeight w:val="2292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107E5C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681883">
              <w:rPr>
                <w:rFonts w:ascii="Times New Roman" w:hAnsi="Times New Roman" w:cs="Times New Roman"/>
                <w:b w:val="0"/>
                <w:bCs w:val="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107E5C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681883">
              <w:rPr>
                <w:rFonts w:ascii="Times New Roman" w:hAnsi="Times New Roman" w:cs="Times New Roman"/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D67AE0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681883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Новопетровского сельского поселения Павловского района от </w:t>
            </w:r>
            <w:r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22.12.2017</w:t>
            </w:r>
          </w:p>
          <w:p w:rsidR="001432CF" w:rsidRPr="00681883" w:rsidRDefault="001432CF" w:rsidP="00871A80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68188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№ 49/137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0574C7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681883">
              <w:rPr>
                <w:rFonts w:ascii="Times New Roman" w:hAnsi="Times New Roman" w:cs="Times New Roman"/>
                <w:b w:val="0"/>
                <w:bCs w:val="0"/>
              </w:rPr>
              <w:t>Уточненные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681883" w:rsidRDefault="001432CF" w:rsidP="00E47EB0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681883">
              <w:rPr>
                <w:rFonts w:ascii="Times New Roman" w:hAnsi="Times New Roman" w:cs="Times New Roman"/>
                <w:b w:val="0"/>
                <w:bCs w:val="0"/>
              </w:rPr>
              <w:t>Кассовое исполнение за 2018 год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5063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5063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5063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5063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681883" w:rsidRDefault="001432CF" w:rsidP="00E5063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5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681883">
              <w:rPr>
                <w:rStyle w:val="a"/>
                <w:rFonts w:ascii="Times New Roman" w:hAnsi="Times New Roman" w:cs="Times New Roman"/>
                <w:sz w:val="24"/>
              </w:rPr>
              <w:t>Доходы,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2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2"/>
              <w:rPr>
                <w:rFonts w:ascii="Times New Roman" w:hAnsi="Times New Roman" w:cs="Times New Roman"/>
                <w:b/>
                <w:highlight w:val="green"/>
              </w:rPr>
            </w:pPr>
            <w:r w:rsidRPr="00681883">
              <w:rPr>
                <w:rFonts w:ascii="Times New Roman" w:hAnsi="Times New Roman" w:cs="Times New Roman"/>
                <w:b/>
              </w:rPr>
              <w:t>7763,5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681883">
              <w:rPr>
                <w:rFonts w:ascii="Times New Roman" w:hAnsi="Times New Roman" w:cs="Times New Roman"/>
                <w:b/>
              </w:rPr>
              <w:t>10440,4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681883" w:rsidRDefault="001432CF" w:rsidP="00911704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681883">
              <w:rPr>
                <w:rFonts w:ascii="Times New Roman" w:hAnsi="Times New Roman" w:cs="Times New Roman"/>
                <w:b/>
              </w:rPr>
              <w:t>11113,7</w:t>
            </w:r>
          </w:p>
        </w:tc>
      </w:tr>
      <w:tr w:rsidR="001432CF" w:rsidRPr="00681883" w:rsidTr="008E387A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1883">
              <w:rPr>
                <w:rStyle w:val="a"/>
                <w:rFonts w:ascii="Times New Roman" w:hAnsi="Times New Roman" w:cs="Times New Roman"/>
                <w:sz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3C648F">
            <w:pPr>
              <w:pStyle w:val="Heading2"/>
              <w:jc w:val="center"/>
              <w:rPr>
                <w:rFonts w:ascii="Times New Roman" w:hAnsi="Times New Roman" w:cs="Times New Roman"/>
                <w:b/>
              </w:rPr>
            </w:pPr>
            <w:r w:rsidRPr="00351C7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  <w:b/>
                <w:bCs/>
              </w:rPr>
            </w:pPr>
            <w:r w:rsidRPr="00351C7A">
              <w:rPr>
                <w:rFonts w:ascii="Times New Roman" w:hAnsi="Times New Roman" w:cs="Times New Roman"/>
                <w:b/>
                <w:bCs/>
              </w:rPr>
              <w:t>5434,0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  <w:b/>
                <w:bCs/>
              </w:rPr>
            </w:pPr>
            <w:r w:rsidRPr="00351C7A">
              <w:rPr>
                <w:rFonts w:ascii="Times New Roman" w:hAnsi="Times New Roman" w:cs="Times New Roman"/>
                <w:b/>
                <w:bCs/>
              </w:rPr>
              <w:t>5560,0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  <w:b/>
                <w:bCs/>
              </w:rPr>
            </w:pPr>
            <w:r w:rsidRPr="00351C7A">
              <w:rPr>
                <w:rFonts w:ascii="Times New Roman" w:hAnsi="Times New Roman" w:cs="Times New Roman"/>
                <w:b/>
                <w:bCs/>
              </w:rPr>
              <w:t>6348,3</w:t>
            </w:r>
          </w:p>
        </w:tc>
      </w:tr>
      <w:tr w:rsidR="001432CF" w:rsidRPr="00681883" w:rsidTr="008E387A">
        <w:trPr>
          <w:trHeight w:val="360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sz w:val="24"/>
              </w:rPr>
            </w:pPr>
            <w:r w:rsidRPr="00681883">
              <w:rPr>
                <w:rStyle w:val="a"/>
                <w:rFonts w:ascii="Times New Roman" w:hAnsi="Times New Roman" w:cs="Times New Roman"/>
                <w:b w:val="0"/>
                <w:sz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3C648F">
            <w:pPr>
              <w:pStyle w:val="Heading2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  <w:bCs/>
              </w:rPr>
            </w:pPr>
            <w:r w:rsidRPr="00351C7A">
              <w:rPr>
                <w:rFonts w:ascii="Times New Roman" w:hAnsi="Times New Roman" w:cs="Times New Roman"/>
                <w:bCs/>
              </w:rPr>
              <w:t>1730,0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  <w:bCs/>
              </w:rPr>
            </w:pPr>
            <w:r w:rsidRPr="00351C7A">
              <w:rPr>
                <w:rFonts w:ascii="Times New Roman" w:hAnsi="Times New Roman" w:cs="Times New Roman"/>
                <w:bCs/>
              </w:rPr>
              <w:t>1843,0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  <w:bCs/>
              </w:rPr>
            </w:pPr>
            <w:r w:rsidRPr="00351C7A">
              <w:rPr>
                <w:rFonts w:ascii="Times New Roman" w:hAnsi="Times New Roman" w:cs="Times New Roman"/>
                <w:bCs/>
              </w:rPr>
              <w:t>1996,3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896ACB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1730,0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1843,0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1996,3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D2EFB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1730,0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D76C03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1731,7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D76C03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1884,9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896ACB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D76C03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D76C03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110,4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0574C7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1,0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CE4613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E485B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1304,5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1304,5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1538,8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1304,5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1304,5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1538,8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</w:t>
            </w:r>
            <w:r>
              <w:rPr>
                <w:rFonts w:ascii="Times New Roman" w:hAnsi="Times New Roman" w:cs="Times New Roman"/>
              </w:rPr>
              <w:t>жетами с учетом установленных ди</w:t>
            </w:r>
            <w:r w:rsidRPr="00681883">
              <w:rPr>
                <w:rFonts w:ascii="Times New Roman" w:hAnsi="Times New Roman" w:cs="Times New Roman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685,6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</w:t>
            </w:r>
            <w:r>
              <w:rPr>
                <w:rFonts w:ascii="Times New Roman" w:hAnsi="Times New Roman" w:cs="Times New Roman"/>
              </w:rPr>
              <w:t>жетами с учетом установленных ди</w:t>
            </w:r>
            <w:r w:rsidRPr="00681883">
              <w:rPr>
                <w:rFonts w:ascii="Times New Roman" w:hAnsi="Times New Roman" w:cs="Times New Roman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6,6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>
              <w:rPr>
                <w:rFonts w:ascii="Times New Roman" w:hAnsi="Times New Roman" w:cs="Times New Roman"/>
              </w:rPr>
              <w:t>жетами с учетом установленных ди</w:t>
            </w:r>
            <w:r w:rsidRPr="00681883">
              <w:rPr>
                <w:rFonts w:ascii="Times New Roman" w:hAnsi="Times New Roman" w:cs="Times New Roman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1000,2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</w:t>
            </w:r>
            <w:r>
              <w:rPr>
                <w:rFonts w:ascii="Times New Roman" w:hAnsi="Times New Roman" w:cs="Times New Roman"/>
              </w:rPr>
              <w:t>жетами с учетом установленных ди</w:t>
            </w:r>
            <w:r w:rsidRPr="00681883">
              <w:rPr>
                <w:rFonts w:ascii="Times New Roman" w:hAnsi="Times New Roman" w:cs="Times New Roman"/>
              </w:rPr>
              <w:t>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783DDE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-153,6</w:t>
            </w:r>
          </w:p>
        </w:tc>
      </w:tr>
      <w:tr w:rsidR="001432CF" w:rsidRPr="00681883" w:rsidTr="003C648F">
        <w:trPr>
          <w:trHeight w:val="314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1883">
              <w:rPr>
                <w:rStyle w:val="a"/>
                <w:rFonts w:ascii="Times New Roman" w:hAnsi="Times New Roman" w:cs="Times New Roman"/>
                <w:b w:val="0"/>
                <w:sz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514F8D" w:rsidRDefault="001432CF" w:rsidP="003C648F">
            <w:pPr>
              <w:pStyle w:val="Heading2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4F8D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  <w:bCs/>
              </w:rPr>
            </w:pPr>
            <w:r w:rsidRPr="00351C7A"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  <w:bCs/>
              </w:rPr>
            </w:pPr>
            <w:r w:rsidRPr="00351C7A">
              <w:rPr>
                <w:rFonts w:ascii="Times New Roman" w:hAnsi="Times New Roman" w:cs="Times New Roman"/>
                <w:bCs/>
              </w:rPr>
              <w:t>353,0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  <w:bCs/>
              </w:rPr>
            </w:pPr>
            <w:r w:rsidRPr="00351C7A">
              <w:rPr>
                <w:rFonts w:ascii="Times New Roman" w:hAnsi="Times New Roman" w:cs="Times New Roman"/>
                <w:bCs/>
              </w:rPr>
              <w:t>353,2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47EB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3C648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bCs/>
                <w:sz w:val="24"/>
                <w:szCs w:val="24"/>
              </w:rPr>
              <w:t>353,0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E47EB0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bCs/>
                <w:sz w:val="24"/>
                <w:szCs w:val="24"/>
              </w:rPr>
              <w:t>353,2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47EB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3C648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bCs/>
                <w:sz w:val="24"/>
                <w:szCs w:val="24"/>
              </w:rPr>
              <w:t>353,0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E47EB0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bCs/>
                <w:sz w:val="24"/>
                <w:szCs w:val="24"/>
              </w:rPr>
              <w:t>353,2</w:t>
            </w:r>
          </w:p>
        </w:tc>
      </w:tr>
      <w:tr w:rsidR="001432CF" w:rsidRPr="00681883" w:rsidTr="008E387A">
        <w:trPr>
          <w:trHeight w:val="276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681883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C648F" w:rsidRDefault="001432CF" w:rsidP="003C648F">
            <w:pPr>
              <w:pStyle w:val="Heading2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3C648F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351C7A">
            <w:pPr>
              <w:pStyle w:val="aff2"/>
              <w:rPr>
                <w:rFonts w:ascii="Times New Roman" w:hAnsi="Times New Roman" w:cs="Times New Roman"/>
                <w:bCs/>
              </w:rPr>
            </w:pPr>
            <w:r w:rsidRPr="00351C7A">
              <w:rPr>
                <w:rFonts w:ascii="Times New Roman" w:hAnsi="Times New Roman" w:cs="Times New Roman"/>
                <w:bCs/>
              </w:rPr>
              <w:t>2039,0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  <w:bCs/>
              </w:rPr>
            </w:pPr>
            <w:r w:rsidRPr="00351C7A">
              <w:rPr>
                <w:rFonts w:ascii="Times New Roman" w:hAnsi="Times New Roman" w:cs="Times New Roman"/>
                <w:bCs/>
              </w:rPr>
              <w:t>2049,3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  <w:bCs/>
              </w:rPr>
            </w:pPr>
            <w:r w:rsidRPr="00351C7A">
              <w:rPr>
                <w:rFonts w:ascii="Times New Roman" w:hAnsi="Times New Roman" w:cs="Times New Roman"/>
                <w:bCs/>
              </w:rPr>
              <w:t>2449,0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3C648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394,9</w:t>
            </w:r>
          </w:p>
        </w:tc>
      </w:tr>
      <w:tr w:rsidR="001432CF" w:rsidRPr="00681883" w:rsidTr="00E47EB0">
        <w:trPr>
          <w:trHeight w:val="838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расположенные в границах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394,9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0A246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1890,0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1853,3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2054,1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19497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896ACB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307F0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307F0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36,3</w:t>
            </w:r>
          </w:p>
        </w:tc>
      </w:tr>
      <w:tr w:rsidR="001432CF" w:rsidRPr="00681883" w:rsidTr="008E387A">
        <w:trPr>
          <w:trHeight w:val="619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BB6C7D">
            <w:pPr>
              <w:rPr>
                <w:sz w:val="24"/>
                <w:szCs w:val="24"/>
              </w:rPr>
            </w:pPr>
            <w:r w:rsidRPr="0068188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20DA1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307F0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307F0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36,3</w:t>
            </w:r>
          </w:p>
        </w:tc>
      </w:tr>
      <w:tr w:rsidR="001432CF" w:rsidRPr="00681883" w:rsidTr="009D2EFB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194978">
            <w:pPr>
              <w:pStyle w:val="aff2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1863,5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1817,0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2017,8</w:t>
            </w:r>
          </w:p>
        </w:tc>
      </w:tr>
      <w:tr w:rsidR="001432CF" w:rsidRPr="00681883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885F6A">
            <w:pPr>
              <w:pStyle w:val="aff2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44415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1863,5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1817,0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7416D6">
            <w:pPr>
              <w:pStyle w:val="aff2"/>
            </w:pPr>
            <w:r w:rsidRPr="00351C7A">
              <w:rPr>
                <w:rFonts w:ascii="Times New Roman" w:hAnsi="Times New Roman" w:cs="Times New Roman"/>
              </w:rPr>
              <w:t>2017,8</w:t>
            </w:r>
          </w:p>
        </w:tc>
      </w:tr>
      <w:tr w:rsidR="001432CF" w:rsidRPr="00681883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885F6A">
            <w:pPr>
              <w:pStyle w:val="aff2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44415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F198D">
            <w:pPr>
              <w:pStyle w:val="aff2"/>
              <w:tabs>
                <w:tab w:val="center" w:pos="813"/>
              </w:tabs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F198D">
            <w:pPr>
              <w:pStyle w:val="aff2"/>
              <w:tabs>
                <w:tab w:val="center" w:pos="813"/>
              </w:tabs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11,0</w:t>
            </w:r>
          </w:p>
        </w:tc>
      </w:tr>
      <w:tr w:rsidR="001432CF" w:rsidRPr="00681883" w:rsidTr="008E387A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885F6A">
            <w:pPr>
              <w:pStyle w:val="aff2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44415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11,0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47EB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1 11 05030 00 0000 120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E47EB0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47EB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BE4EC7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432CF" w:rsidRPr="00681883" w:rsidTr="00681883">
        <w:trPr>
          <w:trHeight w:val="321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B646D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1883">
              <w:rPr>
                <w:rStyle w:val="a"/>
                <w:rFonts w:ascii="Times New Roman" w:hAnsi="Times New Roman" w:cs="Times New Roman"/>
                <w:sz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C648F" w:rsidRDefault="001432CF" w:rsidP="003C648F">
            <w:pPr>
              <w:pStyle w:val="Heading2"/>
              <w:ind w:firstLine="33"/>
              <w:rPr>
                <w:rFonts w:ascii="Times New Roman" w:hAnsi="Times New Roman" w:cs="Times New Roman"/>
                <w:b/>
              </w:rPr>
            </w:pPr>
            <w:r w:rsidRPr="003C648F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B646D">
            <w:pPr>
              <w:pStyle w:val="aff2"/>
              <w:rPr>
                <w:rFonts w:ascii="Times New Roman" w:hAnsi="Times New Roman" w:cs="Times New Roman"/>
                <w:b/>
                <w:bCs/>
              </w:rPr>
            </w:pPr>
            <w:r w:rsidRPr="00351C7A">
              <w:rPr>
                <w:rFonts w:ascii="Times New Roman" w:hAnsi="Times New Roman" w:cs="Times New Roman"/>
                <w:b/>
                <w:bCs/>
              </w:rPr>
              <w:t>2329,5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3D1ABD">
            <w:pPr>
              <w:pStyle w:val="aff2"/>
              <w:rPr>
                <w:rFonts w:ascii="Times New Roman" w:hAnsi="Times New Roman" w:cs="Times New Roman"/>
                <w:b/>
                <w:bCs/>
              </w:rPr>
            </w:pPr>
            <w:r w:rsidRPr="00351C7A">
              <w:rPr>
                <w:rFonts w:ascii="Times New Roman" w:hAnsi="Times New Roman" w:cs="Times New Roman"/>
                <w:b/>
                <w:bCs/>
              </w:rPr>
              <w:t>4880,4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18248C">
            <w:pPr>
              <w:pStyle w:val="aff2"/>
            </w:pPr>
            <w:r w:rsidRPr="00351C7A">
              <w:rPr>
                <w:rFonts w:ascii="Times New Roman" w:hAnsi="Times New Roman" w:cs="Times New Roman"/>
                <w:b/>
                <w:bCs/>
              </w:rPr>
              <w:t>4765,4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B646D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B6C7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B646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2329,5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B646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4879,1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EB646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4764,1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B646D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9653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2 02 10000 00 0000 151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B646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B646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EB646D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865,8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BE4EC7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E4E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2 02 15001 00 0000 151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E4EC7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E4EC7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865,8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BE4EC7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865,8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BE4EC7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E4E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E4EC7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E4EC7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865,8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BE4EC7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865,8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47EB0">
            <w:pPr>
              <w:pStyle w:val="aff2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2 02 20000 00 0000 151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1396,8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3929,1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3814,1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2 02 29999 00 0000 151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1396,8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3929,1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3814,1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Прочие субсидии бюджетам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1396,8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3929,1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3814,1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47EB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2 02 30000 00 0000 151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84,2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47EB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2 02 30024 00 0000 151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3,8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47EB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2 02 30024 10 0000 151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3,8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9A6494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E47E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2 02 35118 00 0000 151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B74E25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80,4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E47EB0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707B1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9A6494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80,4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6E2A05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2 18 00000 00 0000 000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6E2A05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6E2A05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2 18 00000 00 0000 151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6E2A05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6E2A05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2 18 00000 10 0000 151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6E2A05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432CF" w:rsidRPr="00681883" w:rsidTr="008E387A"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681883" w:rsidRDefault="001432CF" w:rsidP="006E2A05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681883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2 18 60010 10 0000 151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51C7A" w:rsidRDefault="001432CF" w:rsidP="006E2A05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351C7A" w:rsidRDefault="001432CF" w:rsidP="006E2A05">
            <w:pPr>
              <w:rPr>
                <w:sz w:val="24"/>
                <w:szCs w:val="24"/>
              </w:rPr>
            </w:pPr>
            <w:r w:rsidRPr="00351C7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1432CF" w:rsidRPr="00681883" w:rsidRDefault="001432CF" w:rsidP="002000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2CF" w:rsidRDefault="001432CF" w:rsidP="00E5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E50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0B71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Pr="000B71F3" w:rsidRDefault="001432CF" w:rsidP="000B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 </w:t>
      </w:r>
    </w:p>
    <w:p w:rsidR="001432CF" w:rsidRDefault="001432CF" w:rsidP="00B0256A">
      <w:pPr>
        <w:ind w:left="5812" w:hanging="5812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Е. А. Бессонов</w:t>
      </w:r>
    </w:p>
    <w:p w:rsidR="001432CF" w:rsidRDefault="001432CF" w:rsidP="00F06C67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F06C67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F06C67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F06C67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F06C67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F06C67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F06C67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F06C67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F06C67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F06C67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F06C67">
      <w:pPr>
        <w:ind w:firstLine="698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AE61F1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1432CF" w:rsidRPr="00C11E9F" w:rsidRDefault="001432CF" w:rsidP="00AE61F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6282F"/>
          <w:sz w:val="28"/>
          <w:szCs w:val="28"/>
        </w:rPr>
        <w:t>решению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 Совета</w:t>
      </w:r>
    </w:p>
    <w:p w:rsidR="001432CF" w:rsidRDefault="001432CF" w:rsidP="00AE61F1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>Новопетровского сельского</w:t>
      </w:r>
    </w:p>
    <w:p w:rsidR="001432CF" w:rsidRDefault="001432CF" w:rsidP="00AE61F1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>
        <w:rPr>
          <w:rStyle w:val="a"/>
          <w:rFonts w:ascii="Times New Roman" w:hAnsi="Times New Roman" w:cs="Times New Roman"/>
          <w:b w:val="0"/>
          <w:sz w:val="28"/>
          <w:szCs w:val="28"/>
        </w:rPr>
        <w:t>Павловского района</w:t>
      </w:r>
    </w:p>
    <w:p w:rsidR="001432CF" w:rsidRDefault="001432CF" w:rsidP="00AE61F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D254A">
        <w:rPr>
          <w:rFonts w:ascii="Times New Roman" w:hAnsi="Times New Roman" w:cs="Times New Roman"/>
          <w:sz w:val="28"/>
          <w:szCs w:val="28"/>
        </w:rPr>
        <w:t>от 16.05.2019 г. № 70/194</w:t>
      </w:r>
    </w:p>
    <w:p w:rsidR="001432CF" w:rsidRDefault="001432CF" w:rsidP="00AE61F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AE61F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5378B0">
      <w:pPr>
        <w:spacing w:before="108" w:after="108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5378B0">
        <w:rPr>
          <w:rFonts w:ascii="Times New Roman" w:hAnsi="Times New Roman" w:cs="Times New Roman"/>
          <w:color w:val="26282F"/>
          <w:sz w:val="28"/>
          <w:szCs w:val="28"/>
        </w:rPr>
        <w:t>РАСХОДЫ</w:t>
      </w:r>
    </w:p>
    <w:p w:rsidR="001432CF" w:rsidRDefault="001432CF" w:rsidP="005378B0">
      <w:pPr>
        <w:spacing w:before="108" w:after="108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5378B0">
        <w:rPr>
          <w:rFonts w:ascii="Times New Roman" w:hAnsi="Times New Roman" w:cs="Times New Roman"/>
          <w:color w:val="26282F"/>
          <w:sz w:val="28"/>
          <w:szCs w:val="28"/>
        </w:rPr>
        <w:t>бюджета Новопетровского сельского поселения по ведомственной структуре расходов бюджета поселения за 201</w:t>
      </w:r>
      <w:r>
        <w:rPr>
          <w:rFonts w:ascii="Times New Roman" w:hAnsi="Times New Roman" w:cs="Times New Roman"/>
          <w:color w:val="26282F"/>
          <w:sz w:val="28"/>
          <w:szCs w:val="28"/>
        </w:rPr>
        <w:t>8</w:t>
      </w:r>
      <w:r w:rsidRPr="005378B0">
        <w:rPr>
          <w:rFonts w:ascii="Times New Roman" w:hAnsi="Times New Roman" w:cs="Times New Roman"/>
          <w:color w:val="26282F"/>
          <w:sz w:val="28"/>
          <w:szCs w:val="28"/>
        </w:rPr>
        <w:t xml:space="preserve"> год</w:t>
      </w:r>
    </w:p>
    <w:p w:rsidR="001432CF" w:rsidRPr="005378B0" w:rsidRDefault="001432CF" w:rsidP="005378B0">
      <w:pPr>
        <w:spacing w:before="108" w:after="108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</w:p>
    <w:p w:rsidR="001432CF" w:rsidRPr="000A6E3F" w:rsidRDefault="001432CF" w:rsidP="005378B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378B0">
        <w:rPr>
          <w:rFonts w:ascii="Times New Roman" w:hAnsi="Times New Roman" w:cs="Times New Roman"/>
          <w:color w:val="26282F"/>
          <w:sz w:val="28"/>
          <w:szCs w:val="28"/>
        </w:rPr>
        <w:t>(тыс. рублей)</w:t>
      </w: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5100"/>
        <w:gridCol w:w="708"/>
        <w:gridCol w:w="567"/>
        <w:gridCol w:w="567"/>
        <w:gridCol w:w="1558"/>
        <w:gridCol w:w="709"/>
        <w:gridCol w:w="1417"/>
        <w:gridCol w:w="1276"/>
        <w:gridCol w:w="1276"/>
        <w:gridCol w:w="1275"/>
      </w:tblGrid>
      <w:tr w:rsidR="001432CF" w:rsidRPr="000A6E3F" w:rsidTr="00AE61F1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0A6E3F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0A6E3F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0A6E3F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0A6E3F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0A6E3F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0A6E3F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5F72CD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Новопетровского сельского поселения от </w:t>
            </w:r>
            <w:r w:rsidRPr="00AE61F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22.12.2017</w:t>
            </w:r>
          </w:p>
          <w:p w:rsidR="001432CF" w:rsidRPr="00AE61F1" w:rsidRDefault="001432CF" w:rsidP="00E20DA1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№ 49/137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5F72CD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Уточненная бюджетная роспись на 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AE61F1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Кассовое исполне-ние за 2018год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E61F1" w:rsidRDefault="001432CF" w:rsidP="005F72CD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AE61F1">
              <w:rPr>
                <w:rFonts w:ascii="Times New Roman" w:hAnsi="Times New Roman" w:cs="Times New Roman"/>
                <w:b w:val="0"/>
                <w:bCs w:val="0"/>
              </w:rPr>
              <w:t>Процент исполне-ния к уточнен-ной сводной бюджет-ной росписи на 2018 год</w:t>
            </w:r>
          </w:p>
        </w:tc>
      </w:tr>
      <w:tr w:rsidR="001432CF" w:rsidRPr="000A6E3F" w:rsidTr="00AE61F1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3056E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3056E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3056E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3056E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3056E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3056E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3056E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3056E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3056E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E61F1" w:rsidRDefault="001432CF" w:rsidP="003056E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E61F1">
              <w:rPr>
                <w:rFonts w:ascii="Times New Roman" w:hAnsi="Times New Roman" w:cs="Times New Roman"/>
              </w:rPr>
              <w:t>11</w:t>
            </w:r>
          </w:p>
        </w:tc>
      </w:tr>
      <w:tr w:rsidR="001432CF" w:rsidRPr="000A6E3F" w:rsidTr="00AE61F1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AE61F1">
              <w:rPr>
                <w:rStyle w:val="a"/>
                <w:rFonts w:ascii="Times New Roman" w:hAnsi="Times New Roman" w:cs="Times New Roman"/>
                <w:b w:val="0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E61F1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E61F1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1432CF" w:rsidRPr="00B57402" w:rsidTr="00AE61F1">
        <w:trPr>
          <w:trHeight w:val="523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Style w:val="a"/>
                <w:rFonts w:ascii="Times New Roman" w:hAnsi="Times New Roman" w:cs="Times New Roman"/>
                <w:sz w:val="24"/>
              </w:rPr>
              <w:t>Администрация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Heading1"/>
              <w:jc w:val="both"/>
              <w:rPr>
                <w:rFonts w:ascii="Times New Roman" w:hAnsi="Times New Roman" w:cs="Times New Roman"/>
                <w:bCs w:val="0"/>
              </w:rPr>
            </w:pPr>
            <w:r w:rsidRPr="00B57402">
              <w:rPr>
                <w:rFonts w:ascii="Times New Roman" w:hAnsi="Times New Roman" w:cs="Times New Roman"/>
                <w:bCs w:val="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7763,5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12058,0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90,6</w:t>
            </w:r>
          </w:p>
        </w:tc>
      </w:tr>
      <w:tr w:rsidR="001432CF" w:rsidRPr="00B57402" w:rsidTr="00AE61F1">
        <w:trPr>
          <w:trHeight w:val="278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3381,3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4009,7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891AB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3807,8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1432CF" w:rsidRPr="00B57402" w:rsidTr="00AE61F1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1432CF" w:rsidRPr="00B57402" w:rsidTr="00AE61F1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деятельности высшего органа исполнительной власти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2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432CF" w:rsidRPr="00B57402" w:rsidTr="00AE61F1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TableContents"/>
              <w:jc w:val="both"/>
              <w:rPr>
                <w:bCs/>
                <w:snapToGrid w:val="0"/>
              </w:rPr>
            </w:pPr>
            <w:r w:rsidRPr="00B57402">
              <w:rPr>
                <w:bCs/>
                <w:snapToGrid w:val="0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432CF" w:rsidRPr="00B57402" w:rsidTr="00AE61F1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432CF" w:rsidRPr="00B57402" w:rsidTr="00AE61F1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c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21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1432CF" w:rsidRPr="00B57402" w:rsidTr="00AE61F1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CF666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2780,6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97,5</w:t>
            </w:r>
          </w:p>
        </w:tc>
      </w:tr>
      <w:tr w:rsidR="001432CF" w:rsidRPr="00B57402" w:rsidTr="00AE61F1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88780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2780,6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97,5</w:t>
            </w:r>
          </w:p>
        </w:tc>
      </w:tr>
      <w:tr w:rsidR="001432CF" w:rsidRPr="00B57402" w:rsidTr="00AE61F1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функционирования администрации Новопетровского сельского поселения Павловского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2776,8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F9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432CF" w:rsidRPr="00B57402" w:rsidTr="00AE61F1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c"/>
              <w:jc w:val="both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2776,8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F91AB9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97,7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c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6F1BC3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F91AB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  <w:trHeight w:val="23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c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9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6666B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66,5</w:t>
            </w:r>
          </w:p>
        </w:tc>
      </w:tr>
      <w:tr w:rsidR="001432CF" w:rsidRPr="00B57402" w:rsidTr="00AE61F1">
        <w:trPr>
          <w:gridBefore w:val="1"/>
          <w:trHeight w:val="233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861E6">
            <w:pPr>
              <w:pStyle w:val="TableContents"/>
              <w:jc w:val="both"/>
              <w:rPr>
                <w:bCs/>
                <w:snapToGrid w:val="0"/>
              </w:rPr>
            </w:pPr>
            <w:r w:rsidRPr="00B57402">
              <w:rPr>
                <w:bCs/>
                <w:snapToGrid w:val="0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861E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/>
              </w:rPr>
              <w:t>Осуществление отдельных государственных полномочий по образования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c"/>
              <w:jc w:val="both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6810000190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6810000190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B4E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B4E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c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c"/>
              <w:jc w:val="both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5130120590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5130120590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CB2CBE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84,2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56,7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</w:rPr>
              <w:t>Обеспечение функционирования администрации Новопетровского сельского поселения Павловского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eastAsia="Arial Unicode MS" w:hAnsi="Times New Roman" w:cs="Times New Roman"/>
                <w:bCs/>
                <w:lang w:eastAsia="zh-CN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5140010050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5140010050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 xml:space="preserve">Ведомственная целевая программа «Укрепление материально-технической базы администрации Новопетровского сельского поселения Павловского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93,8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5150010070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93,8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5150010070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93,8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Управление имуществом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75,2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 xml:space="preserve"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2017 год»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fb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B57402">
              <w:rPr>
                <w:rFonts w:ascii="Times New Roman" w:hAnsi="Times New Roman"/>
                <w:kern w:val="0"/>
                <w:sz w:val="24"/>
                <w:lang w:eastAsia="ar-SA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77,7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fb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B57402">
              <w:rPr>
                <w:rFonts w:ascii="Times New Roman" w:hAnsi="Times New Roman"/>
                <w:kern w:val="0"/>
                <w:sz w:val="24"/>
                <w:lang w:eastAsia="ar-SA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77,7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fb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B57402">
              <w:rPr>
                <w:rFonts w:ascii="Times New Roman" w:hAnsi="Times New Roman"/>
                <w:kern w:val="0"/>
                <w:sz w:val="24"/>
                <w:lang w:eastAsia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5210110020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77,7</w:t>
            </w:r>
          </w:p>
        </w:tc>
      </w:tr>
      <w:tr w:rsidR="001432CF" w:rsidRPr="00B57402" w:rsidTr="00AE61F1">
        <w:trPr>
          <w:gridBefore w:val="1"/>
          <w:trHeight w:val="29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fb"/>
              <w:suppressAutoHyphens w:val="0"/>
              <w:jc w:val="both"/>
              <w:rPr>
                <w:rFonts w:ascii="Times New Roman" w:hAnsi="Times New Roman"/>
                <w:kern w:val="0"/>
                <w:sz w:val="24"/>
                <w:lang w:eastAsia="ar-SA"/>
              </w:rPr>
            </w:pPr>
            <w:r w:rsidRPr="00B57402">
              <w:rPr>
                <w:rFonts w:ascii="Times New Roman" w:hAnsi="Times New Roman"/>
                <w:kern w:val="0"/>
                <w:sz w:val="24"/>
                <w:lang w:eastAsia="ar-SA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5210110020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77,7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</w:rPr>
              <w:t>Ведомственная целевая программа «</w:t>
            </w:r>
            <w:r w:rsidRPr="00B57402">
              <w:rPr>
                <w:rFonts w:ascii="Times New Roman" w:hAnsi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075D8" w:rsidRDefault="001432CF" w:rsidP="003075D8">
            <w:pPr>
              <w:rPr>
                <w:sz w:val="24"/>
                <w:szCs w:val="24"/>
              </w:rPr>
            </w:pPr>
            <w:r w:rsidRPr="003075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075D8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99,5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fb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B57402">
              <w:rPr>
                <w:rFonts w:ascii="Times New Roman" w:hAnsi="Times New Roman"/>
                <w:bCs/>
                <w:sz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5500010070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fb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B57402">
              <w:rPr>
                <w:rFonts w:ascii="Times New Roman" w:hAnsi="Times New Roman"/>
                <w:bCs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5500010070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ВЦП «Создание условий для обеспечения стабильной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5600110070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/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5900110070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5900110070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6500110070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2CF" w:rsidRPr="00B57402" w:rsidTr="00AE61F1">
        <w:trPr>
          <w:gridBefore w:val="1"/>
          <w:trHeight w:val="3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Cs/>
                <w:snapToGrid w:val="0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6500110070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6C0A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rPr>
                <w:rFonts w:ascii="Times New Roman" w:hAnsi="Times New Roman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5910051180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6C0A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TableContents"/>
              <w:jc w:val="both"/>
              <w:rPr>
                <w:bCs/>
                <w:snapToGrid w:val="0"/>
              </w:rPr>
            </w:pPr>
            <w:r w:rsidRPr="00B57402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5910051180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5910081180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5910081180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  <w:trHeight w:val="56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98,6</w:t>
            </w:r>
          </w:p>
        </w:tc>
      </w:tr>
      <w:tr w:rsidR="001432CF" w:rsidRPr="00B57402" w:rsidTr="00AE61F1">
        <w:trPr>
          <w:gridBefore w:val="1"/>
          <w:trHeight w:val="85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0A7425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Cs/>
              </w:rPr>
            </w:pPr>
            <w:r w:rsidRPr="00B57402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 w:cs="Times New Roman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6200110070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4226C">
            <w:pPr>
              <w:pStyle w:val="aff2"/>
              <w:rPr>
                <w:rFonts w:ascii="Times New Roman" w:hAnsi="Times New Roman"/>
              </w:rPr>
            </w:pPr>
            <w:r w:rsidRPr="00B57402">
              <w:rPr>
                <w:rFonts w:ascii="Times New Roman" w:hAnsi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83F73">
            <w:pPr>
              <w:pStyle w:val="aff2"/>
              <w:rPr>
                <w:rFonts w:ascii="Times New Roman" w:hAnsi="Times New Roman"/>
              </w:rPr>
            </w:pPr>
            <w:r w:rsidRPr="00B57402">
              <w:rPr>
                <w:rFonts w:ascii="Times New Roman" w:eastAsia="Arial Unicode MS" w:hAnsi="Times New Roman" w:cs="Tahoma"/>
                <w:bCs/>
                <w:lang w:eastAsia="zh-CN"/>
              </w:rPr>
              <w:t xml:space="preserve">Участие в предупреждении и ликвидации последствий чрезвычайных ситуаций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8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8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8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8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83F7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83F73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83F73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83F73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F83F73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  <w:trHeight w:val="58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83F73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83F73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6210110100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F1D5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6210110100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B3325C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4251,7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3640,2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A7AA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85,6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4251,7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3640,2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85,6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402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5310110080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5310110080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1304,5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3597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1900,7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075D8">
            <w:pPr>
              <w:pStyle w:val="aff2"/>
            </w:pPr>
            <w:r w:rsidRPr="00B57402">
              <w:rPr>
                <w:rFonts w:ascii="Times New Roman" w:hAnsi="Times New Roman" w:cs="Times New Roman"/>
              </w:rPr>
              <w:t>1318,9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3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</w:t>
            </w:r>
            <w:r w:rsidRPr="00B57402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58000</w:t>
            </w:r>
            <w:r w:rsidRPr="00B57402">
              <w:rPr>
                <w:rFonts w:ascii="Times New Roman" w:hAnsi="Times New Roman" w:cs="Times New Roman"/>
                <w:lang w:val="en-US"/>
              </w:rPr>
              <w:t>S</w:t>
            </w:r>
            <w:r w:rsidRPr="00B57402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58000</w:t>
            </w:r>
            <w:r w:rsidRPr="00B57402">
              <w:rPr>
                <w:rFonts w:ascii="Times New Roman" w:hAnsi="Times New Roman" w:cs="Times New Roman"/>
                <w:lang w:val="en-US"/>
              </w:rPr>
              <w:t>S</w:t>
            </w:r>
            <w:r w:rsidRPr="00B57402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DC3ED1">
            <w:pPr>
              <w:pStyle w:val="aff2"/>
              <w:rPr>
                <w:rFonts w:ascii="Times New Roman" w:hAnsi="Times New Roman" w:cs="Times New Roman"/>
                <w:b/>
                <w:lang w:val="en-US"/>
              </w:rPr>
            </w:pPr>
            <w:r w:rsidRPr="00B57402">
              <w:rPr>
                <w:rFonts w:ascii="Times New Roman" w:hAnsi="Times New Roman" w:cs="Times New Roman"/>
                <w:b/>
              </w:rPr>
              <w:t>365,2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DC3ED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90,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D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D3EC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D3EC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D3EC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D3E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D3E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D3EC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D3EC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FD3EC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FD3EC9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86,4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объектов коммунального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86,4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систем водоснабжения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</w:rPr>
              <w:t>86,4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6600160050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</w:rPr>
              <w:t>86,4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6600160050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</w:rPr>
              <w:t>86,4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DC3ED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DC3ED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D6B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D6B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rPr>
                <w:rFonts w:ascii="Times New Roman" w:hAnsi="Times New Roman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D6B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rPr>
                <w:rFonts w:ascii="Times New Roman" w:hAnsi="Times New Roman"/>
                <w:sz w:val="24"/>
                <w:szCs w:val="24"/>
              </w:rPr>
            </w:pPr>
            <w:r w:rsidRPr="00B57402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6720110180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6720110180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D6B31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D6B3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6720160170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6720160170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Ведомственная целевая программа по реализации молодежной политики в Новопетровском сельском поселении Павловского района «Молодежь Новопетровского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</w:pPr>
            <w:r w:rsidRPr="00B57402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</w:pPr>
            <w:r w:rsidRPr="00B57402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7000110070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  <w:trHeight w:val="584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7000110070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2916,9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2946,2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2670,4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90,6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2916,9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2946,2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90,6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8E79D1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1754,7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AE70F1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6B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6B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6B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6B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6B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6B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6B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6B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1754,7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6B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6B175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  <w:r w:rsidRPr="00B5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  <w:r w:rsidRPr="00B5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уровня средней заработной платы работников МБУ «ДК МО Новопетровское СП»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56001S0120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56001S0120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Субсидии на поэтапное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56003</w:t>
            </w:r>
            <w:r w:rsidRPr="00B5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56003</w:t>
            </w:r>
            <w:r w:rsidRPr="00B57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E3CA0" w:rsidRDefault="001432CF" w:rsidP="004E3CA0">
            <w:pPr>
              <w:rPr>
                <w:sz w:val="24"/>
                <w:szCs w:val="24"/>
              </w:rPr>
            </w:pPr>
            <w:r w:rsidRPr="004E3CA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4E3CA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2702,3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76,9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fb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73,2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fb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bCs/>
                <w:kern w:val="0"/>
                <w:sz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2338,4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73,2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fb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039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039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73,2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D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0390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73,2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6010160050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6010160050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Субсидии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60101</w:t>
            </w:r>
            <w:r w:rsidRPr="00B57402">
              <w:rPr>
                <w:rFonts w:ascii="Times New Roman" w:hAnsi="Times New Roman" w:cs="Times New Roman"/>
                <w:lang w:val="en-US"/>
              </w:rPr>
              <w:t>S</w:t>
            </w:r>
            <w:r w:rsidRPr="00B57402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  <w:lang w:val="en-US"/>
              </w:rPr>
              <w:t>1296</w:t>
            </w:r>
            <w:r w:rsidRPr="00B5740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60101</w:t>
            </w:r>
            <w:r w:rsidRPr="00B57402">
              <w:rPr>
                <w:rFonts w:ascii="Times New Roman" w:hAnsi="Times New Roman" w:cs="Times New Roman"/>
                <w:lang w:val="en-US"/>
              </w:rPr>
              <w:t>S</w:t>
            </w:r>
            <w:r w:rsidRPr="00B57402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1296,8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363,9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99,5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D3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99,5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9F7D1A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99,5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D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7D3384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60301</w:t>
            </w:r>
            <w:r w:rsidRPr="00B57402">
              <w:rPr>
                <w:rFonts w:ascii="Times New Roman" w:hAnsi="Times New Roman" w:cs="Times New Roman"/>
                <w:lang w:val="en-US"/>
              </w:rPr>
              <w:t>S</w:t>
            </w:r>
            <w:r w:rsidRPr="00B57402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B57402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5378B0">
        <w:trPr>
          <w:gridBefore w:val="1"/>
          <w:trHeight w:val="18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825C9" w:rsidRDefault="001432CF" w:rsidP="00E97937">
            <w:pPr>
              <w:pStyle w:val="BalloonText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825C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825C9" w:rsidRDefault="001432CF" w:rsidP="001070FB">
            <w:pPr>
              <w:pStyle w:val="BalloonText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825C9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7825C9" w:rsidRDefault="001432CF" w:rsidP="001070FB">
            <w:pPr>
              <w:pStyle w:val="Balloo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C9">
              <w:rPr>
                <w:rFonts w:ascii="Times New Roman" w:eastAsia="Arial Unicode MS" w:hAnsi="Times New Roman"/>
                <w:bCs/>
                <w:sz w:val="24"/>
                <w:szCs w:val="24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6410110230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Иные пенсии социальные доплаты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6410110230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1070FB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1070FB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целевая программа Новопетровского сельского поселения Павловского района «</w:t>
            </w:r>
            <w:r w:rsidRPr="00B5740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B574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6400110070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6400110070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9F7D1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215CC4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E97937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9F7D1A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/>
                <w:color w:val="000000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5810110680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536BAC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fb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5810110680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536BAC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536BAC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fb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b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B5740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fb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fb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fb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7520100000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</w:tr>
      <w:tr w:rsidR="001432CF" w:rsidRPr="00B57402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fb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7520110150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</w:tr>
      <w:tr w:rsidR="001432CF" w:rsidRPr="002000B8" w:rsidTr="00AE61F1">
        <w:trPr>
          <w:gridBefore w:val="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fb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B57402">
              <w:rPr>
                <w:rFonts w:ascii="Times New Roman" w:hAnsi="Times New Roman"/>
                <w:sz w:val="24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7520110150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3B6BA6" w:rsidRDefault="001432CF" w:rsidP="003B6BA6">
            <w:pPr>
              <w:rPr>
                <w:sz w:val="24"/>
                <w:szCs w:val="24"/>
              </w:rPr>
            </w:pPr>
            <w:r w:rsidRPr="003B6B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B57402" w:rsidRDefault="001432CF" w:rsidP="003B6BA6">
            <w:pPr>
              <w:rPr>
                <w:sz w:val="24"/>
                <w:szCs w:val="24"/>
              </w:rPr>
            </w:pPr>
            <w:r w:rsidRPr="00B5740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E61F1" w:rsidRDefault="001432CF" w:rsidP="003B6BA6">
            <w:pPr>
              <w:pStyle w:val="aff2"/>
              <w:rPr>
                <w:rFonts w:ascii="Times New Roman" w:hAnsi="Times New Roman" w:cs="Times New Roman"/>
              </w:rPr>
            </w:pPr>
            <w:r w:rsidRPr="00B57402">
              <w:rPr>
                <w:rFonts w:ascii="Times New Roman" w:hAnsi="Times New Roman" w:cs="Times New Roman"/>
              </w:rPr>
              <w:t>10</w:t>
            </w:r>
          </w:p>
        </w:tc>
      </w:tr>
    </w:tbl>
    <w:p w:rsidR="001432CF" w:rsidRDefault="001432CF" w:rsidP="00200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4C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4C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4C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0B7C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B71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 </w:t>
      </w:r>
    </w:p>
    <w:p w:rsidR="001432CF" w:rsidRDefault="001432CF" w:rsidP="000B7C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Е.А. Бессонов</w:t>
      </w:r>
    </w:p>
    <w:p w:rsidR="001432CF" w:rsidRDefault="001432CF" w:rsidP="00454E32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E716C8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E716C8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E716C8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A95CE1">
      <w:pPr>
        <w:tabs>
          <w:tab w:val="center" w:pos="7633"/>
          <w:tab w:val="left" w:pos="12200"/>
        </w:tabs>
        <w:ind w:firstLine="698"/>
        <w:jc w:val="center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536BAC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  <w:r w:rsidRPr="005378B0">
        <w:rPr>
          <w:rStyle w:val="a"/>
          <w:rFonts w:ascii="Times New Roman" w:hAnsi="Times New Roman" w:cs="Times New Roman"/>
          <w:b w:val="0"/>
          <w:sz w:val="28"/>
          <w:szCs w:val="28"/>
        </w:rPr>
        <w:t>ПРИЛОЖЕНИЕ 4</w:t>
      </w:r>
    </w:p>
    <w:p w:rsidR="001432CF" w:rsidRPr="00C11E9F" w:rsidRDefault="001432CF" w:rsidP="00536BAC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6282F"/>
          <w:sz w:val="28"/>
          <w:szCs w:val="28"/>
        </w:rPr>
        <w:t>решению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 Совета</w:t>
      </w:r>
    </w:p>
    <w:p w:rsidR="001432CF" w:rsidRDefault="001432CF" w:rsidP="00536BAC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>Новопетровского сельского</w:t>
      </w:r>
    </w:p>
    <w:p w:rsidR="001432CF" w:rsidRPr="00C11E9F" w:rsidRDefault="001432CF" w:rsidP="00536BAC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Павловского района</w:t>
      </w:r>
    </w:p>
    <w:p w:rsidR="001432CF" w:rsidRPr="000A6E3F" w:rsidRDefault="001432CF" w:rsidP="000D254A">
      <w:pPr>
        <w:ind w:firstLine="11482"/>
        <w:jc w:val="both"/>
        <w:rPr>
          <w:rFonts w:ascii="Times New Roman" w:hAnsi="Times New Roman" w:cs="Times New Roman"/>
          <w:sz w:val="28"/>
          <w:szCs w:val="28"/>
        </w:rPr>
      </w:pPr>
      <w:r w:rsidRPr="000D254A">
        <w:rPr>
          <w:rFonts w:ascii="Times New Roman" w:hAnsi="Times New Roman" w:cs="Times New Roman"/>
          <w:sz w:val="28"/>
          <w:szCs w:val="28"/>
        </w:rPr>
        <w:t>от 16.05.2019 г. № 70/194</w:t>
      </w:r>
    </w:p>
    <w:p w:rsidR="001432CF" w:rsidRDefault="001432CF" w:rsidP="00F13DA3">
      <w:pPr>
        <w:ind w:firstLine="720"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Pr="002000B8" w:rsidRDefault="001432CF" w:rsidP="00F13D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237"/>
        <w:gridCol w:w="567"/>
        <w:gridCol w:w="567"/>
        <w:gridCol w:w="2127"/>
        <w:gridCol w:w="1613"/>
        <w:gridCol w:w="1765"/>
        <w:gridCol w:w="1767"/>
      </w:tblGrid>
      <w:tr w:rsidR="001432CF" w:rsidRPr="002000B8">
        <w:tc>
          <w:tcPr>
            <w:tcW w:w="152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CF" w:rsidRDefault="001432CF" w:rsidP="00F13DA3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РАСХОДЫ </w:t>
            </w:r>
          </w:p>
          <w:p w:rsidR="001432CF" w:rsidRPr="00F13DA3" w:rsidRDefault="001432CF" w:rsidP="00F13DA3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Новопетровского сельского поселения Павловского района </w:t>
            </w:r>
            <w:r w:rsidRP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разделам и подразделам классификации расходов бюджетов за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 </w:t>
            </w:r>
            <w:r w:rsidRPr="00F13DA3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  <w:p w:rsidR="001432CF" w:rsidRPr="002000B8" w:rsidRDefault="001432CF" w:rsidP="00F13DA3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CF" w:rsidRPr="00F13DA3" w:rsidRDefault="001432CF" w:rsidP="00F13DA3">
            <w:pPr>
              <w:pStyle w:val="a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13DA3"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(тыс. рублей)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Heading1"/>
              <w:jc w:val="both"/>
              <w:rPr>
                <w:rFonts w:ascii="Times New Roman" w:hAnsi="Times New Roman" w:cs="Times New Roman"/>
                <w:b w:val="0"/>
              </w:rPr>
            </w:pPr>
            <w:r w:rsidRPr="00E62CDD">
              <w:rPr>
                <w:rFonts w:ascii="Times New Roman" w:hAnsi="Times New Roman" w:cs="Times New Roman"/>
                <w:b w:val="0"/>
              </w:rPr>
              <w:t>№</w:t>
            </w:r>
            <w:r w:rsidRPr="00E62CDD">
              <w:rPr>
                <w:rFonts w:ascii="Times New Roman" w:hAnsi="Times New Roman" w:cs="Times New Roman"/>
                <w:b w:val="0"/>
              </w:rPr>
              <w:br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F13DA3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E62CDD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F13DA3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E62CDD">
              <w:rPr>
                <w:rFonts w:ascii="Times New Roman" w:hAnsi="Times New Roman" w:cs="Times New Roman"/>
                <w:b w:val="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F13DA3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E62CDD">
              <w:rPr>
                <w:rFonts w:ascii="Times New Roman" w:hAnsi="Times New Roman" w:cs="Times New Roman"/>
                <w:b w:val="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536BAC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E62CDD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Новопетровского сельского поселения от </w:t>
            </w:r>
            <w:r w:rsidRPr="00E62CDD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22.12.17 года № 49/137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563B7A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E62CDD">
              <w:rPr>
                <w:rFonts w:ascii="Times New Roman" w:hAnsi="Times New Roman" w:cs="Times New Roman"/>
                <w:b w:val="0"/>
                <w:bCs w:val="0"/>
              </w:rPr>
              <w:t>Уточненная бюджетная роспись на 2018 год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563B7A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E62CDD">
              <w:rPr>
                <w:rFonts w:ascii="Times New Roman" w:hAnsi="Times New Roman" w:cs="Times New Roman"/>
                <w:b w:val="0"/>
                <w:bCs w:val="0"/>
              </w:rPr>
              <w:t>Кассовое исполнение за 2018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563B7A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E62CDD">
              <w:rPr>
                <w:rFonts w:ascii="Times New Roman" w:hAnsi="Times New Roman" w:cs="Times New Roman"/>
                <w:b w:val="0"/>
              </w:rPr>
              <w:t>Процент исполнения к уточненной сводной бюджетной росписи на 2018 год</w:t>
            </w:r>
          </w:p>
        </w:tc>
      </w:tr>
      <w:tr w:rsidR="001432CF" w:rsidRPr="00E62CDD" w:rsidTr="00E62CDD">
        <w:trPr>
          <w:trHeight w:val="3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C13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C13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C13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C13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C13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C13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C13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C13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8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"/>
                <w:rFonts w:ascii="Times New Roman" w:hAnsi="Times New Roman" w:cs="Times New Roman"/>
                <w:bCs/>
                <w:sz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b/>
                <w:highlight w:val="yellow"/>
              </w:rPr>
            </w:pPr>
            <w:r w:rsidRPr="00E62CDD">
              <w:rPr>
                <w:rFonts w:ascii="Times New Roman" w:hAnsi="Times New Roman" w:cs="Times New Roman"/>
                <w:b/>
              </w:rPr>
              <w:t>7763,5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b/>
                <w:highlight w:val="yellow"/>
              </w:rPr>
            </w:pPr>
            <w:r w:rsidRPr="00E62CDD">
              <w:rPr>
                <w:rFonts w:ascii="Times New Roman" w:hAnsi="Times New Roman" w:cs="Times New Roman"/>
                <w:b/>
              </w:rPr>
              <w:t>12058,0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b/>
                <w:highlight w:val="yellow"/>
              </w:rPr>
            </w:pPr>
            <w:r w:rsidRPr="00E62CDD">
              <w:rPr>
                <w:rFonts w:ascii="Times New Roman" w:hAnsi="Times New Roman" w:cs="Times New Roman"/>
                <w:b/>
              </w:rPr>
              <w:t>10930,0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90,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Администрация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3B44A6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1432CF" w:rsidRPr="00E62CDD" w:rsidTr="00E62CDD">
        <w:trPr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"/>
                <w:rFonts w:ascii="Times New Roman" w:hAnsi="Times New Roman" w:cs="Times New Roman"/>
                <w:bCs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3381,3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4009,7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b/>
                <w:highlight w:val="yellow"/>
              </w:rPr>
            </w:pPr>
            <w:r w:rsidRPr="00E62CDD">
              <w:rPr>
                <w:rFonts w:ascii="Times New Roman" w:hAnsi="Times New Roman" w:cs="Times New Roman"/>
                <w:b/>
              </w:rPr>
              <w:t>3807,8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1432CF" w:rsidRPr="00E62CDD" w:rsidTr="00E62CDD">
        <w:trPr>
          <w:trHeight w:val="3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561,5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561,5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545,2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2000B8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97,1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2780,6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2688,3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E62CDD">
              <w:rPr>
                <w:rFonts w:ascii="Times New Roman" w:hAnsi="Times New Roman" w:cs="Times New Roman"/>
              </w:rPr>
              <w:t>2620,1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97,5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563B7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737,5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E6400D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E62CDD">
              <w:rPr>
                <w:rFonts w:ascii="Times New Roman" w:hAnsi="Times New Roman" w:cs="Times New Roman"/>
              </w:rPr>
              <w:t>621,1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84,2</w:t>
            </w:r>
          </w:p>
        </w:tc>
      </w:tr>
      <w:tr w:rsidR="001432CF" w:rsidRPr="00E62CDD" w:rsidTr="00E62CDD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"/>
                <w:rFonts w:ascii="Times New Roman" w:hAnsi="Times New Roman" w:cs="Times New Roman"/>
                <w:bCs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74,8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3253F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493A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493A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493A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493A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493A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 xml:space="preserve">74,8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493A6A">
            <w:pPr>
              <w:rPr>
                <w:sz w:val="24"/>
                <w:szCs w:val="24"/>
              </w:rPr>
            </w:pPr>
            <w:r w:rsidRPr="00E62CD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493A6A">
            <w:pPr>
              <w:rPr>
                <w:sz w:val="24"/>
                <w:szCs w:val="24"/>
              </w:rPr>
            </w:pPr>
            <w:r w:rsidRPr="00E62CD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493A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"/>
                <w:rFonts w:ascii="Times New Roman" w:hAnsi="Times New Roman" w:cs="Times New Roman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69,3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68,3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351C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"/>
                <w:rFonts w:ascii="Times New Roman" w:hAnsi="Times New Roman" w:cs="Times New Roman"/>
                <w:bCs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563B7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1304,5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4251,7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3640,2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85,6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1304,5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4251,7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3640,2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85,6</w:t>
            </w:r>
          </w:p>
        </w:tc>
      </w:tr>
      <w:tr w:rsidR="001432CF" w:rsidRPr="00E62CDD" w:rsidTr="00E62CDD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"/>
                <w:rFonts w:ascii="Times New Roman" w:hAnsi="Times New Roman" w:cs="Times New Roman"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402,0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365,2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90,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432CF" w:rsidRPr="00E62CDD" w:rsidTr="00E62CDD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  <w:vertAlign w:val="superscript"/>
              </w:rPr>
            </w:pPr>
            <w:r w:rsidRPr="00E62CDD">
              <w:rPr>
                <w:rFonts w:ascii="Times New Roman" w:hAnsi="Times New Roman" w:cs="Times New Roman"/>
                <w:bCs/>
                <w:color w:val="26282F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3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3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86,4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E62CDD" w:rsidTr="00E62CDD">
        <w:trPr>
          <w:trHeight w:val="2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"/>
                <w:rFonts w:ascii="Times New Roman" w:hAnsi="Times New Roman" w:cs="Times New Roman"/>
                <w:bCs/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3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74,6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74,6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4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"/>
                <w:rFonts w:ascii="Times New Roman" w:hAnsi="Times New Roman" w:cs="Times New Roman"/>
                <w:bCs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F6366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2916,9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2946,2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514BA4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2670,4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E6400D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90,6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2916,9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2946,2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2670,4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90,6</w:t>
            </w:r>
          </w:p>
        </w:tc>
      </w:tr>
      <w:tr w:rsidR="001432CF" w:rsidRPr="00E62CDD" w:rsidTr="00E62CDD">
        <w:trPr>
          <w:trHeight w:val="2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E62CDD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Style w:val="a"/>
                <w:rFonts w:ascii="Times New Roman" w:hAnsi="Times New Roman" w:cs="Times New Roman"/>
                <w:bCs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E62CDD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E62CDD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3253F7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121,2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121,2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3253F7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3253F7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  <w:bCs/>
                <w:snapToGrid w:val="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  <w:bCs/>
                <w:snapToGrid w:val="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CF666F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E62CDD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E62CDD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CF666F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514BA4">
            <w:pPr>
              <w:pStyle w:val="aff2"/>
              <w:tabs>
                <w:tab w:val="left" w:pos="1020"/>
              </w:tabs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0,1</w:t>
            </w:r>
            <w:r w:rsidRPr="00E62CD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E62CD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432CF" w:rsidRPr="00E62CDD" w:rsidTr="00E62CD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c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E62CDD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CF666F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62CDD" w:rsidRDefault="001432CF" w:rsidP="00514BA4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E62CDD" w:rsidRDefault="001432CF" w:rsidP="0067156A">
            <w:pPr>
              <w:pStyle w:val="aff2"/>
              <w:rPr>
                <w:rFonts w:ascii="Times New Roman" w:hAnsi="Times New Roman" w:cs="Times New Roman"/>
              </w:rPr>
            </w:pPr>
            <w:r w:rsidRPr="00E62CDD">
              <w:rPr>
                <w:rFonts w:ascii="Times New Roman" w:hAnsi="Times New Roman" w:cs="Times New Roman"/>
              </w:rPr>
              <w:t>10</w:t>
            </w:r>
          </w:p>
        </w:tc>
      </w:tr>
    </w:tbl>
    <w:p w:rsidR="001432CF" w:rsidRPr="00E62CDD" w:rsidRDefault="001432CF" w:rsidP="006C1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2CF" w:rsidRPr="000B71F3" w:rsidRDefault="001432CF" w:rsidP="000B71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B71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 </w:t>
      </w:r>
    </w:p>
    <w:p w:rsidR="001432CF" w:rsidRDefault="001432CF" w:rsidP="000B71F3">
      <w:pPr>
        <w:jc w:val="both"/>
        <w:rPr>
          <w:rFonts w:ascii="Times New Roman" w:hAnsi="Times New Roman" w:cs="Times New Roman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B7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Бессонов</w:t>
      </w:r>
    </w:p>
    <w:p w:rsidR="001432CF" w:rsidRDefault="001432CF" w:rsidP="00430108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sz w:val="28"/>
          <w:szCs w:val="28"/>
        </w:rPr>
        <w:t>ПРИЛОЖЕНИЕ 5</w:t>
      </w:r>
    </w:p>
    <w:p w:rsidR="001432CF" w:rsidRPr="00C11E9F" w:rsidRDefault="001432CF" w:rsidP="00430108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6282F"/>
          <w:sz w:val="28"/>
          <w:szCs w:val="28"/>
        </w:rPr>
        <w:t>решению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 Совета</w:t>
      </w:r>
    </w:p>
    <w:p w:rsidR="001432CF" w:rsidRDefault="001432CF" w:rsidP="00430108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>Новопетровского сельского</w:t>
      </w:r>
    </w:p>
    <w:p w:rsidR="001432CF" w:rsidRPr="00C11E9F" w:rsidRDefault="001432CF" w:rsidP="00430108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Павловского района</w:t>
      </w:r>
    </w:p>
    <w:p w:rsidR="001432CF" w:rsidRDefault="001432CF" w:rsidP="0043010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254A">
        <w:rPr>
          <w:rFonts w:ascii="Times New Roman" w:hAnsi="Times New Roman" w:cs="Times New Roman"/>
          <w:sz w:val="28"/>
          <w:szCs w:val="28"/>
        </w:rPr>
        <w:t>от 16.05.2019 г. № 70/194</w:t>
      </w: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111"/>
        <w:gridCol w:w="1276"/>
        <w:gridCol w:w="1275"/>
        <w:gridCol w:w="1134"/>
        <w:gridCol w:w="1276"/>
        <w:gridCol w:w="1134"/>
        <w:gridCol w:w="1276"/>
        <w:gridCol w:w="1233"/>
        <w:gridCol w:w="44"/>
      </w:tblGrid>
      <w:tr w:rsidR="001432CF" w:rsidRPr="002000B8" w:rsidTr="00E711E9">
        <w:trPr>
          <w:gridAfter w:val="1"/>
          <w:wAfter w:w="44" w:type="dxa"/>
        </w:trPr>
        <w:tc>
          <w:tcPr>
            <w:tcW w:w="14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CF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432CF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432CF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432CF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</w:t>
            </w:r>
          </w:p>
          <w:p w:rsidR="001432CF" w:rsidRPr="007C35C1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Новопетровского</w:t>
            </w:r>
            <w:r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Павловского района на исполнение</w:t>
            </w:r>
            <w:r w:rsidRPr="008502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долгосрочных</w:t>
            </w:r>
            <w:r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целевых программ</w:t>
            </w:r>
            <w:r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 за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7C3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1432CF" w:rsidRPr="002000B8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CF" w:rsidRPr="007C35C1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7C35C1"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(тыс. рублей)</w:t>
            </w:r>
          </w:p>
        </w:tc>
      </w:tr>
      <w:tr w:rsidR="001432CF" w:rsidRPr="002000B8" w:rsidTr="00514F8D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Heading1"/>
              <w:jc w:val="both"/>
              <w:rPr>
                <w:rFonts w:ascii="Times New Roman" w:hAnsi="Times New Roman" w:cs="Times New Roman"/>
                <w:b w:val="0"/>
              </w:rPr>
            </w:pPr>
            <w:r w:rsidRPr="00FE0A19">
              <w:rPr>
                <w:rFonts w:ascii="Times New Roman" w:hAnsi="Times New Roman" w:cs="Times New Roman"/>
                <w:b w:val="0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Heading1"/>
              <w:jc w:val="both"/>
              <w:rPr>
                <w:rFonts w:ascii="Times New Roman" w:hAnsi="Times New Roman" w:cs="Times New Roman"/>
                <w:b w:val="0"/>
              </w:rPr>
            </w:pPr>
            <w:r w:rsidRPr="00FE0A19">
              <w:rPr>
                <w:rFonts w:ascii="Times New Roman" w:hAnsi="Times New Roman" w:cs="Times New Roman"/>
                <w:b w:val="0"/>
              </w:rPr>
              <w:t>Наименование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BD6BC4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FE0A19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Новопетровского сельского поселения от </w:t>
            </w:r>
            <w:r w:rsidRPr="00FE0A1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22.12.17 года № 49/137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DE703C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FE0A19">
              <w:rPr>
                <w:rFonts w:ascii="Times New Roman" w:hAnsi="Times New Roman" w:cs="Times New Roman"/>
                <w:b w:val="0"/>
                <w:bCs w:val="0"/>
              </w:rPr>
              <w:t>Уточненная бюджетная роспись на 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DE703C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FE0A19">
              <w:rPr>
                <w:rFonts w:ascii="Times New Roman" w:hAnsi="Times New Roman" w:cs="Times New Roman"/>
                <w:b w:val="0"/>
                <w:bCs w:val="0"/>
              </w:rPr>
              <w:t>Кассовое исполнение за 2018 год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454E32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FE0A19">
              <w:rPr>
                <w:rFonts w:ascii="Times New Roman" w:hAnsi="Times New Roman" w:cs="Times New Roman"/>
                <w:b w:val="0"/>
              </w:rPr>
              <w:t>Процент исполнения к уточненной сводной бюджетной росписи на 2018 год</w:t>
            </w:r>
          </w:p>
        </w:tc>
      </w:tr>
      <w:tr w:rsidR="001432CF" w:rsidRPr="002000B8" w:rsidTr="00514F8D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 том числе 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 том числе 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 том числе средства краевого бюджета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9</w:t>
            </w:r>
          </w:p>
        </w:tc>
      </w:tr>
      <w:tr w:rsidR="001432CF" w:rsidRPr="002000B8" w:rsidTr="00E711E9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FE0A19">
              <w:rPr>
                <w:rStyle w:val="a"/>
                <w:rFonts w:ascii="Times New Roman" w:hAnsi="Times New Roman" w:cs="Times New Roman"/>
                <w:bCs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Heading1"/>
              <w:jc w:val="both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1396,8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Heading1"/>
              <w:jc w:val="both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A80329">
            <w:pPr>
              <w:pStyle w:val="Heading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</w:rPr>
              <w:t>4833,5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Heading1"/>
              <w:jc w:val="both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3609,1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Heading1"/>
              <w:jc w:val="both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4808,5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Heading1"/>
              <w:jc w:val="both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3580,9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711E9">
            <w:pPr>
              <w:pStyle w:val="Heading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</w:rPr>
              <w:t>99,5</w:t>
            </w:r>
          </w:p>
        </w:tc>
      </w:tr>
      <w:tr w:rsidR="001432CF" w:rsidRPr="002000B8" w:rsidTr="00E711E9"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pStyle w:val="affc"/>
              <w:jc w:val="both"/>
              <w:rPr>
                <w:rFonts w:ascii="Times New Roman" w:hAnsi="Times New Roman" w:cs="Times New Roman"/>
                <w:b/>
              </w:rPr>
            </w:pPr>
            <w:r w:rsidRPr="00FE0A19">
              <w:rPr>
                <w:rStyle w:val="a"/>
                <w:rFonts w:ascii="Times New Roman" w:hAnsi="Times New Roman" w:cs="Times New Roman"/>
                <w:bCs/>
                <w:sz w:val="24"/>
              </w:rPr>
              <w:t>1. Итого государственные программы,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62CDD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FE0A19">
              <w:rPr>
                <w:rFonts w:ascii="Times New Roman" w:hAnsi="Times New Roman" w:cs="Times New Roman"/>
                <w:b/>
              </w:rPr>
              <w:t>1396,8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62CDD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FE0A19">
              <w:rPr>
                <w:rFonts w:ascii="Times New Roman" w:hAnsi="Times New Roman" w:cs="Times New Roman"/>
                <w:b/>
              </w:rPr>
              <w:t>1396,8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rPr>
                <w:b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rPr>
                <w:b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rPr>
                <w:b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rPr>
                <w:b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FE0A19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FE0A1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1432CF" w:rsidRPr="002000B8" w:rsidTr="00514F8D">
        <w:trPr>
          <w:trHeight w:val="140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</w:rPr>
              <w:t>60101</w:t>
            </w:r>
            <w:r w:rsidRPr="00FE0A19">
              <w:rPr>
                <w:rFonts w:ascii="Times New Roman" w:hAnsi="Times New Roman" w:cs="Times New Roman"/>
                <w:lang w:val="en-US"/>
              </w:rPr>
              <w:t>S</w:t>
            </w:r>
            <w:r w:rsidRPr="00FE0A19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Государственная программа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  <w:lang w:val="en-US"/>
              </w:rPr>
              <w:t>1296,8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273D7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60301S0120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Государственная программа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273D7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273D7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32CF" w:rsidRPr="00FE0A19" w:rsidRDefault="001432CF" w:rsidP="00514F8D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514F8D">
            <w:pPr>
              <w:pStyle w:val="affc"/>
              <w:ind w:left="-5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FE0A19">
              <w:rPr>
                <w:rFonts w:ascii="Times New Roman" w:hAnsi="Times New Roman" w:cs="Times New Roman"/>
                <w:b/>
              </w:rPr>
              <w:t>Итого ведомственные целевые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FE0A19">
              <w:rPr>
                <w:rFonts w:ascii="Times New Roman" w:hAnsi="Times New Roman" w:cs="Times New Roman"/>
                <w:b/>
              </w:rPr>
              <w:t>214,6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FE0A1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FE0A19">
              <w:rPr>
                <w:rFonts w:ascii="Times New Roman" w:hAnsi="Times New Roman" w:cs="Times New Roman"/>
                <w:b/>
              </w:rPr>
              <w:t>4833,5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FE0A19">
              <w:rPr>
                <w:rFonts w:ascii="Times New Roman" w:hAnsi="Times New Roman" w:cs="Times New Roman"/>
                <w:b/>
              </w:rPr>
              <w:t>3609,1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b/>
                <w:sz w:val="24"/>
                <w:szCs w:val="24"/>
              </w:rPr>
              <w:t>4808,5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b/>
                <w:sz w:val="24"/>
                <w:szCs w:val="24"/>
              </w:rPr>
              <w:t>3580,9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8E6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56000</w:t>
            </w:r>
            <w:r w:rsidRPr="00FE0A19">
              <w:rPr>
                <w:rFonts w:ascii="Times New Roman" w:hAnsi="Times New Roman" w:cs="Times New Roman"/>
                <w:lang w:val="en-US"/>
              </w:rPr>
              <w:t>S</w:t>
            </w:r>
            <w:r w:rsidRPr="00FE0A19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  <w:color w:val="000000"/>
                <w:lang w:eastAsia="ar-SA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CF1436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8E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CF1436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56001</w:t>
            </w:r>
            <w:r w:rsidRPr="00FE0A19">
              <w:rPr>
                <w:rFonts w:ascii="Times New Roman" w:hAnsi="Times New Roman" w:cs="Times New Roman"/>
                <w:lang w:val="en-US"/>
              </w:rPr>
              <w:t>S</w:t>
            </w:r>
            <w:r w:rsidRPr="00FE0A19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CF1436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  <w:lang w:eastAsia="ar-SA"/>
              </w:rPr>
              <w:t>Субсидии на поэтапное повышение уровня средней заработной платы работников МБУ «ДК МО Новопетровское СП» в рамках Ведомственной целевой программы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528F6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528F6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528F6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1549,4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1276,1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528F6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1549,4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528F6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1276,1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CF1436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56003</w:t>
            </w:r>
            <w:r w:rsidRPr="00FE0A19">
              <w:rPr>
                <w:rFonts w:ascii="Times New Roman" w:hAnsi="Times New Roman" w:cs="Times New Roman"/>
                <w:lang w:val="en-US"/>
              </w:rPr>
              <w:t>S</w:t>
            </w:r>
            <w:r w:rsidRPr="00FE0A19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CF1436">
            <w:pPr>
              <w:pStyle w:val="affc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E0A19">
              <w:rPr>
                <w:rFonts w:ascii="Times New Roman" w:hAnsi="Times New Roman" w:cs="Times New Roman"/>
                <w:lang w:eastAsia="ar-SA"/>
              </w:rPr>
              <w:t>Субсидии на поэтапное повышение уровня средней заработной платы работников МБУ «Библиотека МО Новопетровское СП» в рамках Ведомственной целевой программы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528F6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528F6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85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AE479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58000</w:t>
            </w:r>
            <w:r w:rsidRPr="00FE0A19">
              <w:rPr>
                <w:rFonts w:ascii="Times New Roman" w:hAnsi="Times New Roman" w:cs="Times New Roman"/>
                <w:lang w:val="en-US"/>
              </w:rPr>
              <w:t>S</w:t>
            </w:r>
            <w:r w:rsidRPr="00FE0A19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AE4799">
            <w:pPr>
              <w:pStyle w:val="affc"/>
              <w:jc w:val="both"/>
              <w:rPr>
                <w:rFonts w:ascii="Times New Roman" w:hAnsi="Times New Roman"/>
              </w:rPr>
            </w:pPr>
            <w:r w:rsidRPr="00FE0A19">
              <w:rPr>
                <w:rFonts w:ascii="Times New Roman" w:hAnsi="Times New Roman"/>
                <w:bCs/>
                <w:lang w:eastAsia="ar-SA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AE479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AE479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AE4799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</w:rPr>
              <w:t>2351,0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AE4799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</w:rPr>
              <w:t>2233,0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AE4799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</w:rPr>
              <w:t>2321,3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AE4799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</w:rPr>
              <w:t>2204,8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AE4799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</w:rPr>
              <w:t>98,7</w:t>
            </w:r>
          </w:p>
        </w:tc>
      </w:tr>
      <w:tr w:rsidR="001432CF" w:rsidRPr="00691D9A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</w:rPr>
              <w:t>5500010070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D91833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  <w:bCs/>
              </w:rPr>
              <w:t>Ведомственная целевая программа «</w:t>
            </w:r>
            <w:r w:rsidRPr="00FE0A19">
              <w:rPr>
                <w:rFonts w:ascii="Times New Roman" w:hAnsi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2018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</w:rPr>
              <w:t>234,6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F90C66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99,5</w:t>
            </w:r>
          </w:p>
        </w:tc>
      </w:tr>
      <w:tr w:rsidR="001432CF" w:rsidRPr="00691D9A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5200110070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B73E65">
            <w:pPr>
              <w:pStyle w:val="aff2"/>
              <w:rPr>
                <w:rFonts w:ascii="Times New Roman" w:hAnsi="Times New Roman" w:cs="Times New Roman"/>
                <w:bCs/>
              </w:rPr>
            </w:pPr>
            <w:r w:rsidRPr="00FE0A19">
              <w:rPr>
                <w:rFonts w:ascii="Times New Roman" w:hAnsi="Times New Roman" w:cs="Times New Roman"/>
                <w:bCs/>
                <w:lang w:eastAsia="ar-SA"/>
              </w:rPr>
              <w:t>Ведомственная целевая программа «</w:t>
            </w:r>
            <w:r w:rsidRPr="00FE0A19">
              <w:rPr>
                <w:rFonts w:ascii="Times New Roman" w:hAnsi="Times New Roman" w:cs="Times New Roman"/>
              </w:rPr>
              <w:t>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50</w:t>
            </w:r>
          </w:p>
        </w:tc>
      </w:tr>
      <w:tr w:rsidR="001432CF" w:rsidRPr="00691D9A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</w:rPr>
              <w:t>5900110070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D91833">
            <w:pPr>
              <w:pStyle w:val="aff2"/>
              <w:rPr>
                <w:rFonts w:ascii="Times New Roman" w:hAnsi="Times New Roman" w:cs="Times New Roman"/>
                <w:bCs/>
                <w:highlight w:val="yellow"/>
                <w:lang w:eastAsia="ar-SA"/>
              </w:rPr>
            </w:pPr>
            <w:r w:rsidRPr="00FE0A19">
              <w:rPr>
                <w:rFonts w:ascii="Times New Roman" w:hAnsi="Times New Roman" w:cs="Times New Roman"/>
                <w:lang w:eastAsia="ar-SA"/>
              </w:rPr>
              <w:t>Ведомственная целевая программа «Проведение работ по уточнению записей в похозяйственных книгах в Новопетровском сельском поселении Павловского района»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  <w:highlight w:val="yellow"/>
              </w:rPr>
            </w:pPr>
            <w:r w:rsidRPr="00FE0A1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691D9A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5150010070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7D3BEA">
            <w:pPr>
              <w:pStyle w:val="aff2"/>
              <w:rPr>
                <w:rFonts w:ascii="Times New Roman" w:hAnsi="Times New Roman" w:cs="Times New Roman"/>
                <w:bCs/>
                <w:lang w:eastAsia="ar-SA"/>
              </w:rPr>
            </w:pPr>
            <w:r w:rsidRPr="00FE0A19">
              <w:rPr>
                <w:rFonts w:ascii="Times New Roman" w:hAnsi="Times New Roman" w:cs="Times New Roma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  <w:r>
              <w:rPr>
                <w:rFonts w:ascii="Times New Roman" w:hAnsi="Times New Roman" w:cs="Times New Roman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93,8</w:t>
            </w:r>
          </w:p>
        </w:tc>
      </w:tr>
      <w:tr w:rsidR="001432CF" w:rsidRPr="003564FA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7000110070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876F7C">
            <w:pPr>
              <w:pStyle w:val="aff2"/>
              <w:rPr>
                <w:rFonts w:ascii="Times New Roman" w:hAnsi="Times New Roman" w:cs="Times New Roman"/>
                <w:bCs/>
                <w:lang w:eastAsia="ar-SA"/>
              </w:rPr>
            </w:pPr>
            <w:r w:rsidRPr="00FE0A19">
              <w:rPr>
                <w:rFonts w:ascii="Times New Roman" w:eastAsia="Arial Unicode MS" w:hAnsi="Times New Roman" w:cs="Tahoma"/>
                <w:bCs/>
                <w:lang w:eastAsia="zh-CN"/>
              </w:rPr>
              <w:t>Ведомственная целевая программа по реализации молодежной политики в Новопетровском сельском поселении Павловского района «Молодежь Новопетровского сельского поселения»</w:t>
            </w:r>
            <w:r>
              <w:rPr>
                <w:rFonts w:ascii="Times New Roman" w:eastAsia="Arial Unicode MS" w:hAnsi="Times New Roman" w:cs="Tahoma"/>
                <w:bCs/>
                <w:lang w:eastAsia="zh-CN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6400110070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  <w:lang w:eastAsia="ar-SA"/>
              </w:rPr>
              <w:t>Ведомственная</w:t>
            </w:r>
            <w:r w:rsidRPr="00FE0A19">
              <w:rPr>
                <w:rFonts w:ascii="Times New Roman" w:hAnsi="Times New Roman" w:cs="Times New Roman"/>
                <w:bCs/>
                <w:lang w:eastAsia="ar-SA"/>
              </w:rPr>
              <w:t xml:space="preserve"> целевая программа Новопетровского сельского поселения Павловского района «</w:t>
            </w:r>
            <w:r w:rsidRPr="00FE0A19">
              <w:rPr>
                <w:rFonts w:ascii="Times New Roman" w:hAnsi="Times New Roman" w:cs="Times New Roman"/>
                <w:bCs/>
                <w:color w:val="26282F"/>
                <w:lang w:eastAsia="ar-SA"/>
              </w:rPr>
              <w:t>Поддержка социально ориентированных некоммерческих организаций</w:t>
            </w:r>
            <w:r w:rsidRPr="00FE0A19">
              <w:rPr>
                <w:rFonts w:ascii="Times New Roman" w:hAnsi="Times New Roman" w:cs="Times New Roman"/>
                <w:bCs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FE0A19">
            <w:pPr>
              <w:pStyle w:val="aff2"/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6500110070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514F8D">
            <w:pPr>
              <w:pStyle w:val="aff2"/>
              <w:rPr>
                <w:rFonts w:ascii="Times New Roman" w:hAnsi="Times New Roman" w:cs="Times New Roman"/>
                <w:lang w:eastAsia="ar-SA"/>
              </w:rPr>
            </w:pPr>
            <w:r w:rsidRPr="00FE0A19">
              <w:rPr>
                <w:rFonts w:ascii="Times New Roman" w:hAnsi="Times New Roman" w:cs="Times New Roman"/>
                <w:lang w:eastAsia="ar-SA"/>
              </w:rPr>
              <w:t>Ведомственная</w:t>
            </w:r>
            <w:r w:rsidRPr="00FE0A19">
              <w:rPr>
                <w:rFonts w:ascii="Times New Roman" w:hAnsi="Times New Roman" w:cs="Times New Roman"/>
                <w:bCs/>
                <w:lang w:eastAsia="ar-SA"/>
              </w:rPr>
              <w:t xml:space="preserve"> целевая программа 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«Развитие</w:t>
            </w:r>
            <w:r w:rsidRPr="00FE0A19">
              <w:rPr>
                <w:rFonts w:ascii="Times New Roman" w:hAnsi="Times New Roman" w:cs="Times New Roman"/>
                <w:bCs/>
                <w:lang w:eastAsia="ar-SA"/>
              </w:rPr>
              <w:t xml:space="preserve">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»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662C13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5600110070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  <w:lang w:eastAsia="ar-SA"/>
              </w:rPr>
            </w:pPr>
            <w:r w:rsidRPr="00FE0A19">
              <w:rPr>
                <w:rFonts w:ascii="Times New Roman" w:hAnsi="Times New Roman" w:cs="Times New Roman"/>
                <w:bCs/>
                <w:lang w:eastAsia="ar-SA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»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662C13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E711E9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94</w:t>
            </w: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6200110070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pStyle w:val="aff2"/>
              <w:rPr>
                <w:rFonts w:ascii="Times New Roman" w:hAnsi="Times New Roman" w:cs="Times New Roman"/>
                <w:bCs/>
                <w:lang w:eastAsia="ar-SA"/>
              </w:rPr>
            </w:pPr>
            <w:r w:rsidRPr="00FE0A19">
              <w:rPr>
                <w:rFonts w:ascii="Times New Roman" w:hAnsi="Times New Roman" w:cs="Times New Roman"/>
                <w:bCs/>
                <w:lang w:eastAsia="ar-SA"/>
              </w:rPr>
              <w:t>Ведомственная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целевая программа "Обеспечение </w:t>
            </w:r>
            <w:r w:rsidRPr="00FE0A19">
              <w:rPr>
                <w:rFonts w:ascii="Times New Roman" w:hAnsi="Times New Roman" w:cs="Times New Roman"/>
                <w:bCs/>
                <w:lang w:eastAsia="ar-SA"/>
              </w:rPr>
              <w:t>пожарной безопасности на территории Новопетровского сельского поселения Павловского района»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292BDD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100</w:t>
            </w:r>
          </w:p>
        </w:tc>
      </w:tr>
      <w:tr w:rsidR="001432CF" w:rsidRPr="002000B8" w:rsidTr="00514F8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6300110070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pStyle w:val="aff2"/>
              <w:rPr>
                <w:rFonts w:ascii="Times New Roman" w:hAnsi="Times New Roman" w:cs="Times New Roman"/>
                <w:bCs/>
                <w:lang w:eastAsia="ar-SA"/>
              </w:rPr>
            </w:pPr>
            <w:r w:rsidRPr="00FE0A19">
              <w:rPr>
                <w:rFonts w:ascii="Times New Roman" w:hAnsi="Times New Roman" w:cs="Times New Roman"/>
                <w:lang w:eastAsia="ar-SA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FE0A19" w:rsidRDefault="001432CF" w:rsidP="00292BDD">
            <w:pPr>
              <w:rPr>
                <w:sz w:val="24"/>
                <w:szCs w:val="24"/>
              </w:rPr>
            </w:pPr>
            <w:r w:rsidRPr="00FE0A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FE0A19" w:rsidRDefault="001432CF" w:rsidP="00292BDD">
            <w:pPr>
              <w:pStyle w:val="aff2"/>
              <w:rPr>
                <w:rFonts w:ascii="Times New Roman" w:hAnsi="Times New Roman" w:cs="Times New Roman"/>
              </w:rPr>
            </w:pPr>
            <w:r w:rsidRPr="00FE0A19">
              <w:rPr>
                <w:rFonts w:ascii="Times New Roman" w:hAnsi="Times New Roman" w:cs="Times New Roman"/>
              </w:rPr>
              <w:t>0</w:t>
            </w:r>
          </w:p>
        </w:tc>
      </w:tr>
    </w:tbl>
    <w:p w:rsidR="001432CF" w:rsidRDefault="001432CF" w:rsidP="00340A8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340A8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340A8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340A8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Pr="000B71F3" w:rsidRDefault="001432CF" w:rsidP="00340A8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 </w:t>
      </w:r>
    </w:p>
    <w:p w:rsidR="001432CF" w:rsidRDefault="001432CF" w:rsidP="00FE0A19">
      <w:pPr>
        <w:jc w:val="both"/>
        <w:rPr>
          <w:rFonts w:ascii="Times New Roman" w:hAnsi="Times New Roman" w:cs="Times New Roman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 w:rsidRPr="000B71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Е. А. Бессонов</w:t>
      </w: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30108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sz w:val="28"/>
          <w:szCs w:val="28"/>
        </w:rPr>
        <w:t>ПРИЛОЖЕНИЕ 6</w:t>
      </w:r>
    </w:p>
    <w:p w:rsidR="001432CF" w:rsidRPr="00C11E9F" w:rsidRDefault="001432CF" w:rsidP="00430108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6282F"/>
          <w:sz w:val="28"/>
          <w:szCs w:val="28"/>
        </w:rPr>
        <w:t>решению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 Совета</w:t>
      </w:r>
    </w:p>
    <w:p w:rsidR="001432CF" w:rsidRDefault="001432CF" w:rsidP="00430108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>Новопетровского сельского</w:t>
      </w:r>
    </w:p>
    <w:p w:rsidR="001432CF" w:rsidRPr="00C11E9F" w:rsidRDefault="001432CF" w:rsidP="00430108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Павловского района</w:t>
      </w:r>
    </w:p>
    <w:p w:rsidR="001432CF" w:rsidRDefault="001432CF" w:rsidP="00430108">
      <w:pPr>
        <w:jc w:val="right"/>
        <w:rPr>
          <w:rFonts w:ascii="Times New Roman" w:hAnsi="Times New Roman" w:cs="Times New Roman"/>
          <w:sz w:val="28"/>
          <w:szCs w:val="28"/>
        </w:rPr>
      </w:pPr>
      <w:r w:rsidRPr="000D254A">
        <w:rPr>
          <w:rFonts w:ascii="Times New Roman" w:hAnsi="Times New Roman" w:cs="Times New Roman"/>
          <w:sz w:val="28"/>
          <w:szCs w:val="28"/>
        </w:rPr>
        <w:t>от 16.05.2019 г. № 70/194</w:t>
      </w:r>
    </w:p>
    <w:p w:rsidR="001432CF" w:rsidRDefault="001432CF" w:rsidP="00340A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340A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96"/>
        <w:gridCol w:w="2275"/>
        <w:gridCol w:w="3383"/>
        <w:gridCol w:w="15"/>
        <w:gridCol w:w="2537"/>
      </w:tblGrid>
      <w:tr w:rsidR="001432CF" w:rsidRPr="002000B8" w:rsidTr="00E711E9">
        <w:tc>
          <w:tcPr>
            <w:tcW w:w="14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CF" w:rsidRDefault="001432CF" w:rsidP="00995B5C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ИСТОЧНИКИ</w:t>
            </w:r>
          </w:p>
          <w:p w:rsidR="001432CF" w:rsidRDefault="001432CF" w:rsidP="00995B5C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финансирования дефицита 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Новопетровского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по кодам классификации источников финансирования дефицитов бюджетов за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 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  <w:p w:rsidR="001432CF" w:rsidRPr="00430108" w:rsidRDefault="001432CF" w:rsidP="00430108"/>
          <w:p w:rsidR="001432CF" w:rsidRPr="008B2ADE" w:rsidRDefault="001432CF" w:rsidP="00E711E9">
            <w:pPr>
              <w:pStyle w:val="af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ADE"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(тыс.</w:t>
            </w:r>
            <w:r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8B2ADE"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руб</w:t>
            </w:r>
            <w:r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  <w:r w:rsidRPr="008B2ADE"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)</w:t>
            </w:r>
          </w:p>
        </w:tc>
      </w:tr>
      <w:tr w:rsidR="001432CF" w:rsidRPr="002000B8" w:rsidTr="00E711E9">
        <w:tc>
          <w:tcPr>
            <w:tcW w:w="63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A57AFE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A57AFE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32CF" w:rsidRPr="00A57AFE" w:rsidRDefault="001432CF" w:rsidP="00E906D2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A57AFE">
              <w:rPr>
                <w:rFonts w:ascii="Times New Roman" w:hAnsi="Times New Roman" w:cs="Times New Roman"/>
                <w:b w:val="0"/>
              </w:rPr>
              <w:t>Кассовое исполнение за 2018 год</w:t>
            </w:r>
          </w:p>
        </w:tc>
      </w:tr>
      <w:tr w:rsidR="001432CF" w:rsidRPr="002000B8" w:rsidTr="00E711E9">
        <w:tc>
          <w:tcPr>
            <w:tcW w:w="63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A57AFE">
              <w:rPr>
                <w:rFonts w:ascii="Times New Roman" w:hAnsi="Times New Roman" w:cs="Times New Roman"/>
                <w:b w:val="0"/>
              </w:rPr>
              <w:t>администратора источников финансирования дефицита бюджета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A57AFE">
              <w:rPr>
                <w:rFonts w:ascii="Times New Roman" w:hAnsi="Times New Roman" w:cs="Times New Roman"/>
                <w:b w:val="0"/>
              </w:rPr>
              <w:t>источников финансирования дефицита бюджета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2CF" w:rsidRPr="002000B8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4</w:t>
            </w:r>
          </w:p>
        </w:tc>
      </w:tr>
      <w:tr w:rsidR="001432CF" w:rsidRPr="001124E2" w:rsidTr="00A57AFE">
        <w:trPr>
          <w:trHeight w:val="342"/>
        </w:trPr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Источники финансирования дефицита бюджета, всего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A57AF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-183,6</w:t>
            </w:r>
          </w:p>
        </w:tc>
      </w:tr>
      <w:tr w:rsidR="001432CF" w:rsidRPr="001124E2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Cs/>
                <w:sz w:val="24"/>
              </w:rPr>
            </w:pPr>
            <w:r w:rsidRPr="00A57AFE">
              <w:rPr>
                <w:rStyle w:val="a"/>
                <w:rFonts w:ascii="Times New Roman" w:hAnsi="Times New Roman" w:cs="Times New Roman"/>
                <w:bCs/>
                <w:sz w:val="24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-183,6</w:t>
            </w:r>
          </w:p>
        </w:tc>
      </w:tr>
      <w:tr w:rsidR="001432CF" w:rsidRPr="001124E2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источники внутреннего финансирования бюджета</w:t>
            </w:r>
          </w:p>
          <w:p w:rsidR="001432CF" w:rsidRPr="00A57AFE" w:rsidRDefault="001432CF" w:rsidP="00E7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F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500,0</w:t>
            </w:r>
          </w:p>
        </w:tc>
      </w:tr>
      <w:tr w:rsidR="001432CF" w:rsidRPr="001124E2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A57AFE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500,0</w:t>
            </w:r>
          </w:p>
        </w:tc>
      </w:tr>
      <w:tr w:rsidR="001432CF" w:rsidRPr="001124E2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A57AFE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500,0</w:t>
            </w:r>
          </w:p>
        </w:tc>
      </w:tr>
      <w:tr w:rsidR="001432CF" w:rsidRPr="001124E2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605A22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 xml:space="preserve">Получение бюджетных кредитов от других бюджетов бюджетной системы Российской Федерации валюте Российской Федерации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A57AFE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500,0</w:t>
            </w:r>
          </w:p>
        </w:tc>
      </w:tr>
      <w:tr w:rsidR="001432CF" w:rsidRPr="001124E2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890A5C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A57AFE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500,0</w:t>
            </w:r>
          </w:p>
        </w:tc>
      </w:tr>
      <w:tr w:rsidR="001432CF" w:rsidRPr="001124E2" w:rsidTr="00995B5C">
        <w:trPr>
          <w:trHeight w:val="227"/>
        </w:trPr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Изменение остатков средств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A57AFE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43010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-683,6</w:t>
            </w:r>
          </w:p>
        </w:tc>
      </w:tr>
      <w:tr w:rsidR="001432CF" w:rsidRPr="001124E2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A57AFE">
              <w:rPr>
                <w:rFonts w:ascii="Times New Roman" w:hAnsi="Times New Roman" w:cs="Times New Roman"/>
                <w:b w:val="0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43010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-683,6</w:t>
            </w:r>
          </w:p>
        </w:tc>
      </w:tr>
      <w:tr w:rsidR="001432CF" w:rsidRPr="001124E2" w:rsidTr="00A57AFE">
        <w:trPr>
          <w:trHeight w:val="293"/>
        </w:trPr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995B5C">
            <w:pPr>
              <w:pStyle w:val="affc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A57AFE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D90FB2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-12890,5</w:t>
            </w:r>
          </w:p>
        </w:tc>
      </w:tr>
      <w:tr w:rsidR="001432CF" w:rsidRPr="001124E2" w:rsidTr="00A57AFE">
        <w:trPr>
          <w:trHeight w:val="283"/>
        </w:trPr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Увеличение прочих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A57AFE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605A22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-12890,5</w:t>
            </w:r>
          </w:p>
        </w:tc>
      </w:tr>
      <w:tr w:rsidR="001432CF" w:rsidRPr="001124E2" w:rsidTr="00A57AFE">
        <w:trPr>
          <w:trHeight w:val="273"/>
        </w:trPr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A57AFE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A57AFE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605A22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-12890,5</w:t>
            </w:r>
          </w:p>
        </w:tc>
      </w:tr>
      <w:tr w:rsidR="001432CF" w:rsidRPr="001124E2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605A22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-12890,5</w:t>
            </w:r>
          </w:p>
        </w:tc>
      </w:tr>
      <w:tr w:rsidR="001432CF" w:rsidRPr="001124E2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 xml:space="preserve">Уменьшение остатков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12206,8</w:t>
            </w:r>
          </w:p>
        </w:tc>
      </w:tr>
      <w:tr w:rsidR="001432CF" w:rsidRPr="001124E2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12206,8</w:t>
            </w:r>
          </w:p>
        </w:tc>
      </w:tr>
      <w:tr w:rsidR="001432CF" w:rsidRPr="001124E2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12206,8</w:t>
            </w:r>
          </w:p>
        </w:tc>
      </w:tr>
      <w:tr w:rsidR="001432CF" w:rsidRPr="001124E2" w:rsidTr="00E711E9">
        <w:tc>
          <w:tcPr>
            <w:tcW w:w="6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A57AFE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A57AFE">
              <w:rPr>
                <w:rFonts w:ascii="Times New Roman" w:hAnsi="Times New Roman" w:cs="Times New Roman"/>
              </w:rPr>
              <w:t>12206,8</w:t>
            </w:r>
          </w:p>
        </w:tc>
      </w:tr>
    </w:tbl>
    <w:p w:rsidR="001432CF" w:rsidRDefault="001432CF" w:rsidP="0034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34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34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34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2CF" w:rsidRDefault="001432CF" w:rsidP="00340A8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</w:t>
      </w:r>
    </w:p>
    <w:p w:rsidR="001432CF" w:rsidRDefault="001432CF" w:rsidP="00A57AFE">
      <w:pPr>
        <w:widowControl/>
        <w:autoSpaceDE/>
        <w:autoSpaceDN/>
        <w:adjustRightInd/>
        <w:jc w:val="both"/>
        <w:rPr>
          <w:rStyle w:val="a"/>
          <w:rFonts w:ascii="Times New Roman" w:hAnsi="Times New Roman" w:cs="Times New Roman"/>
          <w:b w:val="0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F3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Е. А. Бессонов</w:t>
      </w:r>
    </w:p>
    <w:p w:rsidR="001432CF" w:rsidRDefault="001432CF" w:rsidP="00340A84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340A84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340A84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340A84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340A84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340A84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340A84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340A84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340A84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340A84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D90FB2">
      <w:pPr>
        <w:tabs>
          <w:tab w:val="center" w:pos="7633"/>
          <w:tab w:val="left" w:pos="12200"/>
        </w:tabs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sz w:val="28"/>
          <w:szCs w:val="28"/>
        </w:rPr>
        <w:t>ПРИЛОЖЕНИЕ 7</w:t>
      </w:r>
    </w:p>
    <w:p w:rsidR="001432CF" w:rsidRDefault="001432CF" w:rsidP="00D90FB2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26282F"/>
          <w:sz w:val="28"/>
          <w:szCs w:val="28"/>
        </w:rPr>
        <w:t>решению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 xml:space="preserve"> Совета</w:t>
      </w:r>
    </w:p>
    <w:p w:rsidR="001432CF" w:rsidRDefault="001432CF" w:rsidP="00D90FB2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C11E9F">
        <w:rPr>
          <w:rFonts w:ascii="Times New Roman" w:hAnsi="Times New Roman" w:cs="Times New Roman"/>
          <w:color w:val="26282F"/>
          <w:sz w:val="28"/>
          <w:szCs w:val="28"/>
        </w:rPr>
        <w:t>Новопетровского сельского</w:t>
      </w:r>
    </w:p>
    <w:p w:rsidR="001432CF" w:rsidRPr="00C11E9F" w:rsidRDefault="001432CF" w:rsidP="00D90FB2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п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оселения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C11E9F">
        <w:rPr>
          <w:rFonts w:ascii="Times New Roman" w:hAnsi="Times New Roman" w:cs="Times New Roman"/>
          <w:color w:val="26282F"/>
          <w:sz w:val="28"/>
          <w:szCs w:val="28"/>
        </w:rPr>
        <w:t>Павловского района</w:t>
      </w:r>
    </w:p>
    <w:p w:rsidR="001432CF" w:rsidRPr="002000B8" w:rsidRDefault="001432CF" w:rsidP="000D254A">
      <w:pPr>
        <w:ind w:firstLine="1148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0D254A">
        <w:rPr>
          <w:rFonts w:ascii="Times New Roman" w:hAnsi="Times New Roman" w:cs="Times New Roman"/>
          <w:sz w:val="28"/>
          <w:szCs w:val="28"/>
        </w:rPr>
        <w:t>от 16.05.2019 г. № 70/194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2835"/>
        <w:gridCol w:w="1842"/>
        <w:gridCol w:w="1560"/>
      </w:tblGrid>
      <w:tr w:rsidR="001432CF" w:rsidRPr="002000B8" w:rsidTr="00E711E9">
        <w:trPr>
          <w:trHeight w:val="2498"/>
        </w:trPr>
        <w:tc>
          <w:tcPr>
            <w:tcW w:w="14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2CF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432CF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432CF" w:rsidRPr="00994A60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ИСТОЧНИКИ                                                                                                                                                              финансирования дефицита бюджета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Новопетровского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по кодам групп, подгрупп,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статей, видов источников финансирования дефицитов бюджетов классификации операций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сектора государственного управления, относящихся к источникам финансирования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дефицитов бюджетов, за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994A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1432CF" w:rsidRPr="00994A60" w:rsidRDefault="001432CF" w:rsidP="00E711E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CF" w:rsidRPr="00994A60" w:rsidRDefault="001432CF" w:rsidP="00E711E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994A60">
              <w:rPr>
                <w:rStyle w:val="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(тыс. рублей)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413EDF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413EDF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D90FB2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413EDF">
              <w:rPr>
                <w:rFonts w:ascii="Times New Roman" w:hAnsi="Times New Roman" w:cs="Times New Roman"/>
                <w:b w:val="0"/>
                <w:bCs w:val="0"/>
              </w:rPr>
              <w:t xml:space="preserve">Бюджет, утвержденный решением Совета Новопетровского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сельского поселения от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22</w:t>
            </w:r>
            <w:r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.12.1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  <w:r w:rsidRPr="00BC61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года №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49/137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413EDF" w:rsidRDefault="001432CF" w:rsidP="00E906D2">
            <w:pPr>
              <w:pStyle w:val="Heading1"/>
              <w:rPr>
                <w:rFonts w:ascii="Times New Roman" w:hAnsi="Times New Roman" w:cs="Times New Roman"/>
                <w:b w:val="0"/>
              </w:rPr>
            </w:pPr>
            <w:r w:rsidRPr="00413EDF">
              <w:rPr>
                <w:rFonts w:ascii="Times New Roman" w:hAnsi="Times New Roman" w:cs="Times New Roman"/>
                <w:b w:val="0"/>
              </w:rPr>
              <w:t>Кассовое исполнение за 201</w:t>
            </w:r>
            <w:r>
              <w:rPr>
                <w:rFonts w:ascii="Times New Roman" w:hAnsi="Times New Roman" w:cs="Times New Roman"/>
                <w:b w:val="0"/>
              </w:rPr>
              <w:t xml:space="preserve">8 </w:t>
            </w:r>
            <w:r w:rsidRPr="00413EDF">
              <w:rPr>
                <w:rFonts w:ascii="Times New Roman" w:hAnsi="Times New Roman" w:cs="Times New Roman"/>
                <w:b w:val="0"/>
              </w:rPr>
              <w:t>год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13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13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13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413ED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13EDF">
              <w:rPr>
                <w:rFonts w:ascii="Times New Roman" w:hAnsi="Times New Roman" w:cs="Times New Roman"/>
              </w:rPr>
              <w:t>4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E95D04">
              <w:rPr>
                <w:rFonts w:ascii="Times New Roman" w:hAnsi="Times New Roman" w:cs="Times New Roman"/>
              </w:rPr>
              <w:t>Источники финансирования дефицита бюджета,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0310FE" w:rsidRDefault="001432CF" w:rsidP="00A57AFE">
            <w:pPr>
              <w:pStyle w:val="aff2"/>
              <w:jc w:val="center"/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-183,6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8A2A26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8A2A26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8A2A26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 w:rsidRPr="008A2A26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  <w:r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 xml:space="preserve"> в валюте </w:t>
            </w:r>
            <w:r w:rsidRPr="008A2A26"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8A2A26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FA794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8A2A26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FA794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-683,6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8A2A26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413ED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94411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-683,6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-10940,4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-12890,5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94411D" w:rsidRDefault="001432CF" w:rsidP="00E711E9">
            <w:pPr>
              <w:jc w:val="center"/>
              <w:rPr>
                <w:sz w:val="24"/>
                <w:szCs w:val="24"/>
              </w:rPr>
            </w:pPr>
            <w:r w:rsidRPr="0094411D">
              <w:rPr>
                <w:rFonts w:ascii="Times New Roman" w:hAnsi="Times New Roman" w:cs="Times New Roman"/>
                <w:sz w:val="24"/>
                <w:szCs w:val="24"/>
              </w:rPr>
              <w:t>-10940,4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-12890,5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E711E9">
            <w:pPr>
              <w:pStyle w:val="affc"/>
              <w:jc w:val="both"/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Style w:val="a"/>
                <w:rFonts w:ascii="Times New Roman" w:hAnsi="Times New Roman" w:cs="Times New Roman"/>
                <w:b w:val="0"/>
                <w:bCs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94411D" w:rsidRDefault="001432CF" w:rsidP="00E711E9">
            <w:pPr>
              <w:jc w:val="center"/>
              <w:rPr>
                <w:sz w:val="24"/>
                <w:szCs w:val="24"/>
              </w:rPr>
            </w:pPr>
            <w:r w:rsidRPr="0094411D">
              <w:rPr>
                <w:rFonts w:ascii="Times New Roman" w:hAnsi="Times New Roman" w:cs="Times New Roman"/>
                <w:sz w:val="24"/>
                <w:szCs w:val="24"/>
              </w:rPr>
              <w:t>-10940,4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-12890,5</w:t>
            </w:r>
          </w:p>
        </w:tc>
      </w:tr>
      <w:tr w:rsidR="001432CF" w:rsidRPr="00413EDF" w:rsidTr="00890A5C">
        <w:trPr>
          <w:trHeight w:val="90"/>
        </w:trPr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E711E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1124E2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94411D" w:rsidRDefault="001432CF" w:rsidP="00E711E9">
            <w:pPr>
              <w:jc w:val="center"/>
              <w:rPr>
                <w:sz w:val="24"/>
                <w:szCs w:val="24"/>
              </w:rPr>
            </w:pPr>
            <w:r w:rsidRPr="0094411D">
              <w:rPr>
                <w:rFonts w:ascii="Times New Roman" w:hAnsi="Times New Roman" w:cs="Times New Roman"/>
                <w:sz w:val="24"/>
                <w:szCs w:val="24"/>
              </w:rPr>
              <w:t>-10940,4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1124E2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-12890,5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E711E9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8A2A26">
              <w:rPr>
                <w:rFonts w:ascii="Times New Roman" w:hAnsi="Times New Roman" w:cs="Times New Roman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E95D04" w:rsidRDefault="001432CF" w:rsidP="00E7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Default="001432CF" w:rsidP="00E711E9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12206,8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94411D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4D2C5E">
              <w:rPr>
                <w:rFonts w:ascii="Times New Roman" w:hAnsi="Times New Roman" w:cs="Times New Roman"/>
              </w:rPr>
              <w:t xml:space="preserve">Уменьшение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4D2C5E">
              <w:rPr>
                <w:rFonts w:ascii="Times New Roman" w:hAnsi="Times New Roman" w:cs="Times New Roman"/>
              </w:rPr>
              <w:t>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94411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94411D">
            <w:pPr>
              <w:jc w:val="center"/>
            </w:pPr>
            <w:r w:rsidRPr="00EC07A5">
              <w:rPr>
                <w:rFonts w:ascii="Times New Roman" w:hAnsi="Times New Roman" w:cs="Times New Roman"/>
                <w:sz w:val="24"/>
                <w:szCs w:val="24"/>
              </w:rPr>
              <w:t>12058,0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94411D" w:rsidRDefault="001432CF" w:rsidP="0094411D">
            <w:pPr>
              <w:jc w:val="center"/>
              <w:rPr>
                <w:sz w:val="24"/>
                <w:szCs w:val="24"/>
              </w:rPr>
            </w:pPr>
            <w:r w:rsidRPr="0094411D">
              <w:rPr>
                <w:rFonts w:ascii="Times New Roman" w:hAnsi="Times New Roman" w:cs="Times New Roman"/>
                <w:sz w:val="24"/>
                <w:szCs w:val="24"/>
              </w:rPr>
              <w:t>12206,8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94411D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 xml:space="preserve">Уменьшение прочих остатков денежных средств </w:t>
            </w:r>
            <w:r>
              <w:rPr>
                <w:rFonts w:ascii="Times New Roman" w:hAnsi="Times New Roman" w:cs="Times New Roman"/>
              </w:rPr>
              <w:t xml:space="preserve">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94411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94411D">
            <w:pPr>
              <w:jc w:val="center"/>
            </w:pPr>
            <w:r w:rsidRPr="00EC07A5">
              <w:rPr>
                <w:rFonts w:ascii="Times New Roman" w:hAnsi="Times New Roman" w:cs="Times New Roman"/>
                <w:sz w:val="24"/>
                <w:szCs w:val="24"/>
              </w:rPr>
              <w:t>12058,0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94411D" w:rsidRDefault="001432CF" w:rsidP="0094411D">
            <w:pPr>
              <w:jc w:val="center"/>
              <w:rPr>
                <w:sz w:val="24"/>
                <w:szCs w:val="24"/>
              </w:rPr>
            </w:pPr>
            <w:r w:rsidRPr="0094411D">
              <w:rPr>
                <w:rFonts w:ascii="Times New Roman" w:hAnsi="Times New Roman" w:cs="Times New Roman"/>
                <w:sz w:val="24"/>
                <w:szCs w:val="24"/>
              </w:rPr>
              <w:t>12206,8</w:t>
            </w:r>
          </w:p>
        </w:tc>
      </w:tr>
      <w:tr w:rsidR="001432CF" w:rsidRPr="00413EDF" w:rsidTr="00E711E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94411D">
            <w:pPr>
              <w:pStyle w:val="affc"/>
              <w:jc w:val="both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1124E2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Pr="001124E2" w:rsidRDefault="001432CF" w:rsidP="0094411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124E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CF" w:rsidRDefault="001432CF" w:rsidP="0094411D">
            <w:pPr>
              <w:jc w:val="center"/>
            </w:pPr>
            <w:r w:rsidRPr="00EC07A5">
              <w:rPr>
                <w:rFonts w:ascii="Times New Roman" w:hAnsi="Times New Roman" w:cs="Times New Roman"/>
                <w:sz w:val="24"/>
                <w:szCs w:val="24"/>
              </w:rPr>
              <w:t>12058,0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2CF" w:rsidRPr="0094411D" w:rsidRDefault="001432CF" w:rsidP="0094411D">
            <w:pPr>
              <w:jc w:val="center"/>
              <w:rPr>
                <w:sz w:val="24"/>
                <w:szCs w:val="24"/>
              </w:rPr>
            </w:pPr>
            <w:r w:rsidRPr="0094411D">
              <w:rPr>
                <w:rFonts w:ascii="Times New Roman" w:hAnsi="Times New Roman" w:cs="Times New Roman"/>
                <w:sz w:val="24"/>
                <w:szCs w:val="24"/>
              </w:rPr>
              <w:t>12206,8</w:t>
            </w:r>
          </w:p>
        </w:tc>
      </w:tr>
    </w:tbl>
    <w:p w:rsidR="001432CF" w:rsidRDefault="001432CF" w:rsidP="004C637D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C637D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C637D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4C637D">
      <w:pPr>
        <w:ind w:firstLine="698"/>
        <w:jc w:val="right"/>
        <w:rPr>
          <w:rStyle w:val="a"/>
          <w:rFonts w:ascii="Times New Roman" w:hAnsi="Times New Roman" w:cs="Times New Roman"/>
          <w:b w:val="0"/>
          <w:sz w:val="28"/>
          <w:szCs w:val="28"/>
        </w:rPr>
      </w:pPr>
    </w:p>
    <w:p w:rsidR="001432CF" w:rsidRDefault="001432CF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B71F3">
        <w:rPr>
          <w:rFonts w:ascii="Times New Roman" w:hAnsi="Times New Roman" w:cs="Times New Roman"/>
          <w:sz w:val="28"/>
          <w:szCs w:val="28"/>
        </w:rPr>
        <w:t xml:space="preserve"> Новопетровского сельского</w:t>
      </w:r>
    </w:p>
    <w:p w:rsidR="001432CF" w:rsidRDefault="001432CF" w:rsidP="00A57AF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B71F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1F3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Е. А. Бессонов</w:t>
      </w:r>
    </w:p>
    <w:sectPr w:rsidR="001432CF" w:rsidSect="00CF1436">
      <w:pgSz w:w="16837" w:h="11905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CF" w:rsidRDefault="001432CF" w:rsidP="005758A2">
      <w:r>
        <w:separator/>
      </w:r>
    </w:p>
  </w:endnote>
  <w:endnote w:type="continuationSeparator" w:id="0">
    <w:p w:rsidR="001432CF" w:rsidRDefault="001432CF" w:rsidP="0057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CF" w:rsidRDefault="001432CF" w:rsidP="005758A2">
      <w:r>
        <w:separator/>
      </w:r>
    </w:p>
  </w:footnote>
  <w:footnote w:type="continuationSeparator" w:id="0">
    <w:p w:rsidR="001432CF" w:rsidRDefault="001432CF" w:rsidP="00575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76E"/>
    <w:rsid w:val="00004A6C"/>
    <w:rsid w:val="00005357"/>
    <w:rsid w:val="00010511"/>
    <w:rsid w:val="000271AA"/>
    <w:rsid w:val="000310FE"/>
    <w:rsid w:val="000353BD"/>
    <w:rsid w:val="00041BC7"/>
    <w:rsid w:val="0004528B"/>
    <w:rsid w:val="00045B70"/>
    <w:rsid w:val="0004601A"/>
    <w:rsid w:val="00046494"/>
    <w:rsid w:val="00050A2C"/>
    <w:rsid w:val="0005627E"/>
    <w:rsid w:val="000574C7"/>
    <w:rsid w:val="00062232"/>
    <w:rsid w:val="0006617D"/>
    <w:rsid w:val="00071D9A"/>
    <w:rsid w:val="00080651"/>
    <w:rsid w:val="0009040C"/>
    <w:rsid w:val="0009246A"/>
    <w:rsid w:val="000A2464"/>
    <w:rsid w:val="000A4A4F"/>
    <w:rsid w:val="000A51E4"/>
    <w:rsid w:val="000A6E3F"/>
    <w:rsid w:val="000A7425"/>
    <w:rsid w:val="000B0114"/>
    <w:rsid w:val="000B237B"/>
    <w:rsid w:val="000B3F72"/>
    <w:rsid w:val="000B4EC8"/>
    <w:rsid w:val="000B71F3"/>
    <w:rsid w:val="000B7C5D"/>
    <w:rsid w:val="000D254A"/>
    <w:rsid w:val="000D32CC"/>
    <w:rsid w:val="000E1F98"/>
    <w:rsid w:val="000F3EF3"/>
    <w:rsid w:val="001002D9"/>
    <w:rsid w:val="001070FB"/>
    <w:rsid w:val="00107E5C"/>
    <w:rsid w:val="001124E2"/>
    <w:rsid w:val="0011348B"/>
    <w:rsid w:val="00123A80"/>
    <w:rsid w:val="001349C4"/>
    <w:rsid w:val="00135976"/>
    <w:rsid w:val="00142792"/>
    <w:rsid w:val="001432CF"/>
    <w:rsid w:val="00145BBD"/>
    <w:rsid w:val="00146F22"/>
    <w:rsid w:val="00156665"/>
    <w:rsid w:val="00165223"/>
    <w:rsid w:val="00165CB5"/>
    <w:rsid w:val="00170B6C"/>
    <w:rsid w:val="00172B85"/>
    <w:rsid w:val="00174E32"/>
    <w:rsid w:val="00174E69"/>
    <w:rsid w:val="00176268"/>
    <w:rsid w:val="00181D38"/>
    <w:rsid w:val="0018248C"/>
    <w:rsid w:val="001861E6"/>
    <w:rsid w:val="00186680"/>
    <w:rsid w:val="00191754"/>
    <w:rsid w:val="00194978"/>
    <w:rsid w:val="00196E3E"/>
    <w:rsid w:val="001A64B3"/>
    <w:rsid w:val="001C45B7"/>
    <w:rsid w:val="001D1A7C"/>
    <w:rsid w:val="001D276E"/>
    <w:rsid w:val="001D6B31"/>
    <w:rsid w:val="001E0705"/>
    <w:rsid w:val="001E3060"/>
    <w:rsid w:val="001E3890"/>
    <w:rsid w:val="001F15D7"/>
    <w:rsid w:val="001F55F8"/>
    <w:rsid w:val="002000B8"/>
    <w:rsid w:val="00214BD6"/>
    <w:rsid w:val="00215CC4"/>
    <w:rsid w:val="0022279E"/>
    <w:rsid w:val="00224048"/>
    <w:rsid w:val="00240120"/>
    <w:rsid w:val="00244D08"/>
    <w:rsid w:val="002515C7"/>
    <w:rsid w:val="0025218F"/>
    <w:rsid w:val="00255F0B"/>
    <w:rsid w:val="00265C21"/>
    <w:rsid w:val="00267B8E"/>
    <w:rsid w:val="00273038"/>
    <w:rsid w:val="00292BDD"/>
    <w:rsid w:val="00295D32"/>
    <w:rsid w:val="00296E90"/>
    <w:rsid w:val="002A3B1E"/>
    <w:rsid w:val="002A6808"/>
    <w:rsid w:val="002B01FF"/>
    <w:rsid w:val="002B181F"/>
    <w:rsid w:val="002B4A7D"/>
    <w:rsid w:val="002C2A8B"/>
    <w:rsid w:val="002C73B1"/>
    <w:rsid w:val="002D490D"/>
    <w:rsid w:val="002D62BC"/>
    <w:rsid w:val="002D6DA1"/>
    <w:rsid w:val="002E23EB"/>
    <w:rsid w:val="002E4654"/>
    <w:rsid w:val="002E59DA"/>
    <w:rsid w:val="002E6347"/>
    <w:rsid w:val="002F198D"/>
    <w:rsid w:val="00300A05"/>
    <w:rsid w:val="00300BD3"/>
    <w:rsid w:val="003056E0"/>
    <w:rsid w:val="00305769"/>
    <w:rsid w:val="003075D8"/>
    <w:rsid w:val="00307F0D"/>
    <w:rsid w:val="0031305C"/>
    <w:rsid w:val="003134E7"/>
    <w:rsid w:val="00317098"/>
    <w:rsid w:val="0032376E"/>
    <w:rsid w:val="003253F7"/>
    <w:rsid w:val="00326829"/>
    <w:rsid w:val="00330115"/>
    <w:rsid w:val="00333AD8"/>
    <w:rsid w:val="00335C85"/>
    <w:rsid w:val="00340A84"/>
    <w:rsid w:val="00351C7A"/>
    <w:rsid w:val="00352D74"/>
    <w:rsid w:val="00355036"/>
    <w:rsid w:val="003563B5"/>
    <w:rsid w:val="003564FA"/>
    <w:rsid w:val="00367669"/>
    <w:rsid w:val="00373735"/>
    <w:rsid w:val="00380187"/>
    <w:rsid w:val="00386806"/>
    <w:rsid w:val="0039284F"/>
    <w:rsid w:val="00392B2C"/>
    <w:rsid w:val="003A2378"/>
    <w:rsid w:val="003A2B1E"/>
    <w:rsid w:val="003A360E"/>
    <w:rsid w:val="003A382D"/>
    <w:rsid w:val="003A4D48"/>
    <w:rsid w:val="003B0390"/>
    <w:rsid w:val="003B0CDB"/>
    <w:rsid w:val="003B16BF"/>
    <w:rsid w:val="003B44A6"/>
    <w:rsid w:val="003B6BA6"/>
    <w:rsid w:val="003C1F64"/>
    <w:rsid w:val="003C648F"/>
    <w:rsid w:val="003C6973"/>
    <w:rsid w:val="003D1ABD"/>
    <w:rsid w:val="003D1D33"/>
    <w:rsid w:val="003D51E8"/>
    <w:rsid w:val="003E3F56"/>
    <w:rsid w:val="003E4435"/>
    <w:rsid w:val="003E5150"/>
    <w:rsid w:val="003F1B3F"/>
    <w:rsid w:val="003F67A2"/>
    <w:rsid w:val="004005E1"/>
    <w:rsid w:val="00402F2D"/>
    <w:rsid w:val="00403082"/>
    <w:rsid w:val="00406BD3"/>
    <w:rsid w:val="00407A07"/>
    <w:rsid w:val="00411E86"/>
    <w:rsid w:val="00413C9C"/>
    <w:rsid w:val="00413EDF"/>
    <w:rsid w:val="004157E7"/>
    <w:rsid w:val="004158AF"/>
    <w:rsid w:val="004248B7"/>
    <w:rsid w:val="00426D12"/>
    <w:rsid w:val="00430108"/>
    <w:rsid w:val="004329D8"/>
    <w:rsid w:val="00433183"/>
    <w:rsid w:val="0044226C"/>
    <w:rsid w:val="0044415D"/>
    <w:rsid w:val="00446ABE"/>
    <w:rsid w:val="00452928"/>
    <w:rsid w:val="00453921"/>
    <w:rsid w:val="00454E32"/>
    <w:rsid w:val="00462C37"/>
    <w:rsid w:val="00466228"/>
    <w:rsid w:val="004719D7"/>
    <w:rsid w:val="00471ACA"/>
    <w:rsid w:val="0048500A"/>
    <w:rsid w:val="004908E7"/>
    <w:rsid w:val="00491E9F"/>
    <w:rsid w:val="00493A6A"/>
    <w:rsid w:val="00496315"/>
    <w:rsid w:val="00496FB5"/>
    <w:rsid w:val="00497D14"/>
    <w:rsid w:val="004A5D98"/>
    <w:rsid w:val="004B37DC"/>
    <w:rsid w:val="004B4E31"/>
    <w:rsid w:val="004B6ECD"/>
    <w:rsid w:val="004C203E"/>
    <w:rsid w:val="004C2AE4"/>
    <w:rsid w:val="004C42E0"/>
    <w:rsid w:val="004C637D"/>
    <w:rsid w:val="004C7820"/>
    <w:rsid w:val="004C7B22"/>
    <w:rsid w:val="004D0979"/>
    <w:rsid w:val="004D2C5E"/>
    <w:rsid w:val="004D34D3"/>
    <w:rsid w:val="004E3CA0"/>
    <w:rsid w:val="004F32CC"/>
    <w:rsid w:val="0050329E"/>
    <w:rsid w:val="005046BC"/>
    <w:rsid w:val="0050625E"/>
    <w:rsid w:val="00510EA7"/>
    <w:rsid w:val="00514024"/>
    <w:rsid w:val="00514428"/>
    <w:rsid w:val="00514BA4"/>
    <w:rsid w:val="00514F8D"/>
    <w:rsid w:val="00521C5D"/>
    <w:rsid w:val="00533E49"/>
    <w:rsid w:val="0053613A"/>
    <w:rsid w:val="00536BAC"/>
    <w:rsid w:val="005378B0"/>
    <w:rsid w:val="00540079"/>
    <w:rsid w:val="00540E6C"/>
    <w:rsid w:val="00542E4B"/>
    <w:rsid w:val="00543DC5"/>
    <w:rsid w:val="00546F8B"/>
    <w:rsid w:val="00550FFB"/>
    <w:rsid w:val="00554C30"/>
    <w:rsid w:val="0055736F"/>
    <w:rsid w:val="00563B7A"/>
    <w:rsid w:val="005758A2"/>
    <w:rsid w:val="00580A1E"/>
    <w:rsid w:val="00581142"/>
    <w:rsid w:val="00581A01"/>
    <w:rsid w:val="00583617"/>
    <w:rsid w:val="00585354"/>
    <w:rsid w:val="005B2BCA"/>
    <w:rsid w:val="005B685A"/>
    <w:rsid w:val="005C1E1F"/>
    <w:rsid w:val="005C428E"/>
    <w:rsid w:val="005D12A5"/>
    <w:rsid w:val="005D1578"/>
    <w:rsid w:val="005D1D80"/>
    <w:rsid w:val="005E2C54"/>
    <w:rsid w:val="005E7E19"/>
    <w:rsid w:val="005F05AA"/>
    <w:rsid w:val="005F3CC7"/>
    <w:rsid w:val="005F6EDC"/>
    <w:rsid w:val="005F72CD"/>
    <w:rsid w:val="00600B43"/>
    <w:rsid w:val="00602E18"/>
    <w:rsid w:val="00605A22"/>
    <w:rsid w:val="00605F7B"/>
    <w:rsid w:val="00612B16"/>
    <w:rsid w:val="006142E4"/>
    <w:rsid w:val="00615B16"/>
    <w:rsid w:val="0062227D"/>
    <w:rsid w:val="0063226A"/>
    <w:rsid w:val="006350DE"/>
    <w:rsid w:val="00640B95"/>
    <w:rsid w:val="00646CFC"/>
    <w:rsid w:val="00650651"/>
    <w:rsid w:val="006564DD"/>
    <w:rsid w:val="00662C13"/>
    <w:rsid w:val="006666B7"/>
    <w:rsid w:val="00667B05"/>
    <w:rsid w:val="0067156A"/>
    <w:rsid w:val="0067271D"/>
    <w:rsid w:val="00672A9C"/>
    <w:rsid w:val="00674886"/>
    <w:rsid w:val="00681883"/>
    <w:rsid w:val="00684EB4"/>
    <w:rsid w:val="00690ABC"/>
    <w:rsid w:val="006912C3"/>
    <w:rsid w:val="00691D9A"/>
    <w:rsid w:val="0069364E"/>
    <w:rsid w:val="006960B8"/>
    <w:rsid w:val="0069653A"/>
    <w:rsid w:val="0069783F"/>
    <w:rsid w:val="006B1754"/>
    <w:rsid w:val="006B1C79"/>
    <w:rsid w:val="006C0AC4"/>
    <w:rsid w:val="006C0CD2"/>
    <w:rsid w:val="006C1358"/>
    <w:rsid w:val="006C1EEA"/>
    <w:rsid w:val="006C3208"/>
    <w:rsid w:val="006C63B1"/>
    <w:rsid w:val="006E04DE"/>
    <w:rsid w:val="006E2672"/>
    <w:rsid w:val="006E2A05"/>
    <w:rsid w:val="006F079A"/>
    <w:rsid w:val="006F099F"/>
    <w:rsid w:val="006F1BC3"/>
    <w:rsid w:val="006F6366"/>
    <w:rsid w:val="00700AC5"/>
    <w:rsid w:val="00701BF3"/>
    <w:rsid w:val="00707B1B"/>
    <w:rsid w:val="00711B0B"/>
    <w:rsid w:val="00715917"/>
    <w:rsid w:val="00720519"/>
    <w:rsid w:val="0072111B"/>
    <w:rsid w:val="007227F1"/>
    <w:rsid w:val="00727364"/>
    <w:rsid w:val="007312F0"/>
    <w:rsid w:val="007325E6"/>
    <w:rsid w:val="007332C9"/>
    <w:rsid w:val="007369F9"/>
    <w:rsid w:val="007379D0"/>
    <w:rsid w:val="007416D6"/>
    <w:rsid w:val="00743E56"/>
    <w:rsid w:val="00755492"/>
    <w:rsid w:val="007557A5"/>
    <w:rsid w:val="0076030A"/>
    <w:rsid w:val="00764891"/>
    <w:rsid w:val="00767758"/>
    <w:rsid w:val="00767D8E"/>
    <w:rsid w:val="00777940"/>
    <w:rsid w:val="00780696"/>
    <w:rsid w:val="007825C9"/>
    <w:rsid w:val="00783648"/>
    <w:rsid w:val="0078384F"/>
    <w:rsid w:val="00783DDE"/>
    <w:rsid w:val="007906A5"/>
    <w:rsid w:val="00792D65"/>
    <w:rsid w:val="00795AE4"/>
    <w:rsid w:val="00797DA6"/>
    <w:rsid w:val="007A47C5"/>
    <w:rsid w:val="007A6B3A"/>
    <w:rsid w:val="007A7AAF"/>
    <w:rsid w:val="007B0B0B"/>
    <w:rsid w:val="007C130A"/>
    <w:rsid w:val="007C25C1"/>
    <w:rsid w:val="007C35C1"/>
    <w:rsid w:val="007C5588"/>
    <w:rsid w:val="007C62DC"/>
    <w:rsid w:val="007D3384"/>
    <w:rsid w:val="007D3BEA"/>
    <w:rsid w:val="007D40AD"/>
    <w:rsid w:val="007D5D2B"/>
    <w:rsid w:val="007D781A"/>
    <w:rsid w:val="007E3473"/>
    <w:rsid w:val="007E5713"/>
    <w:rsid w:val="007F1D56"/>
    <w:rsid w:val="0080593C"/>
    <w:rsid w:val="008161E0"/>
    <w:rsid w:val="00816347"/>
    <w:rsid w:val="0083352F"/>
    <w:rsid w:val="008408C9"/>
    <w:rsid w:val="0084316D"/>
    <w:rsid w:val="00850293"/>
    <w:rsid w:val="00851405"/>
    <w:rsid w:val="008516F9"/>
    <w:rsid w:val="008528F6"/>
    <w:rsid w:val="008625CB"/>
    <w:rsid w:val="00867BB6"/>
    <w:rsid w:val="0087086D"/>
    <w:rsid w:val="00871A80"/>
    <w:rsid w:val="00873094"/>
    <w:rsid w:val="00873CED"/>
    <w:rsid w:val="00876F7C"/>
    <w:rsid w:val="00885269"/>
    <w:rsid w:val="00885F6A"/>
    <w:rsid w:val="00887808"/>
    <w:rsid w:val="00890A5C"/>
    <w:rsid w:val="00891AB7"/>
    <w:rsid w:val="00893188"/>
    <w:rsid w:val="00894DB9"/>
    <w:rsid w:val="00896ACB"/>
    <w:rsid w:val="00897521"/>
    <w:rsid w:val="008A2A26"/>
    <w:rsid w:val="008A2E3C"/>
    <w:rsid w:val="008B2ADE"/>
    <w:rsid w:val="008D62C1"/>
    <w:rsid w:val="008E387A"/>
    <w:rsid w:val="008E5725"/>
    <w:rsid w:val="008E6E49"/>
    <w:rsid w:val="008E79D1"/>
    <w:rsid w:val="008F184A"/>
    <w:rsid w:val="008F46D2"/>
    <w:rsid w:val="008F49C2"/>
    <w:rsid w:val="00901DC6"/>
    <w:rsid w:val="00911704"/>
    <w:rsid w:val="009179AB"/>
    <w:rsid w:val="00925F95"/>
    <w:rsid w:val="00931FCB"/>
    <w:rsid w:val="0094411D"/>
    <w:rsid w:val="00945117"/>
    <w:rsid w:val="00952A67"/>
    <w:rsid w:val="00954D1D"/>
    <w:rsid w:val="00971A87"/>
    <w:rsid w:val="00976B33"/>
    <w:rsid w:val="00990B6C"/>
    <w:rsid w:val="00994A60"/>
    <w:rsid w:val="00995B5C"/>
    <w:rsid w:val="009A1147"/>
    <w:rsid w:val="009A1D16"/>
    <w:rsid w:val="009A2CD0"/>
    <w:rsid w:val="009A432E"/>
    <w:rsid w:val="009A5528"/>
    <w:rsid w:val="009A6494"/>
    <w:rsid w:val="009B13E6"/>
    <w:rsid w:val="009D2EFB"/>
    <w:rsid w:val="009D36D2"/>
    <w:rsid w:val="009D39DE"/>
    <w:rsid w:val="009D6D7F"/>
    <w:rsid w:val="009E485B"/>
    <w:rsid w:val="009F7D1A"/>
    <w:rsid w:val="00A2140A"/>
    <w:rsid w:val="00A2470E"/>
    <w:rsid w:val="00A32EA9"/>
    <w:rsid w:val="00A33C47"/>
    <w:rsid w:val="00A41CB5"/>
    <w:rsid w:val="00A478B6"/>
    <w:rsid w:val="00A52689"/>
    <w:rsid w:val="00A5410A"/>
    <w:rsid w:val="00A546AB"/>
    <w:rsid w:val="00A567F5"/>
    <w:rsid w:val="00A5700B"/>
    <w:rsid w:val="00A57AFE"/>
    <w:rsid w:val="00A76AE7"/>
    <w:rsid w:val="00A77B60"/>
    <w:rsid w:val="00A80329"/>
    <w:rsid w:val="00A924DE"/>
    <w:rsid w:val="00A94B82"/>
    <w:rsid w:val="00A95CE1"/>
    <w:rsid w:val="00AC0658"/>
    <w:rsid w:val="00AC1E87"/>
    <w:rsid w:val="00AC2D39"/>
    <w:rsid w:val="00AD09C6"/>
    <w:rsid w:val="00AD73BC"/>
    <w:rsid w:val="00AE4799"/>
    <w:rsid w:val="00AE5A34"/>
    <w:rsid w:val="00AE61F1"/>
    <w:rsid w:val="00AE70F1"/>
    <w:rsid w:val="00AF043B"/>
    <w:rsid w:val="00AF13DE"/>
    <w:rsid w:val="00AF5303"/>
    <w:rsid w:val="00AF79C5"/>
    <w:rsid w:val="00B00680"/>
    <w:rsid w:val="00B0256A"/>
    <w:rsid w:val="00B07805"/>
    <w:rsid w:val="00B078C6"/>
    <w:rsid w:val="00B17E9E"/>
    <w:rsid w:val="00B30167"/>
    <w:rsid w:val="00B30826"/>
    <w:rsid w:val="00B3325C"/>
    <w:rsid w:val="00B464D1"/>
    <w:rsid w:val="00B4706B"/>
    <w:rsid w:val="00B47224"/>
    <w:rsid w:val="00B47697"/>
    <w:rsid w:val="00B53423"/>
    <w:rsid w:val="00B56C87"/>
    <w:rsid w:val="00B57402"/>
    <w:rsid w:val="00B62D59"/>
    <w:rsid w:val="00B638C9"/>
    <w:rsid w:val="00B65866"/>
    <w:rsid w:val="00B71CA9"/>
    <w:rsid w:val="00B73E65"/>
    <w:rsid w:val="00B74E25"/>
    <w:rsid w:val="00B760F2"/>
    <w:rsid w:val="00B8010D"/>
    <w:rsid w:val="00B858B4"/>
    <w:rsid w:val="00BA08CB"/>
    <w:rsid w:val="00BA4BE7"/>
    <w:rsid w:val="00BB3130"/>
    <w:rsid w:val="00BB49C7"/>
    <w:rsid w:val="00BB6C7D"/>
    <w:rsid w:val="00BC61C2"/>
    <w:rsid w:val="00BC7D66"/>
    <w:rsid w:val="00BC7DB2"/>
    <w:rsid w:val="00BC7E07"/>
    <w:rsid w:val="00BD280A"/>
    <w:rsid w:val="00BD6BC4"/>
    <w:rsid w:val="00BE371F"/>
    <w:rsid w:val="00BE4EC7"/>
    <w:rsid w:val="00BE5C36"/>
    <w:rsid w:val="00BF5EA1"/>
    <w:rsid w:val="00C106AA"/>
    <w:rsid w:val="00C11E9F"/>
    <w:rsid w:val="00C22218"/>
    <w:rsid w:val="00C239ED"/>
    <w:rsid w:val="00C32524"/>
    <w:rsid w:val="00C3417A"/>
    <w:rsid w:val="00C343F6"/>
    <w:rsid w:val="00C34E7C"/>
    <w:rsid w:val="00C411F1"/>
    <w:rsid w:val="00C42702"/>
    <w:rsid w:val="00C504A2"/>
    <w:rsid w:val="00C613E6"/>
    <w:rsid w:val="00C66208"/>
    <w:rsid w:val="00C71F9B"/>
    <w:rsid w:val="00C75662"/>
    <w:rsid w:val="00C7570E"/>
    <w:rsid w:val="00C826A4"/>
    <w:rsid w:val="00C934FD"/>
    <w:rsid w:val="00C94244"/>
    <w:rsid w:val="00CB2CBE"/>
    <w:rsid w:val="00CB46AE"/>
    <w:rsid w:val="00CC1BF6"/>
    <w:rsid w:val="00CC2DAB"/>
    <w:rsid w:val="00CC3DD5"/>
    <w:rsid w:val="00CC4872"/>
    <w:rsid w:val="00CD2266"/>
    <w:rsid w:val="00CE131F"/>
    <w:rsid w:val="00CE2C50"/>
    <w:rsid w:val="00CE3B85"/>
    <w:rsid w:val="00CE4613"/>
    <w:rsid w:val="00CE4927"/>
    <w:rsid w:val="00CF1436"/>
    <w:rsid w:val="00CF666F"/>
    <w:rsid w:val="00D07A3E"/>
    <w:rsid w:val="00D170E4"/>
    <w:rsid w:val="00D30918"/>
    <w:rsid w:val="00D31641"/>
    <w:rsid w:val="00D34E96"/>
    <w:rsid w:val="00D37F50"/>
    <w:rsid w:val="00D45908"/>
    <w:rsid w:val="00D47867"/>
    <w:rsid w:val="00D5206A"/>
    <w:rsid w:val="00D60940"/>
    <w:rsid w:val="00D64013"/>
    <w:rsid w:val="00D67AE0"/>
    <w:rsid w:val="00D730D6"/>
    <w:rsid w:val="00D76C03"/>
    <w:rsid w:val="00D86EF8"/>
    <w:rsid w:val="00D90801"/>
    <w:rsid w:val="00D90FB2"/>
    <w:rsid w:val="00D91833"/>
    <w:rsid w:val="00D91AB0"/>
    <w:rsid w:val="00D95C66"/>
    <w:rsid w:val="00DA4694"/>
    <w:rsid w:val="00DB107A"/>
    <w:rsid w:val="00DB2016"/>
    <w:rsid w:val="00DC0333"/>
    <w:rsid w:val="00DC3ED1"/>
    <w:rsid w:val="00DC6661"/>
    <w:rsid w:val="00DD2EAA"/>
    <w:rsid w:val="00DE428C"/>
    <w:rsid w:val="00DE52F0"/>
    <w:rsid w:val="00DE703C"/>
    <w:rsid w:val="00DE7817"/>
    <w:rsid w:val="00E01B39"/>
    <w:rsid w:val="00E10CE9"/>
    <w:rsid w:val="00E17117"/>
    <w:rsid w:val="00E2006B"/>
    <w:rsid w:val="00E20DA1"/>
    <w:rsid w:val="00E23FC5"/>
    <w:rsid w:val="00E262C0"/>
    <w:rsid w:val="00E273D7"/>
    <w:rsid w:val="00E30989"/>
    <w:rsid w:val="00E3359A"/>
    <w:rsid w:val="00E403C2"/>
    <w:rsid w:val="00E41F5C"/>
    <w:rsid w:val="00E47EB0"/>
    <w:rsid w:val="00E5063C"/>
    <w:rsid w:val="00E60978"/>
    <w:rsid w:val="00E626F7"/>
    <w:rsid w:val="00E62CDD"/>
    <w:rsid w:val="00E6400D"/>
    <w:rsid w:val="00E67245"/>
    <w:rsid w:val="00E711E9"/>
    <w:rsid w:val="00E716C8"/>
    <w:rsid w:val="00E729F7"/>
    <w:rsid w:val="00E7312B"/>
    <w:rsid w:val="00E77671"/>
    <w:rsid w:val="00E81039"/>
    <w:rsid w:val="00E86752"/>
    <w:rsid w:val="00E906D2"/>
    <w:rsid w:val="00E946E1"/>
    <w:rsid w:val="00E94C8A"/>
    <w:rsid w:val="00E95D04"/>
    <w:rsid w:val="00E9710C"/>
    <w:rsid w:val="00E97937"/>
    <w:rsid w:val="00EA5C9A"/>
    <w:rsid w:val="00EA6482"/>
    <w:rsid w:val="00EA79FD"/>
    <w:rsid w:val="00EB3424"/>
    <w:rsid w:val="00EB646D"/>
    <w:rsid w:val="00EC07A5"/>
    <w:rsid w:val="00ED30BA"/>
    <w:rsid w:val="00ED3AAE"/>
    <w:rsid w:val="00ED3E5A"/>
    <w:rsid w:val="00ED6804"/>
    <w:rsid w:val="00EE1664"/>
    <w:rsid w:val="00EE16E2"/>
    <w:rsid w:val="00EE3356"/>
    <w:rsid w:val="00EF3DFC"/>
    <w:rsid w:val="00EF633A"/>
    <w:rsid w:val="00EF6F35"/>
    <w:rsid w:val="00F040DF"/>
    <w:rsid w:val="00F06C67"/>
    <w:rsid w:val="00F10076"/>
    <w:rsid w:val="00F13DA3"/>
    <w:rsid w:val="00F17C99"/>
    <w:rsid w:val="00F50F56"/>
    <w:rsid w:val="00F51FB0"/>
    <w:rsid w:val="00F55BDF"/>
    <w:rsid w:val="00F75A65"/>
    <w:rsid w:val="00F77B97"/>
    <w:rsid w:val="00F81104"/>
    <w:rsid w:val="00F83F73"/>
    <w:rsid w:val="00F84C4B"/>
    <w:rsid w:val="00F907CE"/>
    <w:rsid w:val="00F90C66"/>
    <w:rsid w:val="00F91AB9"/>
    <w:rsid w:val="00F9527A"/>
    <w:rsid w:val="00FA4E39"/>
    <w:rsid w:val="00FA794E"/>
    <w:rsid w:val="00FB19E9"/>
    <w:rsid w:val="00FB54D1"/>
    <w:rsid w:val="00FB73D6"/>
    <w:rsid w:val="00FD1192"/>
    <w:rsid w:val="00FD3EC9"/>
    <w:rsid w:val="00FD5BCC"/>
    <w:rsid w:val="00FE0A19"/>
    <w:rsid w:val="00FE794E"/>
    <w:rsid w:val="00FF2AB7"/>
    <w:rsid w:val="00FF499F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4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B4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00B4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00B43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00B43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B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B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B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B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600B43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600B43"/>
    <w:rPr>
      <w:b/>
      <w:color w:val="106BBE"/>
      <w:sz w:val="26"/>
    </w:rPr>
  </w:style>
  <w:style w:type="character" w:customStyle="1" w:styleId="a1">
    <w:name w:val="Активная гипертекстовая ссылка"/>
    <w:uiPriority w:val="99"/>
    <w:rsid w:val="00600B43"/>
    <w:rPr>
      <w:b/>
      <w:color w:val="106BBE"/>
      <w:sz w:val="26"/>
      <w:u w:val="single"/>
    </w:rPr>
  </w:style>
  <w:style w:type="paragraph" w:customStyle="1" w:styleId="a2">
    <w:name w:val="Внимание"/>
    <w:basedOn w:val="Normal"/>
    <w:next w:val="Normal"/>
    <w:uiPriority w:val="99"/>
    <w:rsid w:val="00600B4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600B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uiPriority w:val="99"/>
    <w:rsid w:val="00600B43"/>
    <w:rPr>
      <w:b/>
      <w:color w:val="0058A9"/>
      <w:sz w:val="26"/>
    </w:rPr>
  </w:style>
  <w:style w:type="character" w:customStyle="1" w:styleId="a6">
    <w:name w:val="Выделение для Базового Поиска (курсив)"/>
    <w:uiPriority w:val="99"/>
    <w:rsid w:val="00600B43"/>
    <w:rPr>
      <w:b/>
      <w:i/>
      <w:color w:val="0058A9"/>
      <w:sz w:val="26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600B43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sid w:val="00600B4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600B43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600B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600B43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600B43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basedOn w:val="a"/>
    <w:uiPriority w:val="99"/>
    <w:rsid w:val="00600B43"/>
    <w:rPr>
      <w:rFonts w:cs="Times New Roman"/>
      <w:bCs/>
      <w:szCs w:val="26"/>
    </w:rPr>
  </w:style>
  <w:style w:type="paragraph" w:customStyle="1" w:styleId="ae">
    <w:name w:val="Заголовок статьи"/>
    <w:basedOn w:val="Normal"/>
    <w:next w:val="Normal"/>
    <w:uiPriority w:val="99"/>
    <w:rsid w:val="00600B43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uiPriority w:val="99"/>
    <w:rsid w:val="00600B43"/>
    <w:rPr>
      <w:b/>
      <w:color w:val="FF0000"/>
      <w:sz w:val="26"/>
    </w:rPr>
  </w:style>
  <w:style w:type="paragraph" w:customStyle="1" w:styleId="af0">
    <w:name w:val="Заголовок ЭР (левое окно)"/>
    <w:basedOn w:val="Normal"/>
    <w:next w:val="Normal"/>
    <w:uiPriority w:val="99"/>
    <w:rsid w:val="00600B4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600B4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600B43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600B43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600B4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600B43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600B4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600B43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600B43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600B43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600B43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600B43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600B43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600B4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sid w:val="00600B43"/>
    <w:rPr>
      <w:b/>
      <w:color w:val="26282F"/>
      <w:sz w:val="26"/>
      <w:shd w:val="clear" w:color="auto" w:fill="auto"/>
    </w:rPr>
  </w:style>
  <w:style w:type="character" w:customStyle="1" w:styleId="aff0">
    <w:name w:val="Не вступил в силу"/>
    <w:uiPriority w:val="99"/>
    <w:rsid w:val="00600B43"/>
    <w:rPr>
      <w:b/>
      <w:color w:val="000000"/>
      <w:sz w:val="26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600B4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600B43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rsid w:val="00600B43"/>
    <w:pPr>
      <w:jc w:val="both"/>
    </w:pPr>
  </w:style>
  <w:style w:type="paragraph" w:customStyle="1" w:styleId="aff4">
    <w:name w:val="Таблицы (моноширинный)"/>
    <w:basedOn w:val="Normal"/>
    <w:next w:val="Normal"/>
    <w:uiPriority w:val="99"/>
    <w:rsid w:val="00600B4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600B43"/>
    <w:pPr>
      <w:ind w:left="140"/>
    </w:pPr>
    <w:rPr>
      <w:rFonts w:ascii="Arial" w:hAnsi="Arial" w:cs="Arial"/>
      <w:sz w:val="24"/>
      <w:szCs w:val="24"/>
    </w:rPr>
  </w:style>
  <w:style w:type="character" w:customStyle="1" w:styleId="aff6">
    <w:name w:val="Опечатки"/>
    <w:uiPriority w:val="99"/>
    <w:rsid w:val="00600B43"/>
    <w:rPr>
      <w:color w:val="FF0000"/>
      <w:sz w:val="26"/>
    </w:rPr>
  </w:style>
  <w:style w:type="paragraph" w:customStyle="1" w:styleId="aff7">
    <w:name w:val="Переменная часть"/>
    <w:basedOn w:val="a7"/>
    <w:next w:val="Normal"/>
    <w:uiPriority w:val="99"/>
    <w:rsid w:val="00600B43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600B4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600B43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600B43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sid w:val="00600B43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600B43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600B4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600B4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basedOn w:val="a0"/>
    <w:uiPriority w:val="99"/>
    <w:rsid w:val="00600B43"/>
    <w:rPr>
      <w:rFonts w:cs="Times New Roman"/>
      <w:bCs/>
      <w:szCs w:val="26"/>
    </w:rPr>
  </w:style>
  <w:style w:type="paragraph" w:customStyle="1" w:styleId="afff0">
    <w:name w:val="Словарная статья"/>
    <w:basedOn w:val="Normal"/>
    <w:next w:val="Normal"/>
    <w:uiPriority w:val="99"/>
    <w:rsid w:val="00600B43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basedOn w:val="a"/>
    <w:uiPriority w:val="99"/>
    <w:rsid w:val="00600B43"/>
    <w:rPr>
      <w:rFonts w:cs="Times New Roman"/>
      <w:bCs/>
      <w:szCs w:val="26"/>
    </w:rPr>
  </w:style>
  <w:style w:type="character" w:customStyle="1" w:styleId="afff2">
    <w:name w:val="Сравнение редакций. Добавленный фрагмент"/>
    <w:uiPriority w:val="99"/>
    <w:rsid w:val="00600B43"/>
    <w:rPr>
      <w:color w:val="000000"/>
      <w:shd w:val="clear" w:color="auto" w:fill="auto"/>
    </w:rPr>
  </w:style>
  <w:style w:type="character" w:customStyle="1" w:styleId="afff3">
    <w:name w:val="Сравнение редакций. Удаленный фрагмент"/>
    <w:uiPriority w:val="99"/>
    <w:rsid w:val="00600B43"/>
    <w:rPr>
      <w:color w:val="000000"/>
      <w:shd w:val="clear" w:color="auto" w:fill="auto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600B43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rsid w:val="00600B43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600B43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600B43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uiPriority w:val="99"/>
    <w:rsid w:val="00600B43"/>
    <w:rPr>
      <w:b/>
      <w:strike/>
      <w:color w:val="auto"/>
      <w:sz w:val="26"/>
    </w:rPr>
  </w:style>
  <w:style w:type="paragraph" w:customStyle="1" w:styleId="afff9">
    <w:name w:val="Формула"/>
    <w:basedOn w:val="Normal"/>
    <w:next w:val="Normal"/>
    <w:uiPriority w:val="99"/>
    <w:rsid w:val="00600B4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600B43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00B43"/>
    <w:pPr>
      <w:spacing w:before="300"/>
    </w:pPr>
  </w:style>
  <w:style w:type="character" w:styleId="Hyperlink">
    <w:name w:val="Hyperlink"/>
    <w:basedOn w:val="DefaultParagraphFont"/>
    <w:uiPriority w:val="99"/>
    <w:rsid w:val="002000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E4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18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75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58A2"/>
    <w:rPr>
      <w:rFonts w:ascii="Arial" w:hAnsi="Arial"/>
      <w:sz w:val="26"/>
    </w:rPr>
  </w:style>
  <w:style w:type="paragraph" w:styleId="Footer">
    <w:name w:val="footer"/>
    <w:basedOn w:val="Normal"/>
    <w:link w:val="FooterChar"/>
    <w:uiPriority w:val="99"/>
    <w:rsid w:val="005758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58A2"/>
    <w:rPr>
      <w:rFonts w:ascii="Arial" w:hAnsi="Arial"/>
      <w:sz w:val="26"/>
    </w:rPr>
  </w:style>
  <w:style w:type="paragraph" w:customStyle="1" w:styleId="TableContents">
    <w:name w:val="Table Contents"/>
    <w:basedOn w:val="Normal"/>
    <w:uiPriority w:val="99"/>
    <w:rsid w:val="0044415D"/>
    <w:rPr>
      <w:rFonts w:ascii="Times New Roman" w:eastAsia="Arial Unicode MS" w:hAnsi="Times New Roman" w:cs="Tahoma"/>
      <w:sz w:val="24"/>
      <w:szCs w:val="24"/>
    </w:rPr>
  </w:style>
  <w:style w:type="paragraph" w:customStyle="1" w:styleId="afffb">
    <w:name w:val="Содержимое таблицы"/>
    <w:basedOn w:val="Normal"/>
    <w:uiPriority w:val="99"/>
    <w:rsid w:val="001861E6"/>
    <w:pPr>
      <w:suppressLineNumbers/>
      <w:suppressAutoHyphens/>
      <w:autoSpaceDE/>
      <w:autoSpaceDN/>
      <w:adjustRightInd/>
    </w:pPr>
    <w:rPr>
      <w:rFonts w:eastAsia="Arial Unicode MS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6936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680128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7252</TotalTime>
  <Pages>33</Pages>
  <Words>7071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1 августа 2012 г</dc:title>
  <dc:subject/>
  <dc:creator>НПП "Гарант-Сервис"</dc:creator>
  <cp:keywords/>
  <dc:description/>
  <cp:lastModifiedBy>1</cp:lastModifiedBy>
  <cp:revision>79</cp:revision>
  <cp:lastPrinted>2019-04-24T09:00:00Z</cp:lastPrinted>
  <dcterms:created xsi:type="dcterms:W3CDTF">2013-03-11T04:11:00Z</dcterms:created>
  <dcterms:modified xsi:type="dcterms:W3CDTF">2019-05-17T08:46:00Z</dcterms:modified>
</cp:coreProperties>
</file>