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EC" w:rsidRDefault="00C96BEC" w:rsidP="00376CA8">
      <w:pPr>
        <w:jc w:val="center"/>
        <w:rPr>
          <w:sz w:val="28"/>
          <w:szCs w:val="28"/>
        </w:rPr>
      </w:pPr>
      <w:r w:rsidRPr="0072493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">
            <v:imagedata r:id="rId5" o:title=""/>
          </v:shape>
        </w:pict>
      </w:r>
    </w:p>
    <w:p w:rsidR="00C96BEC" w:rsidRPr="00384B47" w:rsidRDefault="00C96BEC" w:rsidP="00376CA8">
      <w:pPr>
        <w:jc w:val="center"/>
        <w:rPr>
          <w:b/>
          <w:sz w:val="32"/>
          <w:szCs w:val="32"/>
        </w:rPr>
      </w:pPr>
      <w:r w:rsidRPr="00384B47">
        <w:rPr>
          <w:b/>
          <w:sz w:val="32"/>
          <w:szCs w:val="32"/>
        </w:rPr>
        <w:t>СОВЕТ НОВОПЕТРОВСКОГО СЕЛЬСКОГО ПОСЕЛЕНИЯ</w:t>
      </w:r>
    </w:p>
    <w:p w:rsidR="00C96BEC" w:rsidRPr="00384B47" w:rsidRDefault="00C96BEC" w:rsidP="00376CA8">
      <w:pPr>
        <w:jc w:val="center"/>
        <w:rPr>
          <w:b/>
          <w:sz w:val="32"/>
          <w:szCs w:val="32"/>
        </w:rPr>
      </w:pPr>
      <w:r w:rsidRPr="00384B47">
        <w:rPr>
          <w:b/>
          <w:sz w:val="32"/>
          <w:szCs w:val="32"/>
        </w:rPr>
        <w:t>ПАВЛОВСКОГО РАЙОНА</w:t>
      </w:r>
    </w:p>
    <w:p w:rsidR="00C96BEC" w:rsidRPr="00384B47" w:rsidRDefault="00C96BEC" w:rsidP="00376CA8">
      <w:pPr>
        <w:jc w:val="center"/>
        <w:rPr>
          <w:b/>
          <w:sz w:val="32"/>
          <w:szCs w:val="32"/>
        </w:rPr>
      </w:pPr>
    </w:p>
    <w:p w:rsidR="00C96BEC" w:rsidRPr="00384B47" w:rsidRDefault="00C96BEC" w:rsidP="00376CA8">
      <w:pPr>
        <w:jc w:val="center"/>
        <w:rPr>
          <w:b/>
          <w:sz w:val="32"/>
          <w:szCs w:val="32"/>
        </w:rPr>
      </w:pPr>
      <w:r w:rsidRPr="00384B47">
        <w:rPr>
          <w:b/>
          <w:sz w:val="32"/>
          <w:szCs w:val="32"/>
        </w:rPr>
        <w:t>РЕШЕНИЕ</w:t>
      </w:r>
    </w:p>
    <w:p w:rsidR="00C96BEC" w:rsidRPr="00E278FA" w:rsidRDefault="00C96BEC" w:rsidP="00376CA8">
      <w:pPr>
        <w:jc w:val="center"/>
        <w:rPr>
          <w:sz w:val="28"/>
          <w:szCs w:val="28"/>
        </w:rPr>
      </w:pPr>
    </w:p>
    <w:p w:rsidR="00C96BEC" w:rsidRDefault="00C96BEC" w:rsidP="00376C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E278F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E278F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E278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E278FA">
        <w:rPr>
          <w:sz w:val="28"/>
          <w:szCs w:val="28"/>
        </w:rPr>
        <w:t xml:space="preserve"> </w:t>
      </w:r>
      <w:r>
        <w:rPr>
          <w:sz w:val="28"/>
          <w:szCs w:val="28"/>
        </w:rPr>
        <w:t>№ 70</w:t>
      </w:r>
      <w:r w:rsidRPr="00E278FA">
        <w:rPr>
          <w:sz w:val="28"/>
          <w:szCs w:val="28"/>
        </w:rPr>
        <w:t>/1</w:t>
      </w:r>
      <w:r>
        <w:rPr>
          <w:sz w:val="28"/>
          <w:szCs w:val="28"/>
        </w:rPr>
        <w:t>93</w:t>
      </w:r>
    </w:p>
    <w:p w:rsidR="00C96BEC" w:rsidRPr="00E278FA" w:rsidRDefault="00C96BEC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ст. Новопетровская</w:t>
      </w:r>
    </w:p>
    <w:p w:rsidR="00C96BEC" w:rsidRDefault="00C96BEC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C96BEC" w:rsidRPr="009466CD" w:rsidRDefault="00C96BEC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p w:rsidR="00C96BEC" w:rsidRPr="009466CD" w:rsidRDefault="00C96BEC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>
        <w:rPr>
          <w:sz w:val="28"/>
          <w:szCs w:val="28"/>
        </w:rPr>
        <w:t>76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C96BEC" w:rsidRPr="009079C3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079C3">
        <w:rPr>
          <w:sz w:val="28"/>
          <w:szCs w:val="28"/>
        </w:rPr>
        <w:t>1) общий объем доходов в сумме 11383,4 тыс. рублей;</w:t>
      </w: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079C3">
        <w:rPr>
          <w:sz w:val="28"/>
          <w:szCs w:val="28"/>
        </w:rPr>
        <w:t>2) общий объем расходов в сумме 12684</w:t>
      </w:r>
      <w:r>
        <w:rPr>
          <w:sz w:val="28"/>
          <w:szCs w:val="28"/>
        </w:rPr>
        <w:t>,7</w:t>
      </w:r>
      <w:r w:rsidRPr="005A2EF4">
        <w:rPr>
          <w:sz w:val="28"/>
          <w:szCs w:val="28"/>
        </w:rPr>
        <w:t xml:space="preserve"> тыс. рублей;</w:t>
      </w: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C96BEC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Pr="00C4695A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3, 4, </w:t>
      </w:r>
      <w:r w:rsidRPr="005A2EF4">
        <w:rPr>
          <w:sz w:val="28"/>
          <w:szCs w:val="28"/>
        </w:rPr>
        <w:t>5, 6, 7</w:t>
      </w:r>
      <w:r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C96BEC" w:rsidRPr="009466CD" w:rsidRDefault="00C96BEC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C96BEC" w:rsidRPr="00E278FA" w:rsidRDefault="00C96BEC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bookmarkEnd w:id="0"/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ГлаваНовопетровского сельского поселения</w:t>
      </w:r>
    </w:p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C96BEC" w:rsidRDefault="00C96BEC" w:rsidP="004A09BF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3</w:t>
      </w:r>
    </w:p>
    <w:p w:rsidR="00C96BEC" w:rsidRPr="00E278FA" w:rsidRDefault="00C96BEC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Default="00C96BEC" w:rsidP="004A09BF">
      <w:pPr>
        <w:ind w:firstLine="567"/>
        <w:jc w:val="right"/>
        <w:rPr>
          <w:sz w:val="28"/>
          <w:szCs w:val="28"/>
        </w:rPr>
      </w:pPr>
      <w:r w:rsidRPr="00B3016A">
        <w:rPr>
          <w:sz w:val="28"/>
          <w:szCs w:val="28"/>
        </w:rPr>
        <w:t>от 16.05.2019 г. №70/193</w:t>
      </w:r>
    </w:p>
    <w:p w:rsidR="00C96BEC" w:rsidRDefault="00C96BEC" w:rsidP="004A09BF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C96BEC" w:rsidRPr="00E278FA" w:rsidRDefault="00C96BEC" w:rsidP="004A09BF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Поступление доходов в бюджет Новопетровского сельского поселения Павловского района по кодам видов (подвидов) классификации доходов на 2019 год</w:t>
      </w:r>
    </w:p>
    <w:p w:rsidR="00C96BEC" w:rsidRPr="00E278FA" w:rsidRDefault="00C96BEC" w:rsidP="004A09BF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2694"/>
        <w:gridCol w:w="5811"/>
        <w:gridCol w:w="1134"/>
      </w:tblGrid>
      <w:tr w:rsidR="00C96BEC" w:rsidRPr="00E278FA" w:rsidTr="004A09BF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C96BEC" w:rsidRPr="00E278FA" w:rsidTr="004A09BF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</w:p>
        </w:tc>
      </w:tr>
      <w:tr w:rsidR="00C96BEC" w:rsidRPr="00E278FA" w:rsidTr="004A09B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6562,1</w:t>
            </w:r>
          </w:p>
        </w:tc>
      </w:tr>
      <w:tr w:rsidR="00C96BEC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2278,5</w:t>
            </w:r>
          </w:p>
        </w:tc>
      </w:tr>
      <w:tr w:rsidR="00C96BEC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10302230010000110</w:t>
            </w:r>
          </w:p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10302240010000110</w:t>
            </w:r>
          </w:p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1030225001000 110</w:t>
            </w:r>
          </w:p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10302260010000110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1325,3</w:t>
            </w:r>
          </w:p>
        </w:tc>
      </w:tr>
      <w:tr w:rsidR="00C96BEC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10503000010000110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198,8</w:t>
            </w:r>
          </w:p>
        </w:tc>
      </w:tr>
      <w:tr w:rsidR="00C96BEC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10601030100000110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243,0</w:t>
            </w:r>
          </w:p>
        </w:tc>
      </w:tr>
      <w:tr w:rsidR="00C96BEC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10606033100000110</w:t>
            </w:r>
          </w:p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10606043100000110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2506,0</w:t>
            </w:r>
          </w:p>
        </w:tc>
      </w:tr>
      <w:tr w:rsidR="00C96BEC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11105035100000120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10,5</w:t>
            </w:r>
          </w:p>
        </w:tc>
      </w:tr>
      <w:tr w:rsidR="00C96BEC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4821,3</w:t>
            </w:r>
          </w:p>
        </w:tc>
      </w:tr>
      <w:tr w:rsidR="00C96BEC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C96BEC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C96BEC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723240" w:rsidRDefault="00C96BEC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20219999100000150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723240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723240" w:rsidRDefault="00C96BEC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531,1</w:t>
            </w:r>
          </w:p>
        </w:tc>
      </w:tr>
      <w:tr w:rsidR="00C96BEC" w:rsidRPr="00E278FA" w:rsidTr="0002232E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723240" w:rsidRDefault="00C96BEC" w:rsidP="00740393">
            <w:pPr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20229999100000151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723240" w:rsidRDefault="00C96BEC" w:rsidP="00740393">
            <w:pPr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723240" w:rsidRDefault="00C96BEC" w:rsidP="00740393">
            <w:pPr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1413,6</w:t>
            </w:r>
          </w:p>
        </w:tc>
      </w:tr>
      <w:tr w:rsidR="00C96BEC" w:rsidRPr="00E278FA" w:rsidTr="004A09B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C96BEC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C96BEC" w:rsidRPr="00E278FA" w:rsidTr="004A09BF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E278FA" w:rsidRDefault="00C96BEC" w:rsidP="006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11383,4</w:t>
            </w:r>
          </w:p>
        </w:tc>
      </w:tr>
    </w:tbl>
    <w:p w:rsidR="00C96BEC" w:rsidRPr="00E278FA" w:rsidRDefault="00C96BEC" w:rsidP="004A09BF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4A09BF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4</w:t>
      </w:r>
    </w:p>
    <w:p w:rsidR="00C96BEC" w:rsidRPr="00E278FA" w:rsidRDefault="00C96BEC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Default="00C96BEC" w:rsidP="000044B2">
      <w:pPr>
        <w:ind w:firstLine="567"/>
        <w:jc w:val="right"/>
        <w:rPr>
          <w:sz w:val="28"/>
          <w:szCs w:val="28"/>
        </w:rPr>
      </w:pPr>
      <w:r w:rsidRPr="00723240">
        <w:rPr>
          <w:sz w:val="28"/>
          <w:szCs w:val="28"/>
        </w:rPr>
        <w:t>от 16.05.2019 г. № 70/193</w:t>
      </w:r>
    </w:p>
    <w:p w:rsidR="00C96BEC" w:rsidRPr="00E278FA" w:rsidRDefault="00C96BEC" w:rsidP="000044B2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C96BEC" w:rsidRDefault="00C96BEC" w:rsidP="004A09BF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Безвозмездные поступления из бюджетов другого уровня в 2019 году</w:t>
      </w:r>
    </w:p>
    <w:p w:rsidR="00C96BEC" w:rsidRPr="00E278FA" w:rsidRDefault="00C96BEC" w:rsidP="004A09BF">
      <w:pPr>
        <w:jc w:val="center"/>
        <w:rPr>
          <w:sz w:val="28"/>
          <w:szCs w:val="28"/>
        </w:rPr>
      </w:pPr>
    </w:p>
    <w:p w:rsidR="00C96BEC" w:rsidRPr="00E278FA" w:rsidRDefault="00C96BEC" w:rsidP="004A09BF">
      <w:pPr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2410"/>
        <w:gridCol w:w="5755"/>
        <w:gridCol w:w="1488"/>
      </w:tblGrid>
      <w:tr w:rsidR="00C96BEC" w:rsidRPr="00E278FA" w:rsidTr="004A09BF">
        <w:trPr>
          <w:trHeight w:val="20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C96BEC" w:rsidRPr="00E278FA" w:rsidTr="004A09BF">
        <w:trPr>
          <w:trHeight w:val="56"/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</w:tr>
      <w:tr w:rsidR="00C96BEC" w:rsidRPr="00E278FA" w:rsidTr="004A09BF">
        <w:trPr>
          <w:trHeight w:val="29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4821,3</w:t>
            </w:r>
          </w:p>
        </w:tc>
      </w:tr>
      <w:tr w:rsidR="00C96BEC" w:rsidRPr="00E278FA" w:rsidTr="004A09BF">
        <w:trPr>
          <w:trHeight w:val="64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4821,3</w:t>
            </w:r>
          </w:p>
        </w:tc>
      </w:tr>
      <w:tr w:rsidR="00C96BEC" w:rsidRPr="00E278FA" w:rsidTr="004A09BF">
        <w:trPr>
          <w:trHeight w:val="59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3315,2</w:t>
            </w:r>
          </w:p>
        </w:tc>
      </w:tr>
      <w:tr w:rsidR="00C96BEC" w:rsidRPr="00E278FA" w:rsidTr="004A09BF">
        <w:trPr>
          <w:trHeight w:val="61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C96BEC" w:rsidRPr="00E278FA" w:rsidTr="00CF6254">
        <w:trPr>
          <w:trHeight w:val="6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CF6254">
            <w:pPr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CF625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C7460" w:rsidRDefault="00C96BEC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C7460" w:rsidRDefault="00C96BEC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236B1E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236B1E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C7460" w:rsidRDefault="00C96BEC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C7460" w:rsidRDefault="00C96BEC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236B1E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C7460" w:rsidRDefault="00C96BEC" w:rsidP="00236B1E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C7460" w:rsidRDefault="00C96BEC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C96BEC" w:rsidRPr="00E278FA" w:rsidTr="004A09BF">
        <w:trPr>
          <w:trHeight w:val="6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92,5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C96BEC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C96BEC" w:rsidRPr="00E278FA" w:rsidTr="004A09BF">
        <w:trPr>
          <w:trHeight w:val="37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C96BEC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6BEC" w:rsidRPr="00E278FA" w:rsidRDefault="00C96BEC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</w:tbl>
    <w:p w:rsidR="00C96BEC" w:rsidRPr="00E278FA" w:rsidRDefault="00C96BEC" w:rsidP="004A09BF">
      <w:pPr>
        <w:ind w:firstLine="567"/>
        <w:jc w:val="both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 xml:space="preserve">05.2019 г. </w:t>
      </w:r>
      <w:r w:rsidRPr="000044B2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r w:rsidRPr="000044B2">
        <w:rPr>
          <w:sz w:val="28"/>
          <w:szCs w:val="28"/>
        </w:rPr>
        <w:t>/19</w:t>
      </w:r>
      <w:r>
        <w:rPr>
          <w:sz w:val="28"/>
          <w:szCs w:val="28"/>
        </w:rPr>
        <w:t>3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C96BEC" w:rsidRPr="00E278FA" w:rsidRDefault="00C96BEC" w:rsidP="0030531C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813"/>
        <w:gridCol w:w="991"/>
        <w:gridCol w:w="995"/>
        <w:gridCol w:w="1272"/>
      </w:tblGrid>
      <w:tr w:rsidR="00C96BEC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№ 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Рз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12684,7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4097,6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2581,1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136,0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719,9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88,7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41,5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40,0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3556,6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3D3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1614,7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9079C3" w:rsidRDefault="00C96BEC" w:rsidP="000A516C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9079C3" w:rsidRDefault="00C96BEC" w:rsidP="000A516C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9079C3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9079C3" w:rsidRDefault="00C96BEC" w:rsidP="003D34B4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100,0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3D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1514,7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42,0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3029,2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3029,2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120,2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113,3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93,2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5D61AD" w:rsidRDefault="00C96BEC" w:rsidP="005D61AD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5D61AD" w:rsidRDefault="00C96BEC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1,0</w:t>
            </w:r>
          </w:p>
        </w:tc>
      </w:tr>
      <w:tr w:rsidR="00C96BE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BEC" w:rsidRPr="00E278FA" w:rsidRDefault="00C96BEC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723240">
        <w:rPr>
          <w:sz w:val="28"/>
          <w:szCs w:val="28"/>
        </w:rPr>
        <w:t>от 16.05.2019 г. №70/193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№65/176</w:t>
      </w:r>
    </w:p>
    <w:p w:rsidR="00C96BEC" w:rsidRDefault="00C96BEC" w:rsidP="00B8099F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 Новопетровского сельского поселения Павловского района</w:t>
      </w:r>
    </w:p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C96BE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C96BE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C96BEC" w:rsidRPr="00E278FA" w:rsidTr="000A516C">
        <w:trPr>
          <w:trHeight w:val="386"/>
        </w:trPr>
        <w:tc>
          <w:tcPr>
            <w:tcW w:w="8647" w:type="dxa"/>
            <w:gridSpan w:val="6"/>
          </w:tcPr>
          <w:p w:rsidR="00C96BEC" w:rsidRPr="0074344C" w:rsidRDefault="00C96BEC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96BEC" w:rsidRPr="0074344C" w:rsidRDefault="00C96BEC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12684,7</w:t>
            </w:r>
          </w:p>
        </w:tc>
      </w:tr>
      <w:tr w:rsidR="00C96BEC" w:rsidRPr="00E278FA" w:rsidTr="000A516C">
        <w:trPr>
          <w:trHeight w:val="557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96BEC" w:rsidRPr="00E278FA" w:rsidTr="000A516C">
        <w:trPr>
          <w:trHeight w:val="30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4097,6</w:t>
            </w:r>
          </w:p>
        </w:tc>
      </w:tr>
      <w:tr w:rsidR="00C96BE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0A516C">
        <w:trPr>
          <w:trHeight w:val="37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0A516C">
        <w:trPr>
          <w:trHeight w:val="49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0A516C">
        <w:trPr>
          <w:trHeight w:val="353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0A516C">
        <w:trPr>
          <w:trHeight w:val="317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C96BEC" w:rsidRPr="00E278FA" w:rsidTr="000A516C">
        <w:trPr>
          <w:trHeight w:val="614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C96BEC" w:rsidRPr="00E278FA" w:rsidTr="000A516C">
        <w:trPr>
          <w:trHeight w:val="194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C96BEC" w:rsidRPr="00E278FA" w:rsidTr="000A516C">
        <w:trPr>
          <w:trHeight w:val="194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C96BEC" w:rsidRPr="00E278FA" w:rsidTr="000A516C">
        <w:trPr>
          <w:trHeight w:val="38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0A516C">
        <w:trPr>
          <w:trHeight w:val="239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0A516C">
        <w:trPr>
          <w:trHeight w:val="38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0A516C">
        <w:trPr>
          <w:trHeight w:val="38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0A516C">
        <w:trPr>
          <w:trHeight w:val="38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0A516C">
        <w:trPr>
          <w:trHeight w:val="38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C96BEC" w:rsidRPr="00E278FA" w:rsidTr="000A516C">
        <w:trPr>
          <w:trHeight w:val="38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B56FA2" w:rsidRDefault="00C96BEC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B56FA2" w:rsidRDefault="00C96BEC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C96BEC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0A516C">
        <w:trPr>
          <w:trHeight w:val="2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0A516C">
        <w:trPr>
          <w:trHeight w:val="424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C96BEC" w:rsidRPr="00E278FA" w:rsidTr="000A516C">
        <w:trPr>
          <w:trHeight w:val="38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16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0A516C">
        <w:trPr>
          <w:trHeight w:val="34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C96BEC" w:rsidRPr="00E278FA" w:rsidTr="000A516C">
        <w:trPr>
          <w:trHeight w:val="283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C96BEC" w:rsidRPr="00E278FA" w:rsidTr="000A516C">
        <w:trPr>
          <w:trHeight w:val="23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C96BEC" w:rsidRPr="00E278FA" w:rsidTr="000A516C">
        <w:trPr>
          <w:trHeight w:val="23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C96BEC" w:rsidRPr="00E278FA" w:rsidTr="000A516C">
        <w:trPr>
          <w:trHeight w:val="23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C96BEC" w:rsidRPr="00E278FA" w:rsidTr="000A516C">
        <w:trPr>
          <w:trHeight w:val="23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C96BEC" w:rsidRPr="00E278FA" w:rsidTr="00025E6C">
        <w:trPr>
          <w:trHeight w:val="232"/>
        </w:trPr>
        <w:tc>
          <w:tcPr>
            <w:tcW w:w="709" w:type="dxa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FA6024" w:rsidRDefault="00C96BEC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C96BEC" w:rsidRPr="00E278FA" w:rsidTr="00025E6C">
        <w:trPr>
          <w:trHeight w:val="232"/>
        </w:trPr>
        <w:tc>
          <w:tcPr>
            <w:tcW w:w="709" w:type="dxa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16359B" w:rsidRDefault="00C96BEC" w:rsidP="0024261B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1" w:type="dxa"/>
            <w:vAlign w:val="bottom"/>
          </w:tcPr>
          <w:p w:rsidR="00C96BEC" w:rsidRPr="000723A1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Pr="000723A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C96BEC" w:rsidRPr="000723A1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0723A1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0723A1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0723A1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C96BEC" w:rsidRPr="00E278FA" w:rsidTr="00025E6C">
        <w:trPr>
          <w:trHeight w:val="232"/>
        </w:trPr>
        <w:tc>
          <w:tcPr>
            <w:tcW w:w="709" w:type="dxa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16359B" w:rsidRDefault="00C96BEC" w:rsidP="000723A1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24261B" w:rsidRDefault="00C96BEC" w:rsidP="00FA6024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24261B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1472,5</w:t>
            </w:r>
          </w:p>
        </w:tc>
      </w:tr>
      <w:tr w:rsidR="00C96BEC" w:rsidRPr="00E278FA" w:rsidTr="00025E6C">
        <w:trPr>
          <w:trHeight w:val="232"/>
        </w:trPr>
        <w:tc>
          <w:tcPr>
            <w:tcW w:w="709" w:type="dxa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FA6024" w:rsidRDefault="00C96BEC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24261B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Fonts w:eastAsia="Arial Unicode MS"/>
                <w:sz w:val="28"/>
                <w:szCs w:val="28"/>
              </w:rPr>
              <w:t>2440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96BEC" w:rsidRDefault="00C96BE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16359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C96BEC" w:rsidRPr="0016359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16359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16359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16359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16359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1614,7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16359B" w:rsidRDefault="00C96BEC" w:rsidP="00BC5CB4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C96BEC" w:rsidRPr="0016359B" w:rsidRDefault="00C96BEC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16359B" w:rsidRDefault="00C96BEC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16359B" w:rsidRDefault="00C96BEC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16359B" w:rsidRDefault="00C96BEC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16359B" w:rsidRDefault="00C96BEC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Новопетровском сельском поселении Павловского района на 2019 год»</w:t>
            </w:r>
          </w:p>
        </w:tc>
        <w:tc>
          <w:tcPr>
            <w:tcW w:w="851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851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C96BEC" w:rsidRPr="00E278FA" w:rsidTr="000A516C">
        <w:trPr>
          <w:trHeight w:val="31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D1784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C96BEC" w:rsidRPr="00D1784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D1784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D1784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D1784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D1784B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1514,7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D1784B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C96BEC" w:rsidRPr="00D1784B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C96BEC" w:rsidRPr="00D1784B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D1784B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D1784B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1514,7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662336" w:rsidRDefault="00C96BEC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D1784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662336" w:rsidRDefault="00C96BEC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C96BEC" w:rsidRPr="00D1784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C96BEC" w:rsidRPr="00E278FA" w:rsidTr="008D2B07">
        <w:trPr>
          <w:trHeight w:val="311"/>
        </w:trPr>
        <w:tc>
          <w:tcPr>
            <w:tcW w:w="709" w:type="dxa"/>
          </w:tcPr>
          <w:p w:rsidR="00C96BEC" w:rsidRPr="00E278FA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662336" w:rsidRDefault="00C96BEC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025E6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C96BEC" w:rsidRPr="00D1784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96BEC" w:rsidRPr="00D1784B" w:rsidRDefault="00C96BEC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C96BEC" w:rsidRPr="00E278FA" w:rsidTr="008D2B07">
        <w:trPr>
          <w:trHeight w:val="331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C96BEC" w:rsidRPr="00E278FA" w:rsidTr="008D2B07">
        <w:trPr>
          <w:trHeight w:val="209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C96BEC" w:rsidRPr="00E278FA" w:rsidTr="008D2B07">
        <w:trPr>
          <w:trHeight w:val="52"/>
        </w:trPr>
        <w:tc>
          <w:tcPr>
            <w:tcW w:w="709" w:type="dxa"/>
          </w:tcPr>
          <w:p w:rsidR="00C96BEC" w:rsidRPr="00E278FA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C96BEC" w:rsidRPr="00662336" w:rsidRDefault="00C96BEC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96BEC" w:rsidRPr="00D1784B" w:rsidRDefault="00C96BEC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C96BEC" w:rsidRPr="00E278FA" w:rsidTr="008D2B07">
        <w:trPr>
          <w:trHeight w:val="52"/>
        </w:trPr>
        <w:tc>
          <w:tcPr>
            <w:tcW w:w="709" w:type="dxa"/>
          </w:tcPr>
          <w:p w:rsidR="00C96BEC" w:rsidRPr="00E278FA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17783B" w:rsidRDefault="00C96BEC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C96BEC" w:rsidRPr="0017783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82239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Default="00C96BEC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96BEC" w:rsidRPr="00E278FA" w:rsidTr="008D2B07">
        <w:trPr>
          <w:trHeight w:val="52"/>
        </w:trPr>
        <w:tc>
          <w:tcPr>
            <w:tcW w:w="709" w:type="dxa"/>
          </w:tcPr>
          <w:p w:rsidR="00C96BEC" w:rsidRPr="00E278FA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17783B" w:rsidRDefault="00C96BEC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vAlign w:val="bottom"/>
          </w:tcPr>
          <w:p w:rsidR="00C96BEC" w:rsidRPr="0017783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82239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C96BE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Default="00C96BEC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96BEC" w:rsidRPr="00E278FA" w:rsidTr="008D2B07">
        <w:trPr>
          <w:trHeight w:val="52"/>
        </w:trPr>
        <w:tc>
          <w:tcPr>
            <w:tcW w:w="709" w:type="dxa"/>
          </w:tcPr>
          <w:p w:rsidR="00C96BEC" w:rsidRPr="00E278FA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17783B" w:rsidRDefault="00C96BEC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17783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82239B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C96BEC" w:rsidRDefault="00C96BEC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96BEC" w:rsidRDefault="00C96BEC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96BEC" w:rsidRPr="00E278FA" w:rsidTr="000A516C">
        <w:trPr>
          <w:trHeight w:val="5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C96BEC" w:rsidRPr="00E278FA" w:rsidTr="000A516C">
        <w:trPr>
          <w:trHeight w:val="5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C96BEC" w:rsidRPr="00E278FA" w:rsidTr="000A516C">
        <w:trPr>
          <w:trHeight w:val="5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C96BEC" w:rsidRPr="00E278FA" w:rsidTr="000A516C">
        <w:trPr>
          <w:trHeight w:val="5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C96BEC" w:rsidRPr="00E278FA" w:rsidTr="000A516C">
        <w:trPr>
          <w:trHeight w:val="5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C96BEC" w:rsidRPr="00E278FA" w:rsidTr="000A516C">
        <w:trPr>
          <w:trHeight w:val="52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C96BEC" w:rsidRPr="00E278FA" w:rsidTr="000A516C">
        <w:trPr>
          <w:trHeight w:val="341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0A516C">
        <w:trPr>
          <w:trHeight w:val="3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0A516C">
        <w:trPr>
          <w:trHeight w:val="305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C96BEC" w:rsidRPr="00E278FA" w:rsidRDefault="00C96BE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C96BEC" w:rsidRPr="00E278FA" w:rsidTr="000A516C">
        <w:trPr>
          <w:trHeight w:val="276"/>
        </w:trPr>
        <w:tc>
          <w:tcPr>
            <w:tcW w:w="709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6BEC" w:rsidRPr="00E278FA" w:rsidRDefault="00C96BE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C96BEC" w:rsidRPr="00E278FA" w:rsidRDefault="00C96BE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</w:tbl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278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г. </w:t>
      </w:r>
      <w:r>
        <w:rPr>
          <w:sz w:val="28"/>
          <w:szCs w:val="28"/>
        </w:rPr>
        <w:t>№ 70/193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 Новопетровского сельского поселения Павловского района</w:t>
      </w:r>
    </w:p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C96BEC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C96BEC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C96BEC" w:rsidRPr="00E278FA" w:rsidTr="00A96DC0">
        <w:trPr>
          <w:trHeight w:val="386"/>
        </w:trPr>
        <w:tc>
          <w:tcPr>
            <w:tcW w:w="8789" w:type="dxa"/>
            <w:gridSpan w:val="9"/>
          </w:tcPr>
          <w:p w:rsidR="00C96BEC" w:rsidRPr="0074344C" w:rsidRDefault="00C96BEC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C96BEC" w:rsidRPr="0074344C" w:rsidRDefault="00C96BEC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12684,7</w:t>
            </w:r>
          </w:p>
        </w:tc>
      </w:tr>
      <w:tr w:rsidR="00C96BEC" w:rsidRPr="00E278FA" w:rsidTr="006E0F8D">
        <w:trPr>
          <w:trHeight w:val="557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96BEC" w:rsidRPr="00E278FA" w:rsidTr="006E0F8D">
        <w:trPr>
          <w:trHeight w:val="30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4082,6</w:t>
            </w:r>
          </w:p>
        </w:tc>
      </w:tr>
      <w:tr w:rsidR="00C96BEC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6E0F8D">
        <w:trPr>
          <w:trHeight w:val="37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6E0F8D">
        <w:trPr>
          <w:trHeight w:val="49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6E0F8D">
        <w:trPr>
          <w:trHeight w:val="353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C96BEC" w:rsidRPr="00E278FA" w:rsidTr="006E0F8D">
        <w:trPr>
          <w:trHeight w:val="353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2566,1</w:t>
            </w:r>
          </w:p>
        </w:tc>
      </w:tr>
      <w:tr w:rsidR="00C96BEC" w:rsidRPr="00E278FA" w:rsidTr="006E0F8D">
        <w:trPr>
          <w:trHeight w:val="614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256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E278FA"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C96BEC" w:rsidRPr="00E278FA" w:rsidTr="006E0F8D">
        <w:trPr>
          <w:trHeight w:val="194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C96BEC" w:rsidRPr="00E278FA" w:rsidTr="006E0F8D">
        <w:trPr>
          <w:trHeight w:val="194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C96BEC" w:rsidRPr="00E278FA" w:rsidTr="006E0F8D">
        <w:trPr>
          <w:trHeight w:val="38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6E0F8D">
        <w:trPr>
          <w:trHeight w:val="239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6E0F8D">
        <w:trPr>
          <w:trHeight w:val="38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6E0F8D">
        <w:trPr>
          <w:trHeight w:val="143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6E0F8D">
        <w:trPr>
          <w:trHeight w:val="38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C96BEC" w:rsidRPr="00E278FA" w:rsidTr="006E0F8D">
        <w:trPr>
          <w:trHeight w:val="38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C96BEC" w:rsidRPr="00E278FA" w:rsidTr="006E0F8D">
        <w:trPr>
          <w:trHeight w:val="38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C96BEC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6E0F8D">
        <w:trPr>
          <w:trHeight w:val="2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6E0F8D">
        <w:trPr>
          <w:trHeight w:val="424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C96BEC" w:rsidRPr="00E278FA" w:rsidTr="006E0F8D">
        <w:trPr>
          <w:trHeight w:val="38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16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C96BEC" w:rsidRPr="00E278FA" w:rsidTr="006E0F8D">
        <w:trPr>
          <w:trHeight w:val="34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3556,6</w:t>
            </w:r>
          </w:p>
        </w:tc>
      </w:tr>
      <w:tr w:rsidR="00C96BEC" w:rsidRPr="00E278FA" w:rsidTr="006E0F8D">
        <w:trPr>
          <w:trHeight w:val="283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C96BEC" w:rsidRPr="00E278FA" w:rsidTr="006E0F8D">
        <w:trPr>
          <w:trHeight w:val="23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2084,1</w:t>
            </w:r>
          </w:p>
        </w:tc>
      </w:tr>
      <w:tr w:rsidR="00C96BEC" w:rsidRPr="00E278FA" w:rsidTr="006E0F8D">
        <w:trPr>
          <w:trHeight w:val="23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2084,1</w:t>
            </w:r>
          </w:p>
        </w:tc>
      </w:tr>
      <w:tr w:rsidR="00C96BEC" w:rsidRPr="00E278FA" w:rsidTr="006E0F8D">
        <w:trPr>
          <w:trHeight w:val="23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2084,1</w:t>
            </w:r>
          </w:p>
        </w:tc>
      </w:tr>
      <w:tr w:rsidR="00C96BEC" w:rsidRPr="00E278FA" w:rsidTr="006E0F8D">
        <w:trPr>
          <w:trHeight w:val="23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2084,1</w:t>
            </w:r>
          </w:p>
        </w:tc>
      </w:tr>
      <w:tr w:rsidR="00C96BEC" w:rsidRPr="00E278FA" w:rsidTr="0002232E">
        <w:trPr>
          <w:trHeight w:val="232"/>
        </w:trPr>
        <w:tc>
          <w:tcPr>
            <w:tcW w:w="568" w:type="dxa"/>
          </w:tcPr>
          <w:p w:rsidR="00C96BEC" w:rsidRPr="00E278FA" w:rsidRDefault="00C96BEC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2019 год</w:t>
            </w:r>
          </w:p>
        </w:tc>
        <w:tc>
          <w:tcPr>
            <w:tcW w:w="708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17783B" w:rsidRDefault="00C96BEC" w:rsidP="0030011D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C96BEC" w:rsidRPr="00E278FA" w:rsidTr="0002232E">
        <w:trPr>
          <w:trHeight w:val="232"/>
        </w:trPr>
        <w:tc>
          <w:tcPr>
            <w:tcW w:w="568" w:type="dxa"/>
          </w:tcPr>
          <w:p w:rsidR="00C96BEC" w:rsidRPr="00E278FA" w:rsidRDefault="00C96BEC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2E15D6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C96BEC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17783B" w:rsidRDefault="00C96BEC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1472,5</w:t>
            </w:r>
          </w:p>
        </w:tc>
      </w:tr>
      <w:tr w:rsidR="00C96BEC" w:rsidRPr="00E278FA" w:rsidTr="0002232E">
        <w:trPr>
          <w:trHeight w:val="232"/>
        </w:trPr>
        <w:tc>
          <w:tcPr>
            <w:tcW w:w="568" w:type="dxa"/>
          </w:tcPr>
          <w:p w:rsidR="00C96BEC" w:rsidRPr="00E278FA" w:rsidRDefault="00C96BEC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17783B" w:rsidRDefault="00C96BEC" w:rsidP="0030011D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C96BEC" w:rsidRPr="00E278FA" w:rsidTr="0002232E">
        <w:trPr>
          <w:trHeight w:val="232"/>
        </w:trPr>
        <w:tc>
          <w:tcPr>
            <w:tcW w:w="568" w:type="dxa"/>
          </w:tcPr>
          <w:p w:rsidR="00C96BEC" w:rsidRPr="00E278FA" w:rsidRDefault="00C96BEC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C96BEC" w:rsidRPr="0017783B" w:rsidRDefault="00C96BEC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C96BEC" w:rsidRPr="0017783B" w:rsidRDefault="00C96BEC" w:rsidP="000941C8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C96BEC" w:rsidRPr="00E278FA" w:rsidTr="006E0F8D">
        <w:trPr>
          <w:trHeight w:val="31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1614,7</w:t>
            </w:r>
          </w:p>
        </w:tc>
      </w:tr>
      <w:tr w:rsidR="00C96BEC" w:rsidRPr="00E278FA" w:rsidTr="008D2B07">
        <w:trPr>
          <w:trHeight w:val="311"/>
        </w:trPr>
        <w:tc>
          <w:tcPr>
            <w:tcW w:w="568" w:type="dxa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DD5E1C" w:rsidRDefault="00C96BE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568" w:type="dxa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DD5E1C" w:rsidRDefault="00C96BEC" w:rsidP="0082239B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Ново</w:t>
            </w:r>
            <w:r>
              <w:rPr>
                <w:sz w:val="28"/>
                <w:szCs w:val="28"/>
              </w:rPr>
              <w:t>петр</w:t>
            </w:r>
            <w:r w:rsidRPr="00DD5E1C">
              <w:rPr>
                <w:sz w:val="28"/>
                <w:szCs w:val="28"/>
              </w:rPr>
              <w:t>овском сельском поселении Павловского района на 2019 год»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568" w:type="dxa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DD5E1C" w:rsidRDefault="00C96BE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568" w:type="dxa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DD5E1C" w:rsidRDefault="00C96BE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8D2B07">
        <w:trPr>
          <w:trHeight w:val="311"/>
        </w:trPr>
        <w:tc>
          <w:tcPr>
            <w:tcW w:w="568" w:type="dxa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DD5E1C" w:rsidRDefault="00C96BEC" w:rsidP="00DD5E1C">
            <w:pPr>
              <w:rPr>
                <w:sz w:val="28"/>
                <w:szCs w:val="28"/>
              </w:rPr>
            </w:pPr>
            <w:r w:rsidRPr="0082239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810</w:t>
            </w:r>
          </w:p>
        </w:tc>
        <w:tc>
          <w:tcPr>
            <w:tcW w:w="992" w:type="dxa"/>
            <w:vAlign w:val="bottom"/>
          </w:tcPr>
          <w:p w:rsidR="00C96BEC" w:rsidRDefault="00C96BE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96BEC" w:rsidRPr="00E278FA" w:rsidTr="000044B2">
        <w:trPr>
          <w:trHeight w:val="311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Default="00C96BEC" w:rsidP="003D34B4">
            <w:r>
              <w:rPr>
                <w:rFonts w:eastAsia="Arial Unicode MS"/>
                <w:sz w:val="28"/>
                <w:szCs w:val="28"/>
              </w:rPr>
              <w:t>1514,7</w:t>
            </w:r>
          </w:p>
        </w:tc>
      </w:tr>
      <w:tr w:rsidR="00C96BEC" w:rsidRPr="00E278FA" w:rsidTr="000044B2">
        <w:trPr>
          <w:trHeight w:val="311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Default="00C96BEC" w:rsidP="003D34B4">
            <w:r>
              <w:rPr>
                <w:rFonts w:eastAsia="Arial Unicode MS"/>
                <w:sz w:val="28"/>
                <w:szCs w:val="28"/>
              </w:rPr>
              <w:t>1514,7</w:t>
            </w:r>
          </w:p>
        </w:tc>
      </w:tr>
      <w:tr w:rsidR="00C96BEC" w:rsidRPr="00E278FA" w:rsidTr="000044B2">
        <w:trPr>
          <w:trHeight w:val="311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260386" w:rsidRDefault="00C96BEC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C96BEC" w:rsidRPr="00E278FA" w:rsidTr="000044B2">
        <w:trPr>
          <w:trHeight w:val="311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025E6C" w:rsidRDefault="00C96BEC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260386" w:rsidRDefault="00C96BEC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C96BEC" w:rsidRPr="00E278FA" w:rsidTr="000044B2">
        <w:trPr>
          <w:trHeight w:val="311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025E6C" w:rsidRDefault="00C96BEC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025E6C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C96BEC" w:rsidRPr="00260386" w:rsidRDefault="00C96BEC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C96BEC" w:rsidRPr="00E278FA" w:rsidTr="000044B2">
        <w:trPr>
          <w:trHeight w:val="331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Default="00C96BEC" w:rsidP="003D34B4">
            <w:r>
              <w:rPr>
                <w:rFonts w:eastAsia="Arial Unicode MS"/>
                <w:sz w:val="28"/>
                <w:szCs w:val="28"/>
              </w:rPr>
              <w:t>983,6</w:t>
            </w:r>
          </w:p>
        </w:tc>
      </w:tr>
      <w:tr w:rsidR="00C96BEC" w:rsidRPr="00E278FA" w:rsidTr="000044B2">
        <w:trPr>
          <w:trHeight w:val="209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Default="00C96BEC" w:rsidP="003D34B4">
            <w:r w:rsidRPr="0082239B">
              <w:rPr>
                <w:rFonts w:eastAsia="Arial Unicode MS"/>
                <w:sz w:val="28"/>
                <w:szCs w:val="28"/>
              </w:rPr>
              <w:t>983,6</w:t>
            </w:r>
          </w:p>
        </w:tc>
      </w:tr>
      <w:tr w:rsidR="00C96BEC" w:rsidRPr="00E278FA" w:rsidTr="000044B2">
        <w:trPr>
          <w:trHeight w:val="52"/>
        </w:trPr>
        <w:tc>
          <w:tcPr>
            <w:tcW w:w="568" w:type="dxa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C96BEC" w:rsidRDefault="00C96BEC" w:rsidP="003D34B4">
            <w:r w:rsidRPr="0082239B">
              <w:rPr>
                <w:rFonts w:eastAsia="Arial Unicode MS"/>
                <w:sz w:val="28"/>
                <w:szCs w:val="28"/>
              </w:rPr>
              <w:t>983,6</w:t>
            </w:r>
          </w:p>
        </w:tc>
      </w:tr>
      <w:tr w:rsidR="00C96BEC" w:rsidRPr="00E278FA" w:rsidTr="0002232E">
        <w:trPr>
          <w:trHeight w:val="52"/>
        </w:trPr>
        <w:tc>
          <w:tcPr>
            <w:tcW w:w="568" w:type="dxa"/>
          </w:tcPr>
          <w:p w:rsidR="00C96BEC" w:rsidRPr="00E278FA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17783B" w:rsidRDefault="00C96BEC" w:rsidP="0082239B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708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82239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260386" w:rsidRDefault="00C96BEC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C96BEC" w:rsidRPr="00E278FA" w:rsidTr="0002232E">
        <w:trPr>
          <w:trHeight w:val="52"/>
        </w:trPr>
        <w:tc>
          <w:tcPr>
            <w:tcW w:w="568" w:type="dxa"/>
          </w:tcPr>
          <w:p w:rsidR="00C96BEC" w:rsidRPr="00E278FA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17783B" w:rsidRDefault="00C96BEC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82239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C96BEC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260386" w:rsidRDefault="00C96BEC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C96BEC" w:rsidRPr="00E278FA" w:rsidTr="0002232E">
        <w:trPr>
          <w:trHeight w:val="52"/>
        </w:trPr>
        <w:tc>
          <w:tcPr>
            <w:tcW w:w="568" w:type="dxa"/>
          </w:tcPr>
          <w:p w:rsidR="00C96BEC" w:rsidRPr="00E278FA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17783B" w:rsidRDefault="00C96BEC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C96BEC" w:rsidRPr="0017783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82239B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C96BEC" w:rsidRDefault="00C96BEC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C96BEC" w:rsidRPr="00260386" w:rsidRDefault="00C96BEC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C96BEC" w:rsidRPr="00E278FA" w:rsidTr="006E0F8D">
        <w:trPr>
          <w:trHeight w:val="5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C96BEC" w:rsidRPr="00E278FA" w:rsidTr="006E0F8D">
        <w:trPr>
          <w:trHeight w:val="5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C96BEC" w:rsidRPr="00E278FA" w:rsidTr="006E0F8D">
        <w:trPr>
          <w:trHeight w:val="5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C96BEC" w:rsidRPr="00E278FA" w:rsidTr="006E0F8D">
        <w:trPr>
          <w:trHeight w:val="5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C96BEC" w:rsidRPr="00E278FA" w:rsidTr="006E0F8D">
        <w:trPr>
          <w:trHeight w:val="5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C96BEC" w:rsidRPr="00E278FA" w:rsidTr="006E0F8D">
        <w:trPr>
          <w:trHeight w:val="52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C96BEC" w:rsidRPr="00E278FA" w:rsidTr="006E0F8D">
        <w:trPr>
          <w:trHeight w:val="341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C96BEC" w:rsidRPr="00E278FA" w:rsidTr="006E0F8D">
        <w:trPr>
          <w:trHeight w:val="3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6E0F8D">
        <w:trPr>
          <w:trHeight w:val="305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C96BEC" w:rsidRPr="00E278FA" w:rsidTr="003B5AD8">
        <w:trPr>
          <w:trHeight w:val="2853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C96BEC" w:rsidRPr="00E278FA" w:rsidTr="006E0F8D">
        <w:trPr>
          <w:trHeight w:val="276"/>
        </w:trPr>
        <w:tc>
          <w:tcPr>
            <w:tcW w:w="568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C96BEC" w:rsidRPr="00E278FA" w:rsidRDefault="00C96BEC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C96BEC" w:rsidRDefault="00C96BEC" w:rsidP="00567015">
      <w:pPr>
        <w:ind w:firstLine="567"/>
        <w:jc w:val="right"/>
        <w:rPr>
          <w:sz w:val="28"/>
          <w:szCs w:val="28"/>
        </w:rPr>
      </w:pPr>
    </w:p>
    <w:p w:rsidR="00C96BEC" w:rsidRDefault="00C96BEC" w:rsidP="00567015">
      <w:pPr>
        <w:ind w:firstLine="567"/>
        <w:jc w:val="right"/>
        <w:rPr>
          <w:sz w:val="28"/>
          <w:szCs w:val="28"/>
        </w:rPr>
      </w:pPr>
    </w:p>
    <w:p w:rsidR="00C96BEC" w:rsidRDefault="00C96BEC" w:rsidP="00567015">
      <w:pPr>
        <w:ind w:firstLine="567"/>
        <w:jc w:val="right"/>
        <w:rPr>
          <w:sz w:val="28"/>
          <w:szCs w:val="28"/>
        </w:rPr>
      </w:pPr>
      <w:bookmarkStart w:id="4" w:name="_GoBack"/>
      <w:bookmarkEnd w:id="4"/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278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</w:t>
      </w:r>
      <w:r w:rsidRPr="000044B2">
        <w:rPr>
          <w:sz w:val="28"/>
          <w:szCs w:val="28"/>
        </w:rPr>
        <w:t xml:space="preserve">. № </w:t>
      </w:r>
      <w:r>
        <w:rPr>
          <w:sz w:val="28"/>
          <w:szCs w:val="28"/>
        </w:rPr>
        <w:t>70</w:t>
      </w:r>
      <w:r w:rsidRPr="000044B2">
        <w:rPr>
          <w:sz w:val="28"/>
          <w:szCs w:val="28"/>
        </w:rPr>
        <w:t>/19</w:t>
      </w:r>
      <w:r>
        <w:rPr>
          <w:sz w:val="28"/>
          <w:szCs w:val="28"/>
        </w:rPr>
        <w:t>3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C96BEC" w:rsidRPr="00E278FA" w:rsidRDefault="00C96BEC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2019 год</w:t>
      </w:r>
    </w:p>
    <w:p w:rsidR="00C96BEC" w:rsidRPr="00E278FA" w:rsidRDefault="00C96BEC" w:rsidP="00376CA8">
      <w:pPr>
        <w:ind w:firstLine="567"/>
        <w:jc w:val="both"/>
        <w:rPr>
          <w:sz w:val="28"/>
          <w:szCs w:val="28"/>
        </w:rPr>
      </w:pPr>
    </w:p>
    <w:p w:rsidR="00C96BEC" w:rsidRPr="00E278FA" w:rsidRDefault="00C96BEC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103"/>
        <w:gridCol w:w="1417"/>
      </w:tblGrid>
      <w:tr w:rsidR="00C96BEC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1301,3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1801,3</w:t>
            </w:r>
          </w:p>
        </w:tc>
      </w:tr>
      <w:tr w:rsidR="00C96BEC" w:rsidRPr="00D63613" w:rsidTr="008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3B5AD8" w:rsidRDefault="00C96BEC" w:rsidP="003B5AD8">
            <w:pPr>
              <w:rPr>
                <w:sz w:val="28"/>
                <w:szCs w:val="28"/>
              </w:rPr>
            </w:pPr>
            <w:r w:rsidRPr="003B5AD8">
              <w:rPr>
                <w:sz w:val="28"/>
                <w:szCs w:val="28"/>
              </w:rPr>
              <w:t>-11383,4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3B5AD8" w:rsidRDefault="00C96BEC" w:rsidP="003B5AD8">
            <w:pPr>
              <w:rPr>
                <w:sz w:val="28"/>
                <w:szCs w:val="28"/>
              </w:rPr>
            </w:pPr>
            <w:r w:rsidRPr="003B5AD8">
              <w:rPr>
                <w:sz w:val="28"/>
                <w:szCs w:val="28"/>
              </w:rPr>
              <w:t>-11383,4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3B5AD8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11383,4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13184,7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13184,7</w:t>
            </w:r>
          </w:p>
        </w:tc>
      </w:tr>
      <w:tr w:rsidR="00C96BE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EC" w:rsidRPr="00D63613" w:rsidRDefault="00C96BEC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13184,7</w:t>
            </w:r>
          </w:p>
        </w:tc>
      </w:tr>
    </w:tbl>
    <w:p w:rsidR="00C96BEC" w:rsidRDefault="00C96BEC" w:rsidP="00F44CCF">
      <w:pPr>
        <w:ind w:firstLine="567"/>
        <w:jc w:val="both"/>
        <w:rPr>
          <w:sz w:val="28"/>
          <w:szCs w:val="28"/>
        </w:rPr>
      </w:pPr>
    </w:p>
    <w:p w:rsidR="00C96BEC" w:rsidRDefault="00C96BEC" w:rsidP="00F44CCF">
      <w:pPr>
        <w:ind w:firstLine="567"/>
        <w:jc w:val="both"/>
        <w:rPr>
          <w:sz w:val="28"/>
          <w:szCs w:val="28"/>
        </w:rPr>
      </w:pPr>
    </w:p>
    <w:p w:rsidR="00C96BEC" w:rsidRDefault="00C96BEC" w:rsidP="00F44CCF">
      <w:pPr>
        <w:ind w:firstLine="567"/>
        <w:jc w:val="both"/>
        <w:rPr>
          <w:sz w:val="28"/>
          <w:szCs w:val="28"/>
        </w:rPr>
      </w:pPr>
    </w:p>
    <w:p w:rsidR="00C96BEC" w:rsidRDefault="00C96BEC" w:rsidP="00F44CCF">
      <w:pPr>
        <w:ind w:firstLine="567"/>
        <w:jc w:val="both"/>
        <w:rPr>
          <w:sz w:val="28"/>
          <w:szCs w:val="28"/>
        </w:rPr>
      </w:pPr>
    </w:p>
    <w:p w:rsidR="00C96BEC" w:rsidRDefault="00C96BEC" w:rsidP="00F44CCF">
      <w:pPr>
        <w:ind w:firstLine="567"/>
        <w:jc w:val="both"/>
        <w:rPr>
          <w:sz w:val="28"/>
          <w:szCs w:val="28"/>
        </w:rPr>
      </w:pPr>
    </w:p>
    <w:p w:rsidR="00C96BEC" w:rsidRDefault="00C96BEC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Глава Новопетровского сельского </w:t>
      </w:r>
    </w:p>
    <w:p w:rsidR="00C96BEC" w:rsidRPr="00215E78" w:rsidRDefault="00C96BEC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поселения Павловского района         </w:t>
      </w:r>
      <w:r>
        <w:rPr>
          <w:sz w:val="28"/>
          <w:szCs w:val="28"/>
        </w:rPr>
        <w:t xml:space="preserve">       </w:t>
      </w:r>
      <w:r w:rsidRPr="00215E78">
        <w:rPr>
          <w:sz w:val="28"/>
          <w:szCs w:val="28"/>
        </w:rPr>
        <w:t xml:space="preserve">                                         Е.А. Бессонов</w:t>
      </w:r>
    </w:p>
    <w:p w:rsidR="00C96BEC" w:rsidRPr="00D63613" w:rsidRDefault="00C96BEC" w:rsidP="00F44CCF">
      <w:pPr>
        <w:ind w:firstLine="567"/>
        <w:jc w:val="both"/>
        <w:rPr>
          <w:sz w:val="28"/>
          <w:szCs w:val="28"/>
        </w:rPr>
      </w:pPr>
    </w:p>
    <w:sectPr w:rsidR="00C96BEC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0C65"/>
    <w:rsid w:val="000044B2"/>
    <w:rsid w:val="00011403"/>
    <w:rsid w:val="00014225"/>
    <w:rsid w:val="0002232E"/>
    <w:rsid w:val="00025E6C"/>
    <w:rsid w:val="000418F8"/>
    <w:rsid w:val="000616D5"/>
    <w:rsid w:val="000723A1"/>
    <w:rsid w:val="0009306A"/>
    <w:rsid w:val="000941C8"/>
    <w:rsid w:val="000A516C"/>
    <w:rsid w:val="000A5CFF"/>
    <w:rsid w:val="000B4F62"/>
    <w:rsid w:val="000C3763"/>
    <w:rsid w:val="000C65F8"/>
    <w:rsid w:val="000D0D37"/>
    <w:rsid w:val="000F001C"/>
    <w:rsid w:val="000F265C"/>
    <w:rsid w:val="000F4299"/>
    <w:rsid w:val="00100DC6"/>
    <w:rsid w:val="001057E3"/>
    <w:rsid w:val="001072F7"/>
    <w:rsid w:val="001108D3"/>
    <w:rsid w:val="00114A40"/>
    <w:rsid w:val="001314E8"/>
    <w:rsid w:val="001352C0"/>
    <w:rsid w:val="0014227A"/>
    <w:rsid w:val="001630F2"/>
    <w:rsid w:val="0016359B"/>
    <w:rsid w:val="001652E5"/>
    <w:rsid w:val="0017783B"/>
    <w:rsid w:val="001A06FB"/>
    <w:rsid w:val="001A0D88"/>
    <w:rsid w:val="001A72A3"/>
    <w:rsid w:val="001A7577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15E78"/>
    <w:rsid w:val="00222494"/>
    <w:rsid w:val="00231304"/>
    <w:rsid w:val="00236B1E"/>
    <w:rsid w:val="0024261B"/>
    <w:rsid w:val="002565CF"/>
    <w:rsid w:val="0026014F"/>
    <w:rsid w:val="00260386"/>
    <w:rsid w:val="00274931"/>
    <w:rsid w:val="00283F99"/>
    <w:rsid w:val="0029480C"/>
    <w:rsid w:val="002C6182"/>
    <w:rsid w:val="002D257A"/>
    <w:rsid w:val="002E0D74"/>
    <w:rsid w:val="002E15D6"/>
    <w:rsid w:val="0030011D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76CA8"/>
    <w:rsid w:val="00384B47"/>
    <w:rsid w:val="0038536B"/>
    <w:rsid w:val="0039093F"/>
    <w:rsid w:val="003A4A47"/>
    <w:rsid w:val="003B5AD8"/>
    <w:rsid w:val="003D34B4"/>
    <w:rsid w:val="003E6E24"/>
    <w:rsid w:val="003F1546"/>
    <w:rsid w:val="004345EE"/>
    <w:rsid w:val="0045399D"/>
    <w:rsid w:val="00470F32"/>
    <w:rsid w:val="004A09BF"/>
    <w:rsid w:val="004B707D"/>
    <w:rsid w:val="004C0398"/>
    <w:rsid w:val="004C7275"/>
    <w:rsid w:val="004D30B1"/>
    <w:rsid w:val="004E46B2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754E1"/>
    <w:rsid w:val="005820F0"/>
    <w:rsid w:val="005A2EF4"/>
    <w:rsid w:val="005B6FDC"/>
    <w:rsid w:val="005C2B84"/>
    <w:rsid w:val="005C6F38"/>
    <w:rsid w:val="005D069C"/>
    <w:rsid w:val="005D61AD"/>
    <w:rsid w:val="005E14B5"/>
    <w:rsid w:val="005E2B91"/>
    <w:rsid w:val="00601454"/>
    <w:rsid w:val="006133E2"/>
    <w:rsid w:val="006153F5"/>
    <w:rsid w:val="0062673E"/>
    <w:rsid w:val="00630842"/>
    <w:rsid w:val="006432AA"/>
    <w:rsid w:val="006452A0"/>
    <w:rsid w:val="006609F9"/>
    <w:rsid w:val="00662336"/>
    <w:rsid w:val="0067674D"/>
    <w:rsid w:val="00683EA3"/>
    <w:rsid w:val="00684DB0"/>
    <w:rsid w:val="00685071"/>
    <w:rsid w:val="006A5569"/>
    <w:rsid w:val="006B0398"/>
    <w:rsid w:val="006D6CAE"/>
    <w:rsid w:val="006E08C4"/>
    <w:rsid w:val="006E0F8D"/>
    <w:rsid w:val="006E6D02"/>
    <w:rsid w:val="006F2D84"/>
    <w:rsid w:val="00723240"/>
    <w:rsid w:val="0072493B"/>
    <w:rsid w:val="0072606E"/>
    <w:rsid w:val="007338FF"/>
    <w:rsid w:val="00740393"/>
    <w:rsid w:val="0074344C"/>
    <w:rsid w:val="007533BE"/>
    <w:rsid w:val="00756E7B"/>
    <w:rsid w:val="00761EB4"/>
    <w:rsid w:val="0076300E"/>
    <w:rsid w:val="007809C0"/>
    <w:rsid w:val="007877FA"/>
    <w:rsid w:val="00794680"/>
    <w:rsid w:val="007A25D9"/>
    <w:rsid w:val="007B0253"/>
    <w:rsid w:val="007B31E3"/>
    <w:rsid w:val="007B7086"/>
    <w:rsid w:val="007B7816"/>
    <w:rsid w:val="007C1BBD"/>
    <w:rsid w:val="007C50EF"/>
    <w:rsid w:val="007D4017"/>
    <w:rsid w:val="007D66EE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2239B"/>
    <w:rsid w:val="00833A22"/>
    <w:rsid w:val="00842D4C"/>
    <w:rsid w:val="00845A10"/>
    <w:rsid w:val="00854AE0"/>
    <w:rsid w:val="00877328"/>
    <w:rsid w:val="00890433"/>
    <w:rsid w:val="008C79E7"/>
    <w:rsid w:val="008D2175"/>
    <w:rsid w:val="008D2B07"/>
    <w:rsid w:val="008D33EA"/>
    <w:rsid w:val="008D689E"/>
    <w:rsid w:val="008E47EF"/>
    <w:rsid w:val="009079C3"/>
    <w:rsid w:val="009230F8"/>
    <w:rsid w:val="009240A3"/>
    <w:rsid w:val="009437DE"/>
    <w:rsid w:val="009466CD"/>
    <w:rsid w:val="00955536"/>
    <w:rsid w:val="00956B7E"/>
    <w:rsid w:val="009749F5"/>
    <w:rsid w:val="00992256"/>
    <w:rsid w:val="009A407B"/>
    <w:rsid w:val="009A5748"/>
    <w:rsid w:val="009A7505"/>
    <w:rsid w:val="009C3C08"/>
    <w:rsid w:val="009C64A9"/>
    <w:rsid w:val="009E71E3"/>
    <w:rsid w:val="00A03F26"/>
    <w:rsid w:val="00A056FA"/>
    <w:rsid w:val="00A10E3D"/>
    <w:rsid w:val="00A215E3"/>
    <w:rsid w:val="00A30F17"/>
    <w:rsid w:val="00A37DF3"/>
    <w:rsid w:val="00A44C80"/>
    <w:rsid w:val="00A56F22"/>
    <w:rsid w:val="00A62F53"/>
    <w:rsid w:val="00A70F89"/>
    <w:rsid w:val="00A9513F"/>
    <w:rsid w:val="00A951D7"/>
    <w:rsid w:val="00A96DC0"/>
    <w:rsid w:val="00AA00F2"/>
    <w:rsid w:val="00AB77C0"/>
    <w:rsid w:val="00AC10F1"/>
    <w:rsid w:val="00AD45A5"/>
    <w:rsid w:val="00AE0FBC"/>
    <w:rsid w:val="00AE5C08"/>
    <w:rsid w:val="00B01449"/>
    <w:rsid w:val="00B0458D"/>
    <w:rsid w:val="00B116B6"/>
    <w:rsid w:val="00B12B12"/>
    <w:rsid w:val="00B3016A"/>
    <w:rsid w:val="00B36AD6"/>
    <w:rsid w:val="00B40DE7"/>
    <w:rsid w:val="00B5416B"/>
    <w:rsid w:val="00B56FA2"/>
    <w:rsid w:val="00B70DC8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6086"/>
    <w:rsid w:val="00BB6894"/>
    <w:rsid w:val="00BC5CB4"/>
    <w:rsid w:val="00BC616D"/>
    <w:rsid w:val="00BC6F01"/>
    <w:rsid w:val="00BC7B69"/>
    <w:rsid w:val="00BD02FD"/>
    <w:rsid w:val="00BD1588"/>
    <w:rsid w:val="00C02F77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96BEC"/>
    <w:rsid w:val="00CA15C1"/>
    <w:rsid w:val="00CA3C69"/>
    <w:rsid w:val="00CC41A6"/>
    <w:rsid w:val="00CD5A3F"/>
    <w:rsid w:val="00CF6254"/>
    <w:rsid w:val="00CF6D61"/>
    <w:rsid w:val="00D1152D"/>
    <w:rsid w:val="00D13606"/>
    <w:rsid w:val="00D167EE"/>
    <w:rsid w:val="00D1722D"/>
    <w:rsid w:val="00D1784B"/>
    <w:rsid w:val="00D24255"/>
    <w:rsid w:val="00D301D0"/>
    <w:rsid w:val="00D40C73"/>
    <w:rsid w:val="00D45B27"/>
    <w:rsid w:val="00D52AA9"/>
    <w:rsid w:val="00D63613"/>
    <w:rsid w:val="00D63931"/>
    <w:rsid w:val="00D66B24"/>
    <w:rsid w:val="00D70AB7"/>
    <w:rsid w:val="00D95187"/>
    <w:rsid w:val="00DD5E1C"/>
    <w:rsid w:val="00DE1990"/>
    <w:rsid w:val="00DE367C"/>
    <w:rsid w:val="00DE5821"/>
    <w:rsid w:val="00DE7231"/>
    <w:rsid w:val="00DF3E20"/>
    <w:rsid w:val="00DF3F60"/>
    <w:rsid w:val="00E0383B"/>
    <w:rsid w:val="00E048A7"/>
    <w:rsid w:val="00E051AE"/>
    <w:rsid w:val="00E142E1"/>
    <w:rsid w:val="00E278FA"/>
    <w:rsid w:val="00E50D5C"/>
    <w:rsid w:val="00E52F30"/>
    <w:rsid w:val="00E6350E"/>
    <w:rsid w:val="00E6521C"/>
    <w:rsid w:val="00E66D81"/>
    <w:rsid w:val="00E66FA8"/>
    <w:rsid w:val="00E744B8"/>
    <w:rsid w:val="00EA5570"/>
    <w:rsid w:val="00EB1FA0"/>
    <w:rsid w:val="00EB68C4"/>
    <w:rsid w:val="00EC1FA2"/>
    <w:rsid w:val="00EC7356"/>
    <w:rsid w:val="00EC7460"/>
    <w:rsid w:val="00EE499B"/>
    <w:rsid w:val="00F022FC"/>
    <w:rsid w:val="00F2582A"/>
    <w:rsid w:val="00F4180A"/>
    <w:rsid w:val="00F44CCF"/>
    <w:rsid w:val="00F53FF3"/>
    <w:rsid w:val="00F74711"/>
    <w:rsid w:val="00F76DDE"/>
    <w:rsid w:val="00F84DF7"/>
    <w:rsid w:val="00F96618"/>
    <w:rsid w:val="00FA6024"/>
    <w:rsid w:val="00FC040A"/>
    <w:rsid w:val="00FC278A"/>
    <w:rsid w:val="00FC4BD1"/>
    <w:rsid w:val="00FD1AAD"/>
    <w:rsid w:val="00FD6453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  <w:style w:type="paragraph" w:styleId="NoSpacing">
    <w:name w:val="No Spacing"/>
    <w:uiPriority w:val="99"/>
    <w:qFormat/>
    <w:rsid w:val="003B5A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8096</TotalTime>
  <Pages>33</Pages>
  <Words>6028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136</cp:revision>
  <cp:lastPrinted>2019-05-14T13:01:00Z</cp:lastPrinted>
  <dcterms:created xsi:type="dcterms:W3CDTF">2014-11-13T09:49:00Z</dcterms:created>
  <dcterms:modified xsi:type="dcterms:W3CDTF">2019-05-17T08:41:00Z</dcterms:modified>
</cp:coreProperties>
</file>