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8A" w:rsidRDefault="006F6B8A" w:rsidP="00376CA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опетровское СП Павловский р-н 17" style="width:45pt;height:58.5pt;visibility:visible">
            <v:imagedata r:id="rId5" o:title=""/>
          </v:shape>
        </w:pict>
      </w:r>
    </w:p>
    <w:p w:rsidR="006F6B8A" w:rsidRPr="0013161D" w:rsidRDefault="006F6B8A" w:rsidP="00376CA8">
      <w:pPr>
        <w:jc w:val="center"/>
        <w:rPr>
          <w:b/>
          <w:sz w:val="32"/>
          <w:szCs w:val="32"/>
        </w:rPr>
      </w:pPr>
      <w:r w:rsidRPr="0013161D">
        <w:rPr>
          <w:b/>
          <w:sz w:val="32"/>
          <w:szCs w:val="32"/>
        </w:rPr>
        <w:t>СОВЕТ НОВОПЕТРОВСКОГО СЕЛЬСКОГО ПОСЕЛЕНИЯ</w:t>
      </w:r>
    </w:p>
    <w:p w:rsidR="006F6B8A" w:rsidRPr="0013161D" w:rsidRDefault="006F6B8A" w:rsidP="00376CA8">
      <w:pPr>
        <w:jc w:val="center"/>
        <w:rPr>
          <w:b/>
          <w:sz w:val="32"/>
          <w:szCs w:val="32"/>
        </w:rPr>
      </w:pPr>
      <w:r w:rsidRPr="0013161D">
        <w:rPr>
          <w:b/>
          <w:sz w:val="32"/>
          <w:szCs w:val="32"/>
        </w:rPr>
        <w:t>ПАВЛОВСКОГО РАЙОНА</w:t>
      </w:r>
    </w:p>
    <w:p w:rsidR="006F6B8A" w:rsidRPr="0013161D" w:rsidRDefault="006F6B8A" w:rsidP="00376CA8">
      <w:pPr>
        <w:jc w:val="center"/>
        <w:rPr>
          <w:b/>
          <w:sz w:val="32"/>
          <w:szCs w:val="32"/>
        </w:rPr>
      </w:pPr>
    </w:p>
    <w:p w:rsidR="006F6B8A" w:rsidRPr="0013161D" w:rsidRDefault="006F6B8A" w:rsidP="00376CA8">
      <w:pPr>
        <w:jc w:val="center"/>
        <w:rPr>
          <w:b/>
          <w:sz w:val="32"/>
          <w:szCs w:val="32"/>
        </w:rPr>
      </w:pPr>
      <w:r w:rsidRPr="0013161D">
        <w:rPr>
          <w:b/>
          <w:sz w:val="32"/>
          <w:szCs w:val="32"/>
        </w:rPr>
        <w:t>РЕШЕНИЕ</w:t>
      </w:r>
    </w:p>
    <w:p w:rsidR="006F6B8A" w:rsidRPr="00E278FA" w:rsidRDefault="006F6B8A" w:rsidP="00376CA8">
      <w:pPr>
        <w:jc w:val="center"/>
        <w:rPr>
          <w:sz w:val="28"/>
          <w:szCs w:val="28"/>
        </w:rPr>
      </w:pPr>
    </w:p>
    <w:p w:rsidR="006F6B8A" w:rsidRDefault="006F6B8A" w:rsidP="00376CA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19.02.</w:t>
      </w:r>
      <w:r w:rsidRPr="00E278FA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E278F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E278FA">
        <w:rPr>
          <w:sz w:val="28"/>
          <w:szCs w:val="28"/>
        </w:rPr>
        <w:t xml:space="preserve"> </w:t>
      </w:r>
      <w:r>
        <w:rPr>
          <w:sz w:val="28"/>
          <w:szCs w:val="28"/>
        </w:rPr>
        <w:t>№ 67</w:t>
      </w:r>
      <w:r w:rsidRPr="00E278FA">
        <w:rPr>
          <w:sz w:val="28"/>
          <w:szCs w:val="28"/>
        </w:rPr>
        <w:t>/1</w:t>
      </w:r>
      <w:r>
        <w:rPr>
          <w:sz w:val="28"/>
          <w:szCs w:val="28"/>
        </w:rPr>
        <w:t>86</w:t>
      </w:r>
    </w:p>
    <w:p w:rsidR="006F6B8A" w:rsidRPr="00E278FA" w:rsidRDefault="006F6B8A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ст. Новопетровская</w:t>
      </w:r>
    </w:p>
    <w:p w:rsidR="006F6B8A" w:rsidRDefault="006F6B8A" w:rsidP="00A96DC0">
      <w:pPr>
        <w:tabs>
          <w:tab w:val="left" w:pos="4253"/>
        </w:tabs>
        <w:jc w:val="center"/>
        <w:rPr>
          <w:lang w:eastAsia="zh-CN"/>
        </w:rPr>
      </w:pPr>
      <w:bookmarkStart w:id="0" w:name="OLE_LINK24"/>
    </w:p>
    <w:p w:rsidR="006F6B8A" w:rsidRPr="009466CD" w:rsidRDefault="006F6B8A" w:rsidP="00A96DC0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20 декабря 2018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65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76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2019</w:t>
      </w:r>
      <w:r w:rsidRPr="009466CD">
        <w:rPr>
          <w:b/>
          <w:sz w:val="28"/>
          <w:szCs w:val="28"/>
        </w:rPr>
        <w:t xml:space="preserve"> год»</w:t>
      </w:r>
    </w:p>
    <w:p w:rsidR="006F6B8A" w:rsidRPr="009466CD" w:rsidRDefault="006F6B8A" w:rsidP="00A96DC0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6F6B8A" w:rsidRPr="009466CD" w:rsidRDefault="006F6B8A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6F6B8A" w:rsidRPr="009466CD" w:rsidRDefault="006F6B8A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6F6B8A" w:rsidRPr="009466CD" w:rsidRDefault="006F6B8A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0 декабря 2018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</w:t>
      </w:r>
      <w:r w:rsidRPr="009466CD">
        <w:rPr>
          <w:sz w:val="28"/>
          <w:szCs w:val="28"/>
        </w:rPr>
        <w:t>/1</w:t>
      </w:r>
      <w:r>
        <w:rPr>
          <w:sz w:val="28"/>
          <w:szCs w:val="28"/>
        </w:rPr>
        <w:t>76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2019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6F6B8A" w:rsidRPr="009466CD" w:rsidRDefault="006F6B8A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6F6B8A" w:rsidRPr="009466CD" w:rsidRDefault="006F6B8A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2019</w:t>
      </w:r>
      <w:r w:rsidRPr="009466CD">
        <w:rPr>
          <w:sz w:val="28"/>
          <w:szCs w:val="28"/>
        </w:rPr>
        <w:t xml:space="preserve"> год:</w:t>
      </w:r>
    </w:p>
    <w:p w:rsidR="006F6B8A" w:rsidRPr="001C30F1" w:rsidRDefault="006F6B8A" w:rsidP="00A96DC0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8943,9</w:t>
      </w:r>
      <w:r w:rsidRPr="00C91D09">
        <w:rPr>
          <w:sz w:val="28"/>
          <w:szCs w:val="28"/>
        </w:rPr>
        <w:t xml:space="preserve"> тыс. рублей;</w:t>
      </w:r>
    </w:p>
    <w:p w:rsidR="006F6B8A" w:rsidRPr="009466CD" w:rsidRDefault="006F6B8A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C91D0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10245,2</w:t>
      </w:r>
      <w:r w:rsidRPr="005A2EF4">
        <w:rPr>
          <w:sz w:val="28"/>
          <w:szCs w:val="28"/>
        </w:rPr>
        <w:t xml:space="preserve"> тыс. рублей;</w:t>
      </w:r>
    </w:p>
    <w:p w:rsidR="006F6B8A" w:rsidRPr="009466CD" w:rsidRDefault="006F6B8A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6F6B8A" w:rsidRDefault="006F6B8A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Pr="00C4695A">
        <w:rPr>
          <w:sz w:val="28"/>
          <w:szCs w:val="28"/>
        </w:rPr>
        <w:t>1301,3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6F6B8A" w:rsidRPr="009466CD" w:rsidRDefault="006F6B8A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>. Приложение 5, 6, 7</w:t>
      </w:r>
      <w:r>
        <w:rPr>
          <w:sz w:val="28"/>
          <w:szCs w:val="28"/>
        </w:rPr>
        <w:t>, 8</w:t>
      </w:r>
      <w:r w:rsidRPr="005A2EF4"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изложить в новой редакции.</w:t>
      </w:r>
    </w:p>
    <w:p w:rsidR="006F6B8A" w:rsidRPr="009466CD" w:rsidRDefault="006F6B8A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6F6B8A" w:rsidRPr="00E278FA" w:rsidRDefault="006F6B8A" w:rsidP="00A96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6F6B8A" w:rsidRPr="00E278FA" w:rsidRDefault="006F6B8A" w:rsidP="00376CA8">
      <w:pPr>
        <w:ind w:firstLine="567"/>
        <w:jc w:val="both"/>
        <w:rPr>
          <w:sz w:val="28"/>
          <w:szCs w:val="28"/>
        </w:rPr>
      </w:pPr>
    </w:p>
    <w:bookmarkEnd w:id="0"/>
    <w:p w:rsidR="006F6B8A" w:rsidRPr="00E278FA" w:rsidRDefault="006F6B8A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</w:p>
    <w:p w:rsidR="006F6B8A" w:rsidRPr="00E278FA" w:rsidRDefault="006F6B8A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6F6B8A" w:rsidRPr="00E278FA" w:rsidRDefault="006F6B8A" w:rsidP="00376CA8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6F6B8A" w:rsidRPr="00E278FA" w:rsidRDefault="006F6B8A" w:rsidP="003A4A47">
      <w:pPr>
        <w:ind w:firstLine="4962"/>
        <w:jc w:val="right"/>
        <w:rPr>
          <w:sz w:val="28"/>
          <w:szCs w:val="28"/>
        </w:rPr>
      </w:pPr>
      <w:bookmarkStart w:id="1" w:name="_GoBack"/>
      <w:bookmarkEnd w:id="1"/>
      <w:r w:rsidRPr="00E278FA">
        <w:rPr>
          <w:sz w:val="28"/>
          <w:szCs w:val="28"/>
        </w:rPr>
        <w:t>ПРИЛОЖЕНИЕ 5</w:t>
      </w:r>
    </w:p>
    <w:p w:rsidR="006F6B8A" w:rsidRPr="00E278FA" w:rsidRDefault="006F6B8A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6F6B8A" w:rsidRPr="00E278FA" w:rsidRDefault="006F6B8A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6F6B8A" w:rsidRPr="00E278FA" w:rsidRDefault="006F6B8A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6F6B8A" w:rsidRPr="00E278FA" w:rsidRDefault="006F6B8A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E278FA">
        <w:rPr>
          <w:sz w:val="28"/>
          <w:szCs w:val="28"/>
        </w:rPr>
        <w:t>.</w:t>
      </w:r>
      <w:r>
        <w:rPr>
          <w:sz w:val="28"/>
          <w:szCs w:val="28"/>
        </w:rPr>
        <w:t>02.2019 г. № 67</w:t>
      </w:r>
      <w:r w:rsidRPr="00E278FA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E278FA">
        <w:rPr>
          <w:sz w:val="28"/>
          <w:szCs w:val="28"/>
        </w:rPr>
        <w:t>6</w:t>
      </w:r>
    </w:p>
    <w:p w:rsidR="006F6B8A" w:rsidRPr="00E278FA" w:rsidRDefault="006F6B8A" w:rsidP="003A4A47">
      <w:pPr>
        <w:ind w:firstLine="4962"/>
        <w:jc w:val="right"/>
        <w:rPr>
          <w:sz w:val="28"/>
          <w:szCs w:val="28"/>
        </w:rPr>
      </w:pPr>
    </w:p>
    <w:p w:rsidR="006F6B8A" w:rsidRPr="00E278FA" w:rsidRDefault="006F6B8A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5</w:t>
      </w:r>
    </w:p>
    <w:p w:rsidR="006F6B8A" w:rsidRPr="00E278FA" w:rsidRDefault="006F6B8A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6F6B8A" w:rsidRPr="00E278FA" w:rsidRDefault="006F6B8A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6F6B8A" w:rsidRPr="00E278FA" w:rsidRDefault="006F6B8A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6F6B8A" w:rsidRPr="00E278FA" w:rsidRDefault="006F6B8A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6F6B8A" w:rsidRPr="00E278F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Pr="00E278FA" w:rsidRDefault="006F6B8A" w:rsidP="0030531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Павловского района на 2019 год</w:t>
      </w:r>
    </w:p>
    <w:p w:rsidR="006F6B8A" w:rsidRPr="00E278FA" w:rsidRDefault="006F6B8A" w:rsidP="0030531C">
      <w:pPr>
        <w:ind w:firstLine="567"/>
        <w:jc w:val="both"/>
        <w:rPr>
          <w:sz w:val="28"/>
          <w:szCs w:val="28"/>
        </w:rPr>
      </w:pPr>
    </w:p>
    <w:p w:rsidR="006F6B8A" w:rsidRPr="00E278FA" w:rsidRDefault="006F6B8A" w:rsidP="003053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49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813"/>
        <w:gridCol w:w="991"/>
        <w:gridCol w:w="995"/>
        <w:gridCol w:w="1272"/>
      </w:tblGrid>
      <w:tr w:rsidR="006F6B8A" w:rsidRPr="00E278FA" w:rsidTr="000A516C">
        <w:trPr>
          <w:trHeight w:val="246"/>
          <w:tblHeader/>
        </w:trPr>
        <w:tc>
          <w:tcPr>
            <w:tcW w:w="2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№ п/п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Рз</w:t>
            </w:r>
          </w:p>
        </w:tc>
        <w:tc>
          <w:tcPr>
            <w:tcW w:w="5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</w:t>
            </w:r>
          </w:p>
        </w:tc>
        <w:tc>
          <w:tcPr>
            <w:tcW w:w="6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60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B8099F">
              <w:rPr>
                <w:sz w:val="28"/>
                <w:szCs w:val="28"/>
              </w:rPr>
              <w:t>10245,2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3A4A47">
              <w:rPr>
                <w:sz w:val="28"/>
                <w:szCs w:val="28"/>
              </w:rPr>
              <w:t>4082,6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590,0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0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2566,1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20,6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136,0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50,0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719,9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41,5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40,0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603,8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603,8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3029,2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3029,2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120,2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113,3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93,2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93,2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F6B8A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8A" w:rsidRPr="00E278FA" w:rsidRDefault="006F6B8A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</w:tbl>
    <w:p w:rsidR="006F6B8A" w:rsidRPr="00E278F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Pr="00E278FA" w:rsidRDefault="006F6B8A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6F6B8A" w:rsidRPr="00E278FA" w:rsidRDefault="006F6B8A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6F6B8A" w:rsidRPr="00E278FA" w:rsidRDefault="006F6B8A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6F6B8A" w:rsidRPr="00E278FA" w:rsidRDefault="006F6B8A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6F6B8A" w:rsidRPr="00E278FA" w:rsidRDefault="006F6B8A" w:rsidP="00B8099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19.02.2019 г. №67/18</w:t>
      </w:r>
      <w:r w:rsidRPr="00E278FA">
        <w:rPr>
          <w:sz w:val="28"/>
          <w:szCs w:val="28"/>
        </w:rPr>
        <w:t>6</w:t>
      </w:r>
    </w:p>
    <w:p w:rsidR="006F6B8A" w:rsidRPr="00E278FA" w:rsidRDefault="006F6B8A" w:rsidP="00B8099F">
      <w:pPr>
        <w:ind w:firstLine="567"/>
        <w:jc w:val="right"/>
        <w:rPr>
          <w:sz w:val="28"/>
          <w:szCs w:val="28"/>
        </w:rPr>
      </w:pPr>
    </w:p>
    <w:p w:rsidR="006F6B8A" w:rsidRPr="00E278FA" w:rsidRDefault="006F6B8A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6F6B8A" w:rsidRPr="00E278FA" w:rsidRDefault="006F6B8A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6F6B8A" w:rsidRPr="00E278FA" w:rsidRDefault="006F6B8A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6F6B8A" w:rsidRPr="00E278FA" w:rsidRDefault="006F6B8A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6F6B8A" w:rsidRPr="00E278FA" w:rsidRDefault="006F6B8A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№65/176</w:t>
      </w:r>
    </w:p>
    <w:p w:rsidR="006F6B8A" w:rsidRPr="00E278FA" w:rsidRDefault="006F6B8A" w:rsidP="00B8099F">
      <w:pPr>
        <w:ind w:firstLine="567"/>
        <w:jc w:val="right"/>
        <w:rPr>
          <w:sz w:val="28"/>
          <w:szCs w:val="28"/>
        </w:rPr>
      </w:pPr>
    </w:p>
    <w:p w:rsidR="006F6B8A" w:rsidRPr="00E278FA" w:rsidRDefault="006F6B8A" w:rsidP="000A516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2019 год Новопетровского сельского поселения Павловского района</w:t>
      </w:r>
    </w:p>
    <w:p w:rsidR="006F6B8A" w:rsidRPr="00E278F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Pr="00E278FA" w:rsidRDefault="006F6B8A" w:rsidP="000A516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78"/>
        <w:gridCol w:w="851"/>
        <w:gridCol w:w="567"/>
        <w:gridCol w:w="992"/>
        <w:gridCol w:w="850"/>
        <w:gridCol w:w="1134"/>
      </w:tblGrid>
      <w:tr w:rsidR="006F6B8A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850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1134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6F6B8A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6F6B8A" w:rsidRPr="00E278FA" w:rsidTr="000A516C">
        <w:trPr>
          <w:trHeight w:val="386"/>
        </w:trPr>
        <w:tc>
          <w:tcPr>
            <w:tcW w:w="8647" w:type="dxa"/>
            <w:gridSpan w:val="6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10245,2</w:t>
            </w:r>
          </w:p>
        </w:tc>
      </w:tr>
      <w:tr w:rsidR="006F6B8A" w:rsidRPr="00E278FA" w:rsidTr="000A516C">
        <w:trPr>
          <w:trHeight w:val="557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6F6B8A" w:rsidRPr="00E278FA" w:rsidTr="000A516C">
        <w:trPr>
          <w:trHeight w:val="30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4082,6</w:t>
            </w:r>
          </w:p>
        </w:tc>
      </w:tr>
      <w:tr w:rsidR="006F6B8A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F6B8A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F6B8A" w:rsidRPr="00E278FA" w:rsidTr="000A516C">
        <w:trPr>
          <w:trHeight w:val="37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F6B8A" w:rsidRPr="00E278FA" w:rsidTr="000A516C">
        <w:trPr>
          <w:trHeight w:val="499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F6B8A" w:rsidRPr="00E278FA" w:rsidTr="000A516C">
        <w:trPr>
          <w:trHeight w:val="353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F6B8A" w:rsidRPr="00E278FA" w:rsidTr="000A516C">
        <w:trPr>
          <w:trHeight w:val="317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2566,1</w:t>
            </w:r>
          </w:p>
        </w:tc>
      </w:tr>
      <w:tr w:rsidR="006F6B8A" w:rsidRPr="00E278FA" w:rsidTr="000A516C">
        <w:trPr>
          <w:trHeight w:val="614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2566,1</w:t>
            </w:r>
          </w:p>
        </w:tc>
      </w:tr>
      <w:tr w:rsidR="006F6B8A" w:rsidRPr="00E278FA" w:rsidTr="000A516C">
        <w:trPr>
          <w:trHeight w:val="194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2562,3</w:t>
            </w:r>
          </w:p>
        </w:tc>
      </w:tr>
      <w:tr w:rsidR="006F6B8A" w:rsidRPr="00E278FA" w:rsidTr="000A516C">
        <w:trPr>
          <w:trHeight w:val="194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2562,3</w:t>
            </w:r>
          </w:p>
        </w:tc>
      </w:tr>
      <w:tr w:rsidR="006F6B8A" w:rsidRPr="00E278FA" w:rsidTr="000A516C">
        <w:trPr>
          <w:trHeight w:val="38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2547,3</w:t>
            </w:r>
          </w:p>
        </w:tc>
      </w:tr>
      <w:tr w:rsidR="006F6B8A" w:rsidRPr="00E278FA" w:rsidTr="000A516C">
        <w:trPr>
          <w:trHeight w:val="31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B56FA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5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F6B8A" w:rsidRPr="00E278FA" w:rsidTr="000A516C">
        <w:trPr>
          <w:trHeight w:val="31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F6B8A" w:rsidRPr="00E278FA" w:rsidTr="000A516C">
        <w:trPr>
          <w:trHeight w:val="31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F6B8A" w:rsidRPr="00E278FA" w:rsidTr="000A516C">
        <w:trPr>
          <w:trHeight w:val="31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F6B8A" w:rsidRPr="00E278FA" w:rsidTr="000A516C">
        <w:trPr>
          <w:trHeight w:val="31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F6B8A" w:rsidRPr="00E278FA" w:rsidTr="000A516C">
        <w:trPr>
          <w:trHeight w:val="31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F6B8A" w:rsidRPr="00E278FA" w:rsidTr="000A516C">
        <w:trPr>
          <w:trHeight w:val="31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F6B8A" w:rsidRPr="00E278FA" w:rsidTr="000A516C">
        <w:trPr>
          <w:trHeight w:val="239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F6B8A" w:rsidRPr="00E278FA" w:rsidTr="000A516C">
        <w:trPr>
          <w:trHeight w:val="239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F6B8A" w:rsidRPr="00E278FA" w:rsidTr="000A516C">
        <w:trPr>
          <w:trHeight w:val="239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F6B8A" w:rsidRPr="00E278FA" w:rsidTr="000A516C">
        <w:trPr>
          <w:trHeight w:val="239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F6B8A" w:rsidRPr="00E278FA" w:rsidTr="000A516C">
        <w:trPr>
          <w:trHeight w:val="239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F6B8A" w:rsidRPr="00E278FA" w:rsidTr="000A516C">
        <w:trPr>
          <w:trHeight w:val="239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F6B8A" w:rsidRPr="00E278FA" w:rsidTr="000A516C">
        <w:trPr>
          <w:trHeight w:val="239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F6B8A" w:rsidRPr="00E278FA" w:rsidTr="000A516C">
        <w:trPr>
          <w:trHeight w:val="239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F6B8A" w:rsidRPr="00E278FA" w:rsidTr="000A516C">
        <w:trPr>
          <w:trHeight w:val="239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F6B8A" w:rsidRPr="00E278FA" w:rsidTr="000A516C">
        <w:trPr>
          <w:trHeight w:val="38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F6B8A" w:rsidRPr="00E278FA" w:rsidTr="000A516C">
        <w:trPr>
          <w:trHeight w:val="38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F6B8A" w:rsidRPr="00E278FA" w:rsidTr="000A516C">
        <w:trPr>
          <w:trHeight w:val="38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F6B8A" w:rsidRPr="00E278FA" w:rsidTr="000A516C">
        <w:trPr>
          <w:trHeight w:val="38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Pr="00E278FA">
              <w:rPr>
                <w:rFonts w:eastAsia="Arial Unicode MS"/>
                <w:sz w:val="28"/>
                <w:szCs w:val="28"/>
              </w:rPr>
              <w:t>19,9</w:t>
            </w:r>
          </w:p>
        </w:tc>
      </w:tr>
      <w:tr w:rsidR="006F6B8A" w:rsidRPr="00E278FA" w:rsidTr="000A516C">
        <w:trPr>
          <w:trHeight w:val="38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B56FA2" w:rsidRDefault="006F6B8A" w:rsidP="001352C0">
            <w:pPr>
              <w:jc w:val="both"/>
              <w:rPr>
                <w:sz w:val="28"/>
                <w:szCs w:val="28"/>
              </w:rPr>
            </w:pPr>
            <w:r w:rsidRPr="00B56FA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vAlign w:val="bottom"/>
          </w:tcPr>
          <w:p w:rsidR="006F6B8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6F6B8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B56FA2" w:rsidRDefault="006F6B8A" w:rsidP="0013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vAlign w:val="bottom"/>
          </w:tcPr>
          <w:p w:rsidR="006F6B8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6F6B8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1134" w:type="dxa"/>
            <w:vAlign w:val="bottom"/>
          </w:tcPr>
          <w:p w:rsidR="006F6B8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Уточнение данных в похозяйственных книгах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F6B8A" w:rsidRPr="00E278FA" w:rsidTr="000A516C">
        <w:trPr>
          <w:trHeight w:val="2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F6B8A" w:rsidRPr="00E278FA" w:rsidTr="000A516C">
        <w:trPr>
          <w:trHeight w:val="424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F6B8A" w:rsidRPr="00E278FA" w:rsidTr="000A516C">
        <w:trPr>
          <w:trHeight w:val="31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F6B8A" w:rsidRPr="00E278FA" w:rsidTr="000A516C">
        <w:trPr>
          <w:trHeight w:val="31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41,5</w:t>
            </w:r>
          </w:p>
        </w:tc>
      </w:tr>
      <w:tr w:rsidR="006F6B8A" w:rsidRPr="00E278FA" w:rsidTr="000A516C">
        <w:trPr>
          <w:trHeight w:val="38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40,0</w:t>
            </w:r>
          </w:p>
        </w:tc>
      </w:tr>
      <w:tr w:rsidR="006F6B8A" w:rsidRPr="00E278FA" w:rsidTr="000A516C">
        <w:trPr>
          <w:trHeight w:val="31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bookmarkStart w:id="2" w:name="OLE_LINK1"/>
            <w:bookmarkStart w:id="3" w:name="OLE_LINK2"/>
            <w:bookmarkStart w:id="4" w:name="OLE_LINK3"/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1,5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F6B8A" w:rsidRPr="00E278FA" w:rsidTr="000A516C">
        <w:trPr>
          <w:trHeight w:val="16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F6B8A" w:rsidRPr="00E278FA" w:rsidTr="000A516C">
        <w:trPr>
          <w:trHeight w:val="34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2143,0</w:t>
            </w:r>
          </w:p>
        </w:tc>
      </w:tr>
      <w:tr w:rsidR="006F6B8A" w:rsidRPr="00E278FA" w:rsidTr="000A516C">
        <w:trPr>
          <w:trHeight w:val="283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2143,0</w:t>
            </w:r>
          </w:p>
        </w:tc>
      </w:tr>
      <w:tr w:rsidR="006F6B8A" w:rsidRPr="00E278FA" w:rsidTr="000A516C">
        <w:trPr>
          <w:trHeight w:val="232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2143,0</w:t>
            </w:r>
          </w:p>
        </w:tc>
      </w:tr>
      <w:tr w:rsidR="006F6B8A" w:rsidRPr="00E278FA" w:rsidTr="000A516C">
        <w:trPr>
          <w:trHeight w:val="232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2143,0</w:t>
            </w:r>
          </w:p>
        </w:tc>
      </w:tr>
      <w:tr w:rsidR="006F6B8A" w:rsidRPr="00E278FA" w:rsidTr="000A516C">
        <w:trPr>
          <w:trHeight w:val="232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2143,0</w:t>
            </w:r>
          </w:p>
        </w:tc>
      </w:tr>
      <w:tr w:rsidR="006F6B8A" w:rsidRPr="00E278FA" w:rsidTr="000A516C">
        <w:trPr>
          <w:trHeight w:val="232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2143,0</w:t>
            </w:r>
          </w:p>
        </w:tc>
      </w:tr>
      <w:tr w:rsidR="006F6B8A" w:rsidRPr="00E278FA" w:rsidTr="000A516C">
        <w:trPr>
          <w:trHeight w:val="31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603,8</w:t>
            </w:r>
          </w:p>
        </w:tc>
      </w:tr>
      <w:tr w:rsidR="006F6B8A" w:rsidRPr="00E278FA" w:rsidTr="000A516C">
        <w:trPr>
          <w:trHeight w:val="31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603,8</w:t>
            </w:r>
          </w:p>
        </w:tc>
      </w:tr>
      <w:tr w:rsidR="006F6B8A" w:rsidRPr="00E278FA" w:rsidTr="000A516C">
        <w:trPr>
          <w:trHeight w:val="31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603,8</w:t>
            </w:r>
          </w:p>
        </w:tc>
      </w:tr>
      <w:tr w:rsidR="006F6B8A" w:rsidRPr="00E278FA" w:rsidTr="000A516C">
        <w:trPr>
          <w:trHeight w:val="33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603,8</w:t>
            </w:r>
          </w:p>
        </w:tc>
      </w:tr>
      <w:tr w:rsidR="006F6B8A" w:rsidRPr="00E278FA" w:rsidTr="000A516C">
        <w:trPr>
          <w:trHeight w:val="209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603,8</w:t>
            </w:r>
          </w:p>
        </w:tc>
      </w:tr>
      <w:tr w:rsidR="006F6B8A" w:rsidRPr="00E278FA" w:rsidTr="000A516C">
        <w:trPr>
          <w:trHeight w:val="52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603,8</w:t>
            </w:r>
          </w:p>
        </w:tc>
      </w:tr>
      <w:tr w:rsidR="006F6B8A" w:rsidRPr="00E278FA" w:rsidTr="000A516C">
        <w:trPr>
          <w:trHeight w:val="52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6F6B8A" w:rsidRPr="00E278FA" w:rsidTr="000A516C">
        <w:trPr>
          <w:trHeight w:val="52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6F6B8A" w:rsidRPr="00E278FA" w:rsidTr="000A516C">
        <w:trPr>
          <w:trHeight w:val="52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6F6B8A" w:rsidRPr="00E278FA" w:rsidTr="000A516C">
        <w:trPr>
          <w:trHeight w:val="52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6F6B8A" w:rsidRPr="00E278FA" w:rsidTr="000A516C">
        <w:trPr>
          <w:trHeight w:val="52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6F6B8A" w:rsidRPr="00E278FA" w:rsidTr="000A516C">
        <w:trPr>
          <w:trHeight w:val="52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6F6B8A" w:rsidRPr="00E278FA" w:rsidTr="000A516C">
        <w:trPr>
          <w:trHeight w:val="341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F6B8A" w:rsidRPr="00E278FA" w:rsidTr="000A516C">
        <w:trPr>
          <w:trHeight w:val="3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F6B8A" w:rsidRPr="00E278FA" w:rsidTr="000A516C">
        <w:trPr>
          <w:trHeight w:val="305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  <w:vAlign w:val="bottom"/>
          </w:tcPr>
          <w:p w:rsidR="006F6B8A" w:rsidRPr="00E278FA" w:rsidRDefault="006F6B8A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120,2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6,9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6F6B8A" w:rsidRPr="00E278FA" w:rsidTr="000A516C">
        <w:trPr>
          <w:trHeight w:val="276"/>
        </w:trPr>
        <w:tc>
          <w:tcPr>
            <w:tcW w:w="709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6B8A" w:rsidRPr="00E278FA" w:rsidRDefault="006F6B8A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730</w:t>
            </w:r>
          </w:p>
        </w:tc>
        <w:tc>
          <w:tcPr>
            <w:tcW w:w="1134" w:type="dxa"/>
          </w:tcPr>
          <w:p w:rsidR="006F6B8A" w:rsidRPr="00E278FA" w:rsidRDefault="006F6B8A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</w:tbl>
    <w:p w:rsidR="006F6B8A" w:rsidRPr="00E278F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Pr="00E278FA" w:rsidRDefault="006F6B8A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6F6B8A" w:rsidRPr="00E278FA" w:rsidRDefault="006F6B8A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6F6B8A" w:rsidRPr="00E278FA" w:rsidRDefault="006F6B8A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6F6B8A" w:rsidRPr="00E278FA" w:rsidRDefault="006F6B8A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6F6B8A" w:rsidRPr="00E278FA" w:rsidRDefault="006F6B8A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E278F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278FA">
        <w:rPr>
          <w:sz w:val="28"/>
          <w:szCs w:val="28"/>
        </w:rPr>
        <w:t>2.201</w:t>
      </w:r>
      <w:r>
        <w:rPr>
          <w:sz w:val="28"/>
          <w:szCs w:val="28"/>
        </w:rPr>
        <w:t>9</w:t>
      </w:r>
      <w:r w:rsidRPr="00E278FA">
        <w:rPr>
          <w:sz w:val="28"/>
          <w:szCs w:val="28"/>
        </w:rPr>
        <w:t xml:space="preserve"> г. </w:t>
      </w:r>
      <w:r>
        <w:rPr>
          <w:sz w:val="28"/>
          <w:szCs w:val="28"/>
        </w:rPr>
        <w:t>№ 67/18</w:t>
      </w:r>
      <w:r w:rsidRPr="00E278FA">
        <w:rPr>
          <w:sz w:val="28"/>
          <w:szCs w:val="28"/>
        </w:rPr>
        <w:t>6</w:t>
      </w:r>
    </w:p>
    <w:p w:rsidR="006F6B8A" w:rsidRPr="00E278FA" w:rsidRDefault="006F6B8A" w:rsidP="001352C0">
      <w:pPr>
        <w:ind w:firstLine="567"/>
        <w:jc w:val="right"/>
        <w:rPr>
          <w:sz w:val="28"/>
          <w:szCs w:val="28"/>
        </w:rPr>
      </w:pPr>
    </w:p>
    <w:p w:rsidR="006F6B8A" w:rsidRPr="00E278FA" w:rsidRDefault="006F6B8A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6F6B8A" w:rsidRPr="00E278FA" w:rsidRDefault="006F6B8A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6F6B8A" w:rsidRPr="00E278FA" w:rsidRDefault="006F6B8A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6F6B8A" w:rsidRPr="00E278FA" w:rsidRDefault="006F6B8A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6F6B8A" w:rsidRPr="00E278FA" w:rsidRDefault="006F6B8A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6F6B8A" w:rsidRPr="00E278F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Pr="00E278FA" w:rsidRDefault="006F6B8A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2019 год Новопетровского сельского поселения Павловского района</w:t>
      </w:r>
    </w:p>
    <w:p w:rsidR="006F6B8A" w:rsidRPr="00E278F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Pr="00E278FA" w:rsidRDefault="006F6B8A" w:rsidP="006E0F8D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402"/>
        <w:gridCol w:w="708"/>
        <w:gridCol w:w="567"/>
        <w:gridCol w:w="567"/>
        <w:gridCol w:w="709"/>
        <w:gridCol w:w="567"/>
        <w:gridCol w:w="992"/>
        <w:gridCol w:w="709"/>
        <w:gridCol w:w="992"/>
      </w:tblGrid>
      <w:tr w:rsidR="006F6B8A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Вед</w:t>
            </w:r>
          </w:p>
        </w:tc>
        <w:tc>
          <w:tcPr>
            <w:tcW w:w="567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</w:t>
            </w:r>
          </w:p>
        </w:tc>
        <w:tc>
          <w:tcPr>
            <w:tcW w:w="2268" w:type="dxa"/>
            <w:gridSpan w:val="3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99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6F6B8A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</w:t>
            </w:r>
          </w:p>
        </w:tc>
      </w:tr>
      <w:tr w:rsidR="006F6B8A" w:rsidRPr="00E278FA" w:rsidTr="00A96DC0">
        <w:trPr>
          <w:trHeight w:val="386"/>
        </w:trPr>
        <w:tc>
          <w:tcPr>
            <w:tcW w:w="8789" w:type="dxa"/>
            <w:gridSpan w:val="9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10245,2</w:t>
            </w:r>
          </w:p>
        </w:tc>
      </w:tr>
      <w:tr w:rsidR="006F6B8A" w:rsidRPr="00E278FA" w:rsidTr="006E0F8D">
        <w:trPr>
          <w:trHeight w:val="557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6F6B8A" w:rsidRPr="00E278FA" w:rsidTr="006E0F8D">
        <w:trPr>
          <w:trHeight w:val="30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4082,6</w:t>
            </w:r>
          </w:p>
        </w:tc>
      </w:tr>
      <w:tr w:rsidR="006F6B8A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ностного лица субъекта Российской Федерации и муниципального об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F6B8A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F6B8A" w:rsidRPr="00E278FA" w:rsidTr="006E0F8D">
        <w:trPr>
          <w:trHeight w:val="37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F6B8A" w:rsidRPr="00E278FA" w:rsidTr="006E0F8D">
        <w:trPr>
          <w:trHeight w:val="499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F6B8A" w:rsidRPr="00E278FA" w:rsidTr="006E0F8D">
        <w:trPr>
          <w:trHeight w:val="353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F6B8A" w:rsidRPr="00E278FA" w:rsidTr="006E0F8D">
        <w:trPr>
          <w:trHeight w:val="353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2566,1</w:t>
            </w:r>
          </w:p>
        </w:tc>
      </w:tr>
      <w:tr w:rsidR="006F6B8A" w:rsidRPr="00E278FA" w:rsidTr="006E0F8D">
        <w:trPr>
          <w:trHeight w:val="614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256</w:t>
            </w:r>
            <w:r>
              <w:rPr>
                <w:rFonts w:eastAsia="Arial Unicode MS"/>
                <w:sz w:val="28"/>
                <w:szCs w:val="28"/>
              </w:rPr>
              <w:t>6</w:t>
            </w:r>
            <w:r w:rsidRPr="00E278FA">
              <w:rPr>
                <w:rFonts w:eastAsia="Arial Unicode MS"/>
                <w:sz w:val="28"/>
                <w:szCs w:val="28"/>
              </w:rPr>
              <w:t>,1</w:t>
            </w:r>
          </w:p>
        </w:tc>
      </w:tr>
      <w:tr w:rsidR="006F6B8A" w:rsidRPr="00E278FA" w:rsidTr="006E0F8D">
        <w:trPr>
          <w:trHeight w:val="194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2562,3</w:t>
            </w:r>
          </w:p>
        </w:tc>
      </w:tr>
      <w:tr w:rsidR="006F6B8A" w:rsidRPr="00E278FA" w:rsidTr="006E0F8D">
        <w:trPr>
          <w:trHeight w:val="194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2562,3</w:t>
            </w:r>
          </w:p>
        </w:tc>
      </w:tr>
      <w:tr w:rsidR="006F6B8A" w:rsidRPr="00E278FA" w:rsidTr="006E0F8D">
        <w:trPr>
          <w:trHeight w:val="38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2547,3</w:t>
            </w:r>
          </w:p>
        </w:tc>
      </w:tr>
      <w:tr w:rsidR="006F6B8A" w:rsidRPr="00E278FA" w:rsidTr="006E0F8D">
        <w:trPr>
          <w:trHeight w:val="31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5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F6B8A" w:rsidRPr="00E278FA" w:rsidTr="006E0F8D">
        <w:trPr>
          <w:trHeight w:val="31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F6B8A" w:rsidRPr="00E278FA" w:rsidTr="006E0F8D">
        <w:trPr>
          <w:trHeight w:val="31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F6B8A" w:rsidRPr="00E278FA" w:rsidTr="006E0F8D">
        <w:trPr>
          <w:trHeight w:val="31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F6B8A" w:rsidRPr="00E278FA" w:rsidTr="006E0F8D">
        <w:trPr>
          <w:trHeight w:val="31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F6B8A" w:rsidRPr="00E278FA" w:rsidTr="006E0F8D">
        <w:trPr>
          <w:trHeight w:val="31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F6B8A" w:rsidRPr="00E278FA" w:rsidTr="006E0F8D">
        <w:trPr>
          <w:trHeight w:val="31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F6B8A" w:rsidRPr="00E278FA" w:rsidTr="006E0F8D">
        <w:trPr>
          <w:trHeight w:val="239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F6B8A" w:rsidRPr="00E278FA" w:rsidTr="006E0F8D">
        <w:trPr>
          <w:trHeight w:val="239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F6B8A" w:rsidRPr="00E278FA" w:rsidTr="006E0F8D">
        <w:trPr>
          <w:trHeight w:val="239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F6B8A" w:rsidRPr="00E278FA" w:rsidTr="006E0F8D">
        <w:trPr>
          <w:trHeight w:val="239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F6B8A" w:rsidRPr="00E278FA" w:rsidTr="006E0F8D">
        <w:trPr>
          <w:trHeight w:val="239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F6B8A" w:rsidRPr="00E278FA" w:rsidTr="006E0F8D">
        <w:trPr>
          <w:trHeight w:val="239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F6B8A" w:rsidRPr="00E278FA" w:rsidTr="006E0F8D">
        <w:trPr>
          <w:trHeight w:val="239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F6B8A" w:rsidRPr="00E278FA" w:rsidTr="006E0F8D">
        <w:trPr>
          <w:trHeight w:val="239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F6B8A" w:rsidRPr="00E278FA" w:rsidTr="006E0F8D">
        <w:trPr>
          <w:trHeight w:val="239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F6B8A" w:rsidRPr="00E278FA" w:rsidTr="006E0F8D">
        <w:trPr>
          <w:trHeight w:val="38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F6B8A" w:rsidRPr="00E278FA" w:rsidTr="006E0F8D">
        <w:trPr>
          <w:trHeight w:val="143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F6B8A" w:rsidRPr="00E278FA" w:rsidTr="006E0F8D">
        <w:trPr>
          <w:trHeight w:val="38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F6B8A" w:rsidRPr="00E278FA" w:rsidTr="006E0F8D">
        <w:trPr>
          <w:trHeight w:val="38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Pr="00E278FA">
              <w:rPr>
                <w:rFonts w:eastAsia="Arial Unicode MS"/>
                <w:sz w:val="28"/>
                <w:szCs w:val="28"/>
              </w:rPr>
              <w:t>19,9</w:t>
            </w:r>
          </w:p>
        </w:tc>
      </w:tr>
      <w:tr w:rsidR="006F6B8A" w:rsidRPr="00E278FA" w:rsidTr="006E0F8D">
        <w:trPr>
          <w:trHeight w:val="38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992" w:type="dxa"/>
            <w:vAlign w:val="bottom"/>
          </w:tcPr>
          <w:p w:rsidR="006F6B8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ВЦП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547,0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Уточнение данных в похозяйственных книгах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F6B8A" w:rsidRPr="00E278FA" w:rsidTr="006E0F8D">
        <w:trPr>
          <w:trHeight w:val="2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F6B8A" w:rsidRPr="00E278FA" w:rsidTr="006E0F8D">
        <w:trPr>
          <w:trHeight w:val="424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F6B8A" w:rsidRPr="00E278FA" w:rsidTr="006E0F8D">
        <w:trPr>
          <w:trHeight w:val="31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F6B8A" w:rsidRPr="00E278FA" w:rsidTr="006E0F8D">
        <w:trPr>
          <w:trHeight w:val="31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41,5</w:t>
            </w:r>
          </w:p>
        </w:tc>
      </w:tr>
      <w:tr w:rsidR="006F6B8A" w:rsidRPr="00E278FA" w:rsidTr="006E0F8D">
        <w:trPr>
          <w:trHeight w:val="38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40,0</w:t>
            </w:r>
          </w:p>
        </w:tc>
      </w:tr>
      <w:tr w:rsidR="006F6B8A" w:rsidRPr="00E278FA" w:rsidTr="006E0F8D">
        <w:trPr>
          <w:trHeight w:val="31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F6B8A" w:rsidRPr="00E278FA" w:rsidTr="006E0F8D">
        <w:trPr>
          <w:trHeight w:val="16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F6B8A" w:rsidRPr="00E278FA" w:rsidTr="006E0F8D">
        <w:trPr>
          <w:trHeight w:val="34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6F6B8A" w:rsidRPr="00E278FA" w:rsidTr="006E0F8D">
        <w:trPr>
          <w:trHeight w:val="283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6F6B8A" w:rsidRPr="00E278FA" w:rsidTr="006E0F8D">
        <w:trPr>
          <w:trHeight w:val="232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6F6B8A" w:rsidRPr="00E278FA" w:rsidTr="006E0F8D">
        <w:trPr>
          <w:trHeight w:val="232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6F6B8A" w:rsidRPr="00E278FA" w:rsidTr="006E0F8D">
        <w:trPr>
          <w:trHeight w:val="232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6F6B8A" w:rsidRPr="00E278FA" w:rsidTr="006E0F8D">
        <w:trPr>
          <w:trHeight w:val="232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</w:t>
            </w:r>
          </w:p>
        </w:tc>
      </w:tr>
      <w:tr w:rsidR="006F6B8A" w:rsidRPr="00E278FA" w:rsidTr="006E0F8D">
        <w:trPr>
          <w:trHeight w:val="31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603,8</w:t>
            </w:r>
          </w:p>
        </w:tc>
      </w:tr>
      <w:tr w:rsidR="006F6B8A" w:rsidRPr="00E278FA" w:rsidTr="006E0F8D">
        <w:trPr>
          <w:trHeight w:val="31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603,8</w:t>
            </w:r>
          </w:p>
        </w:tc>
      </w:tr>
      <w:tr w:rsidR="006F6B8A" w:rsidRPr="00E278FA" w:rsidTr="006E0F8D">
        <w:trPr>
          <w:trHeight w:val="31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603,8</w:t>
            </w:r>
          </w:p>
        </w:tc>
      </w:tr>
      <w:tr w:rsidR="006F6B8A" w:rsidRPr="00E278FA" w:rsidTr="006E0F8D">
        <w:trPr>
          <w:trHeight w:val="33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603,8</w:t>
            </w:r>
          </w:p>
        </w:tc>
      </w:tr>
      <w:tr w:rsidR="006F6B8A" w:rsidRPr="00E278FA" w:rsidTr="006E0F8D">
        <w:trPr>
          <w:trHeight w:val="209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603,8</w:t>
            </w:r>
          </w:p>
        </w:tc>
      </w:tr>
      <w:tr w:rsidR="006F6B8A" w:rsidRPr="00E278FA" w:rsidTr="006E0F8D">
        <w:trPr>
          <w:trHeight w:val="52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603,8</w:t>
            </w:r>
          </w:p>
        </w:tc>
      </w:tr>
      <w:tr w:rsidR="006F6B8A" w:rsidRPr="00E278FA" w:rsidTr="006E0F8D">
        <w:trPr>
          <w:trHeight w:val="52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F6B8A" w:rsidRPr="00E278FA" w:rsidTr="006E0F8D">
        <w:trPr>
          <w:trHeight w:val="52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F6B8A" w:rsidRPr="00E278FA" w:rsidTr="006E0F8D">
        <w:trPr>
          <w:trHeight w:val="52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  <w:highlight w:val="yellow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F6B8A" w:rsidRPr="00E278FA" w:rsidTr="006E0F8D">
        <w:trPr>
          <w:trHeight w:val="52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F6B8A" w:rsidRPr="00E278FA" w:rsidTr="006E0F8D">
        <w:trPr>
          <w:trHeight w:val="52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F6B8A" w:rsidRPr="00E278FA" w:rsidTr="006E0F8D">
        <w:trPr>
          <w:trHeight w:val="52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F6B8A" w:rsidRPr="00E278FA" w:rsidTr="006E0F8D">
        <w:trPr>
          <w:trHeight w:val="341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3029,2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2632,2</w:t>
            </w:r>
          </w:p>
        </w:tc>
      </w:tr>
      <w:tr w:rsidR="006F6B8A" w:rsidRPr="00E278FA" w:rsidTr="006E0F8D">
        <w:trPr>
          <w:trHeight w:val="3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F6B8A" w:rsidRPr="00E278FA" w:rsidTr="006E0F8D">
        <w:trPr>
          <w:trHeight w:val="305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120,2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6,9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F6B8A" w:rsidRPr="00E278FA" w:rsidTr="006E0F8D">
        <w:trPr>
          <w:trHeight w:val="276"/>
        </w:trPr>
        <w:tc>
          <w:tcPr>
            <w:tcW w:w="568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  <w:vAlign w:val="bottom"/>
          </w:tcPr>
          <w:p w:rsidR="006F6B8A" w:rsidRPr="00E278FA" w:rsidRDefault="006F6B8A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</w:tbl>
    <w:p w:rsidR="006F6B8A" w:rsidRPr="00E278F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Pr="00E278FA" w:rsidRDefault="006F6B8A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6F6B8A" w:rsidRPr="00E278FA" w:rsidRDefault="006F6B8A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6F6B8A" w:rsidRPr="00E278FA" w:rsidRDefault="006F6B8A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6F6B8A" w:rsidRPr="00E278FA" w:rsidRDefault="006F6B8A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6F6B8A" w:rsidRPr="00E278FA" w:rsidRDefault="006F6B8A" w:rsidP="0056701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E278F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278FA">
        <w:rPr>
          <w:sz w:val="28"/>
          <w:szCs w:val="28"/>
        </w:rPr>
        <w:t>2.201</w:t>
      </w:r>
      <w:r>
        <w:rPr>
          <w:sz w:val="28"/>
          <w:szCs w:val="28"/>
        </w:rPr>
        <w:t>9</w:t>
      </w:r>
      <w:r w:rsidRPr="00E278FA">
        <w:rPr>
          <w:sz w:val="28"/>
          <w:szCs w:val="28"/>
        </w:rPr>
        <w:t xml:space="preserve"> г. № 6</w:t>
      </w:r>
      <w:r>
        <w:rPr>
          <w:sz w:val="28"/>
          <w:szCs w:val="28"/>
        </w:rPr>
        <w:t>7</w:t>
      </w:r>
      <w:r w:rsidRPr="00E278FA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E278FA">
        <w:rPr>
          <w:sz w:val="28"/>
          <w:szCs w:val="28"/>
        </w:rPr>
        <w:t>6</w:t>
      </w:r>
    </w:p>
    <w:p w:rsidR="006F6B8A" w:rsidRPr="00E278FA" w:rsidRDefault="006F6B8A" w:rsidP="00567015">
      <w:pPr>
        <w:ind w:firstLine="567"/>
        <w:jc w:val="right"/>
        <w:rPr>
          <w:sz w:val="28"/>
          <w:szCs w:val="28"/>
        </w:rPr>
      </w:pPr>
    </w:p>
    <w:p w:rsidR="006F6B8A" w:rsidRPr="00E278FA" w:rsidRDefault="006F6B8A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6F6B8A" w:rsidRPr="00E278FA" w:rsidRDefault="006F6B8A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6F6B8A" w:rsidRPr="00E278FA" w:rsidRDefault="006F6B8A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6F6B8A" w:rsidRPr="00E278FA" w:rsidRDefault="006F6B8A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6F6B8A" w:rsidRPr="00E278FA" w:rsidRDefault="006F6B8A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6F6B8A" w:rsidRPr="00E278F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Pr="00E278FA" w:rsidRDefault="006F6B8A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2019 год</w:t>
      </w:r>
    </w:p>
    <w:p w:rsidR="006F6B8A" w:rsidRPr="00E278FA" w:rsidRDefault="006F6B8A" w:rsidP="00376CA8">
      <w:pPr>
        <w:ind w:firstLine="567"/>
        <w:jc w:val="both"/>
        <w:rPr>
          <w:sz w:val="28"/>
          <w:szCs w:val="28"/>
        </w:rPr>
      </w:pPr>
    </w:p>
    <w:p w:rsidR="006F6B8A" w:rsidRPr="00E278FA" w:rsidRDefault="006F6B8A" w:rsidP="00E652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103"/>
        <w:gridCol w:w="1417"/>
      </w:tblGrid>
      <w:tr w:rsidR="006F6B8A" w:rsidRPr="00D63613" w:rsidTr="00E278FA">
        <w:trPr>
          <w:trHeight w:val="1607"/>
        </w:trPr>
        <w:tc>
          <w:tcPr>
            <w:tcW w:w="3119" w:type="dxa"/>
            <w:vAlign w:val="center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Код</w:t>
            </w:r>
          </w:p>
        </w:tc>
        <w:tc>
          <w:tcPr>
            <w:tcW w:w="5103" w:type="dxa"/>
            <w:vAlign w:val="center"/>
          </w:tcPr>
          <w:p w:rsidR="006F6B8A" w:rsidRPr="00D63613" w:rsidRDefault="006F6B8A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6F6B8A" w:rsidRPr="00D63613" w:rsidRDefault="006F6B8A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Сумма</w:t>
            </w:r>
          </w:p>
        </w:tc>
      </w:tr>
      <w:tr w:rsidR="006F6B8A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8A" w:rsidRPr="00D63613" w:rsidRDefault="006F6B8A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3</w:t>
            </w:r>
          </w:p>
        </w:tc>
      </w:tr>
      <w:tr w:rsidR="006F6B8A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1301,3</w:t>
            </w:r>
          </w:p>
        </w:tc>
      </w:tr>
      <w:tr w:rsidR="006F6B8A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6F6B8A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6F6B8A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6F6B8A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00001030100100000810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6F6B8A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1801,3</w:t>
            </w:r>
          </w:p>
        </w:tc>
      </w:tr>
      <w:tr w:rsidR="006F6B8A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-8943,9</w:t>
            </w:r>
          </w:p>
        </w:tc>
      </w:tr>
      <w:tr w:rsidR="006F6B8A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-8943,9</w:t>
            </w:r>
          </w:p>
        </w:tc>
      </w:tr>
      <w:tr w:rsidR="006F6B8A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-8943,9</w:t>
            </w:r>
          </w:p>
        </w:tc>
      </w:tr>
      <w:tr w:rsidR="006F6B8A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10745,2</w:t>
            </w:r>
          </w:p>
        </w:tc>
      </w:tr>
      <w:tr w:rsidR="006F6B8A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10745,2</w:t>
            </w:r>
          </w:p>
        </w:tc>
      </w:tr>
      <w:tr w:rsidR="006F6B8A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8A" w:rsidRPr="00D63613" w:rsidRDefault="006F6B8A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10745,2</w:t>
            </w:r>
          </w:p>
        </w:tc>
      </w:tr>
    </w:tbl>
    <w:p w:rsidR="006F6B8A" w:rsidRPr="00D63613" w:rsidRDefault="006F6B8A" w:rsidP="00F44CCF">
      <w:pPr>
        <w:ind w:firstLine="567"/>
        <w:jc w:val="both"/>
        <w:rPr>
          <w:sz w:val="28"/>
          <w:szCs w:val="28"/>
        </w:rPr>
      </w:pPr>
    </w:p>
    <w:sectPr w:rsidR="006F6B8A" w:rsidRPr="00D63613" w:rsidSect="00376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00C65"/>
    <w:rsid w:val="00011403"/>
    <w:rsid w:val="000418F8"/>
    <w:rsid w:val="000616D5"/>
    <w:rsid w:val="0009306A"/>
    <w:rsid w:val="000A516C"/>
    <w:rsid w:val="000A5CFF"/>
    <w:rsid w:val="000B4F62"/>
    <w:rsid w:val="000C3763"/>
    <w:rsid w:val="000C65F8"/>
    <w:rsid w:val="000D0D37"/>
    <w:rsid w:val="000F001C"/>
    <w:rsid w:val="000F265C"/>
    <w:rsid w:val="000F4299"/>
    <w:rsid w:val="00100DC6"/>
    <w:rsid w:val="001057E3"/>
    <w:rsid w:val="001072F7"/>
    <w:rsid w:val="001108D3"/>
    <w:rsid w:val="00114A40"/>
    <w:rsid w:val="001314E8"/>
    <w:rsid w:val="0013161D"/>
    <w:rsid w:val="001352C0"/>
    <w:rsid w:val="0014227A"/>
    <w:rsid w:val="001630F2"/>
    <w:rsid w:val="001652E5"/>
    <w:rsid w:val="001A06FB"/>
    <w:rsid w:val="001A0D88"/>
    <w:rsid w:val="001A72A3"/>
    <w:rsid w:val="001A7577"/>
    <w:rsid w:val="001C30F1"/>
    <w:rsid w:val="001C627D"/>
    <w:rsid w:val="001C6860"/>
    <w:rsid w:val="001D146E"/>
    <w:rsid w:val="001F2F88"/>
    <w:rsid w:val="001F4856"/>
    <w:rsid w:val="001F7C30"/>
    <w:rsid w:val="002017D0"/>
    <w:rsid w:val="00203B7F"/>
    <w:rsid w:val="002045BF"/>
    <w:rsid w:val="00222494"/>
    <w:rsid w:val="00231304"/>
    <w:rsid w:val="002565CF"/>
    <w:rsid w:val="00274931"/>
    <w:rsid w:val="00283F99"/>
    <w:rsid w:val="002C6182"/>
    <w:rsid w:val="002D257A"/>
    <w:rsid w:val="002E0D74"/>
    <w:rsid w:val="003013C5"/>
    <w:rsid w:val="00302315"/>
    <w:rsid w:val="0030531C"/>
    <w:rsid w:val="00310443"/>
    <w:rsid w:val="00310CC4"/>
    <w:rsid w:val="00332406"/>
    <w:rsid w:val="00335BDF"/>
    <w:rsid w:val="00343264"/>
    <w:rsid w:val="003437ED"/>
    <w:rsid w:val="00346FB6"/>
    <w:rsid w:val="0035439B"/>
    <w:rsid w:val="00360814"/>
    <w:rsid w:val="003636F0"/>
    <w:rsid w:val="0036547E"/>
    <w:rsid w:val="003753A0"/>
    <w:rsid w:val="00376CA8"/>
    <w:rsid w:val="0038536B"/>
    <w:rsid w:val="0039093F"/>
    <w:rsid w:val="003A4A47"/>
    <w:rsid w:val="003E6E24"/>
    <w:rsid w:val="003F1546"/>
    <w:rsid w:val="004345EE"/>
    <w:rsid w:val="0045399D"/>
    <w:rsid w:val="00470F32"/>
    <w:rsid w:val="004B707D"/>
    <w:rsid w:val="004C7275"/>
    <w:rsid w:val="004E7504"/>
    <w:rsid w:val="004F12AB"/>
    <w:rsid w:val="005043E2"/>
    <w:rsid w:val="005125AC"/>
    <w:rsid w:val="005346A5"/>
    <w:rsid w:val="00540752"/>
    <w:rsid w:val="00543D65"/>
    <w:rsid w:val="00544AEF"/>
    <w:rsid w:val="00546B0C"/>
    <w:rsid w:val="005577F6"/>
    <w:rsid w:val="00561387"/>
    <w:rsid w:val="00567015"/>
    <w:rsid w:val="00571169"/>
    <w:rsid w:val="005820F0"/>
    <w:rsid w:val="005A2EF4"/>
    <w:rsid w:val="005B6FDC"/>
    <w:rsid w:val="005C2B84"/>
    <w:rsid w:val="005C6F38"/>
    <w:rsid w:val="005D069C"/>
    <w:rsid w:val="005E14B5"/>
    <w:rsid w:val="005E2B91"/>
    <w:rsid w:val="00601454"/>
    <w:rsid w:val="006133E2"/>
    <w:rsid w:val="006153F5"/>
    <w:rsid w:val="0062673E"/>
    <w:rsid w:val="006432AA"/>
    <w:rsid w:val="006452A0"/>
    <w:rsid w:val="0067674D"/>
    <w:rsid w:val="00683EA3"/>
    <w:rsid w:val="00684DB0"/>
    <w:rsid w:val="00685071"/>
    <w:rsid w:val="006A5569"/>
    <w:rsid w:val="006B0398"/>
    <w:rsid w:val="006D6CAE"/>
    <w:rsid w:val="006E08C4"/>
    <w:rsid w:val="006E0F8D"/>
    <w:rsid w:val="006E6D02"/>
    <w:rsid w:val="006F2D84"/>
    <w:rsid w:val="006F6B8A"/>
    <w:rsid w:val="00714B71"/>
    <w:rsid w:val="0072606E"/>
    <w:rsid w:val="007338FF"/>
    <w:rsid w:val="00756E7B"/>
    <w:rsid w:val="00761EB4"/>
    <w:rsid w:val="007809C0"/>
    <w:rsid w:val="007877FA"/>
    <w:rsid w:val="00794680"/>
    <w:rsid w:val="007A25D9"/>
    <w:rsid w:val="007B0253"/>
    <w:rsid w:val="007B31E3"/>
    <w:rsid w:val="007B7086"/>
    <w:rsid w:val="007C1BBD"/>
    <w:rsid w:val="007D4017"/>
    <w:rsid w:val="007D7C5B"/>
    <w:rsid w:val="007E17C6"/>
    <w:rsid w:val="007E673D"/>
    <w:rsid w:val="007E6BAE"/>
    <w:rsid w:val="007F03E8"/>
    <w:rsid w:val="007F1EDA"/>
    <w:rsid w:val="007F1F05"/>
    <w:rsid w:val="00801866"/>
    <w:rsid w:val="00812A8B"/>
    <w:rsid w:val="00833A22"/>
    <w:rsid w:val="00845A10"/>
    <w:rsid w:val="00890433"/>
    <w:rsid w:val="008D2175"/>
    <w:rsid w:val="008D33EA"/>
    <w:rsid w:val="008D689E"/>
    <w:rsid w:val="008E47EF"/>
    <w:rsid w:val="009230F8"/>
    <w:rsid w:val="009240A3"/>
    <w:rsid w:val="009437DE"/>
    <w:rsid w:val="009466CD"/>
    <w:rsid w:val="00955536"/>
    <w:rsid w:val="00992256"/>
    <w:rsid w:val="009A407B"/>
    <w:rsid w:val="009A5748"/>
    <w:rsid w:val="009A7505"/>
    <w:rsid w:val="009C3C08"/>
    <w:rsid w:val="009E71E3"/>
    <w:rsid w:val="00A03F26"/>
    <w:rsid w:val="00A056FA"/>
    <w:rsid w:val="00A10E3D"/>
    <w:rsid w:val="00A215E3"/>
    <w:rsid w:val="00A30F17"/>
    <w:rsid w:val="00A37DF3"/>
    <w:rsid w:val="00A44C80"/>
    <w:rsid w:val="00A56F22"/>
    <w:rsid w:val="00A65968"/>
    <w:rsid w:val="00A70F89"/>
    <w:rsid w:val="00A9513F"/>
    <w:rsid w:val="00A951D7"/>
    <w:rsid w:val="00A96DC0"/>
    <w:rsid w:val="00AA00F2"/>
    <w:rsid w:val="00AB77C0"/>
    <w:rsid w:val="00AC10F1"/>
    <w:rsid w:val="00AE0FBC"/>
    <w:rsid w:val="00AE5C08"/>
    <w:rsid w:val="00B01449"/>
    <w:rsid w:val="00B0458D"/>
    <w:rsid w:val="00B116B6"/>
    <w:rsid w:val="00B12B12"/>
    <w:rsid w:val="00B36AD6"/>
    <w:rsid w:val="00B5416B"/>
    <w:rsid w:val="00B56FA2"/>
    <w:rsid w:val="00B74215"/>
    <w:rsid w:val="00B74C1C"/>
    <w:rsid w:val="00B760FF"/>
    <w:rsid w:val="00B8099F"/>
    <w:rsid w:val="00B82574"/>
    <w:rsid w:val="00B87C28"/>
    <w:rsid w:val="00B87C3E"/>
    <w:rsid w:val="00B957A0"/>
    <w:rsid w:val="00B95FE4"/>
    <w:rsid w:val="00BB0D64"/>
    <w:rsid w:val="00BB6086"/>
    <w:rsid w:val="00BB6894"/>
    <w:rsid w:val="00BC6F01"/>
    <w:rsid w:val="00BC7B69"/>
    <w:rsid w:val="00BD02FD"/>
    <w:rsid w:val="00BD1588"/>
    <w:rsid w:val="00C02F77"/>
    <w:rsid w:val="00C412B4"/>
    <w:rsid w:val="00C43C54"/>
    <w:rsid w:val="00C4578C"/>
    <w:rsid w:val="00C4695A"/>
    <w:rsid w:val="00C516DC"/>
    <w:rsid w:val="00C55517"/>
    <w:rsid w:val="00C62344"/>
    <w:rsid w:val="00C63AB4"/>
    <w:rsid w:val="00C65823"/>
    <w:rsid w:val="00C91D09"/>
    <w:rsid w:val="00CA15C1"/>
    <w:rsid w:val="00CA3C69"/>
    <w:rsid w:val="00CC41A6"/>
    <w:rsid w:val="00CD5A3F"/>
    <w:rsid w:val="00CF6D61"/>
    <w:rsid w:val="00D13606"/>
    <w:rsid w:val="00D167EE"/>
    <w:rsid w:val="00D24255"/>
    <w:rsid w:val="00D301D0"/>
    <w:rsid w:val="00D40C73"/>
    <w:rsid w:val="00D45B27"/>
    <w:rsid w:val="00D52AA9"/>
    <w:rsid w:val="00D63613"/>
    <w:rsid w:val="00D63931"/>
    <w:rsid w:val="00D66B24"/>
    <w:rsid w:val="00D70AB7"/>
    <w:rsid w:val="00D95187"/>
    <w:rsid w:val="00DE1990"/>
    <w:rsid w:val="00DE367C"/>
    <w:rsid w:val="00DE5821"/>
    <w:rsid w:val="00DE7231"/>
    <w:rsid w:val="00DF3E20"/>
    <w:rsid w:val="00DF3F60"/>
    <w:rsid w:val="00E0383B"/>
    <w:rsid w:val="00E048A7"/>
    <w:rsid w:val="00E142E1"/>
    <w:rsid w:val="00E278FA"/>
    <w:rsid w:val="00E50D5C"/>
    <w:rsid w:val="00E52F30"/>
    <w:rsid w:val="00E6350E"/>
    <w:rsid w:val="00E6521C"/>
    <w:rsid w:val="00E66D81"/>
    <w:rsid w:val="00E744B8"/>
    <w:rsid w:val="00EA5570"/>
    <w:rsid w:val="00EB1FA0"/>
    <w:rsid w:val="00EB68C4"/>
    <w:rsid w:val="00EC1FA2"/>
    <w:rsid w:val="00EC7356"/>
    <w:rsid w:val="00F022FC"/>
    <w:rsid w:val="00F2582A"/>
    <w:rsid w:val="00F4180A"/>
    <w:rsid w:val="00F44CCF"/>
    <w:rsid w:val="00F53FF3"/>
    <w:rsid w:val="00F74711"/>
    <w:rsid w:val="00F76DDE"/>
    <w:rsid w:val="00F84DF7"/>
    <w:rsid w:val="00F96618"/>
    <w:rsid w:val="00FC040A"/>
    <w:rsid w:val="00FC278A"/>
    <w:rsid w:val="00FC4BD1"/>
    <w:rsid w:val="00FD1AAD"/>
    <w:rsid w:val="00FD6453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7236</TotalTime>
  <Pages>27</Pages>
  <Words>4821</Words>
  <Characters>27484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112</cp:revision>
  <cp:lastPrinted>2019-02-20T08:51:00Z</cp:lastPrinted>
  <dcterms:created xsi:type="dcterms:W3CDTF">2014-11-13T09:49:00Z</dcterms:created>
  <dcterms:modified xsi:type="dcterms:W3CDTF">2019-02-20T08:53:00Z</dcterms:modified>
</cp:coreProperties>
</file>