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83" w:rsidRPr="00B76574" w:rsidRDefault="00E76683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F1E0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E76683" w:rsidRPr="00B76574" w:rsidRDefault="00E76683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E76683" w:rsidRPr="00B76574" w:rsidRDefault="00E76683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hAnsi="Times New Roman"/>
          <w:b/>
          <w:sz w:val="32"/>
          <w:szCs w:val="32"/>
          <w:lang w:eastAsia="ar-SA"/>
        </w:rPr>
        <w:t>ПАВЛОВСКОГО РАЙОНА</w:t>
      </w:r>
    </w:p>
    <w:p w:rsidR="00E76683" w:rsidRPr="00B76574" w:rsidRDefault="00E76683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:rsidR="00E76683" w:rsidRPr="00B76574" w:rsidRDefault="00E76683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hAnsi="Times New Roman"/>
          <w:b/>
          <w:sz w:val="32"/>
          <w:szCs w:val="32"/>
          <w:lang w:eastAsia="ar-SA"/>
        </w:rPr>
        <w:t>РЕШЕНИЕ</w:t>
      </w:r>
    </w:p>
    <w:p w:rsidR="00E76683" w:rsidRPr="00B76574" w:rsidRDefault="00E76683" w:rsidP="00B765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E76683" w:rsidRPr="00B76574" w:rsidRDefault="00E76683" w:rsidP="00B765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76574">
        <w:rPr>
          <w:rFonts w:ascii="Times New Roman" w:hAnsi="Times New Roman"/>
          <w:bCs/>
          <w:sz w:val="28"/>
          <w:szCs w:val="28"/>
          <w:lang w:eastAsia="ar-SA"/>
        </w:rPr>
        <w:t xml:space="preserve">от 20.12.2018              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  <w:lang w:eastAsia="ar-SA"/>
        </w:rPr>
        <w:t>65/177</w:t>
      </w:r>
      <w:bookmarkStart w:id="0" w:name="_GoBack"/>
      <w:bookmarkEnd w:id="0"/>
    </w:p>
    <w:p w:rsidR="00E76683" w:rsidRPr="00B76574" w:rsidRDefault="00E76683" w:rsidP="00B76574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B76574">
        <w:rPr>
          <w:rFonts w:ascii="Times New Roman" w:hAnsi="Times New Roman"/>
          <w:sz w:val="28"/>
          <w:szCs w:val="28"/>
          <w:lang w:eastAsia="ar-SA"/>
        </w:rPr>
        <w:t>ст. Новопетровская</w:t>
      </w:r>
    </w:p>
    <w:p w:rsidR="00E76683" w:rsidRPr="00B76574" w:rsidRDefault="00E76683" w:rsidP="00B7657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E76683" w:rsidRPr="00B76574" w:rsidRDefault="00E76683" w:rsidP="00B7657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E76683" w:rsidRDefault="00E76683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76683" w:rsidRPr="00C74CB8" w:rsidRDefault="00E76683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683" w:rsidRDefault="00E76683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E76683" w:rsidRPr="00D77667" w:rsidRDefault="00E76683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E76683" w:rsidRDefault="00E76683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E76683" w:rsidRDefault="00E76683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(Бессонову)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6683" w:rsidRDefault="00E76683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2019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E76683" w:rsidRDefault="00E76683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E76683" w:rsidRPr="0009383D" w:rsidRDefault="00E76683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E76683" w:rsidRDefault="00E76683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E76683" w:rsidRDefault="00E76683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E76683" w:rsidRDefault="00E76683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E76683" w:rsidRDefault="00E76683" w:rsidP="00AF6F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 w:rsidR="00E76683" w:rsidRDefault="00E76683" w:rsidP="00AF6FD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 Бессонов</w:t>
      </w:r>
    </w:p>
    <w:sectPr w:rsidR="00E76683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36FE8"/>
    <w:rsid w:val="00040DC2"/>
    <w:rsid w:val="00065C41"/>
    <w:rsid w:val="0009383D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2529"/>
    <w:rsid w:val="004D4EFC"/>
    <w:rsid w:val="004F1E01"/>
    <w:rsid w:val="004F5E1E"/>
    <w:rsid w:val="00517A79"/>
    <w:rsid w:val="00570F69"/>
    <w:rsid w:val="0057489B"/>
    <w:rsid w:val="0059291A"/>
    <w:rsid w:val="00596E99"/>
    <w:rsid w:val="005F60CE"/>
    <w:rsid w:val="00615400"/>
    <w:rsid w:val="00615F15"/>
    <w:rsid w:val="00644E97"/>
    <w:rsid w:val="00671C92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AF6FD9"/>
    <w:rsid w:val="00B05EFF"/>
    <w:rsid w:val="00B5521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683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2</Pages>
  <Words>431</Words>
  <Characters>2460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20</cp:revision>
  <cp:lastPrinted>2018-12-20T06:11:00Z</cp:lastPrinted>
  <dcterms:created xsi:type="dcterms:W3CDTF">2014-12-16T10:23:00Z</dcterms:created>
  <dcterms:modified xsi:type="dcterms:W3CDTF">2018-12-20T06:12:00Z</dcterms:modified>
</cp:coreProperties>
</file>