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7C" w:rsidRPr="009466CD" w:rsidRDefault="0086747C" w:rsidP="003818EE">
      <w:pPr>
        <w:tabs>
          <w:tab w:val="left" w:pos="3525"/>
          <w:tab w:val="left" w:pos="3810"/>
        </w:tabs>
        <w:ind w:firstLine="567"/>
        <w:rPr>
          <w:sz w:val="28"/>
          <w:szCs w:val="28"/>
        </w:rPr>
      </w:pPr>
      <w:r>
        <w:rPr>
          <w:b/>
        </w:rPr>
        <w:t xml:space="preserve">                                                            </w:t>
      </w:r>
      <w:r w:rsidRPr="00E8613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>
            <v:imagedata r:id="rId5" o:title=""/>
          </v:shape>
        </w:pict>
      </w:r>
    </w:p>
    <w:p w:rsidR="0086747C" w:rsidRPr="003818EE" w:rsidRDefault="0086747C" w:rsidP="001B07C1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3818EE">
        <w:rPr>
          <w:b/>
          <w:sz w:val="32"/>
          <w:szCs w:val="32"/>
        </w:rPr>
        <w:t>СОВЕТ НОВОПЕТРОВСКОГО СЕЛЬСКОГО ПОСЕЛЕНИЯ ПАВЛОВСКОГО РАЙОНА</w:t>
      </w:r>
    </w:p>
    <w:p w:rsidR="0086747C" w:rsidRPr="003818EE" w:rsidRDefault="0086747C" w:rsidP="001B07C1">
      <w:pPr>
        <w:jc w:val="right"/>
        <w:rPr>
          <w:b/>
          <w:sz w:val="32"/>
          <w:szCs w:val="32"/>
        </w:rPr>
      </w:pPr>
    </w:p>
    <w:p w:rsidR="0086747C" w:rsidRPr="009466CD" w:rsidRDefault="0086747C" w:rsidP="001B07C1">
      <w:pPr>
        <w:jc w:val="center"/>
        <w:rPr>
          <w:sz w:val="28"/>
          <w:szCs w:val="28"/>
        </w:rPr>
      </w:pPr>
      <w:r w:rsidRPr="003818EE">
        <w:rPr>
          <w:b/>
          <w:sz w:val="32"/>
          <w:szCs w:val="32"/>
        </w:rPr>
        <w:t>РЕШЕНИЕ</w:t>
      </w:r>
    </w:p>
    <w:p w:rsidR="0086747C" w:rsidRPr="009466CD" w:rsidRDefault="0086747C" w:rsidP="001B07C1">
      <w:pPr>
        <w:jc w:val="center"/>
        <w:rPr>
          <w:sz w:val="28"/>
          <w:szCs w:val="28"/>
        </w:rPr>
      </w:pPr>
    </w:p>
    <w:p w:rsidR="0086747C" w:rsidRDefault="0086747C" w:rsidP="001B07C1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946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27.03.2018 г. </w:t>
      </w:r>
      <w:r w:rsidRPr="009466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9466CD">
        <w:rPr>
          <w:sz w:val="28"/>
          <w:szCs w:val="28"/>
        </w:rPr>
        <w:t xml:space="preserve">       № </w:t>
      </w:r>
      <w:r>
        <w:rPr>
          <w:sz w:val="28"/>
          <w:szCs w:val="28"/>
        </w:rPr>
        <w:t xml:space="preserve"> 54/154</w:t>
      </w:r>
    </w:p>
    <w:p w:rsidR="0086747C" w:rsidRPr="003818EE" w:rsidRDefault="0086747C" w:rsidP="009466CD">
      <w:pPr>
        <w:jc w:val="center"/>
      </w:pPr>
      <w:r w:rsidRPr="003818EE">
        <w:t>станица Новопетровская</w:t>
      </w:r>
    </w:p>
    <w:p w:rsidR="0086747C" w:rsidRPr="009466CD" w:rsidRDefault="0086747C" w:rsidP="001B07C1">
      <w:pPr>
        <w:pStyle w:val="Heading1"/>
        <w:numPr>
          <w:ilvl w:val="0"/>
          <w:numId w:val="3"/>
        </w:numPr>
        <w:spacing w:line="240" w:lineRule="auto"/>
        <w:ind w:left="0" w:firstLine="0"/>
        <w:jc w:val="center"/>
        <w:rPr>
          <w:szCs w:val="28"/>
        </w:rPr>
      </w:pPr>
    </w:p>
    <w:p w:rsidR="0086747C" w:rsidRPr="009466CD" w:rsidRDefault="0086747C" w:rsidP="001B07C1">
      <w:pPr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 поселения от 22 декабря 2017 года № 49/137 «О бюджете Новопетровского сельского поселения Павловского района на 2018 год»</w:t>
      </w:r>
    </w:p>
    <w:p w:rsidR="0086747C" w:rsidRPr="009466CD" w:rsidRDefault="0086747C" w:rsidP="001B07C1">
      <w:pPr>
        <w:ind w:firstLine="567"/>
        <w:rPr>
          <w:sz w:val="28"/>
          <w:szCs w:val="28"/>
        </w:rPr>
      </w:pPr>
    </w:p>
    <w:p w:rsidR="0086747C" w:rsidRPr="009466CD" w:rsidRDefault="0086747C" w:rsidP="001B07C1">
      <w:pPr>
        <w:ind w:firstLine="567"/>
        <w:jc w:val="both"/>
        <w:rPr>
          <w:sz w:val="28"/>
          <w:szCs w:val="28"/>
        </w:rPr>
      </w:pPr>
    </w:p>
    <w:p w:rsidR="0086747C" w:rsidRPr="009466CD" w:rsidRDefault="0086747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решил:</w:t>
      </w:r>
    </w:p>
    <w:p w:rsidR="0086747C" w:rsidRPr="009466CD" w:rsidRDefault="0086747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2017 года № 49/137 «О бюджете Новопетровского сельского поселения на 2018 год» следующие изменения и дополнения:</w:t>
      </w:r>
    </w:p>
    <w:p w:rsidR="0086747C" w:rsidRPr="009466CD" w:rsidRDefault="0086747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86747C" w:rsidRPr="009466CD" w:rsidRDefault="0086747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2018 год:</w:t>
      </w:r>
    </w:p>
    <w:p w:rsidR="0086747C" w:rsidRPr="009466CD" w:rsidRDefault="0086747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10002,1</w:t>
      </w:r>
      <w:r w:rsidRPr="009466CD">
        <w:rPr>
          <w:sz w:val="28"/>
          <w:szCs w:val="28"/>
        </w:rPr>
        <w:t xml:space="preserve"> тыс. рублей;</w:t>
      </w:r>
    </w:p>
    <w:p w:rsidR="0086747C" w:rsidRPr="009466CD" w:rsidRDefault="0086747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11119,7</w:t>
      </w:r>
      <w:r w:rsidRPr="009466CD">
        <w:rPr>
          <w:sz w:val="28"/>
          <w:szCs w:val="28"/>
        </w:rPr>
        <w:t xml:space="preserve"> тыс. рублей;</w:t>
      </w:r>
    </w:p>
    <w:p w:rsidR="0086747C" w:rsidRPr="009466CD" w:rsidRDefault="0086747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2019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0,0 тыс. рублей;</w:t>
      </w:r>
    </w:p>
    <w:p w:rsidR="0086747C" w:rsidRPr="009466CD" w:rsidRDefault="0086747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4) дефицит бюджета Новопетровского сельского поселения Павловского района в сумме 1117,6 тыс. рублей.</w:t>
      </w:r>
    </w:p>
    <w:p w:rsidR="0086747C" w:rsidRPr="009466CD" w:rsidRDefault="0086747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2. Приложения 3, 4, 5, 7, 8 изложить в новой редакции.</w:t>
      </w:r>
    </w:p>
    <w:p w:rsidR="0086747C" w:rsidRPr="009466CD" w:rsidRDefault="0086747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3. Контроль за решением оставляю за собой.</w:t>
      </w:r>
    </w:p>
    <w:p w:rsidR="0086747C" w:rsidRPr="009466CD" w:rsidRDefault="0086747C" w:rsidP="001B07C1">
      <w:pPr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4. Решение вступает в силу со дня его обнародования.</w:t>
      </w:r>
    </w:p>
    <w:p w:rsidR="0086747C" w:rsidRPr="009466CD" w:rsidRDefault="0086747C" w:rsidP="001B07C1">
      <w:pPr>
        <w:ind w:firstLine="567"/>
        <w:rPr>
          <w:sz w:val="28"/>
          <w:szCs w:val="28"/>
        </w:rPr>
      </w:pPr>
    </w:p>
    <w:p w:rsidR="0086747C" w:rsidRPr="009466CD" w:rsidRDefault="0086747C" w:rsidP="001B07C1">
      <w:pPr>
        <w:ind w:firstLine="567"/>
        <w:rPr>
          <w:sz w:val="28"/>
          <w:szCs w:val="28"/>
        </w:rPr>
      </w:pPr>
    </w:p>
    <w:p w:rsidR="0086747C" w:rsidRPr="009466CD" w:rsidRDefault="0086747C" w:rsidP="001B07C1">
      <w:pPr>
        <w:tabs>
          <w:tab w:val="left" w:pos="6380"/>
        </w:tabs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 xml:space="preserve">Новопетровского сельского поселения </w:t>
      </w:r>
    </w:p>
    <w:p w:rsidR="0086747C" w:rsidRPr="009466CD" w:rsidRDefault="0086747C" w:rsidP="003818EE">
      <w:pPr>
        <w:tabs>
          <w:tab w:val="left" w:pos="7155"/>
        </w:tabs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  <w:t xml:space="preserve">  Е.А.Бессонов</w:t>
      </w:r>
    </w:p>
    <w:p w:rsidR="0086747C" w:rsidRPr="009466CD" w:rsidRDefault="0086747C" w:rsidP="003818EE">
      <w:pPr>
        <w:tabs>
          <w:tab w:val="left" w:pos="6380"/>
        </w:tabs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</w:t>
      </w:r>
    </w:p>
    <w:p w:rsidR="0086747C" w:rsidRDefault="0086747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86747C" w:rsidRPr="009466CD" w:rsidRDefault="0086747C" w:rsidP="003818EE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</w:t>
      </w:r>
    </w:p>
    <w:p w:rsidR="0086747C" w:rsidRPr="009466CD" w:rsidRDefault="0086747C" w:rsidP="003818E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3818E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86747C" w:rsidRPr="009466CD" w:rsidRDefault="0086747C" w:rsidP="003818E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3818E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27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54/154</w:t>
      </w:r>
    </w:p>
    <w:p w:rsidR="0086747C" w:rsidRPr="009466CD" w:rsidRDefault="0086747C" w:rsidP="003818EE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3818EE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3818EE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3818EE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</w:t>
      </w:r>
    </w:p>
    <w:p w:rsidR="0086747C" w:rsidRPr="009466CD" w:rsidRDefault="0086747C" w:rsidP="003818E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3818E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86747C" w:rsidRPr="009466CD" w:rsidRDefault="0086747C" w:rsidP="003818E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3818EE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86747C" w:rsidRPr="009466CD" w:rsidRDefault="0086747C" w:rsidP="001B07C1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86747C" w:rsidRPr="009466CD" w:rsidRDefault="0086747C" w:rsidP="001B07C1">
      <w:pPr>
        <w:ind w:firstLine="567"/>
        <w:jc w:val="center"/>
        <w:rPr>
          <w:sz w:val="28"/>
          <w:szCs w:val="28"/>
        </w:rPr>
      </w:pPr>
    </w:p>
    <w:p w:rsidR="0086747C" w:rsidRPr="009466CD" w:rsidRDefault="0086747C" w:rsidP="001B07C1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Перечень и коды администратора доходов и источников финансирования дефицита бюджета Новопетровского сельского поселения Павловского района – орган местного самоуправления Новопетровского сельского поселения</w:t>
      </w:r>
    </w:p>
    <w:p w:rsidR="0086747C" w:rsidRPr="009466CD" w:rsidRDefault="0086747C" w:rsidP="001B07C1">
      <w:pPr>
        <w:ind w:firstLine="567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623"/>
        <w:gridCol w:w="5031"/>
      </w:tblGrid>
      <w:tr w:rsidR="0086747C" w:rsidRPr="009466CD" w:rsidTr="007F6FC7">
        <w:trPr>
          <w:cantSplit/>
          <w:trHeight w:val="669"/>
        </w:trPr>
        <w:tc>
          <w:tcPr>
            <w:tcW w:w="4608" w:type="dxa"/>
            <w:gridSpan w:val="2"/>
            <w:vAlign w:val="center"/>
          </w:tcPr>
          <w:p w:rsidR="0086747C" w:rsidRPr="009466CD" w:rsidRDefault="0086747C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31" w:type="dxa"/>
            <w:vMerge w:val="restart"/>
          </w:tcPr>
          <w:p w:rsidR="0086747C" w:rsidRPr="009466CD" w:rsidRDefault="0086747C" w:rsidP="007F6FC7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9466CD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86747C" w:rsidRPr="009466CD" w:rsidTr="007F6FC7">
        <w:trPr>
          <w:cantSplit/>
          <w:trHeight w:val="3115"/>
        </w:trPr>
        <w:tc>
          <w:tcPr>
            <w:tcW w:w="1985" w:type="dxa"/>
          </w:tcPr>
          <w:p w:rsidR="0086747C" w:rsidRPr="009466CD" w:rsidRDefault="0086747C" w:rsidP="007F6FC7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администратора 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2623" w:type="dxa"/>
          </w:tcPr>
          <w:p w:rsidR="0086747C" w:rsidRPr="009466CD" w:rsidRDefault="0086747C" w:rsidP="007F6FC7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5031" w:type="dxa"/>
            <w:vMerge/>
            <w:vAlign w:val="center"/>
          </w:tcPr>
          <w:p w:rsidR="0086747C" w:rsidRPr="009466CD" w:rsidRDefault="0086747C" w:rsidP="001B07C1">
            <w:pPr>
              <w:rPr>
                <w:color w:val="000000"/>
                <w:sz w:val="28"/>
                <w:szCs w:val="28"/>
              </w:rPr>
            </w:pPr>
          </w:p>
        </w:tc>
      </w:tr>
      <w:tr w:rsidR="0086747C" w:rsidRPr="009466CD" w:rsidTr="007F6FC7">
        <w:trPr>
          <w:trHeight w:val="80"/>
        </w:trPr>
        <w:tc>
          <w:tcPr>
            <w:tcW w:w="1985" w:type="dxa"/>
          </w:tcPr>
          <w:p w:rsidR="0086747C" w:rsidRPr="009466CD" w:rsidRDefault="0086747C" w:rsidP="001B07C1">
            <w:pPr>
              <w:snapToGrid w:val="0"/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86747C" w:rsidRPr="009466CD" w:rsidRDefault="0086747C" w:rsidP="001B07C1">
            <w:pPr>
              <w:snapToGrid w:val="0"/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jc w:val="center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3</w:t>
            </w:r>
          </w:p>
        </w:tc>
      </w:tr>
      <w:tr w:rsidR="0086747C" w:rsidRPr="009466CD" w:rsidTr="007F6FC7">
        <w:trPr>
          <w:trHeight w:val="80"/>
        </w:trPr>
        <w:tc>
          <w:tcPr>
            <w:tcW w:w="1985" w:type="dxa"/>
          </w:tcPr>
          <w:p w:rsidR="0086747C" w:rsidRPr="009466CD" w:rsidRDefault="0086747C" w:rsidP="001B07C1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1B07C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31" w:type="dxa"/>
          </w:tcPr>
          <w:p w:rsidR="0086747C" w:rsidRPr="009466CD" w:rsidRDefault="0086747C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</w:tr>
      <w:tr w:rsidR="0086747C" w:rsidRPr="009466CD" w:rsidTr="007F6FC7">
        <w:trPr>
          <w:trHeight w:val="1154"/>
        </w:trPr>
        <w:tc>
          <w:tcPr>
            <w:tcW w:w="1985" w:type="dxa"/>
          </w:tcPr>
          <w:p w:rsidR="0086747C" w:rsidRPr="009466CD" w:rsidRDefault="0086747C" w:rsidP="001B07C1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11105035100000120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86747C" w:rsidRPr="009466CD" w:rsidTr="007F6FC7">
        <w:trPr>
          <w:trHeight w:val="1154"/>
        </w:trPr>
        <w:tc>
          <w:tcPr>
            <w:tcW w:w="1985" w:type="dxa"/>
          </w:tcPr>
          <w:p w:rsidR="0086747C" w:rsidRPr="009466CD" w:rsidRDefault="0086747C" w:rsidP="001B07C1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11107015100000120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6747C" w:rsidRPr="009466CD" w:rsidTr="007F6FC7">
        <w:trPr>
          <w:trHeight w:val="445"/>
        </w:trPr>
        <w:tc>
          <w:tcPr>
            <w:tcW w:w="1985" w:type="dxa"/>
          </w:tcPr>
          <w:p w:rsidR="0086747C" w:rsidRPr="009466CD" w:rsidRDefault="0086747C" w:rsidP="001B07C1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11302995100000130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tabs>
                <w:tab w:val="left" w:pos="5670"/>
                <w:tab w:val="left" w:pos="96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86747C" w:rsidRPr="009466CD" w:rsidTr="007F6FC7">
        <w:trPr>
          <w:trHeight w:val="80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11690050100000140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9466CD">
              <w:rPr>
                <w:sz w:val="28"/>
                <w:szCs w:val="28"/>
              </w:rPr>
              <w:t>сельских</w:t>
            </w:r>
            <w:r w:rsidRPr="009466CD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86747C" w:rsidRPr="009466CD" w:rsidTr="007F6FC7">
        <w:trPr>
          <w:trHeight w:val="80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11632000100000140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9466CD">
              <w:rPr>
                <w:sz w:val="28"/>
                <w:szCs w:val="28"/>
              </w:rPr>
              <w:t>сельских</w:t>
            </w:r>
            <w:r w:rsidRPr="009466CD">
              <w:rPr>
                <w:color w:val="000000"/>
                <w:sz w:val="28"/>
                <w:szCs w:val="28"/>
              </w:rPr>
              <w:t xml:space="preserve"> поселений)</w:t>
            </w:r>
          </w:p>
        </w:tc>
      </w:tr>
      <w:tr w:rsidR="0086747C" w:rsidRPr="009466CD" w:rsidTr="007F6FC7">
        <w:trPr>
          <w:trHeight w:val="80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11705050100000180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 w:rsidRPr="009466CD">
              <w:rPr>
                <w:sz w:val="28"/>
                <w:szCs w:val="28"/>
              </w:rPr>
              <w:t xml:space="preserve"> сельских</w:t>
            </w:r>
            <w:r w:rsidRPr="009466CD">
              <w:rPr>
                <w:color w:val="000000"/>
                <w:sz w:val="28"/>
                <w:szCs w:val="28"/>
              </w:rPr>
              <w:t xml:space="preserve"> поселений </w:t>
            </w:r>
          </w:p>
        </w:tc>
      </w:tr>
      <w:tr w:rsidR="0086747C" w:rsidRPr="009466CD" w:rsidTr="007F6FC7">
        <w:trPr>
          <w:trHeight w:val="555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11701050100000180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tabs>
                <w:tab w:val="left" w:pos="5670"/>
                <w:tab w:val="left" w:pos="96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Невыясненные поступления, зачисленные в бюджеты сельских поселений</w:t>
            </w:r>
          </w:p>
        </w:tc>
      </w:tr>
      <w:tr w:rsidR="0086747C" w:rsidRPr="009466CD" w:rsidTr="007F6FC7">
        <w:trPr>
          <w:trHeight w:val="80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01050201100000510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tabs>
                <w:tab w:val="left" w:pos="5670"/>
                <w:tab w:val="left" w:pos="9653"/>
              </w:tabs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Увеличение прочих остатков денежных средств бюджета сельских поселений</w:t>
            </w:r>
          </w:p>
        </w:tc>
      </w:tr>
      <w:tr w:rsidR="0086747C" w:rsidRPr="009466CD" w:rsidTr="007F6FC7">
        <w:trPr>
          <w:trHeight w:val="80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01050201100000610</w:t>
            </w:r>
          </w:p>
        </w:tc>
        <w:tc>
          <w:tcPr>
            <w:tcW w:w="5031" w:type="dxa"/>
          </w:tcPr>
          <w:p w:rsidR="0086747C" w:rsidRPr="009466CD" w:rsidRDefault="0086747C" w:rsidP="00586185">
            <w:pPr>
              <w:tabs>
                <w:tab w:val="left" w:pos="5670"/>
                <w:tab w:val="left" w:pos="9653"/>
              </w:tabs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86747C" w:rsidRPr="009466CD" w:rsidTr="007F6FC7">
        <w:trPr>
          <w:trHeight w:val="80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20000000000000000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</w:tr>
      <w:tr w:rsidR="0086747C" w:rsidRPr="009466CD" w:rsidTr="007F6FC7">
        <w:trPr>
          <w:trHeight w:val="80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20215001100000151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pacing w:val="-2"/>
                <w:sz w:val="28"/>
                <w:szCs w:val="28"/>
              </w:rPr>
              <w:t xml:space="preserve">Дотации бюджетам </w:t>
            </w:r>
            <w:r w:rsidRPr="009466CD">
              <w:rPr>
                <w:sz w:val="28"/>
                <w:szCs w:val="28"/>
              </w:rPr>
              <w:t>сельских</w:t>
            </w:r>
            <w:r w:rsidRPr="009466CD">
              <w:rPr>
                <w:color w:val="000000"/>
                <w:spacing w:val="-2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86747C" w:rsidRPr="009466CD" w:rsidTr="007F6FC7">
        <w:trPr>
          <w:trHeight w:val="80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20215002100000151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9466CD">
              <w:rPr>
                <w:color w:val="000000"/>
                <w:spacing w:val="-2"/>
                <w:sz w:val="28"/>
                <w:szCs w:val="28"/>
              </w:rPr>
              <w:t xml:space="preserve">Дотации бюджетам </w:t>
            </w:r>
            <w:r w:rsidRPr="009466CD">
              <w:rPr>
                <w:sz w:val="28"/>
                <w:szCs w:val="28"/>
              </w:rPr>
              <w:t>сельских</w:t>
            </w:r>
            <w:r w:rsidRPr="009466CD">
              <w:rPr>
                <w:color w:val="000000"/>
                <w:spacing w:val="-2"/>
                <w:sz w:val="28"/>
                <w:szCs w:val="28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86747C" w:rsidRPr="009466CD" w:rsidTr="007F6FC7">
        <w:trPr>
          <w:trHeight w:val="80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20229999100000151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tabs>
                <w:tab w:val="left" w:pos="5670"/>
                <w:tab w:val="left" w:pos="9653"/>
              </w:tabs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86747C" w:rsidRPr="009466CD" w:rsidTr="007F6FC7">
        <w:trPr>
          <w:trHeight w:val="901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20235118100000151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jc w:val="both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86747C" w:rsidRPr="009466CD" w:rsidTr="007F6FC7">
        <w:trPr>
          <w:trHeight w:val="80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20230024100000151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tabs>
                <w:tab w:val="left" w:pos="5670"/>
                <w:tab w:val="left" w:pos="9653"/>
              </w:tabs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субъекта Российской Федерации</w:t>
            </w:r>
          </w:p>
        </w:tc>
      </w:tr>
      <w:tr w:rsidR="0086747C" w:rsidRPr="009466CD" w:rsidTr="007F6FC7">
        <w:trPr>
          <w:trHeight w:val="80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20245144100000151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tabs>
                <w:tab w:val="left" w:pos="5670"/>
                <w:tab w:val="left" w:pos="96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86747C" w:rsidRPr="009466CD" w:rsidTr="007F6FC7">
        <w:trPr>
          <w:trHeight w:val="80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20249999100000151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6747C" w:rsidRPr="009466CD" w:rsidTr="007F6FC7">
        <w:trPr>
          <w:trHeight w:val="1332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20705010100000180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6747C" w:rsidRPr="009466CD" w:rsidTr="007F6FC7">
        <w:trPr>
          <w:trHeight w:val="80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20705030100000180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86747C" w:rsidRPr="009466CD" w:rsidTr="007F6FC7">
        <w:trPr>
          <w:trHeight w:val="80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20805000100000180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86747C" w:rsidRPr="009466CD" w:rsidTr="007F6FC7">
        <w:trPr>
          <w:trHeight w:val="80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21860010100000151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jc w:val="both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747C" w:rsidRPr="009466CD" w:rsidTr="007F6FC7">
        <w:trPr>
          <w:trHeight w:val="80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21805010100000180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6747C" w:rsidRPr="009466CD" w:rsidTr="007F6FC7">
        <w:trPr>
          <w:trHeight w:val="80"/>
        </w:trPr>
        <w:tc>
          <w:tcPr>
            <w:tcW w:w="1985" w:type="dxa"/>
          </w:tcPr>
          <w:p w:rsidR="0086747C" w:rsidRPr="009466CD" w:rsidRDefault="0086747C" w:rsidP="00586185">
            <w:pPr>
              <w:snapToGrid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992</w:t>
            </w:r>
          </w:p>
        </w:tc>
        <w:tc>
          <w:tcPr>
            <w:tcW w:w="2623" w:type="dxa"/>
          </w:tcPr>
          <w:p w:rsidR="0086747C" w:rsidRPr="009466CD" w:rsidRDefault="0086747C" w:rsidP="00586185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21905000100000151</w:t>
            </w:r>
          </w:p>
        </w:tc>
        <w:tc>
          <w:tcPr>
            <w:tcW w:w="5031" w:type="dxa"/>
          </w:tcPr>
          <w:p w:rsidR="0086747C" w:rsidRPr="009466CD" w:rsidRDefault="0086747C" w:rsidP="001B07C1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Возврат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6747C" w:rsidRPr="009466CD" w:rsidRDefault="0086747C" w:rsidP="001B07C1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86747C" w:rsidRPr="009466CD" w:rsidRDefault="0086747C" w:rsidP="001B07C1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86747C" w:rsidRPr="009466CD" w:rsidRDefault="0086747C" w:rsidP="001B07C1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86747C" w:rsidRPr="009466CD" w:rsidRDefault="0086747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2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27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54/154</w:t>
      </w:r>
    </w:p>
    <w:p w:rsidR="0086747C" w:rsidRPr="009466CD" w:rsidRDefault="0086747C" w:rsidP="009466CD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2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86747C" w:rsidRPr="009466CD" w:rsidRDefault="0086747C" w:rsidP="001B07C1">
      <w:pPr>
        <w:ind w:firstLine="567"/>
        <w:jc w:val="center"/>
        <w:rPr>
          <w:sz w:val="28"/>
          <w:szCs w:val="28"/>
        </w:rPr>
      </w:pPr>
    </w:p>
    <w:p w:rsidR="0086747C" w:rsidRPr="009466CD" w:rsidRDefault="0086747C" w:rsidP="001B07C1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86747C" w:rsidRPr="009466CD" w:rsidRDefault="0086747C" w:rsidP="001B07C1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9466CD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органов государственной власти Краснодарского края и органа местного самоуправления муниципального образования Павловский район </w:t>
      </w:r>
    </w:p>
    <w:p w:rsidR="0086747C" w:rsidRPr="009466CD" w:rsidRDefault="0086747C" w:rsidP="001B07C1">
      <w:pPr>
        <w:suppressAutoHyphens w:val="0"/>
        <w:ind w:firstLine="567"/>
        <w:jc w:val="center"/>
        <w:rPr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418"/>
        <w:gridCol w:w="2693"/>
        <w:gridCol w:w="5528"/>
      </w:tblGrid>
      <w:tr w:rsidR="0086747C" w:rsidRPr="009466CD" w:rsidTr="009466CD">
        <w:trPr>
          <w:cantSplit/>
          <w:trHeight w:val="66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747C" w:rsidRPr="009466CD" w:rsidRDefault="0086747C" w:rsidP="0058618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466CD">
              <w:rPr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7C" w:rsidRPr="009466CD" w:rsidRDefault="0086747C" w:rsidP="007F6FC7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66CD">
              <w:rPr>
                <w:color w:val="000000"/>
                <w:sz w:val="28"/>
                <w:szCs w:val="28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86747C" w:rsidRPr="009466CD" w:rsidTr="009466CD">
        <w:trPr>
          <w:cantSplit/>
          <w:trHeight w:val="11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47C" w:rsidRPr="009466CD" w:rsidRDefault="0086747C" w:rsidP="007F6F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7C" w:rsidRPr="009466CD" w:rsidRDefault="0086747C" w:rsidP="007F6F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доходов местных бюджетов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47C" w:rsidRPr="009466CD" w:rsidRDefault="0086747C" w:rsidP="0058618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6747C" w:rsidRPr="009466CD" w:rsidTr="009466CD">
        <w:trPr>
          <w:trHeight w:val="33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86747C" w:rsidRPr="009466CD" w:rsidTr="009466CD">
        <w:trPr>
          <w:trHeight w:val="6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Министерство финансов Краснодарского края</w:t>
            </w:r>
          </w:p>
        </w:tc>
      </w:tr>
      <w:tr w:rsidR="0086747C" w:rsidRPr="009466CD" w:rsidTr="009466CD">
        <w:trPr>
          <w:trHeight w:val="8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11618050100000140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86747C" w:rsidRPr="009466CD" w:rsidTr="009466CD">
        <w:trPr>
          <w:trHeight w:val="6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86747C" w:rsidRPr="009466CD" w:rsidTr="009466CD">
        <w:trPr>
          <w:trHeight w:val="10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11651040020000140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6747C" w:rsidRPr="009466CD" w:rsidTr="009466CD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Министерство экономики Краснодарского края</w:t>
            </w:r>
          </w:p>
        </w:tc>
      </w:tr>
      <w:tr w:rsidR="0086747C" w:rsidRPr="009466CD" w:rsidTr="009466CD">
        <w:trPr>
          <w:trHeight w:val="10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11633050100000140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86747C" w:rsidRPr="009466CD" w:rsidTr="009466CD">
        <w:trPr>
          <w:trHeight w:val="10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86747C" w:rsidRPr="009466CD" w:rsidTr="009466CD">
        <w:trPr>
          <w:trHeight w:val="10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11651040020000140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tabs>
                <w:tab w:val="left" w:pos="5670"/>
                <w:tab w:val="left" w:pos="96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86747C" w:rsidRPr="009466CD" w:rsidRDefault="0086747C" w:rsidP="001B07C1">
      <w:pPr>
        <w:pStyle w:val="Header"/>
        <w:tabs>
          <w:tab w:val="left" w:pos="5220"/>
        </w:tabs>
        <w:ind w:firstLine="567"/>
        <w:rPr>
          <w:color w:val="000000"/>
          <w:sz w:val="28"/>
          <w:szCs w:val="28"/>
        </w:rPr>
      </w:pPr>
    </w:p>
    <w:p w:rsidR="0086747C" w:rsidRPr="009466CD" w:rsidRDefault="0086747C" w:rsidP="001B07C1">
      <w:pPr>
        <w:pStyle w:val="Header"/>
        <w:tabs>
          <w:tab w:val="left" w:pos="5220"/>
        </w:tabs>
        <w:ind w:firstLine="567"/>
        <w:rPr>
          <w:color w:val="000000"/>
          <w:sz w:val="28"/>
          <w:szCs w:val="28"/>
        </w:rPr>
      </w:pPr>
    </w:p>
    <w:p w:rsidR="0086747C" w:rsidRPr="009466CD" w:rsidRDefault="0086747C" w:rsidP="001B07C1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3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27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54/154</w:t>
      </w:r>
    </w:p>
    <w:p w:rsidR="0086747C" w:rsidRPr="009466CD" w:rsidRDefault="0086747C" w:rsidP="009466CD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3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86747C" w:rsidRPr="009466CD" w:rsidRDefault="0086747C" w:rsidP="001B07C1">
      <w:pPr>
        <w:ind w:firstLine="567"/>
        <w:jc w:val="center"/>
        <w:rPr>
          <w:sz w:val="28"/>
          <w:szCs w:val="28"/>
        </w:rPr>
      </w:pPr>
    </w:p>
    <w:p w:rsidR="0086747C" w:rsidRPr="009466CD" w:rsidRDefault="0086747C" w:rsidP="001B07C1">
      <w:pPr>
        <w:ind w:firstLine="567"/>
        <w:jc w:val="center"/>
        <w:rPr>
          <w:sz w:val="28"/>
          <w:szCs w:val="28"/>
        </w:rPr>
      </w:pPr>
    </w:p>
    <w:p w:rsidR="0086747C" w:rsidRPr="009466CD" w:rsidRDefault="0086747C" w:rsidP="001B07C1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2018 год</w:t>
      </w:r>
    </w:p>
    <w:p w:rsidR="0086747C" w:rsidRPr="009466CD" w:rsidRDefault="0086747C" w:rsidP="001B07C1">
      <w:pPr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 xml:space="preserve">           </w:t>
      </w:r>
    </w:p>
    <w:tbl>
      <w:tblPr>
        <w:tblW w:w="9819" w:type="dxa"/>
        <w:tblInd w:w="-72" w:type="dxa"/>
        <w:tblLayout w:type="fixed"/>
        <w:tblLook w:val="0000"/>
      </w:tblPr>
      <w:tblGrid>
        <w:gridCol w:w="2732"/>
        <w:gridCol w:w="5812"/>
        <w:gridCol w:w="1275"/>
      </w:tblGrid>
      <w:tr w:rsidR="0086747C" w:rsidRPr="009466CD" w:rsidTr="009466CD">
        <w:trPr>
          <w:trHeight w:val="360"/>
          <w:tblHeader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C" w:rsidRPr="009466CD" w:rsidRDefault="0086747C" w:rsidP="00586185">
            <w:pPr>
              <w:rPr>
                <w:bCs/>
                <w:color w:val="000000"/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C" w:rsidRPr="009466CD" w:rsidRDefault="0086747C" w:rsidP="00586185">
            <w:pPr>
              <w:ind w:firstLine="5"/>
              <w:rPr>
                <w:bCs/>
                <w:color w:val="000000"/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C" w:rsidRPr="009466CD" w:rsidRDefault="0086747C" w:rsidP="00586185">
            <w:pPr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 xml:space="preserve">Сумма </w:t>
            </w:r>
            <w:r w:rsidRPr="009466CD">
              <w:rPr>
                <w:sz w:val="28"/>
                <w:szCs w:val="28"/>
              </w:rPr>
              <w:t>(тысяч рублей)</w:t>
            </w:r>
          </w:p>
        </w:tc>
      </w:tr>
      <w:tr w:rsidR="0086747C" w:rsidRPr="009466CD" w:rsidTr="009466CD">
        <w:trPr>
          <w:trHeight w:val="322"/>
          <w:tblHeader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C" w:rsidRPr="009466CD" w:rsidRDefault="0086747C" w:rsidP="0058618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C" w:rsidRPr="009466CD" w:rsidRDefault="0086747C" w:rsidP="00586185">
            <w:pPr>
              <w:ind w:firstLine="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C" w:rsidRPr="009466CD" w:rsidRDefault="0086747C" w:rsidP="00586185">
            <w:pPr>
              <w:rPr>
                <w:bCs/>
                <w:sz w:val="28"/>
                <w:szCs w:val="28"/>
              </w:rPr>
            </w:pPr>
          </w:p>
        </w:tc>
      </w:tr>
      <w:tr w:rsidR="0086747C" w:rsidRPr="009466CD" w:rsidTr="009466CD">
        <w:trPr>
          <w:trHeight w:val="3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10000000000000000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widowControl w:val="0"/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586185">
            <w:pPr>
              <w:widowControl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5434,0</w:t>
            </w:r>
          </w:p>
        </w:tc>
      </w:tr>
      <w:tr w:rsidR="0086747C" w:rsidRPr="009466CD" w:rsidTr="009466CD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10102000010000110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widowControl w:val="0"/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7C" w:rsidRPr="009466CD" w:rsidRDefault="0086747C" w:rsidP="00586185">
            <w:pPr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1730,0</w:t>
            </w:r>
          </w:p>
        </w:tc>
      </w:tr>
      <w:tr w:rsidR="0086747C" w:rsidRPr="009466CD" w:rsidTr="009466CD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10302230010000110</w:t>
            </w:r>
          </w:p>
          <w:p w:rsidR="0086747C" w:rsidRPr="009466CD" w:rsidRDefault="0086747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10302240010000110</w:t>
            </w:r>
          </w:p>
          <w:p w:rsidR="0086747C" w:rsidRPr="009466CD" w:rsidRDefault="0086747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10302250010000110</w:t>
            </w:r>
          </w:p>
          <w:p w:rsidR="0086747C" w:rsidRPr="009466CD" w:rsidRDefault="0086747C" w:rsidP="00586185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10302260010000110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snapToGrid w:val="0"/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7C" w:rsidRPr="009466CD" w:rsidRDefault="0086747C" w:rsidP="00586185">
            <w:pPr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1304,5</w:t>
            </w:r>
          </w:p>
        </w:tc>
      </w:tr>
      <w:tr w:rsidR="0086747C" w:rsidRPr="009466CD" w:rsidTr="009466CD">
        <w:trPr>
          <w:trHeight w:val="37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10503000010000110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widowControl w:val="0"/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7C" w:rsidRPr="009466CD" w:rsidRDefault="0086747C" w:rsidP="00586185">
            <w:pPr>
              <w:widowControl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86747C" w:rsidRPr="009466CD" w:rsidTr="009466CD">
        <w:trPr>
          <w:trHeight w:val="37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10601030100000110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widowControl w:val="0"/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7C" w:rsidRPr="009466CD" w:rsidRDefault="0086747C" w:rsidP="00586185">
            <w:pPr>
              <w:widowControl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149,0</w:t>
            </w:r>
          </w:p>
        </w:tc>
      </w:tr>
      <w:tr w:rsidR="0086747C" w:rsidRPr="009466CD" w:rsidTr="009466CD">
        <w:trPr>
          <w:trHeight w:val="37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10606033100000110</w:t>
            </w:r>
          </w:p>
          <w:p w:rsidR="0086747C" w:rsidRPr="009466CD" w:rsidRDefault="0086747C" w:rsidP="007F6FC7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10606043100000110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autoSpaceDE w:val="0"/>
              <w:snapToGrid w:val="0"/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7C" w:rsidRPr="009466CD" w:rsidRDefault="0086747C" w:rsidP="00586185">
            <w:pPr>
              <w:widowControl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1890,0</w:t>
            </w:r>
          </w:p>
        </w:tc>
      </w:tr>
      <w:tr w:rsidR="0086747C" w:rsidRPr="009466CD" w:rsidTr="009466CD">
        <w:trPr>
          <w:trHeight w:val="21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7F6FC7">
            <w:pPr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11105035100000120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47C" w:rsidRPr="009466CD" w:rsidRDefault="0086747C" w:rsidP="007F6FC7">
            <w:pPr>
              <w:widowControl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86747C" w:rsidRPr="009466CD" w:rsidTr="009466CD">
        <w:trPr>
          <w:trHeight w:val="37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7F6FC7">
            <w:pPr>
              <w:ind w:right="-108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20000000000000000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586185">
            <w:pPr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58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4568,1</w:t>
            </w:r>
          </w:p>
        </w:tc>
      </w:tr>
      <w:tr w:rsidR="0086747C" w:rsidRPr="009466CD" w:rsidTr="009466CD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7F6FC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20215001100000151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pacing w:val="-2"/>
                <w:sz w:val="28"/>
                <w:szCs w:val="28"/>
              </w:rPr>
              <w:t xml:space="preserve">Дотации бюджетам </w:t>
            </w:r>
            <w:r w:rsidRPr="009466CD">
              <w:rPr>
                <w:sz w:val="28"/>
                <w:szCs w:val="28"/>
              </w:rPr>
              <w:t>сельских</w:t>
            </w:r>
            <w:r w:rsidRPr="009466CD">
              <w:rPr>
                <w:color w:val="000000"/>
                <w:spacing w:val="-2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586185">
            <w:pPr>
              <w:rPr>
                <w:color w:val="000000"/>
                <w:spacing w:val="-2"/>
                <w:sz w:val="28"/>
                <w:szCs w:val="28"/>
              </w:rPr>
            </w:pPr>
            <w:r w:rsidRPr="009466CD">
              <w:rPr>
                <w:color w:val="000000"/>
                <w:spacing w:val="-2"/>
                <w:sz w:val="28"/>
                <w:szCs w:val="28"/>
              </w:rPr>
              <w:t>854,1</w:t>
            </w:r>
          </w:p>
        </w:tc>
      </w:tr>
      <w:tr w:rsidR="0086747C" w:rsidRPr="009466CD" w:rsidTr="009466CD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7F6FC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20229999100000151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586185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3629,8</w:t>
            </w:r>
          </w:p>
        </w:tc>
      </w:tr>
      <w:tr w:rsidR="0086747C" w:rsidRPr="009466CD" w:rsidTr="009466CD">
        <w:trPr>
          <w:trHeight w:val="9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7F6FC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20235118100000151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586185">
            <w:pPr>
              <w:rPr>
                <w:color w:val="000000"/>
                <w:spacing w:val="-2"/>
                <w:sz w:val="28"/>
                <w:szCs w:val="28"/>
              </w:rPr>
            </w:pPr>
            <w:r w:rsidRPr="009466CD">
              <w:rPr>
                <w:color w:val="000000"/>
                <w:spacing w:val="-2"/>
                <w:sz w:val="28"/>
                <w:szCs w:val="28"/>
              </w:rPr>
              <w:t>80,4</w:t>
            </w:r>
          </w:p>
        </w:tc>
      </w:tr>
      <w:tr w:rsidR="0086747C" w:rsidRPr="009466CD" w:rsidTr="009466CD">
        <w:trPr>
          <w:trHeight w:val="68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7F6FC7">
            <w:pPr>
              <w:snapToGrid w:val="0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20230024100000151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586185">
            <w:pPr>
              <w:tabs>
                <w:tab w:val="left" w:pos="5670"/>
                <w:tab w:val="left" w:pos="9653"/>
              </w:tabs>
              <w:ind w:firstLine="5"/>
              <w:rPr>
                <w:color w:val="000000"/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586185">
            <w:pPr>
              <w:rPr>
                <w:color w:val="000000"/>
                <w:spacing w:val="-2"/>
                <w:sz w:val="28"/>
                <w:szCs w:val="28"/>
              </w:rPr>
            </w:pPr>
            <w:r w:rsidRPr="009466CD">
              <w:rPr>
                <w:color w:val="000000"/>
                <w:spacing w:val="-2"/>
                <w:sz w:val="28"/>
                <w:szCs w:val="28"/>
              </w:rPr>
              <w:t>3,8</w:t>
            </w:r>
          </w:p>
        </w:tc>
      </w:tr>
      <w:tr w:rsidR="0086747C" w:rsidRPr="009466CD" w:rsidTr="007F6FC7">
        <w:trPr>
          <w:trHeight w:val="375"/>
        </w:trPr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586185">
            <w:pPr>
              <w:ind w:firstLine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58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10002,1</w:t>
            </w:r>
          </w:p>
        </w:tc>
      </w:tr>
    </w:tbl>
    <w:p w:rsidR="0086747C" w:rsidRPr="009466CD" w:rsidRDefault="0086747C" w:rsidP="001B07C1">
      <w:pPr>
        <w:ind w:firstLine="567"/>
        <w:rPr>
          <w:sz w:val="28"/>
          <w:szCs w:val="28"/>
        </w:rPr>
      </w:pPr>
    </w:p>
    <w:p w:rsidR="0086747C" w:rsidRPr="009466CD" w:rsidRDefault="0086747C" w:rsidP="001B07C1">
      <w:pPr>
        <w:ind w:firstLine="567"/>
        <w:rPr>
          <w:sz w:val="28"/>
          <w:szCs w:val="28"/>
        </w:rPr>
      </w:pPr>
    </w:p>
    <w:p w:rsidR="0086747C" w:rsidRPr="009466CD" w:rsidRDefault="0086747C" w:rsidP="001B07C1">
      <w:pPr>
        <w:ind w:firstLine="567"/>
        <w:rPr>
          <w:sz w:val="28"/>
          <w:szCs w:val="28"/>
        </w:rPr>
      </w:pPr>
    </w:p>
    <w:p w:rsidR="0086747C" w:rsidRPr="009466CD" w:rsidRDefault="0086747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4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27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54/154</w:t>
      </w:r>
    </w:p>
    <w:p w:rsidR="0086747C" w:rsidRPr="009466CD" w:rsidRDefault="0086747C" w:rsidP="009466CD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4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86747C" w:rsidRPr="009466CD" w:rsidRDefault="0086747C" w:rsidP="001B07C1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86747C" w:rsidRPr="009466CD" w:rsidRDefault="0086747C" w:rsidP="001B07C1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86747C" w:rsidRPr="009466CD" w:rsidRDefault="0086747C" w:rsidP="001B07C1">
      <w:pPr>
        <w:ind w:firstLine="567"/>
        <w:jc w:val="center"/>
        <w:rPr>
          <w:b/>
          <w:bCs/>
          <w:sz w:val="28"/>
          <w:szCs w:val="28"/>
        </w:rPr>
      </w:pPr>
      <w:r w:rsidRPr="009466CD">
        <w:rPr>
          <w:b/>
          <w:bCs/>
          <w:sz w:val="28"/>
          <w:szCs w:val="28"/>
        </w:rPr>
        <w:t>Безвозмездные поступления из бюджетов другого уровня в 2018 году</w:t>
      </w:r>
    </w:p>
    <w:p w:rsidR="0086747C" w:rsidRPr="009466CD" w:rsidRDefault="0086747C" w:rsidP="001B07C1">
      <w:pPr>
        <w:ind w:firstLine="567"/>
        <w:jc w:val="center"/>
        <w:rPr>
          <w:sz w:val="28"/>
          <w:szCs w:val="28"/>
        </w:rPr>
      </w:pPr>
    </w:p>
    <w:tbl>
      <w:tblPr>
        <w:tblW w:w="4992" w:type="pct"/>
        <w:tblInd w:w="15" w:type="dxa"/>
        <w:tblCellMar>
          <w:left w:w="0" w:type="dxa"/>
          <w:right w:w="0" w:type="dxa"/>
        </w:tblCellMar>
        <w:tblLook w:val="0000"/>
      </w:tblPr>
      <w:tblGrid>
        <w:gridCol w:w="2553"/>
        <w:gridCol w:w="5612"/>
        <w:gridCol w:w="1488"/>
      </w:tblGrid>
      <w:tr w:rsidR="0086747C" w:rsidRPr="009466CD" w:rsidTr="007F6FC7">
        <w:trPr>
          <w:trHeight w:val="20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47C" w:rsidRPr="009466CD" w:rsidRDefault="0086747C" w:rsidP="007F6FC7">
            <w:pPr>
              <w:ind w:hanging="15"/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Код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47C" w:rsidRPr="009466CD" w:rsidRDefault="0086747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Сумма (тыс. рублей)</w:t>
            </w:r>
          </w:p>
        </w:tc>
      </w:tr>
      <w:tr w:rsidR="0086747C" w:rsidRPr="009466CD" w:rsidTr="007F6FC7">
        <w:trPr>
          <w:trHeight w:val="56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47C" w:rsidRPr="009466CD" w:rsidRDefault="0086747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1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47C" w:rsidRPr="009466CD" w:rsidRDefault="0086747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3</w:t>
            </w:r>
          </w:p>
        </w:tc>
      </w:tr>
      <w:tr w:rsidR="0086747C" w:rsidRPr="009466CD" w:rsidTr="007F6FC7">
        <w:trPr>
          <w:trHeight w:val="291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ind w:hanging="15"/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>20000000000000000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both"/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4568,1</w:t>
            </w:r>
          </w:p>
        </w:tc>
      </w:tr>
      <w:tr w:rsidR="0086747C" w:rsidRPr="009466CD" w:rsidTr="007F6FC7">
        <w:trPr>
          <w:trHeight w:val="64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20200000000000000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4568,1</w:t>
            </w:r>
          </w:p>
        </w:tc>
      </w:tr>
      <w:tr w:rsidR="0086747C" w:rsidRPr="009466CD" w:rsidTr="007F6FC7">
        <w:trPr>
          <w:trHeight w:val="596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20210000000000151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854,1</w:t>
            </w:r>
          </w:p>
        </w:tc>
      </w:tr>
      <w:tr w:rsidR="0086747C" w:rsidRPr="009466CD" w:rsidTr="007F6FC7">
        <w:trPr>
          <w:trHeight w:val="619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20215001000000151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854,1</w:t>
            </w:r>
          </w:p>
        </w:tc>
      </w:tr>
      <w:tr w:rsidR="0086747C" w:rsidRPr="009466CD" w:rsidTr="007F6FC7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20215001100000151 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854,1</w:t>
            </w:r>
          </w:p>
        </w:tc>
      </w:tr>
      <w:tr w:rsidR="0086747C" w:rsidRPr="009466CD" w:rsidTr="007F6FC7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20220000000000151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3629,8</w:t>
            </w:r>
          </w:p>
        </w:tc>
      </w:tr>
      <w:tr w:rsidR="0086747C" w:rsidRPr="009466CD" w:rsidTr="007F6FC7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20229999000000151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3629,8</w:t>
            </w:r>
          </w:p>
        </w:tc>
      </w:tr>
      <w:tr w:rsidR="0086747C" w:rsidRPr="009466CD" w:rsidTr="007F6FC7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20229999100000151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3629,8</w:t>
            </w:r>
          </w:p>
        </w:tc>
      </w:tr>
      <w:tr w:rsidR="0086747C" w:rsidRPr="009466CD" w:rsidTr="007F6FC7">
        <w:trPr>
          <w:trHeight w:val="6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20230000000000151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84,2</w:t>
            </w:r>
          </w:p>
        </w:tc>
      </w:tr>
      <w:tr w:rsidR="0086747C" w:rsidRPr="009466CD" w:rsidTr="007F6FC7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20230024000000151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3,8</w:t>
            </w:r>
          </w:p>
        </w:tc>
      </w:tr>
      <w:tr w:rsidR="0086747C" w:rsidRPr="009466CD" w:rsidTr="007F6FC7">
        <w:trPr>
          <w:trHeight w:val="65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20230024100000151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3,8</w:t>
            </w:r>
          </w:p>
        </w:tc>
      </w:tr>
      <w:tr w:rsidR="0086747C" w:rsidRPr="009466CD" w:rsidTr="007F6FC7">
        <w:trPr>
          <w:trHeight w:val="37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20235118000000151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80,4</w:t>
            </w:r>
          </w:p>
        </w:tc>
      </w:tr>
      <w:tr w:rsidR="0086747C" w:rsidRPr="009466CD" w:rsidTr="007F6FC7">
        <w:trPr>
          <w:trHeight w:val="202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ind w:hanging="1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20235118100000151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47C" w:rsidRPr="009466CD" w:rsidRDefault="0086747C" w:rsidP="007F6FC7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80,4</w:t>
            </w:r>
          </w:p>
        </w:tc>
      </w:tr>
    </w:tbl>
    <w:p w:rsidR="0086747C" w:rsidRPr="009466CD" w:rsidRDefault="0086747C" w:rsidP="007F6FC7">
      <w:pPr>
        <w:ind w:firstLine="567"/>
        <w:rPr>
          <w:sz w:val="28"/>
          <w:szCs w:val="28"/>
        </w:rPr>
      </w:pPr>
    </w:p>
    <w:p w:rsidR="0086747C" w:rsidRPr="009466CD" w:rsidRDefault="0086747C" w:rsidP="001B07C1">
      <w:pPr>
        <w:ind w:firstLine="567"/>
        <w:rPr>
          <w:sz w:val="28"/>
          <w:szCs w:val="28"/>
        </w:rPr>
      </w:pPr>
    </w:p>
    <w:p w:rsidR="0086747C" w:rsidRDefault="0086747C" w:rsidP="001B07C1">
      <w:pPr>
        <w:ind w:firstLine="567"/>
        <w:rPr>
          <w:sz w:val="28"/>
          <w:szCs w:val="28"/>
        </w:rPr>
      </w:pPr>
    </w:p>
    <w:p w:rsidR="0086747C" w:rsidRDefault="0086747C" w:rsidP="001B07C1">
      <w:pPr>
        <w:ind w:firstLine="567"/>
        <w:rPr>
          <w:sz w:val="28"/>
          <w:szCs w:val="28"/>
        </w:rPr>
      </w:pPr>
    </w:p>
    <w:p w:rsidR="0086747C" w:rsidRPr="009466CD" w:rsidRDefault="0086747C" w:rsidP="001B07C1">
      <w:pPr>
        <w:ind w:firstLine="567"/>
        <w:rPr>
          <w:sz w:val="28"/>
          <w:szCs w:val="28"/>
        </w:rPr>
      </w:pPr>
    </w:p>
    <w:p w:rsidR="0086747C" w:rsidRPr="009466CD" w:rsidRDefault="0086747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5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27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54/154</w:t>
      </w:r>
    </w:p>
    <w:p w:rsidR="0086747C" w:rsidRPr="009466CD" w:rsidRDefault="0086747C" w:rsidP="009466CD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5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86747C" w:rsidRPr="009466CD" w:rsidRDefault="0086747C" w:rsidP="001B07C1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86747C" w:rsidRPr="009466CD" w:rsidRDefault="0086747C" w:rsidP="001B07C1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86747C" w:rsidRPr="009466CD" w:rsidRDefault="0086747C" w:rsidP="007F6FC7">
      <w:pPr>
        <w:ind w:firstLine="567"/>
        <w:jc w:val="center"/>
        <w:rPr>
          <w:b/>
          <w:bCs/>
          <w:sz w:val="28"/>
          <w:szCs w:val="28"/>
        </w:rPr>
      </w:pPr>
      <w:r w:rsidRPr="009466CD"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2018 год</w:t>
      </w:r>
    </w:p>
    <w:p w:rsidR="0086747C" w:rsidRPr="009466CD" w:rsidRDefault="0086747C" w:rsidP="001B07C1">
      <w:pPr>
        <w:ind w:firstLine="567"/>
        <w:rPr>
          <w:b/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6"/>
        <w:gridCol w:w="6101"/>
        <w:gridCol w:w="709"/>
        <w:gridCol w:w="851"/>
        <w:gridCol w:w="1417"/>
      </w:tblGrid>
      <w:tr w:rsidR="0086747C" w:rsidRPr="009466CD" w:rsidTr="00BA4794">
        <w:trPr>
          <w:trHeight w:val="246"/>
          <w:tblHeader/>
        </w:trPr>
        <w:tc>
          <w:tcPr>
            <w:tcW w:w="29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47C" w:rsidRPr="009466CD" w:rsidRDefault="0086747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7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47C" w:rsidRPr="009466CD" w:rsidRDefault="0086747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 xml:space="preserve">Сумма </w:t>
            </w:r>
            <w:r w:rsidRPr="009466CD">
              <w:rPr>
                <w:sz w:val="28"/>
                <w:szCs w:val="28"/>
              </w:rPr>
              <w:t>(тыс. рублей)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60"/>
          <w:tblHeader/>
        </w:trPr>
        <w:tc>
          <w:tcPr>
            <w:tcW w:w="298" w:type="pct"/>
            <w:vAlign w:val="center"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pct"/>
            <w:vAlign w:val="center"/>
          </w:tcPr>
          <w:p w:rsidR="0086747C" w:rsidRPr="009466CD" w:rsidRDefault="0086747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pct"/>
            <w:vAlign w:val="center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" w:type="pct"/>
            <w:vAlign w:val="center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" w:type="pct"/>
            <w:vAlign w:val="center"/>
          </w:tcPr>
          <w:p w:rsidR="0086747C" w:rsidRPr="009466CD" w:rsidRDefault="0086747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5"/>
        </w:trPr>
        <w:tc>
          <w:tcPr>
            <w:tcW w:w="4266" w:type="pct"/>
            <w:gridSpan w:val="4"/>
          </w:tcPr>
          <w:p w:rsidR="0086747C" w:rsidRPr="009466CD" w:rsidRDefault="0086747C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34" w:type="pct"/>
            <w:vAlign w:val="bottom"/>
          </w:tcPr>
          <w:p w:rsidR="0086747C" w:rsidRPr="009466CD" w:rsidRDefault="0086747C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11237,7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492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172A79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3454,2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606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561,5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1085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172A7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2562,2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860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21,4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73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308,1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80,4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80,4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259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0" w:type="pct"/>
          </w:tcPr>
          <w:p w:rsidR="0086747C" w:rsidRPr="009466CD" w:rsidRDefault="0086747C" w:rsidP="00BA4794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68,9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39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67,9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39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4407,1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Дорожные фонды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4369,7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86747C" w:rsidRPr="00172A79" w:rsidRDefault="0086747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172A79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37,4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180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132,0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132,0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0" w:type="pct"/>
          </w:tcPr>
          <w:p w:rsidR="0086747C" w:rsidRPr="009466CD" w:rsidRDefault="0086747C" w:rsidP="00BF6ADD">
            <w:pPr>
              <w:ind w:firstLine="32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Образование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42,0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86747C" w:rsidRPr="009466CD" w:rsidRDefault="0086747C" w:rsidP="00BF6ADD">
            <w:pPr>
              <w:ind w:firstLine="32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42,0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2916,9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2916,9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12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82,4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75,5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6,9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53,8</w:t>
            </w:r>
          </w:p>
        </w:tc>
      </w:tr>
      <w:tr w:rsidR="0086747C" w:rsidRPr="009466CD" w:rsidTr="00BA4794">
        <w:tblPrEx>
          <w:tblCellMar>
            <w:left w:w="108" w:type="dxa"/>
            <w:right w:w="108" w:type="dxa"/>
          </w:tblCellMar>
          <w:tblLook w:val="00A0"/>
        </w:tblPrEx>
        <w:trPr>
          <w:trHeight w:val="324"/>
        </w:trPr>
        <w:tc>
          <w:tcPr>
            <w:tcW w:w="298" w:type="pct"/>
            <w:noWrap/>
          </w:tcPr>
          <w:p w:rsidR="0086747C" w:rsidRPr="009466CD" w:rsidRDefault="0086747C" w:rsidP="00BA4794">
            <w:pPr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60" w:type="pct"/>
          </w:tcPr>
          <w:p w:rsidR="0086747C" w:rsidRPr="009466CD" w:rsidRDefault="0086747C" w:rsidP="00BF6ADD">
            <w:pPr>
              <w:suppressAutoHyphens w:val="0"/>
              <w:ind w:firstLine="32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67" w:type="pct"/>
            <w:noWrap/>
            <w:vAlign w:val="bottom"/>
          </w:tcPr>
          <w:p w:rsidR="0086747C" w:rsidRPr="009466CD" w:rsidRDefault="0086747C" w:rsidP="00BF6ADD">
            <w:pPr>
              <w:suppressAutoHyphens w:val="0"/>
              <w:ind w:firstLine="19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4" w:type="pct"/>
            <w:noWrap/>
            <w:vAlign w:val="bottom"/>
          </w:tcPr>
          <w:p w:rsidR="0086747C" w:rsidRPr="009466CD" w:rsidRDefault="0086747C" w:rsidP="00BA47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  <w:lang w:eastAsia="ru-RU"/>
              </w:rPr>
              <w:t>53,8</w:t>
            </w:r>
          </w:p>
        </w:tc>
      </w:tr>
    </w:tbl>
    <w:p w:rsidR="0086747C" w:rsidRPr="009466CD" w:rsidRDefault="0086747C" w:rsidP="001B07C1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1B07C1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1B07C1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7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27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54/154</w:t>
      </w:r>
    </w:p>
    <w:p w:rsidR="0086747C" w:rsidRPr="009466CD" w:rsidRDefault="0086747C" w:rsidP="009466CD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7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86747C" w:rsidRPr="009466CD" w:rsidRDefault="0086747C" w:rsidP="001B07C1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1B07C1">
      <w:pPr>
        <w:ind w:firstLine="567"/>
        <w:jc w:val="right"/>
        <w:rPr>
          <w:sz w:val="28"/>
          <w:szCs w:val="28"/>
        </w:rPr>
      </w:pPr>
    </w:p>
    <w:p w:rsidR="0086747C" w:rsidRDefault="0086747C" w:rsidP="001B07C1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2018 год Новопетровского сельского поселения Павловского района</w:t>
      </w:r>
    </w:p>
    <w:p w:rsidR="0086747C" w:rsidRPr="009466CD" w:rsidRDefault="0086747C" w:rsidP="001B07C1">
      <w:pPr>
        <w:ind w:firstLine="567"/>
        <w:jc w:val="center"/>
        <w:rPr>
          <w:b/>
          <w:sz w:val="28"/>
          <w:szCs w:val="28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252"/>
        <w:gridCol w:w="567"/>
        <w:gridCol w:w="567"/>
        <w:gridCol w:w="567"/>
        <w:gridCol w:w="567"/>
        <w:gridCol w:w="426"/>
        <w:gridCol w:w="850"/>
        <w:gridCol w:w="567"/>
        <w:gridCol w:w="992"/>
      </w:tblGrid>
      <w:tr w:rsidR="0086747C" w:rsidRPr="009466CD" w:rsidTr="00C4400B">
        <w:trPr>
          <w:trHeight w:val="516"/>
          <w:tblHeader/>
        </w:trPr>
        <w:tc>
          <w:tcPr>
            <w:tcW w:w="426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  <w:lang w:eastAsia="zh-CN"/>
              </w:rPr>
              <w:t xml:space="preserve">№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Вед</w:t>
            </w:r>
          </w:p>
        </w:tc>
        <w:tc>
          <w:tcPr>
            <w:tcW w:w="567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ПР</w:t>
            </w:r>
          </w:p>
        </w:tc>
        <w:tc>
          <w:tcPr>
            <w:tcW w:w="1843" w:type="dxa"/>
            <w:gridSpan w:val="3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99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2018 год</w:t>
            </w:r>
            <w:r w:rsidRPr="009466CD">
              <w:rPr>
                <w:sz w:val="28"/>
                <w:szCs w:val="28"/>
              </w:rPr>
              <w:t xml:space="preserve"> (тыс. рублей)</w:t>
            </w:r>
          </w:p>
        </w:tc>
      </w:tr>
      <w:tr w:rsidR="0086747C" w:rsidRPr="009466CD" w:rsidTr="00C4400B">
        <w:trPr>
          <w:trHeight w:val="516"/>
          <w:tblHeader/>
        </w:trPr>
        <w:tc>
          <w:tcPr>
            <w:tcW w:w="426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</w:t>
            </w:r>
          </w:p>
        </w:tc>
      </w:tr>
      <w:tr w:rsidR="0086747C" w:rsidRPr="009466CD" w:rsidTr="00C4400B">
        <w:trPr>
          <w:trHeight w:val="386"/>
        </w:trPr>
        <w:tc>
          <w:tcPr>
            <w:tcW w:w="8789" w:type="dxa"/>
            <w:gridSpan w:val="9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11237,7</w:t>
            </w:r>
          </w:p>
        </w:tc>
      </w:tr>
      <w:tr w:rsidR="0086747C" w:rsidRPr="009466CD" w:rsidTr="00C4400B">
        <w:trPr>
          <w:trHeight w:val="557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86747C" w:rsidRPr="009466CD" w:rsidTr="00C4400B">
        <w:trPr>
          <w:trHeight w:val="30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3454,2</w:t>
            </w:r>
          </w:p>
        </w:tc>
      </w:tr>
      <w:tr w:rsidR="0086747C" w:rsidRPr="009466CD" w:rsidTr="00C440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Функционирование высшего долж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86747C" w:rsidRPr="009466CD" w:rsidTr="00C440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86747C" w:rsidRPr="009466CD" w:rsidTr="00C4400B">
        <w:trPr>
          <w:trHeight w:val="37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86747C" w:rsidRPr="009466CD" w:rsidTr="00C4400B">
        <w:trPr>
          <w:trHeight w:val="499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86747C" w:rsidRPr="009466CD" w:rsidTr="00C4400B">
        <w:trPr>
          <w:trHeight w:val="353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86747C" w:rsidRPr="009466CD" w:rsidTr="00C4400B">
        <w:trPr>
          <w:trHeight w:val="614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2562,2</w:t>
            </w:r>
          </w:p>
        </w:tc>
      </w:tr>
      <w:tr w:rsidR="0086747C" w:rsidRPr="009466CD" w:rsidTr="00C4400B">
        <w:trPr>
          <w:trHeight w:val="194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2558,4</w:t>
            </w:r>
          </w:p>
        </w:tc>
      </w:tr>
      <w:tr w:rsidR="0086747C" w:rsidRPr="009466CD" w:rsidTr="00C4400B">
        <w:trPr>
          <w:trHeight w:val="194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2558,4</w:t>
            </w:r>
          </w:p>
        </w:tc>
      </w:tr>
      <w:tr w:rsidR="0086747C" w:rsidRPr="009466CD" w:rsidTr="00C4400B">
        <w:trPr>
          <w:trHeight w:val="38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2345,6</w:t>
            </w:r>
          </w:p>
        </w:tc>
      </w:tr>
      <w:tr w:rsidR="0086747C" w:rsidRPr="009466CD" w:rsidTr="00C4400B">
        <w:trPr>
          <w:trHeight w:val="38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203,6</w:t>
            </w:r>
          </w:p>
        </w:tc>
      </w:tr>
      <w:tr w:rsidR="0086747C" w:rsidRPr="009466CD" w:rsidTr="00C4400B">
        <w:trPr>
          <w:trHeight w:val="31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9,2</w:t>
            </w:r>
          </w:p>
        </w:tc>
      </w:tr>
      <w:tr w:rsidR="0086747C" w:rsidRPr="009466CD" w:rsidTr="00C4400B">
        <w:trPr>
          <w:trHeight w:val="31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86747C" w:rsidRPr="009466CD" w:rsidTr="00C4400B">
        <w:trPr>
          <w:trHeight w:val="31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86747C" w:rsidRPr="009466CD" w:rsidTr="00C4400B">
        <w:trPr>
          <w:trHeight w:val="31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3,8</w:t>
            </w:r>
          </w:p>
        </w:tc>
      </w:tr>
      <w:tr w:rsidR="0086747C" w:rsidRPr="009466CD" w:rsidTr="00C4400B">
        <w:trPr>
          <w:trHeight w:val="31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86747C" w:rsidRPr="009466CD" w:rsidTr="00C4400B">
        <w:trPr>
          <w:trHeight w:val="31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86747C" w:rsidRPr="009466CD" w:rsidTr="00C4400B">
        <w:trPr>
          <w:trHeight w:val="31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86747C" w:rsidRPr="009466CD" w:rsidTr="00C4400B">
        <w:trPr>
          <w:trHeight w:val="239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86747C" w:rsidRPr="009466CD" w:rsidTr="00C4400B">
        <w:trPr>
          <w:trHeight w:val="239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86747C" w:rsidRPr="009466CD" w:rsidTr="00C4400B">
        <w:trPr>
          <w:trHeight w:val="239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86747C" w:rsidRPr="009466CD" w:rsidTr="00C4400B">
        <w:trPr>
          <w:trHeight w:val="239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86747C" w:rsidRPr="009466CD" w:rsidTr="00C4400B">
        <w:trPr>
          <w:trHeight w:val="38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86747C" w:rsidRPr="009466CD" w:rsidTr="00C4400B">
        <w:trPr>
          <w:trHeight w:val="38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86747C" w:rsidRPr="009466CD" w:rsidTr="00C4400B">
        <w:trPr>
          <w:trHeight w:val="143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86747C" w:rsidRPr="009466CD" w:rsidTr="00C4400B">
        <w:trPr>
          <w:trHeight w:val="38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86747C" w:rsidRPr="009466CD" w:rsidTr="00C4400B">
        <w:trPr>
          <w:trHeight w:val="38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308,1</w:t>
            </w:r>
          </w:p>
        </w:tc>
      </w:tr>
      <w:tr w:rsidR="0086747C" w:rsidRPr="009466CD" w:rsidTr="00C4400B">
        <w:trPr>
          <w:trHeight w:val="38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16,8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129,2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Владение, пользование и распоряжение имуществом, находящимся в муниципальной собственности Новопетровского сельского поселения Павловского района 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20,0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20,0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20,0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pStyle w:val="a2"/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20,0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9466CD">
              <w:rPr>
                <w:bCs/>
                <w:sz w:val="28"/>
                <w:szCs w:val="28"/>
              </w:rPr>
              <w:t>Информатизация 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135,6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 w:rsidRPr="009466CD">
              <w:rPr>
                <w:bCs/>
                <w:kern w:val="1"/>
                <w:sz w:val="28"/>
                <w:szCs w:val="28"/>
              </w:rPr>
              <w:t>Ведомственная целевая программа развития малого и среднего предпринимательства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C129AC">
            <w:pPr>
              <w:rPr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Поддержка</w:t>
            </w:r>
            <w:r w:rsidRPr="009466CD">
              <w:rPr>
                <w:bCs/>
                <w:kern w:val="1"/>
                <w:sz w:val="28"/>
                <w:szCs w:val="28"/>
              </w:rPr>
              <w:t xml:space="preserve"> малого и среднего предпринимательства 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ind w:right="143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86747C" w:rsidRPr="009466CD" w:rsidTr="00C4400B">
        <w:trPr>
          <w:trHeight w:val="2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86747C" w:rsidRPr="009466CD" w:rsidTr="00C4400B">
        <w:trPr>
          <w:trHeight w:val="424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86747C" w:rsidRPr="009466CD" w:rsidTr="00C4400B">
        <w:trPr>
          <w:trHeight w:val="31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86747C" w:rsidRPr="009466CD" w:rsidTr="00C4400B">
        <w:trPr>
          <w:trHeight w:val="31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73,9</w:t>
            </w:r>
          </w:p>
        </w:tc>
      </w:tr>
      <w:tr w:rsidR="0086747C" w:rsidRPr="009466CD" w:rsidTr="00C4400B">
        <w:trPr>
          <w:trHeight w:val="38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67,9</w:t>
            </w:r>
          </w:p>
        </w:tc>
      </w:tr>
      <w:tr w:rsidR="0086747C" w:rsidRPr="009466CD" w:rsidTr="00C4400B">
        <w:trPr>
          <w:trHeight w:val="31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67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,9</w:t>
            </w:r>
          </w:p>
        </w:tc>
      </w:tr>
      <w:tr w:rsidR="0086747C" w:rsidRPr="009466CD" w:rsidTr="00C4400B">
        <w:trPr>
          <w:trHeight w:val="16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4,6</w:t>
            </w:r>
          </w:p>
        </w:tc>
      </w:tr>
      <w:tr w:rsidR="0086747C" w:rsidRPr="009466CD" w:rsidTr="00C4400B">
        <w:trPr>
          <w:trHeight w:val="16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4,6</w:t>
            </w:r>
          </w:p>
        </w:tc>
      </w:tr>
      <w:tr w:rsidR="0086747C" w:rsidRPr="009466CD" w:rsidTr="00C4400B">
        <w:trPr>
          <w:trHeight w:val="16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Оповещение граждан в связи с чрезвычайными ситуациями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4,6</w:t>
            </w:r>
          </w:p>
        </w:tc>
      </w:tr>
      <w:tr w:rsidR="0086747C" w:rsidRPr="009466CD" w:rsidTr="00C4400B">
        <w:trPr>
          <w:trHeight w:val="16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4,6</w:t>
            </w:r>
          </w:p>
        </w:tc>
      </w:tr>
      <w:tr w:rsidR="0086747C" w:rsidRPr="009466CD" w:rsidTr="00C4400B">
        <w:trPr>
          <w:trHeight w:val="16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86747C" w:rsidRPr="009466CD" w:rsidTr="00C4400B">
        <w:trPr>
          <w:trHeight w:val="16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86747C" w:rsidRPr="009466CD" w:rsidTr="00C4400B">
        <w:trPr>
          <w:trHeight w:val="16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86747C" w:rsidRPr="009466CD" w:rsidTr="00C4400B">
        <w:trPr>
          <w:trHeight w:val="16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0" w:name="OLE_LINK1"/>
            <w:bookmarkStart w:id="1" w:name="OLE_LINK2"/>
            <w:bookmarkStart w:id="2" w:name="OLE_LINK3"/>
            <w:r w:rsidRPr="009466C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86747C" w:rsidRPr="009466CD" w:rsidTr="00C4400B">
        <w:trPr>
          <w:trHeight w:val="16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86747C" w:rsidRPr="009466CD" w:rsidTr="00C4400B">
        <w:trPr>
          <w:trHeight w:val="16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86747C" w:rsidRPr="009466CD" w:rsidTr="00C4400B">
        <w:trPr>
          <w:trHeight w:val="16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86747C" w:rsidRPr="009466CD" w:rsidTr="00C4400B">
        <w:trPr>
          <w:trHeight w:val="16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86747C" w:rsidRPr="009466CD" w:rsidTr="00C4400B">
        <w:trPr>
          <w:trHeight w:val="34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4407,1</w:t>
            </w:r>
          </w:p>
        </w:tc>
      </w:tr>
      <w:tr w:rsidR="0086747C" w:rsidRPr="009466CD" w:rsidTr="00C4400B">
        <w:trPr>
          <w:trHeight w:val="283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4369,7</w:t>
            </w:r>
          </w:p>
        </w:tc>
      </w:tr>
      <w:tr w:rsidR="0086747C" w:rsidRPr="009466CD" w:rsidTr="00C4400B">
        <w:trPr>
          <w:trHeight w:val="232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4251,7</w:t>
            </w:r>
          </w:p>
        </w:tc>
      </w:tr>
      <w:tr w:rsidR="0086747C" w:rsidRPr="009466CD" w:rsidTr="00C4400B">
        <w:trPr>
          <w:trHeight w:val="232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86747C" w:rsidRPr="009466CD" w:rsidTr="00C4400B">
        <w:trPr>
          <w:trHeight w:val="232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1900,7</w:t>
            </w:r>
          </w:p>
        </w:tc>
      </w:tr>
      <w:tr w:rsidR="0086747C" w:rsidRPr="009466CD" w:rsidTr="00C4400B">
        <w:trPr>
          <w:trHeight w:val="232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,7</w:t>
            </w:r>
          </w:p>
        </w:tc>
      </w:tr>
      <w:tr w:rsidR="0086747C" w:rsidRPr="009466CD" w:rsidTr="00C4400B">
        <w:trPr>
          <w:trHeight w:val="232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,7</w:t>
            </w:r>
          </w:p>
        </w:tc>
      </w:tr>
      <w:tr w:rsidR="0086747C" w:rsidRPr="009466CD" w:rsidTr="00C4400B">
        <w:trPr>
          <w:trHeight w:val="232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ED78D3">
              <w:rPr>
                <w:rFonts w:eastAsia="Arial Unicode MS"/>
                <w:kern w:val="1"/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2018 год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86747C" w:rsidRPr="009466CD" w:rsidRDefault="0086747C" w:rsidP="00432500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86747C" w:rsidRPr="009466CD" w:rsidTr="00C4400B">
        <w:trPr>
          <w:trHeight w:val="232"/>
        </w:trPr>
        <w:tc>
          <w:tcPr>
            <w:tcW w:w="426" w:type="dxa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ED78D3" w:rsidRDefault="0086747C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86747C" w:rsidRPr="009466CD" w:rsidRDefault="0086747C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86747C" w:rsidRPr="009466CD" w:rsidTr="00C4400B">
        <w:trPr>
          <w:trHeight w:val="232"/>
        </w:trPr>
        <w:tc>
          <w:tcPr>
            <w:tcW w:w="426" w:type="dxa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ED78D3" w:rsidRDefault="0086747C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86747C" w:rsidRPr="009466CD" w:rsidRDefault="0086747C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86747C" w:rsidRPr="009466CD" w:rsidTr="00C4400B">
        <w:trPr>
          <w:trHeight w:val="232"/>
        </w:trPr>
        <w:tc>
          <w:tcPr>
            <w:tcW w:w="426" w:type="dxa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ED78D3" w:rsidRDefault="0086747C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86747C" w:rsidRPr="00ED78D3" w:rsidRDefault="0086747C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37,4</w:t>
            </w:r>
          </w:p>
        </w:tc>
      </w:tr>
      <w:tr w:rsidR="0086747C" w:rsidRPr="009466CD" w:rsidTr="00C4400B">
        <w:trPr>
          <w:trHeight w:val="232"/>
        </w:trPr>
        <w:tc>
          <w:tcPr>
            <w:tcW w:w="426" w:type="dxa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ED78D3" w:rsidRDefault="0086747C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611</w:t>
            </w:r>
          </w:p>
        </w:tc>
        <w:tc>
          <w:tcPr>
            <w:tcW w:w="426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86747C" w:rsidRPr="00ED78D3" w:rsidRDefault="0086747C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37,4</w:t>
            </w:r>
          </w:p>
        </w:tc>
      </w:tr>
      <w:tr w:rsidR="0086747C" w:rsidRPr="009466CD" w:rsidTr="00C4400B">
        <w:trPr>
          <w:trHeight w:val="232"/>
        </w:trPr>
        <w:tc>
          <w:tcPr>
            <w:tcW w:w="426" w:type="dxa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ED78D3" w:rsidRDefault="0086747C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611</w:t>
            </w:r>
          </w:p>
        </w:tc>
        <w:tc>
          <w:tcPr>
            <w:tcW w:w="426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86747C" w:rsidRPr="00ED78D3" w:rsidRDefault="0086747C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37,4</w:t>
            </w:r>
          </w:p>
        </w:tc>
      </w:tr>
      <w:tr w:rsidR="0086747C" w:rsidRPr="009466CD" w:rsidTr="00C4400B">
        <w:trPr>
          <w:trHeight w:val="232"/>
        </w:trPr>
        <w:tc>
          <w:tcPr>
            <w:tcW w:w="426" w:type="dxa"/>
          </w:tcPr>
          <w:p w:rsidR="0086747C" w:rsidRPr="009466CD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ED78D3" w:rsidRDefault="0086747C" w:rsidP="00ED78D3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Осуществление муниципального земельного контроля в границах поселения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611</w:t>
            </w:r>
          </w:p>
        </w:tc>
        <w:tc>
          <w:tcPr>
            <w:tcW w:w="426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10140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D78D3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86747C" w:rsidRPr="00ED78D3" w:rsidRDefault="0086747C" w:rsidP="00ED78D3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37,4</w:t>
            </w:r>
          </w:p>
        </w:tc>
      </w:tr>
      <w:tr w:rsidR="0086747C" w:rsidRPr="009466CD" w:rsidTr="00C4400B">
        <w:trPr>
          <w:trHeight w:val="232"/>
        </w:trPr>
        <w:tc>
          <w:tcPr>
            <w:tcW w:w="426" w:type="dxa"/>
          </w:tcPr>
          <w:p w:rsidR="0086747C" w:rsidRPr="009466CD" w:rsidRDefault="0086747C" w:rsidP="00E33816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ED78D3" w:rsidRDefault="0086747C" w:rsidP="00E33816">
            <w:pPr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33816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33816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33816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33816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611</w:t>
            </w:r>
          </w:p>
        </w:tc>
        <w:tc>
          <w:tcPr>
            <w:tcW w:w="426" w:type="dxa"/>
            <w:vAlign w:val="bottom"/>
          </w:tcPr>
          <w:p w:rsidR="0086747C" w:rsidRPr="00ED78D3" w:rsidRDefault="0086747C" w:rsidP="00E33816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ED78D3" w:rsidRDefault="0086747C" w:rsidP="00E33816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10140</w:t>
            </w:r>
          </w:p>
        </w:tc>
        <w:tc>
          <w:tcPr>
            <w:tcW w:w="567" w:type="dxa"/>
            <w:vAlign w:val="bottom"/>
          </w:tcPr>
          <w:p w:rsidR="0086747C" w:rsidRPr="00ED78D3" w:rsidRDefault="0086747C" w:rsidP="00E33816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86747C" w:rsidRPr="00ED78D3" w:rsidRDefault="0086747C" w:rsidP="00E33816">
            <w:pPr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37,4</w:t>
            </w:r>
          </w:p>
        </w:tc>
      </w:tr>
      <w:tr w:rsidR="0086747C" w:rsidRPr="009466CD" w:rsidTr="00C4400B">
        <w:trPr>
          <w:trHeight w:val="31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86747C" w:rsidRPr="009466CD" w:rsidTr="00C4400B">
        <w:trPr>
          <w:trHeight w:val="31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86747C" w:rsidRPr="009466CD" w:rsidTr="00C4400B">
        <w:trPr>
          <w:trHeight w:val="31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86747C" w:rsidRPr="009466CD" w:rsidTr="00C4400B">
        <w:trPr>
          <w:trHeight w:val="33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86747C" w:rsidRPr="009466CD" w:rsidTr="00C4400B">
        <w:trPr>
          <w:trHeight w:val="33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86747C" w:rsidRPr="009466CD" w:rsidTr="00C4400B">
        <w:trPr>
          <w:trHeight w:val="209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86747C" w:rsidRPr="009466CD" w:rsidTr="00C4400B">
        <w:trPr>
          <w:trHeight w:val="52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86747C" w:rsidRPr="009466CD" w:rsidTr="00C4400B">
        <w:trPr>
          <w:trHeight w:val="52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Иные межбюджетные трансферты на поощрение победителей краевого конкурса на звание «Лучший орган территориального общественного самоуправления» 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86747C" w:rsidRPr="009466CD" w:rsidTr="00C4400B">
        <w:trPr>
          <w:trHeight w:val="52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86747C" w:rsidRPr="009466CD" w:rsidTr="00C4400B">
        <w:trPr>
          <w:trHeight w:val="52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86747C" w:rsidRPr="009466CD" w:rsidTr="00C4400B">
        <w:trPr>
          <w:trHeight w:val="52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86747C" w:rsidRPr="009466CD" w:rsidTr="00C4400B">
        <w:trPr>
          <w:trHeight w:val="52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6747C" w:rsidRPr="009466CD" w:rsidRDefault="0086747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86747C" w:rsidRPr="009466CD" w:rsidTr="00C4400B">
        <w:trPr>
          <w:trHeight w:val="52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86747C" w:rsidRPr="009466CD" w:rsidTr="00C4400B">
        <w:trPr>
          <w:trHeight w:val="52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86747C" w:rsidRPr="009466CD" w:rsidTr="00C4400B">
        <w:trPr>
          <w:trHeight w:val="52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42,0</w:t>
            </w:r>
          </w:p>
        </w:tc>
      </w:tr>
      <w:tr w:rsidR="0086747C" w:rsidRPr="009466CD" w:rsidTr="00C4400B">
        <w:trPr>
          <w:trHeight w:val="341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2916,9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2916,9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1104,1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86747C" w:rsidRPr="009466CD" w:rsidTr="00C4400B">
        <w:trPr>
          <w:trHeight w:val="450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940,2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263F2F" w:rsidRDefault="0086747C" w:rsidP="00432500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bCs/>
                <w:color w:val="000000"/>
                <w:sz w:val="28"/>
                <w:szCs w:val="28"/>
              </w:rPr>
              <w:t>Субсидии</w:t>
            </w:r>
            <w:r w:rsidRPr="00263F2F">
              <w:rPr>
                <w:color w:val="000000"/>
                <w:sz w:val="28"/>
                <w:szCs w:val="28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263F2F" w:rsidRDefault="0086747C" w:rsidP="00432500">
            <w:pPr>
              <w:widowControl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86747C" w:rsidRPr="009466CD" w:rsidTr="00C4400B">
        <w:trPr>
          <w:trHeight w:val="3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86747C" w:rsidRPr="009466CD" w:rsidTr="00C4400B">
        <w:trPr>
          <w:trHeight w:val="305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263F2F" w:rsidRDefault="0086747C" w:rsidP="00432500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bCs/>
                <w:color w:val="000000"/>
                <w:sz w:val="28"/>
                <w:szCs w:val="28"/>
              </w:rPr>
              <w:t>Субсидии</w:t>
            </w:r>
            <w:r w:rsidRPr="00263F2F">
              <w:rPr>
                <w:color w:val="000000"/>
                <w:sz w:val="28"/>
                <w:szCs w:val="28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263F2F" w:rsidRDefault="0086747C" w:rsidP="00432500">
            <w:pPr>
              <w:widowControl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86747C" w:rsidRPr="00263F2F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0,0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085C3C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263F2F" w:rsidRDefault="0086747C" w:rsidP="00085C3C">
            <w:pPr>
              <w:rPr>
                <w:color w:val="000000"/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Мероприятия по обеспечению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263F2F" w:rsidRDefault="0086747C" w:rsidP="00085C3C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1812,8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085C3C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263F2F" w:rsidRDefault="0086747C" w:rsidP="00085C3C">
            <w:pPr>
              <w:rPr>
                <w:color w:val="000000"/>
                <w:sz w:val="28"/>
                <w:szCs w:val="28"/>
              </w:rPr>
            </w:pPr>
            <w:r w:rsidRPr="00263F2F">
              <w:rPr>
                <w:color w:val="000000"/>
                <w:sz w:val="28"/>
                <w:szCs w:val="28"/>
              </w:rPr>
              <w:t xml:space="preserve"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085C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263F2F" w:rsidRDefault="0086747C" w:rsidP="00085C3C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1812,8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E72811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86747C" w:rsidRPr="00C4400B" w:rsidRDefault="0086747C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263F2F" w:rsidRDefault="0086747C" w:rsidP="00E72811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E72811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86747C" w:rsidRPr="00C4400B" w:rsidRDefault="0086747C" w:rsidP="008D7038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E7281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263F2F" w:rsidRDefault="0086747C" w:rsidP="00E72811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86747C" w:rsidRPr="00C4400B" w:rsidRDefault="0086747C" w:rsidP="008D7038">
            <w:pPr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 w:rsidRPr="00C44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86747C" w:rsidRPr="00263F2F" w:rsidRDefault="0086747C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1607,5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86747C" w:rsidRPr="00C4400B" w:rsidRDefault="0086747C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263F2F" w:rsidRDefault="0086747C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86747C" w:rsidRPr="00C4400B" w:rsidRDefault="0086747C" w:rsidP="00C4400B">
            <w:pPr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«Библиотека МО Нов</w:t>
            </w:r>
            <w:r>
              <w:rPr>
                <w:sz w:val="28"/>
                <w:szCs w:val="28"/>
              </w:rPr>
              <w:t>опетровское СП»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263F2F" w:rsidRDefault="0086747C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C4400B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000000" w:fill="FFFFFF"/>
          </w:tcPr>
          <w:p w:rsidR="0086747C" w:rsidRPr="00C4400B" w:rsidRDefault="0086747C" w:rsidP="008D7038">
            <w:pPr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 w:rsidRPr="00C440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6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0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86747C" w:rsidRPr="00263F2F" w:rsidRDefault="0086747C" w:rsidP="00C4400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86747C" w:rsidRPr="00263F2F" w:rsidRDefault="0086747C" w:rsidP="00C4400B">
            <w:pPr>
              <w:widowControl w:val="0"/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82,4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75,5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</w:t>
            </w:r>
            <w:r w:rsidRPr="009466CD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9466CD">
              <w:rPr>
                <w:bCs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9466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6,9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color w:val="000000"/>
                <w:sz w:val="28"/>
                <w:szCs w:val="28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  <w:tr w:rsidR="0086747C" w:rsidRPr="009466CD" w:rsidTr="00C4400B">
        <w:trPr>
          <w:trHeight w:val="276"/>
        </w:trPr>
        <w:tc>
          <w:tcPr>
            <w:tcW w:w="426" w:type="dxa"/>
          </w:tcPr>
          <w:p w:rsidR="0086747C" w:rsidRPr="009466CD" w:rsidRDefault="0086747C" w:rsidP="00432500">
            <w:pPr>
              <w:widowControl w:val="0"/>
              <w:autoSpaceDE w:val="0"/>
              <w:snapToGrid w:val="0"/>
              <w:ind w:right="19772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</w:tcPr>
          <w:p w:rsidR="0086747C" w:rsidRPr="009466CD" w:rsidRDefault="0086747C" w:rsidP="00432500">
            <w:pPr>
              <w:widowControl w:val="0"/>
              <w:suppressLineNumbers/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6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0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86747C" w:rsidRPr="009466CD" w:rsidRDefault="0086747C" w:rsidP="0043250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86747C" w:rsidRPr="009466CD" w:rsidRDefault="0086747C" w:rsidP="00432500">
            <w:pPr>
              <w:widowControl w:val="0"/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53,8</w:t>
            </w:r>
          </w:p>
        </w:tc>
      </w:tr>
    </w:tbl>
    <w:p w:rsidR="0086747C" w:rsidRPr="009466CD" w:rsidRDefault="0086747C" w:rsidP="001B07C1">
      <w:pPr>
        <w:widowControl w:val="0"/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86747C" w:rsidRPr="009466CD" w:rsidRDefault="0086747C" w:rsidP="001B07C1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1B07C1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8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27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54/154</w:t>
      </w:r>
    </w:p>
    <w:p w:rsidR="0086747C" w:rsidRPr="009466CD" w:rsidRDefault="0086747C" w:rsidP="009466CD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8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86747C" w:rsidRPr="009466CD" w:rsidRDefault="0086747C" w:rsidP="001B07C1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86747C" w:rsidRPr="009466CD" w:rsidRDefault="0086747C" w:rsidP="001B07C1">
      <w:pPr>
        <w:ind w:firstLine="567"/>
        <w:jc w:val="center"/>
        <w:rPr>
          <w:spacing w:val="-6"/>
          <w:sz w:val="28"/>
          <w:szCs w:val="28"/>
        </w:rPr>
      </w:pPr>
    </w:p>
    <w:p w:rsidR="0086747C" w:rsidRPr="009466CD" w:rsidRDefault="0086747C" w:rsidP="00432500">
      <w:pPr>
        <w:jc w:val="center"/>
        <w:rPr>
          <w:b/>
          <w:spacing w:val="-6"/>
          <w:sz w:val="28"/>
          <w:szCs w:val="28"/>
        </w:rPr>
      </w:pPr>
      <w:r w:rsidRPr="009466CD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2018 год</w:t>
      </w:r>
    </w:p>
    <w:p w:rsidR="0086747C" w:rsidRPr="009466CD" w:rsidRDefault="0086747C" w:rsidP="001B07C1">
      <w:pPr>
        <w:ind w:firstLine="567"/>
        <w:jc w:val="right"/>
        <w:rPr>
          <w:spacing w:val="-6"/>
          <w:sz w:val="28"/>
          <w:szCs w:val="2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4819"/>
        <w:gridCol w:w="1559"/>
      </w:tblGrid>
      <w:tr w:rsidR="0086747C" w:rsidRPr="009466CD" w:rsidTr="00263F2F">
        <w:trPr>
          <w:trHeight w:val="2209"/>
        </w:trPr>
        <w:tc>
          <w:tcPr>
            <w:tcW w:w="3261" w:type="dxa"/>
            <w:vAlign w:val="center"/>
          </w:tcPr>
          <w:p w:rsidR="0086747C" w:rsidRPr="009466CD" w:rsidRDefault="0086747C" w:rsidP="00432500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86747C" w:rsidRPr="009466CD" w:rsidRDefault="0086747C" w:rsidP="0079126E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86747C" w:rsidRPr="009466CD" w:rsidRDefault="0086747C" w:rsidP="0079126E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Сумма (тыс. рублей)</w:t>
            </w:r>
          </w:p>
        </w:tc>
      </w:tr>
      <w:tr w:rsidR="0086747C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C" w:rsidRPr="009466CD" w:rsidRDefault="0086747C" w:rsidP="00432500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C" w:rsidRPr="009466CD" w:rsidRDefault="0086747C" w:rsidP="0079126E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7C" w:rsidRPr="009466CD" w:rsidRDefault="0086747C" w:rsidP="0079126E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3</w:t>
            </w:r>
          </w:p>
        </w:tc>
      </w:tr>
      <w:tr w:rsidR="0086747C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79126E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00001000000000000000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79126E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79126E">
            <w:pPr>
              <w:ind w:right="252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1117,6</w:t>
            </w:r>
          </w:p>
        </w:tc>
      </w:tr>
      <w:tr w:rsidR="0086747C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432500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79126E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79126E">
            <w:pPr>
              <w:ind w:right="252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0,0</w:t>
            </w:r>
          </w:p>
        </w:tc>
      </w:tr>
      <w:tr w:rsidR="0086747C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79126E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00001050000000000500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79126E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263F2F">
            <w:pPr>
              <w:ind w:right="252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>10002,1</w:t>
            </w:r>
          </w:p>
        </w:tc>
      </w:tr>
      <w:tr w:rsidR="0086747C" w:rsidRPr="009466CD" w:rsidTr="00411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263F2F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263F2F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263F2F">
            <w:pPr>
              <w:ind w:right="252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>10002,1</w:t>
            </w:r>
          </w:p>
        </w:tc>
      </w:tr>
      <w:tr w:rsidR="0086747C" w:rsidRPr="009466CD" w:rsidTr="00411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263F2F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00001050201000000510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263F2F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263F2F">
            <w:pPr>
              <w:ind w:right="252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>10002,1</w:t>
            </w:r>
          </w:p>
        </w:tc>
      </w:tr>
      <w:tr w:rsidR="0086747C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79126E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00001050000000000600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79126E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79126E">
            <w:pPr>
              <w:ind w:right="252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11119,7</w:t>
            </w:r>
          </w:p>
        </w:tc>
      </w:tr>
      <w:tr w:rsidR="0086747C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263F2F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263F2F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263F2F">
            <w:pPr>
              <w:ind w:right="252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11119,7</w:t>
            </w:r>
          </w:p>
        </w:tc>
      </w:tr>
      <w:tr w:rsidR="0086747C" w:rsidRPr="009466CD" w:rsidTr="0026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C" w:rsidRPr="009466CD" w:rsidRDefault="0086747C" w:rsidP="00263F2F">
            <w:pPr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00001050201000000610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263F2F">
            <w:pPr>
              <w:ind w:firstLine="34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7C" w:rsidRPr="009466CD" w:rsidRDefault="0086747C" w:rsidP="00263F2F">
            <w:pPr>
              <w:ind w:right="252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11119,7</w:t>
            </w:r>
          </w:p>
        </w:tc>
      </w:tr>
    </w:tbl>
    <w:p w:rsidR="0086747C" w:rsidRPr="009466CD" w:rsidRDefault="0086747C" w:rsidP="001B07C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466CD">
        <w:rPr>
          <w:spacing w:val="-6"/>
          <w:sz w:val="28"/>
          <w:szCs w:val="28"/>
        </w:rPr>
        <w:t xml:space="preserve">   </w:t>
      </w:r>
    </w:p>
    <w:p w:rsidR="0086747C" w:rsidRPr="009466CD" w:rsidRDefault="0086747C" w:rsidP="001B07C1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9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27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54/154</w:t>
      </w:r>
    </w:p>
    <w:p w:rsidR="0086747C" w:rsidRPr="009466CD" w:rsidRDefault="0086747C" w:rsidP="009466CD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9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86747C" w:rsidRPr="009466CD" w:rsidRDefault="0086747C" w:rsidP="001B07C1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86747C" w:rsidRPr="009466CD" w:rsidRDefault="0086747C" w:rsidP="001B07C1">
      <w:pPr>
        <w:ind w:firstLine="567"/>
        <w:jc w:val="center"/>
        <w:rPr>
          <w:sz w:val="28"/>
          <w:szCs w:val="28"/>
        </w:rPr>
      </w:pPr>
    </w:p>
    <w:p w:rsidR="0086747C" w:rsidRPr="009466CD" w:rsidRDefault="0086747C" w:rsidP="0079126E">
      <w:pPr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2018 год</w:t>
      </w:r>
    </w:p>
    <w:p w:rsidR="0086747C" w:rsidRPr="009466CD" w:rsidRDefault="0086747C" w:rsidP="001B07C1">
      <w:pPr>
        <w:ind w:firstLine="567"/>
        <w:jc w:val="center"/>
        <w:rPr>
          <w:sz w:val="28"/>
          <w:szCs w:val="28"/>
        </w:rPr>
      </w:pPr>
    </w:p>
    <w:p w:rsidR="0086747C" w:rsidRPr="009466CD" w:rsidRDefault="0086747C" w:rsidP="001B07C1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1B07C1">
      <w:pPr>
        <w:ind w:firstLine="567"/>
        <w:jc w:val="right"/>
        <w:rPr>
          <w:sz w:val="28"/>
          <w:szCs w:val="28"/>
        </w:rPr>
      </w:pPr>
      <w:r w:rsidRPr="009466CD">
        <w:rPr>
          <w:sz w:val="28"/>
          <w:szCs w:val="28"/>
        </w:rPr>
        <w:t>(тыс. рублей)</w:t>
      </w:r>
    </w:p>
    <w:p w:rsidR="0086747C" w:rsidRPr="009466CD" w:rsidRDefault="0086747C" w:rsidP="001B07C1">
      <w:pPr>
        <w:ind w:firstLine="567"/>
        <w:jc w:val="right"/>
        <w:rPr>
          <w:sz w:val="28"/>
          <w:szCs w:val="28"/>
        </w:rPr>
      </w:pPr>
    </w:p>
    <w:tbl>
      <w:tblPr>
        <w:tblW w:w="9704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"/>
        <w:gridCol w:w="7053"/>
        <w:gridCol w:w="2551"/>
        <w:gridCol w:w="50"/>
      </w:tblGrid>
      <w:tr w:rsidR="0086747C" w:rsidRPr="009466CD" w:rsidTr="0079126E">
        <w:trPr>
          <w:trHeight w:val="435"/>
        </w:trPr>
        <w:tc>
          <w:tcPr>
            <w:tcW w:w="50" w:type="dxa"/>
            <w:vAlign w:val="bottom"/>
          </w:tcPr>
          <w:p w:rsidR="0086747C" w:rsidRPr="009466CD" w:rsidRDefault="0086747C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47C" w:rsidRPr="009466CD" w:rsidRDefault="0086747C" w:rsidP="0079126E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47C" w:rsidRPr="009466CD" w:rsidRDefault="0086747C" w:rsidP="0079126E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Сумма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86747C" w:rsidRPr="009466CD" w:rsidRDefault="0086747C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</w:tr>
      <w:tr w:rsidR="0086747C" w:rsidRPr="009466CD" w:rsidTr="0079126E">
        <w:trPr>
          <w:trHeight w:val="687"/>
        </w:trPr>
        <w:tc>
          <w:tcPr>
            <w:tcW w:w="50" w:type="dxa"/>
            <w:vAlign w:val="bottom"/>
          </w:tcPr>
          <w:p w:rsidR="0086747C" w:rsidRPr="009466CD" w:rsidRDefault="0086747C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47C" w:rsidRPr="009466CD" w:rsidRDefault="0086747C" w:rsidP="0079126E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47C" w:rsidRPr="009466CD" w:rsidRDefault="0086747C" w:rsidP="0079126E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16,8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86747C" w:rsidRPr="009466CD" w:rsidRDefault="0086747C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</w:tr>
      <w:tr w:rsidR="0086747C" w:rsidRPr="009466CD" w:rsidTr="0079126E">
        <w:trPr>
          <w:trHeight w:val="330"/>
        </w:trPr>
        <w:tc>
          <w:tcPr>
            <w:tcW w:w="50" w:type="dxa"/>
            <w:vAlign w:val="bottom"/>
          </w:tcPr>
          <w:p w:rsidR="0086747C" w:rsidRPr="009466CD" w:rsidRDefault="0086747C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47C" w:rsidRPr="009466CD" w:rsidRDefault="0086747C" w:rsidP="0079126E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47C" w:rsidRPr="009466CD" w:rsidRDefault="0086747C" w:rsidP="0079126E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21,4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86747C" w:rsidRPr="009466CD" w:rsidRDefault="0086747C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</w:tr>
      <w:tr w:rsidR="0086747C" w:rsidRPr="009466CD" w:rsidTr="0079126E">
        <w:trPr>
          <w:trHeight w:val="330"/>
        </w:trPr>
        <w:tc>
          <w:tcPr>
            <w:tcW w:w="50" w:type="dxa"/>
            <w:vAlign w:val="bottom"/>
          </w:tcPr>
          <w:p w:rsidR="0086747C" w:rsidRPr="009466CD" w:rsidRDefault="0086747C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47C" w:rsidRPr="009466CD" w:rsidRDefault="0086747C" w:rsidP="0079126E">
            <w:pPr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747C" w:rsidRPr="009466CD" w:rsidRDefault="0086747C" w:rsidP="0079126E">
            <w:pPr>
              <w:jc w:val="center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38,2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vAlign w:val="bottom"/>
          </w:tcPr>
          <w:p w:rsidR="0086747C" w:rsidRPr="009466CD" w:rsidRDefault="0086747C" w:rsidP="001B07C1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</w:tr>
    </w:tbl>
    <w:p w:rsidR="0086747C" w:rsidRPr="009466CD" w:rsidRDefault="0086747C" w:rsidP="001B07C1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1B07C1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10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27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54/154</w:t>
      </w:r>
    </w:p>
    <w:p w:rsidR="0086747C" w:rsidRPr="009466CD" w:rsidRDefault="0086747C" w:rsidP="009466CD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10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86747C" w:rsidRPr="009466CD" w:rsidRDefault="0086747C" w:rsidP="001B07C1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1B07C1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1B07C1">
      <w:pPr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Программа муниципальных внутренних заимствований Новопетровского сельского поселения Павловского района на 2018 год</w:t>
      </w:r>
    </w:p>
    <w:p w:rsidR="0086747C" w:rsidRPr="009466CD" w:rsidRDefault="0086747C" w:rsidP="001B07C1">
      <w:pPr>
        <w:spacing w:line="360" w:lineRule="auto"/>
        <w:ind w:firstLine="567"/>
        <w:jc w:val="center"/>
        <w:rPr>
          <w:sz w:val="28"/>
          <w:szCs w:val="28"/>
        </w:rPr>
      </w:pPr>
      <w:r w:rsidRPr="009466CD">
        <w:rPr>
          <w:sz w:val="28"/>
          <w:szCs w:val="28"/>
        </w:rPr>
        <w:t xml:space="preserve">                                                       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5670"/>
        <w:gridCol w:w="3260"/>
      </w:tblGrid>
      <w:tr w:rsidR="0086747C" w:rsidRPr="009466CD" w:rsidTr="0079126E">
        <w:trPr>
          <w:trHeight w:val="774"/>
        </w:trPr>
        <w:tc>
          <w:tcPr>
            <w:tcW w:w="724" w:type="dxa"/>
            <w:vAlign w:val="center"/>
          </w:tcPr>
          <w:p w:rsidR="0086747C" w:rsidRPr="009466CD" w:rsidRDefault="0086747C" w:rsidP="0079126E">
            <w:pPr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noWrap/>
            <w:vAlign w:val="center"/>
          </w:tcPr>
          <w:p w:rsidR="0086747C" w:rsidRPr="009466CD" w:rsidRDefault="0086747C" w:rsidP="0079126E">
            <w:pPr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>Виды заимствований</w:t>
            </w:r>
          </w:p>
        </w:tc>
        <w:tc>
          <w:tcPr>
            <w:tcW w:w="3260" w:type="dxa"/>
            <w:vAlign w:val="center"/>
          </w:tcPr>
          <w:p w:rsidR="0086747C" w:rsidRPr="009466CD" w:rsidRDefault="0086747C" w:rsidP="0079126E">
            <w:pPr>
              <w:rPr>
                <w:bCs/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</w:rPr>
              <w:t>Сумма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66CD">
              <w:rPr>
                <w:sz w:val="28"/>
                <w:szCs w:val="28"/>
              </w:rPr>
              <w:t>(тыс. рублей)</w:t>
            </w:r>
          </w:p>
        </w:tc>
      </w:tr>
      <w:tr w:rsidR="0086747C" w:rsidRPr="009466CD" w:rsidTr="0079126E">
        <w:trPr>
          <w:trHeight w:val="400"/>
        </w:trPr>
        <w:tc>
          <w:tcPr>
            <w:tcW w:w="724" w:type="dxa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noWrap/>
            <w:vAlign w:val="bottom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Муниципальные ценные бумаги Новопетровского сельского поселения, всего</w:t>
            </w:r>
          </w:p>
        </w:tc>
        <w:tc>
          <w:tcPr>
            <w:tcW w:w="3260" w:type="dxa"/>
            <w:vAlign w:val="bottom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86747C" w:rsidRPr="009466CD" w:rsidTr="0079126E">
        <w:trPr>
          <w:trHeight w:val="243"/>
        </w:trPr>
        <w:tc>
          <w:tcPr>
            <w:tcW w:w="724" w:type="dxa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 том числе:</w:t>
            </w:r>
          </w:p>
        </w:tc>
        <w:tc>
          <w:tcPr>
            <w:tcW w:w="3260" w:type="dxa"/>
            <w:vAlign w:val="bottom"/>
          </w:tcPr>
          <w:p w:rsidR="0086747C" w:rsidRPr="009466CD" w:rsidRDefault="0086747C" w:rsidP="0079126E">
            <w:pPr>
              <w:tabs>
                <w:tab w:val="left" w:pos="1627"/>
              </w:tabs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86747C" w:rsidRPr="009466CD" w:rsidTr="0079126E">
        <w:trPr>
          <w:trHeight w:val="281"/>
        </w:trPr>
        <w:tc>
          <w:tcPr>
            <w:tcW w:w="724" w:type="dxa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3260" w:type="dxa"/>
            <w:vAlign w:val="bottom"/>
          </w:tcPr>
          <w:p w:rsidR="0086747C" w:rsidRPr="009466CD" w:rsidRDefault="0086747C" w:rsidP="0079126E">
            <w:pPr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86747C" w:rsidRPr="009466CD" w:rsidTr="0079126E">
        <w:trPr>
          <w:trHeight w:val="80"/>
        </w:trPr>
        <w:tc>
          <w:tcPr>
            <w:tcW w:w="724" w:type="dxa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260" w:type="dxa"/>
            <w:vAlign w:val="bottom"/>
          </w:tcPr>
          <w:p w:rsidR="0086747C" w:rsidRPr="009466CD" w:rsidRDefault="0086747C" w:rsidP="0079126E">
            <w:pPr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86747C" w:rsidRPr="009466CD" w:rsidTr="0079126E">
        <w:trPr>
          <w:trHeight w:val="80"/>
        </w:trPr>
        <w:tc>
          <w:tcPr>
            <w:tcW w:w="724" w:type="dxa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noWrap/>
            <w:vAlign w:val="bottom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3260" w:type="dxa"/>
            <w:vAlign w:val="bottom"/>
          </w:tcPr>
          <w:p w:rsidR="0086747C" w:rsidRPr="009466CD" w:rsidRDefault="0086747C" w:rsidP="0079126E">
            <w:pPr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86747C" w:rsidRPr="009466CD" w:rsidTr="0079126E">
        <w:trPr>
          <w:trHeight w:val="80"/>
        </w:trPr>
        <w:tc>
          <w:tcPr>
            <w:tcW w:w="724" w:type="dxa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 том числе:</w:t>
            </w:r>
          </w:p>
        </w:tc>
        <w:tc>
          <w:tcPr>
            <w:tcW w:w="3260" w:type="dxa"/>
            <w:vAlign w:val="bottom"/>
          </w:tcPr>
          <w:p w:rsidR="0086747C" w:rsidRPr="009466CD" w:rsidRDefault="0086747C" w:rsidP="0079126E">
            <w:pPr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86747C" w:rsidRPr="009466CD" w:rsidTr="0079126E">
        <w:trPr>
          <w:trHeight w:val="80"/>
        </w:trPr>
        <w:tc>
          <w:tcPr>
            <w:tcW w:w="724" w:type="dxa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3260" w:type="dxa"/>
            <w:vAlign w:val="bottom"/>
          </w:tcPr>
          <w:p w:rsidR="0086747C" w:rsidRPr="009466CD" w:rsidRDefault="0086747C" w:rsidP="0079126E">
            <w:pPr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86747C" w:rsidRPr="009466CD" w:rsidTr="0079126E">
        <w:trPr>
          <w:trHeight w:val="80"/>
        </w:trPr>
        <w:tc>
          <w:tcPr>
            <w:tcW w:w="724" w:type="dxa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260" w:type="dxa"/>
            <w:vAlign w:val="bottom"/>
          </w:tcPr>
          <w:p w:rsidR="0086747C" w:rsidRPr="009466CD" w:rsidRDefault="0086747C" w:rsidP="0079126E">
            <w:pPr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86747C" w:rsidRPr="009466CD" w:rsidTr="0079126E">
        <w:trPr>
          <w:trHeight w:val="80"/>
        </w:trPr>
        <w:tc>
          <w:tcPr>
            <w:tcW w:w="724" w:type="dxa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noWrap/>
            <w:vAlign w:val="bottom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3260" w:type="dxa"/>
            <w:vAlign w:val="bottom"/>
          </w:tcPr>
          <w:p w:rsidR="0086747C" w:rsidRPr="009466CD" w:rsidRDefault="0086747C" w:rsidP="0079126E">
            <w:pPr>
              <w:tabs>
                <w:tab w:val="left" w:pos="1627"/>
              </w:tabs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86747C" w:rsidRPr="009466CD" w:rsidTr="0079126E">
        <w:trPr>
          <w:trHeight w:val="80"/>
        </w:trPr>
        <w:tc>
          <w:tcPr>
            <w:tcW w:w="724" w:type="dxa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 том числе:</w:t>
            </w:r>
          </w:p>
        </w:tc>
        <w:tc>
          <w:tcPr>
            <w:tcW w:w="3260" w:type="dxa"/>
            <w:vAlign w:val="bottom"/>
          </w:tcPr>
          <w:p w:rsidR="0086747C" w:rsidRPr="009466CD" w:rsidRDefault="0086747C" w:rsidP="0079126E">
            <w:pPr>
              <w:tabs>
                <w:tab w:val="left" w:pos="1627"/>
              </w:tabs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86747C" w:rsidRPr="009466CD" w:rsidTr="0079126E">
        <w:trPr>
          <w:trHeight w:val="80"/>
        </w:trPr>
        <w:tc>
          <w:tcPr>
            <w:tcW w:w="724" w:type="dxa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bottom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3260" w:type="dxa"/>
            <w:vAlign w:val="bottom"/>
          </w:tcPr>
          <w:p w:rsidR="0086747C" w:rsidRPr="009466CD" w:rsidRDefault="0086747C" w:rsidP="0079126E">
            <w:pPr>
              <w:tabs>
                <w:tab w:val="left" w:pos="1627"/>
              </w:tabs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  <w:tr w:rsidR="0086747C" w:rsidRPr="009466CD" w:rsidTr="0079126E">
        <w:trPr>
          <w:trHeight w:val="110"/>
        </w:trPr>
        <w:tc>
          <w:tcPr>
            <w:tcW w:w="724" w:type="dxa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260" w:type="dxa"/>
            <w:noWrap/>
            <w:vAlign w:val="bottom"/>
          </w:tcPr>
          <w:p w:rsidR="0086747C" w:rsidRPr="009466CD" w:rsidRDefault="0086747C" w:rsidP="0079126E">
            <w:pPr>
              <w:tabs>
                <w:tab w:val="left" w:pos="1310"/>
                <w:tab w:val="left" w:pos="1627"/>
              </w:tabs>
              <w:ind w:right="5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0</w:t>
            </w:r>
          </w:p>
        </w:tc>
      </w:tr>
    </w:tbl>
    <w:p w:rsidR="0086747C" w:rsidRPr="009466CD" w:rsidRDefault="0086747C" w:rsidP="001B07C1">
      <w:pPr>
        <w:tabs>
          <w:tab w:val="left" w:pos="16020"/>
        </w:tabs>
        <w:ind w:firstLine="567"/>
        <w:jc w:val="right"/>
        <w:rPr>
          <w:sz w:val="28"/>
          <w:szCs w:val="28"/>
        </w:rPr>
      </w:pPr>
    </w:p>
    <w:p w:rsidR="0086747C" w:rsidRPr="009466CD" w:rsidRDefault="0086747C" w:rsidP="001B07C1">
      <w:pPr>
        <w:tabs>
          <w:tab w:val="left" w:pos="16020"/>
        </w:tabs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11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27</w:t>
      </w:r>
      <w:r w:rsidRPr="009466C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9466CD">
        <w:rPr>
          <w:sz w:val="28"/>
          <w:szCs w:val="28"/>
          <w:lang w:eastAsia="ru-RU"/>
        </w:rPr>
        <w:t xml:space="preserve">.2018 г. № </w:t>
      </w:r>
      <w:r>
        <w:rPr>
          <w:sz w:val="28"/>
          <w:szCs w:val="28"/>
          <w:lang w:eastAsia="ru-RU"/>
        </w:rPr>
        <w:t>54/154</w:t>
      </w:r>
      <w:bookmarkStart w:id="3" w:name="_GoBack"/>
      <w:bookmarkEnd w:id="3"/>
    </w:p>
    <w:p w:rsidR="0086747C" w:rsidRPr="009466CD" w:rsidRDefault="0086747C" w:rsidP="009466CD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ind w:firstLine="567"/>
        <w:jc w:val="right"/>
        <w:rPr>
          <w:sz w:val="28"/>
          <w:szCs w:val="28"/>
        </w:rPr>
      </w:pPr>
    </w:p>
    <w:p w:rsidR="0086747C" w:rsidRPr="009466CD" w:rsidRDefault="0086747C" w:rsidP="009466CD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11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86747C" w:rsidRPr="009466CD" w:rsidRDefault="0086747C" w:rsidP="009466CD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86747C" w:rsidRPr="009466CD" w:rsidRDefault="0086747C" w:rsidP="001B07C1">
      <w:pPr>
        <w:tabs>
          <w:tab w:val="left" w:pos="4500"/>
        </w:tabs>
        <w:ind w:firstLine="567"/>
        <w:jc w:val="right"/>
        <w:rPr>
          <w:sz w:val="28"/>
          <w:szCs w:val="28"/>
        </w:rPr>
      </w:pPr>
    </w:p>
    <w:p w:rsidR="0086747C" w:rsidRPr="009466CD" w:rsidRDefault="0086747C" w:rsidP="001B07C1">
      <w:pPr>
        <w:ind w:firstLine="567"/>
        <w:jc w:val="center"/>
        <w:rPr>
          <w:sz w:val="28"/>
          <w:szCs w:val="28"/>
        </w:rPr>
      </w:pPr>
    </w:p>
    <w:p w:rsidR="0086747C" w:rsidRPr="009466CD" w:rsidRDefault="0086747C" w:rsidP="0079126E">
      <w:pPr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Программа муниципальных гарантий Новопетровского сельского поселения Павловского поселения в валюте Российской Федерации на 2018 год</w:t>
      </w:r>
    </w:p>
    <w:p w:rsidR="0086747C" w:rsidRPr="009466CD" w:rsidRDefault="0086747C" w:rsidP="001B07C1">
      <w:pPr>
        <w:ind w:firstLine="567"/>
        <w:jc w:val="center"/>
        <w:rPr>
          <w:sz w:val="28"/>
          <w:szCs w:val="28"/>
        </w:rPr>
      </w:pPr>
    </w:p>
    <w:p w:rsidR="0086747C" w:rsidRPr="009466CD" w:rsidRDefault="0086747C" w:rsidP="001B07C1">
      <w:pPr>
        <w:spacing w:line="228" w:lineRule="auto"/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Раздел 1. </w:t>
      </w:r>
      <w:r w:rsidRPr="009466CD">
        <w:rPr>
          <w:sz w:val="28"/>
          <w:szCs w:val="28"/>
        </w:rPr>
        <w:tab/>
        <w:t xml:space="preserve">Перечень подлежащих предоставлению муниципальных гарантий Новопетровского сельского поселения Павловского района в 2018 году </w:t>
      </w:r>
    </w:p>
    <w:p w:rsidR="0086747C" w:rsidRPr="009466CD" w:rsidRDefault="0086747C" w:rsidP="001B07C1">
      <w:pPr>
        <w:ind w:firstLine="567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88"/>
        <w:gridCol w:w="909"/>
        <w:gridCol w:w="916"/>
        <w:gridCol w:w="1439"/>
        <w:gridCol w:w="1698"/>
        <w:gridCol w:w="1959"/>
        <w:gridCol w:w="805"/>
      </w:tblGrid>
      <w:tr w:rsidR="0086747C" w:rsidRPr="009466CD" w:rsidTr="0079126E">
        <w:trPr>
          <w:trHeight w:val="496"/>
        </w:trPr>
        <w:tc>
          <w:tcPr>
            <w:tcW w:w="274" w:type="pct"/>
            <w:vMerge w:val="restart"/>
          </w:tcPr>
          <w:p w:rsidR="0086747C" w:rsidRPr="009466CD" w:rsidRDefault="0086747C" w:rsidP="0079126E">
            <w:pPr>
              <w:ind w:right="-57"/>
              <w:jc w:val="center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№ п/п</w:t>
            </w:r>
          </w:p>
        </w:tc>
        <w:tc>
          <w:tcPr>
            <w:tcW w:w="763" w:type="pct"/>
            <w:vMerge w:val="restart"/>
          </w:tcPr>
          <w:p w:rsidR="0086747C" w:rsidRPr="009466CD" w:rsidRDefault="0086747C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466" w:type="pct"/>
            <w:vMerge w:val="restart"/>
          </w:tcPr>
          <w:p w:rsidR="0086747C" w:rsidRPr="009466CD" w:rsidRDefault="0086747C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Категории принципалов</w:t>
            </w:r>
          </w:p>
        </w:tc>
        <w:tc>
          <w:tcPr>
            <w:tcW w:w="470" w:type="pct"/>
            <w:vMerge w:val="restart"/>
          </w:tcPr>
          <w:p w:rsidR="0086747C" w:rsidRPr="009466CD" w:rsidRDefault="0086747C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Объем гарантий, тыс. рублей</w:t>
            </w:r>
          </w:p>
        </w:tc>
        <w:tc>
          <w:tcPr>
            <w:tcW w:w="3027" w:type="pct"/>
            <w:gridSpan w:val="4"/>
          </w:tcPr>
          <w:p w:rsidR="0086747C" w:rsidRPr="009466CD" w:rsidRDefault="0086747C" w:rsidP="001B07C1">
            <w:pPr>
              <w:ind w:right="-57" w:firstLine="567"/>
              <w:jc w:val="center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Условия предоставления гарантий</w:t>
            </w:r>
          </w:p>
        </w:tc>
      </w:tr>
      <w:tr w:rsidR="0086747C" w:rsidRPr="009466CD" w:rsidTr="0079126E">
        <w:trPr>
          <w:trHeight w:val="1218"/>
        </w:trPr>
        <w:tc>
          <w:tcPr>
            <w:tcW w:w="274" w:type="pct"/>
            <w:vMerge/>
          </w:tcPr>
          <w:p w:rsidR="0086747C" w:rsidRPr="009466CD" w:rsidRDefault="0086747C" w:rsidP="0079126E">
            <w:pPr>
              <w:ind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63" w:type="pct"/>
            <w:vMerge/>
          </w:tcPr>
          <w:p w:rsidR="0086747C" w:rsidRPr="009466CD" w:rsidRDefault="0086747C" w:rsidP="001B07C1">
            <w:pPr>
              <w:ind w:right="-57" w:firstLine="56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66" w:type="pct"/>
            <w:vMerge/>
          </w:tcPr>
          <w:p w:rsidR="0086747C" w:rsidRPr="009466CD" w:rsidRDefault="0086747C" w:rsidP="001B07C1">
            <w:pPr>
              <w:ind w:right="-57" w:firstLine="56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70" w:type="pct"/>
            <w:vMerge/>
          </w:tcPr>
          <w:p w:rsidR="0086747C" w:rsidRPr="009466CD" w:rsidRDefault="0086747C" w:rsidP="001B07C1">
            <w:pPr>
              <w:ind w:right="-57" w:firstLine="56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38" w:type="pct"/>
          </w:tcPr>
          <w:p w:rsidR="0086747C" w:rsidRPr="009466CD" w:rsidRDefault="0086747C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871" w:type="pct"/>
          </w:tcPr>
          <w:p w:rsidR="0086747C" w:rsidRPr="009466CD" w:rsidRDefault="0086747C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005" w:type="pct"/>
          </w:tcPr>
          <w:p w:rsidR="0086747C" w:rsidRPr="009466CD" w:rsidRDefault="0086747C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 xml:space="preserve">предоставление обеспечения исполнения обязательств принципала перед </w:t>
            </w:r>
            <w:r w:rsidRPr="009466CD">
              <w:rPr>
                <w:spacing w:val="-6"/>
                <w:sz w:val="28"/>
                <w:szCs w:val="28"/>
              </w:rPr>
              <w:br/>
              <w:t>гарантом</w:t>
            </w:r>
          </w:p>
        </w:tc>
        <w:tc>
          <w:tcPr>
            <w:tcW w:w="412" w:type="pct"/>
          </w:tcPr>
          <w:p w:rsidR="0086747C" w:rsidRPr="009466CD" w:rsidRDefault="0086747C" w:rsidP="0079126E">
            <w:pPr>
              <w:ind w:right="-57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иные условия</w:t>
            </w:r>
          </w:p>
        </w:tc>
      </w:tr>
      <w:tr w:rsidR="0086747C" w:rsidRPr="009466CD" w:rsidTr="0079126E">
        <w:trPr>
          <w:trHeight w:val="290"/>
        </w:trPr>
        <w:tc>
          <w:tcPr>
            <w:tcW w:w="274" w:type="pct"/>
          </w:tcPr>
          <w:p w:rsidR="0086747C" w:rsidRPr="009466CD" w:rsidRDefault="0086747C" w:rsidP="00791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pct"/>
          </w:tcPr>
          <w:p w:rsidR="0086747C" w:rsidRPr="009466CD" w:rsidRDefault="0086747C" w:rsidP="001B07C1">
            <w:pPr>
              <w:ind w:right="-57" w:firstLine="567"/>
              <w:jc w:val="right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466" w:type="pct"/>
          </w:tcPr>
          <w:p w:rsidR="0086747C" w:rsidRPr="009466CD" w:rsidRDefault="0086747C" w:rsidP="001B07C1">
            <w:pPr>
              <w:ind w:right="-57" w:firstLine="567"/>
              <w:jc w:val="right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470" w:type="pct"/>
          </w:tcPr>
          <w:p w:rsidR="0086747C" w:rsidRPr="009466CD" w:rsidRDefault="0086747C" w:rsidP="001B07C1">
            <w:pPr>
              <w:ind w:firstLine="567"/>
              <w:jc w:val="right"/>
              <w:rPr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738" w:type="pct"/>
          </w:tcPr>
          <w:p w:rsidR="0086747C" w:rsidRPr="009466CD" w:rsidRDefault="0086747C" w:rsidP="001B07C1">
            <w:pPr>
              <w:ind w:right="-57" w:firstLine="567"/>
              <w:jc w:val="right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871" w:type="pct"/>
          </w:tcPr>
          <w:p w:rsidR="0086747C" w:rsidRPr="009466CD" w:rsidRDefault="0086747C" w:rsidP="001B07C1">
            <w:pPr>
              <w:ind w:right="-57" w:firstLine="567"/>
              <w:jc w:val="right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1005" w:type="pct"/>
          </w:tcPr>
          <w:p w:rsidR="0086747C" w:rsidRPr="009466CD" w:rsidRDefault="0086747C" w:rsidP="001B07C1">
            <w:pPr>
              <w:ind w:right="-57" w:firstLine="567"/>
              <w:jc w:val="right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  <w:tc>
          <w:tcPr>
            <w:tcW w:w="412" w:type="pct"/>
          </w:tcPr>
          <w:p w:rsidR="0086747C" w:rsidRPr="009466CD" w:rsidRDefault="0086747C" w:rsidP="001B07C1">
            <w:pPr>
              <w:ind w:right="-57" w:firstLine="567"/>
              <w:jc w:val="right"/>
              <w:rPr>
                <w:spacing w:val="-6"/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</w:tr>
    </w:tbl>
    <w:p w:rsidR="0086747C" w:rsidRPr="009466CD" w:rsidRDefault="0086747C" w:rsidP="001B07C1">
      <w:pPr>
        <w:tabs>
          <w:tab w:val="num" w:pos="1985"/>
        </w:tabs>
        <w:spacing w:line="228" w:lineRule="auto"/>
        <w:ind w:firstLine="567"/>
        <w:jc w:val="both"/>
        <w:rPr>
          <w:sz w:val="28"/>
          <w:szCs w:val="28"/>
        </w:rPr>
      </w:pPr>
    </w:p>
    <w:p w:rsidR="0086747C" w:rsidRPr="009466CD" w:rsidRDefault="0086747C" w:rsidP="001B07C1">
      <w:pPr>
        <w:tabs>
          <w:tab w:val="num" w:pos="1985"/>
        </w:tabs>
        <w:spacing w:line="228" w:lineRule="auto"/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Раздел 2.</w:t>
      </w:r>
      <w:r w:rsidRPr="009466CD">
        <w:rPr>
          <w:sz w:val="28"/>
          <w:szCs w:val="28"/>
        </w:rPr>
        <w:tab/>
        <w:t xml:space="preserve">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2018 году </w:t>
      </w:r>
    </w:p>
    <w:p w:rsidR="0086747C" w:rsidRPr="009466CD" w:rsidRDefault="0086747C" w:rsidP="001B07C1">
      <w:pPr>
        <w:ind w:firstLine="567"/>
        <w:rPr>
          <w:sz w:val="28"/>
          <w:szCs w:val="28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4"/>
        <w:gridCol w:w="1701"/>
      </w:tblGrid>
      <w:tr w:rsidR="0086747C" w:rsidRPr="009466CD" w:rsidTr="00B87C3E">
        <w:trPr>
          <w:trHeight w:val="844"/>
        </w:trPr>
        <w:tc>
          <w:tcPr>
            <w:tcW w:w="4130" w:type="pct"/>
            <w:vAlign w:val="center"/>
          </w:tcPr>
          <w:p w:rsidR="0086747C" w:rsidRPr="009466CD" w:rsidRDefault="0086747C" w:rsidP="0079126E">
            <w:pPr>
              <w:ind w:right="-82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Бюджетные ассигнования на исполнение муниципальных 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870" w:type="pct"/>
            <w:vAlign w:val="center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Объем, тыс. рублей</w:t>
            </w:r>
          </w:p>
        </w:tc>
      </w:tr>
      <w:tr w:rsidR="0086747C" w:rsidRPr="009466CD" w:rsidTr="00B87C3E">
        <w:trPr>
          <w:trHeight w:val="302"/>
        </w:trPr>
        <w:tc>
          <w:tcPr>
            <w:tcW w:w="4130" w:type="pct"/>
          </w:tcPr>
          <w:p w:rsidR="0086747C" w:rsidRPr="009466CD" w:rsidRDefault="0086747C" w:rsidP="001B07C1">
            <w:pPr>
              <w:ind w:firstLine="567"/>
              <w:jc w:val="both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За счет источников финансирования дефицита краевого бюджета, всего</w:t>
            </w:r>
          </w:p>
        </w:tc>
        <w:tc>
          <w:tcPr>
            <w:tcW w:w="870" w:type="pct"/>
            <w:vAlign w:val="bottom"/>
          </w:tcPr>
          <w:p w:rsidR="0086747C" w:rsidRPr="009466CD" w:rsidRDefault="0086747C" w:rsidP="0079126E">
            <w:pPr>
              <w:rPr>
                <w:sz w:val="28"/>
                <w:szCs w:val="28"/>
              </w:rPr>
            </w:pPr>
            <w:r w:rsidRPr="009466CD">
              <w:rPr>
                <w:spacing w:val="-6"/>
                <w:sz w:val="28"/>
                <w:szCs w:val="28"/>
              </w:rPr>
              <w:t>––</w:t>
            </w:r>
          </w:p>
        </w:tc>
      </w:tr>
    </w:tbl>
    <w:p w:rsidR="0086747C" w:rsidRPr="009466CD" w:rsidRDefault="0086747C" w:rsidP="001B07C1">
      <w:pPr>
        <w:tabs>
          <w:tab w:val="left" w:pos="6380"/>
        </w:tabs>
        <w:ind w:firstLine="567"/>
        <w:jc w:val="right"/>
        <w:rPr>
          <w:sz w:val="28"/>
          <w:szCs w:val="28"/>
        </w:rPr>
      </w:pPr>
    </w:p>
    <w:p w:rsidR="0086747C" w:rsidRPr="009466CD" w:rsidRDefault="0086747C" w:rsidP="001B07C1">
      <w:pPr>
        <w:tabs>
          <w:tab w:val="left" w:pos="6380"/>
        </w:tabs>
        <w:ind w:firstLine="567"/>
        <w:jc w:val="right"/>
        <w:rPr>
          <w:sz w:val="28"/>
          <w:szCs w:val="28"/>
        </w:rPr>
      </w:pPr>
    </w:p>
    <w:p w:rsidR="0086747C" w:rsidRPr="009466CD" w:rsidRDefault="0086747C" w:rsidP="001B07C1">
      <w:pPr>
        <w:tabs>
          <w:tab w:val="left" w:pos="6380"/>
        </w:tabs>
        <w:ind w:firstLine="567"/>
        <w:jc w:val="right"/>
        <w:rPr>
          <w:sz w:val="28"/>
          <w:szCs w:val="28"/>
        </w:rPr>
      </w:pPr>
    </w:p>
    <w:sectPr w:rsidR="0086747C" w:rsidRPr="009466CD" w:rsidSect="003818EE">
      <w:pgSz w:w="11906" w:h="16838"/>
      <w:pgMar w:top="89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329BC"/>
    <w:rsid w:val="00067F40"/>
    <w:rsid w:val="00085C3C"/>
    <w:rsid w:val="000D0D37"/>
    <w:rsid w:val="000F001C"/>
    <w:rsid w:val="001108D3"/>
    <w:rsid w:val="00114A40"/>
    <w:rsid w:val="0014227A"/>
    <w:rsid w:val="00172A79"/>
    <w:rsid w:val="001A0D88"/>
    <w:rsid w:val="001B07C1"/>
    <w:rsid w:val="001C627D"/>
    <w:rsid w:val="001C6860"/>
    <w:rsid w:val="001D6ADC"/>
    <w:rsid w:val="001F2F88"/>
    <w:rsid w:val="001F422E"/>
    <w:rsid w:val="001F4856"/>
    <w:rsid w:val="00222494"/>
    <w:rsid w:val="00231304"/>
    <w:rsid w:val="002461B3"/>
    <w:rsid w:val="00263F2F"/>
    <w:rsid w:val="00274931"/>
    <w:rsid w:val="00297327"/>
    <w:rsid w:val="002D257A"/>
    <w:rsid w:val="002E0D74"/>
    <w:rsid w:val="00324751"/>
    <w:rsid w:val="00346FB6"/>
    <w:rsid w:val="0035439B"/>
    <w:rsid w:val="00360814"/>
    <w:rsid w:val="003636F0"/>
    <w:rsid w:val="0036547E"/>
    <w:rsid w:val="003818EE"/>
    <w:rsid w:val="0039093F"/>
    <w:rsid w:val="00411674"/>
    <w:rsid w:val="00432500"/>
    <w:rsid w:val="0045399D"/>
    <w:rsid w:val="004B765B"/>
    <w:rsid w:val="004E7504"/>
    <w:rsid w:val="004E7E20"/>
    <w:rsid w:val="004F4502"/>
    <w:rsid w:val="005043E2"/>
    <w:rsid w:val="00532759"/>
    <w:rsid w:val="005346A5"/>
    <w:rsid w:val="00561387"/>
    <w:rsid w:val="005820F0"/>
    <w:rsid w:val="00586185"/>
    <w:rsid w:val="005C3485"/>
    <w:rsid w:val="005D069C"/>
    <w:rsid w:val="005E391B"/>
    <w:rsid w:val="005E64E4"/>
    <w:rsid w:val="00601454"/>
    <w:rsid w:val="006432AA"/>
    <w:rsid w:val="0067617A"/>
    <w:rsid w:val="0067674D"/>
    <w:rsid w:val="00683EA3"/>
    <w:rsid w:val="006E08C4"/>
    <w:rsid w:val="006E6D02"/>
    <w:rsid w:val="006F2D84"/>
    <w:rsid w:val="006F53EA"/>
    <w:rsid w:val="00756E7B"/>
    <w:rsid w:val="00761EB4"/>
    <w:rsid w:val="00774431"/>
    <w:rsid w:val="007877FA"/>
    <w:rsid w:val="0079126E"/>
    <w:rsid w:val="007A7483"/>
    <w:rsid w:val="007B7086"/>
    <w:rsid w:val="007C1BBD"/>
    <w:rsid w:val="007E6209"/>
    <w:rsid w:val="007E673D"/>
    <w:rsid w:val="007F03E8"/>
    <w:rsid w:val="007F1EDA"/>
    <w:rsid w:val="007F1F05"/>
    <w:rsid w:val="007F6FC7"/>
    <w:rsid w:val="00812A8B"/>
    <w:rsid w:val="0086747C"/>
    <w:rsid w:val="00872A6E"/>
    <w:rsid w:val="00890433"/>
    <w:rsid w:val="008C3DCF"/>
    <w:rsid w:val="008D2175"/>
    <w:rsid w:val="008D33EA"/>
    <w:rsid w:val="008D689E"/>
    <w:rsid w:val="008D7038"/>
    <w:rsid w:val="009230F8"/>
    <w:rsid w:val="009466CD"/>
    <w:rsid w:val="00955536"/>
    <w:rsid w:val="0096271A"/>
    <w:rsid w:val="00981926"/>
    <w:rsid w:val="009C3C08"/>
    <w:rsid w:val="009F64F0"/>
    <w:rsid w:val="00A331B5"/>
    <w:rsid w:val="00A37DF3"/>
    <w:rsid w:val="00A44C80"/>
    <w:rsid w:val="00A455F9"/>
    <w:rsid w:val="00A9513F"/>
    <w:rsid w:val="00AB77C0"/>
    <w:rsid w:val="00AD460F"/>
    <w:rsid w:val="00AE0FBC"/>
    <w:rsid w:val="00AF4E32"/>
    <w:rsid w:val="00B0458D"/>
    <w:rsid w:val="00B122EC"/>
    <w:rsid w:val="00B260AD"/>
    <w:rsid w:val="00B6245B"/>
    <w:rsid w:val="00B650A6"/>
    <w:rsid w:val="00B74C1C"/>
    <w:rsid w:val="00B760FF"/>
    <w:rsid w:val="00B82574"/>
    <w:rsid w:val="00B87C3E"/>
    <w:rsid w:val="00B957A0"/>
    <w:rsid w:val="00BA2922"/>
    <w:rsid w:val="00BA4794"/>
    <w:rsid w:val="00BB0D64"/>
    <w:rsid w:val="00BC7637"/>
    <w:rsid w:val="00BC7B69"/>
    <w:rsid w:val="00BD1588"/>
    <w:rsid w:val="00BF6ADD"/>
    <w:rsid w:val="00C029C0"/>
    <w:rsid w:val="00C02F77"/>
    <w:rsid w:val="00C129AC"/>
    <w:rsid w:val="00C43C54"/>
    <w:rsid w:val="00C4400B"/>
    <w:rsid w:val="00C4578C"/>
    <w:rsid w:val="00C55517"/>
    <w:rsid w:val="00C62344"/>
    <w:rsid w:val="00C63AB4"/>
    <w:rsid w:val="00CA15C1"/>
    <w:rsid w:val="00CC41A6"/>
    <w:rsid w:val="00CF2795"/>
    <w:rsid w:val="00CF6D61"/>
    <w:rsid w:val="00D0120C"/>
    <w:rsid w:val="00D065D0"/>
    <w:rsid w:val="00D131B2"/>
    <w:rsid w:val="00D13606"/>
    <w:rsid w:val="00D40C2E"/>
    <w:rsid w:val="00D70AB7"/>
    <w:rsid w:val="00DC5EE0"/>
    <w:rsid w:val="00DD0035"/>
    <w:rsid w:val="00DE1990"/>
    <w:rsid w:val="00DF3E20"/>
    <w:rsid w:val="00DF3F60"/>
    <w:rsid w:val="00DF53D1"/>
    <w:rsid w:val="00E043A2"/>
    <w:rsid w:val="00E04640"/>
    <w:rsid w:val="00E048A7"/>
    <w:rsid w:val="00E142E1"/>
    <w:rsid w:val="00E231DC"/>
    <w:rsid w:val="00E33816"/>
    <w:rsid w:val="00E50D5C"/>
    <w:rsid w:val="00E511F8"/>
    <w:rsid w:val="00E62198"/>
    <w:rsid w:val="00E66D81"/>
    <w:rsid w:val="00E72811"/>
    <w:rsid w:val="00E744B8"/>
    <w:rsid w:val="00E8613C"/>
    <w:rsid w:val="00EB317E"/>
    <w:rsid w:val="00EB78DE"/>
    <w:rsid w:val="00EC5107"/>
    <w:rsid w:val="00ED1D3F"/>
    <w:rsid w:val="00ED78D3"/>
    <w:rsid w:val="00F02DB7"/>
    <w:rsid w:val="00F10403"/>
    <w:rsid w:val="00F76DDE"/>
    <w:rsid w:val="00F84DF7"/>
    <w:rsid w:val="00FC028F"/>
    <w:rsid w:val="00FC040A"/>
    <w:rsid w:val="00FC4BD1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rFonts w:eastAsia="Calibri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/>
      <w:sz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/>
      <w:sz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/>
      <w:sz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4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1371</TotalTime>
  <Pages>25</Pages>
  <Words>4944</Words>
  <Characters>28184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90</cp:revision>
  <cp:lastPrinted>2018-03-27T10:12:00Z</cp:lastPrinted>
  <dcterms:created xsi:type="dcterms:W3CDTF">2014-11-13T09:49:00Z</dcterms:created>
  <dcterms:modified xsi:type="dcterms:W3CDTF">2018-03-27T10:13:00Z</dcterms:modified>
</cp:coreProperties>
</file>