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8" w:rsidRDefault="00C80C28" w:rsidP="002F6AA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5pt;height:55.5pt;visibility:visible">
            <v:imagedata r:id="rId5" o:title=""/>
          </v:shape>
        </w:pict>
      </w:r>
    </w:p>
    <w:p w:rsidR="00C80C28" w:rsidRPr="00470701" w:rsidRDefault="00C80C28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470701">
        <w:rPr>
          <w:rFonts w:ascii="Times New Roman" w:hAnsi="Times New Roman"/>
          <w:b/>
          <w:sz w:val="32"/>
          <w:szCs w:val="32"/>
        </w:rPr>
        <w:t>Совет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470701">
        <w:rPr>
          <w:rFonts w:ascii="Times New Roman" w:hAnsi="Times New Roman"/>
          <w:b/>
          <w:sz w:val="32"/>
          <w:szCs w:val="32"/>
        </w:rPr>
        <w:t>Новопетровского сельского поселения</w:t>
      </w:r>
    </w:p>
    <w:p w:rsidR="00C80C28" w:rsidRPr="00470701" w:rsidRDefault="00C80C28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470701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C80C28" w:rsidRPr="00470701" w:rsidRDefault="00C80C28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C80C28" w:rsidRPr="00470701" w:rsidRDefault="00C80C28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470701"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:rsidR="00C80C28" w:rsidRDefault="00C80C28" w:rsidP="004309A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80C28" w:rsidRPr="00470701" w:rsidRDefault="00C80C28" w:rsidP="008F3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0701"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 w:rsidRPr="00470701">
        <w:rPr>
          <w:rFonts w:ascii="Times New Roman" w:hAnsi="Times New Roman"/>
          <w:sz w:val="28"/>
          <w:szCs w:val="28"/>
        </w:rPr>
        <w:t xml:space="preserve">  22.12.2017 г.                                                                                № 49/139</w:t>
      </w:r>
    </w:p>
    <w:p w:rsidR="00C80C28" w:rsidRDefault="00C80C28" w:rsidP="004309A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Новопетровская</w:t>
      </w:r>
    </w:p>
    <w:p w:rsidR="00C80C28" w:rsidRDefault="00C80C28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C80C28" w:rsidRDefault="00C80C28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C80C28" w:rsidRDefault="00C80C28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C80C28" w:rsidRDefault="00C80C28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Pr="00C74CB8">
        <w:rPr>
          <w:rFonts w:ascii="Times New Roman" w:hAnsi="Times New Roman"/>
          <w:b/>
          <w:sz w:val="28"/>
          <w:szCs w:val="28"/>
        </w:rPr>
        <w:t xml:space="preserve"> полномочий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b/>
          <w:color w:val="000000"/>
          <w:sz w:val="28"/>
          <w:szCs w:val="28"/>
        </w:rPr>
        <w:t>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4CB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0C28" w:rsidRPr="00C74CB8" w:rsidRDefault="00C80C28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C28" w:rsidRDefault="00C80C28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Новопетровского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C80C28" w:rsidRPr="00D77667" w:rsidRDefault="00C80C28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C80C28" w:rsidRDefault="00C80C2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полномочий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C80C28" w:rsidRDefault="00C80C28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 xml:space="preserve">  председателю 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(Бессонову)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0C28" w:rsidRDefault="00C80C28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Новопетровского сельского поселения Павловского района на 2018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C80C28" w:rsidRDefault="00C80C28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>вестиционной политике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(Земляная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C80C28" w:rsidRPr="0009383D" w:rsidRDefault="00C80C28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D7766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C80C28" w:rsidRDefault="00C80C28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C80C28" w:rsidRDefault="00C80C28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C80C28" w:rsidRDefault="00C80C28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C80C28" w:rsidRDefault="00C80C28" w:rsidP="00AF6F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 w:rsidR="00C80C28" w:rsidRDefault="00C80C28" w:rsidP="00AF6FD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Е.А. Бессонов</w:t>
      </w:r>
    </w:p>
    <w:sectPr w:rsidR="00C80C28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A6"/>
    <w:rsid w:val="00000217"/>
    <w:rsid w:val="00003F88"/>
    <w:rsid w:val="00036FE8"/>
    <w:rsid w:val="00040DC2"/>
    <w:rsid w:val="00065C41"/>
    <w:rsid w:val="0009383D"/>
    <w:rsid w:val="000B3009"/>
    <w:rsid w:val="000B5853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85601"/>
    <w:rsid w:val="002B0FDF"/>
    <w:rsid w:val="002F6AAF"/>
    <w:rsid w:val="003F0C7B"/>
    <w:rsid w:val="004050E8"/>
    <w:rsid w:val="004202ED"/>
    <w:rsid w:val="004261FD"/>
    <w:rsid w:val="004309A6"/>
    <w:rsid w:val="00432E1F"/>
    <w:rsid w:val="00434891"/>
    <w:rsid w:val="00455711"/>
    <w:rsid w:val="00470701"/>
    <w:rsid w:val="004B6510"/>
    <w:rsid w:val="004D4EFC"/>
    <w:rsid w:val="004F5E1E"/>
    <w:rsid w:val="00512851"/>
    <w:rsid w:val="00517A79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20946"/>
    <w:rsid w:val="00875008"/>
    <w:rsid w:val="00892CBA"/>
    <w:rsid w:val="008A3EEA"/>
    <w:rsid w:val="008B1F8F"/>
    <w:rsid w:val="008F3FB1"/>
    <w:rsid w:val="0090231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AF6FD9"/>
    <w:rsid w:val="00B05EFF"/>
    <w:rsid w:val="00B5521C"/>
    <w:rsid w:val="00B73F2F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80C28"/>
    <w:rsid w:val="00C93ACE"/>
    <w:rsid w:val="00CA1848"/>
    <w:rsid w:val="00CA22F0"/>
    <w:rsid w:val="00CC04D8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56F3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80E3C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оширинный"/>
    <w:basedOn w:val="Normal"/>
    <w:next w:val="Normal"/>
    <w:uiPriority w:val="99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4309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9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C4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2</Pages>
  <Words>432</Words>
  <Characters>2469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1</cp:lastModifiedBy>
  <cp:revision>19</cp:revision>
  <cp:lastPrinted>2017-12-21T11:36:00Z</cp:lastPrinted>
  <dcterms:created xsi:type="dcterms:W3CDTF">2014-12-16T10:23:00Z</dcterms:created>
  <dcterms:modified xsi:type="dcterms:W3CDTF">2017-12-21T11:37:00Z</dcterms:modified>
</cp:coreProperties>
</file>