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F9" w:rsidRDefault="004949F9" w:rsidP="003E38BF">
      <w:pPr>
        <w:tabs>
          <w:tab w:val="left" w:pos="1092"/>
          <w:tab w:val="left" w:pos="144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t xml:space="preserve"> </w:t>
      </w:r>
    </w:p>
    <w:p w:rsidR="004949F9" w:rsidRDefault="004949F9" w:rsidP="003E38BF">
      <w:pPr>
        <w:tabs>
          <w:tab w:val="left" w:pos="1092"/>
          <w:tab w:val="left" w:pos="1440"/>
        </w:tabs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>
            <v:imagedata r:id="rId4" o:title=""/>
          </v:shape>
        </w:pict>
      </w:r>
    </w:p>
    <w:p w:rsidR="004949F9" w:rsidRDefault="004949F9" w:rsidP="003E38BF">
      <w:pPr>
        <w:tabs>
          <w:tab w:val="left" w:pos="1092"/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НОВОПЕТРОВСКОГО СЕЛЬСКОГО  ПОСЕЛЕНИЯ ПАВЛОВСКОГО  РАЙОНА</w:t>
      </w:r>
    </w:p>
    <w:p w:rsidR="004949F9" w:rsidRDefault="004949F9" w:rsidP="003E38BF">
      <w:pPr>
        <w:tabs>
          <w:tab w:val="left" w:pos="1092"/>
          <w:tab w:val="left" w:pos="14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949F9" w:rsidRDefault="004949F9" w:rsidP="003E38BF">
      <w:pPr>
        <w:tabs>
          <w:tab w:val="left" w:pos="1092"/>
          <w:tab w:val="left" w:pos="14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РАСПОРЯЖЕНИЕ  </w:t>
      </w:r>
    </w:p>
    <w:p w:rsidR="004949F9" w:rsidRDefault="004949F9" w:rsidP="003E38BF">
      <w:pPr>
        <w:tabs>
          <w:tab w:val="left" w:pos="1092"/>
          <w:tab w:val="left" w:pos="1440"/>
          <w:tab w:val="left" w:pos="7409"/>
        </w:tabs>
        <w:rPr>
          <w:b/>
          <w:sz w:val="28"/>
          <w:szCs w:val="28"/>
        </w:rPr>
      </w:pPr>
    </w:p>
    <w:p w:rsidR="004949F9" w:rsidRDefault="004949F9" w:rsidP="003E38BF">
      <w:pPr>
        <w:tabs>
          <w:tab w:val="left" w:pos="1092"/>
          <w:tab w:val="left" w:pos="1440"/>
          <w:tab w:val="left" w:pos="74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>11.12.2017г.                                                                                          № 91-р</w:t>
      </w:r>
    </w:p>
    <w:p w:rsidR="004949F9" w:rsidRPr="00C1017C" w:rsidRDefault="004949F9" w:rsidP="003E38BF">
      <w:pPr>
        <w:rPr>
          <w:sz w:val="24"/>
          <w:szCs w:val="24"/>
        </w:rPr>
      </w:pPr>
      <w:r>
        <w:t xml:space="preserve">                                                                         </w:t>
      </w:r>
      <w:r w:rsidRPr="00C1017C">
        <w:rPr>
          <w:sz w:val="24"/>
          <w:szCs w:val="24"/>
        </w:rPr>
        <w:t>станица Новопетровкая</w:t>
      </w:r>
    </w:p>
    <w:p w:rsidR="004949F9" w:rsidRDefault="004949F9" w:rsidP="003A346F">
      <w:pPr>
        <w:pStyle w:val="Heading4"/>
        <w:ind w:left="0"/>
        <w:jc w:val="both"/>
        <w:rPr>
          <w:b w:val="0"/>
          <w:szCs w:val="26"/>
        </w:rPr>
      </w:pPr>
    </w:p>
    <w:p w:rsidR="004949F9" w:rsidRPr="003E38BF" w:rsidRDefault="004949F9" w:rsidP="003E38BF">
      <w:pPr>
        <w:pStyle w:val="Heading4"/>
        <w:ind w:left="0"/>
        <w:jc w:val="center"/>
        <w:rPr>
          <w:sz w:val="28"/>
          <w:szCs w:val="28"/>
        </w:rPr>
      </w:pPr>
      <w:r w:rsidRPr="003E38BF">
        <w:rPr>
          <w:sz w:val="28"/>
          <w:szCs w:val="28"/>
        </w:rPr>
        <w:t>О наведени</w:t>
      </w:r>
      <w:r>
        <w:rPr>
          <w:sz w:val="28"/>
          <w:szCs w:val="28"/>
        </w:rPr>
        <w:t>и</w:t>
      </w:r>
      <w:r w:rsidRPr="003E38BF">
        <w:rPr>
          <w:sz w:val="28"/>
          <w:szCs w:val="28"/>
        </w:rPr>
        <w:t xml:space="preserve"> санитарного порядка </w:t>
      </w:r>
    </w:p>
    <w:p w:rsidR="004949F9" w:rsidRPr="003E38BF" w:rsidRDefault="004949F9" w:rsidP="003E38BF">
      <w:pPr>
        <w:pStyle w:val="Heading4"/>
        <w:ind w:left="0"/>
        <w:jc w:val="center"/>
        <w:rPr>
          <w:sz w:val="28"/>
          <w:szCs w:val="28"/>
        </w:rPr>
      </w:pPr>
      <w:r w:rsidRPr="003E38BF">
        <w:rPr>
          <w:sz w:val="28"/>
          <w:szCs w:val="28"/>
        </w:rPr>
        <w:t xml:space="preserve"> вдоль автомобильных дорог </w:t>
      </w:r>
      <w:r>
        <w:rPr>
          <w:sz w:val="28"/>
          <w:szCs w:val="28"/>
        </w:rPr>
        <w:t>общего пользования Новопетровского сельского поселения Павловского района</w:t>
      </w:r>
    </w:p>
    <w:p w:rsidR="004949F9" w:rsidRDefault="004949F9" w:rsidP="003A346F">
      <w:pPr>
        <w:pStyle w:val="Heading4"/>
        <w:ind w:left="0"/>
        <w:jc w:val="both"/>
        <w:rPr>
          <w:b w:val="0"/>
          <w:szCs w:val="26"/>
        </w:rPr>
      </w:pPr>
    </w:p>
    <w:p w:rsidR="004949F9" w:rsidRPr="0007124C" w:rsidRDefault="004949F9" w:rsidP="003A346F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Руководствуясь решением Совета Новопетровского</w:t>
      </w:r>
      <w:r w:rsidRPr="007F4886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 Павловского района от 04 декабря</w:t>
      </w:r>
      <w:r w:rsidRPr="007F4886">
        <w:rPr>
          <w:sz w:val="28"/>
          <w:szCs w:val="28"/>
        </w:rPr>
        <w:t xml:space="preserve"> 2017 №  «</w:t>
      </w:r>
      <w:r>
        <w:rPr>
          <w:sz w:val="28"/>
          <w:szCs w:val="28"/>
        </w:rPr>
        <w:t xml:space="preserve"> </w:t>
      </w:r>
      <w:r w:rsidRPr="007F4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017C">
        <w:rPr>
          <w:bCs/>
          <w:sz w:val="28"/>
          <w:szCs w:val="28"/>
        </w:rPr>
        <w:t>О внесении изменений в решение Совета Новопетровского сельского поселения от 20 ноября 2015 года № 19/43 «Об утверждении правил благоустройства территории Новопетровского сельского поселения Павловского района</w:t>
      </w:r>
      <w:r w:rsidRPr="00E97959">
        <w:rPr>
          <w:sz w:val="28"/>
          <w:szCs w:val="28"/>
        </w:rPr>
        <w:t>»</w:t>
      </w:r>
      <w:r>
        <w:rPr>
          <w:sz w:val="26"/>
          <w:szCs w:val="26"/>
        </w:rPr>
        <w:t>, в</w:t>
      </w:r>
      <w:r w:rsidRPr="0007124C">
        <w:rPr>
          <w:sz w:val="28"/>
          <w:szCs w:val="28"/>
        </w:rPr>
        <w:t xml:space="preserve"> целях содержания в должном состоянии полос отвода автомобильных дорог, а также территорий, прилегающим к ним: </w:t>
      </w:r>
    </w:p>
    <w:p w:rsidR="004949F9" w:rsidRPr="0007124C" w:rsidRDefault="004949F9" w:rsidP="00EB3192">
      <w:pPr>
        <w:ind w:firstLine="708"/>
        <w:jc w:val="both"/>
        <w:rPr>
          <w:sz w:val="28"/>
          <w:szCs w:val="28"/>
        </w:rPr>
      </w:pPr>
      <w:r w:rsidRPr="0007124C">
        <w:rPr>
          <w:sz w:val="28"/>
          <w:szCs w:val="28"/>
        </w:rPr>
        <w:t>1. Закрепить прилегающую к полосе отвода автомобильных дорог территорию за землепользователями, считая границей постоянного отвода автомобильных дорог, обслуживаемых специализированными дорожными организациями, линию, удаленную на 1 метр в каждую сторону от внешней бровки кювета, а при его отсутствии – от подошвы насыпи земляного полотна, возложив на них ответственность за содержание ее в чистоте и порядке.</w:t>
      </w:r>
    </w:p>
    <w:p w:rsidR="004949F9" w:rsidRPr="0007124C" w:rsidRDefault="004949F9" w:rsidP="003A346F">
      <w:pPr>
        <w:jc w:val="both"/>
        <w:rPr>
          <w:sz w:val="28"/>
          <w:szCs w:val="28"/>
        </w:rPr>
      </w:pPr>
      <w:r w:rsidRPr="0007124C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Рекомендовать</w:t>
      </w:r>
      <w:r w:rsidRPr="0007124C">
        <w:rPr>
          <w:sz w:val="28"/>
          <w:szCs w:val="28"/>
        </w:rPr>
        <w:t xml:space="preserve"> землепользователей на закрепленных за ними территориях, прилегающих к автомобильным дорогам общего пользования постоянно выполнять работы по благоустройству, санитарной очистке, уходу за лесополосами.</w:t>
      </w:r>
    </w:p>
    <w:p w:rsidR="004949F9" w:rsidRDefault="004949F9" w:rsidP="0007124C">
      <w:pPr>
        <w:jc w:val="both"/>
        <w:rPr>
          <w:sz w:val="28"/>
          <w:szCs w:val="28"/>
        </w:rPr>
      </w:pPr>
      <w:r w:rsidRPr="0007124C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Рекомендовать</w:t>
      </w:r>
      <w:r w:rsidRPr="0007124C">
        <w:rPr>
          <w:sz w:val="28"/>
          <w:szCs w:val="28"/>
        </w:rPr>
        <w:t xml:space="preserve"> административную  комиссию принимать исчерпывающие меры воздействия к землепользователям всех форм собственности, содержащих закрепленную территорию в антисанитарном состоянии, имея в виду несвоевременную уборку, вывоз мусора и посторонних предметов, окос сорной и карантийной растительности.</w:t>
      </w:r>
    </w:p>
    <w:p w:rsidR="004949F9" w:rsidRPr="0007124C" w:rsidRDefault="004949F9" w:rsidP="00071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Довести настоящее распоряжение до землепользователей, земельные участки которых граничат с автомобильными дорогами общего пользования.</w:t>
      </w:r>
    </w:p>
    <w:p w:rsidR="004949F9" w:rsidRPr="0007124C" w:rsidRDefault="004949F9" w:rsidP="003A346F">
      <w:pPr>
        <w:jc w:val="both"/>
        <w:rPr>
          <w:sz w:val="28"/>
          <w:szCs w:val="28"/>
        </w:rPr>
      </w:pPr>
      <w:r w:rsidRPr="0007124C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07124C">
        <w:rPr>
          <w:sz w:val="28"/>
          <w:szCs w:val="28"/>
        </w:rPr>
        <w:t>. Контроль за  выполнением данного распоряжения  оставляю за собой.</w:t>
      </w:r>
    </w:p>
    <w:p w:rsidR="004949F9" w:rsidRPr="0007124C" w:rsidRDefault="004949F9" w:rsidP="003A346F">
      <w:pPr>
        <w:jc w:val="both"/>
        <w:rPr>
          <w:sz w:val="28"/>
          <w:szCs w:val="28"/>
        </w:rPr>
      </w:pPr>
      <w:r w:rsidRPr="0007124C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07124C">
        <w:rPr>
          <w:sz w:val="28"/>
          <w:szCs w:val="28"/>
        </w:rPr>
        <w:t>. Распоряжение вступает в силу со дня подписания.</w:t>
      </w:r>
    </w:p>
    <w:p w:rsidR="004949F9" w:rsidRPr="0007124C" w:rsidRDefault="004949F9" w:rsidP="003A346F">
      <w:pPr>
        <w:jc w:val="both"/>
        <w:rPr>
          <w:sz w:val="28"/>
          <w:szCs w:val="28"/>
        </w:rPr>
      </w:pPr>
    </w:p>
    <w:p w:rsidR="004949F9" w:rsidRPr="0007124C" w:rsidRDefault="004949F9" w:rsidP="003A346F">
      <w:pPr>
        <w:jc w:val="both"/>
        <w:rPr>
          <w:sz w:val="28"/>
          <w:szCs w:val="28"/>
        </w:rPr>
      </w:pPr>
    </w:p>
    <w:p w:rsidR="004949F9" w:rsidRPr="0007124C" w:rsidRDefault="004949F9" w:rsidP="003A346F">
      <w:pPr>
        <w:jc w:val="both"/>
        <w:rPr>
          <w:sz w:val="28"/>
          <w:szCs w:val="28"/>
        </w:rPr>
      </w:pPr>
      <w:r w:rsidRPr="0007124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Новопетровского</w:t>
      </w:r>
      <w:r w:rsidRPr="0007124C">
        <w:rPr>
          <w:sz w:val="28"/>
          <w:szCs w:val="28"/>
        </w:rPr>
        <w:t xml:space="preserve"> сельского</w:t>
      </w:r>
    </w:p>
    <w:p w:rsidR="004949F9" w:rsidRPr="0007124C" w:rsidRDefault="004949F9" w:rsidP="003A346F">
      <w:pPr>
        <w:jc w:val="both"/>
        <w:rPr>
          <w:sz w:val="28"/>
          <w:szCs w:val="28"/>
        </w:rPr>
      </w:pPr>
      <w:r w:rsidRPr="0007124C">
        <w:rPr>
          <w:sz w:val="28"/>
          <w:szCs w:val="28"/>
        </w:rPr>
        <w:t xml:space="preserve">поселения Павловского района                                                          </w:t>
      </w:r>
      <w:r>
        <w:rPr>
          <w:sz w:val="28"/>
          <w:szCs w:val="28"/>
        </w:rPr>
        <w:t xml:space="preserve"> Е.А.Бессонов</w:t>
      </w:r>
    </w:p>
    <w:p w:rsidR="004949F9" w:rsidRPr="0007124C" w:rsidRDefault="004949F9" w:rsidP="003A346F">
      <w:pPr>
        <w:jc w:val="both"/>
        <w:rPr>
          <w:sz w:val="28"/>
          <w:szCs w:val="28"/>
        </w:rPr>
      </w:pPr>
      <w:r w:rsidRPr="0007124C">
        <w:rPr>
          <w:sz w:val="28"/>
          <w:szCs w:val="28"/>
        </w:rPr>
        <w:tab/>
      </w:r>
    </w:p>
    <w:p w:rsidR="004949F9" w:rsidRDefault="004949F9" w:rsidP="003A346F">
      <w:pPr>
        <w:rPr>
          <w:sz w:val="26"/>
        </w:rPr>
      </w:pPr>
    </w:p>
    <w:p w:rsidR="004949F9" w:rsidRDefault="004949F9" w:rsidP="003A346F">
      <w:pPr>
        <w:rPr>
          <w:sz w:val="26"/>
        </w:rPr>
      </w:pPr>
    </w:p>
    <w:p w:rsidR="004949F9" w:rsidRDefault="004949F9" w:rsidP="003A346F">
      <w:pPr>
        <w:rPr>
          <w:b/>
          <w:sz w:val="26"/>
        </w:rPr>
      </w:pPr>
    </w:p>
    <w:p w:rsidR="004949F9" w:rsidRDefault="004949F9" w:rsidP="003A346F">
      <w:pPr>
        <w:rPr>
          <w:b/>
        </w:rPr>
      </w:pPr>
    </w:p>
    <w:sectPr w:rsidR="004949F9" w:rsidSect="00EB319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46F"/>
    <w:rsid w:val="00000142"/>
    <w:rsid w:val="0000035D"/>
    <w:rsid w:val="0000043A"/>
    <w:rsid w:val="000006A5"/>
    <w:rsid w:val="000011AA"/>
    <w:rsid w:val="0000265C"/>
    <w:rsid w:val="00002AC3"/>
    <w:rsid w:val="00002D1A"/>
    <w:rsid w:val="0000326A"/>
    <w:rsid w:val="00003B31"/>
    <w:rsid w:val="00003B54"/>
    <w:rsid w:val="0000461E"/>
    <w:rsid w:val="000059EE"/>
    <w:rsid w:val="00005C3D"/>
    <w:rsid w:val="00005D96"/>
    <w:rsid w:val="00005E14"/>
    <w:rsid w:val="00006BCC"/>
    <w:rsid w:val="00006F24"/>
    <w:rsid w:val="00007405"/>
    <w:rsid w:val="0001017B"/>
    <w:rsid w:val="00010205"/>
    <w:rsid w:val="0001140C"/>
    <w:rsid w:val="000115E2"/>
    <w:rsid w:val="00011A28"/>
    <w:rsid w:val="00011EC7"/>
    <w:rsid w:val="0001272F"/>
    <w:rsid w:val="00012758"/>
    <w:rsid w:val="00012C12"/>
    <w:rsid w:val="00012EEE"/>
    <w:rsid w:val="00012F55"/>
    <w:rsid w:val="00013A9B"/>
    <w:rsid w:val="00013B59"/>
    <w:rsid w:val="00013F73"/>
    <w:rsid w:val="0001409B"/>
    <w:rsid w:val="00014110"/>
    <w:rsid w:val="0001451B"/>
    <w:rsid w:val="0001542F"/>
    <w:rsid w:val="0001556B"/>
    <w:rsid w:val="0001596D"/>
    <w:rsid w:val="000159EC"/>
    <w:rsid w:val="000162BF"/>
    <w:rsid w:val="0001661A"/>
    <w:rsid w:val="00016FE6"/>
    <w:rsid w:val="00017966"/>
    <w:rsid w:val="00017A50"/>
    <w:rsid w:val="00017A7A"/>
    <w:rsid w:val="0002032E"/>
    <w:rsid w:val="00020B50"/>
    <w:rsid w:val="00023498"/>
    <w:rsid w:val="0002421A"/>
    <w:rsid w:val="000249DD"/>
    <w:rsid w:val="00024E33"/>
    <w:rsid w:val="00024F37"/>
    <w:rsid w:val="00024F8B"/>
    <w:rsid w:val="00025942"/>
    <w:rsid w:val="00025CD7"/>
    <w:rsid w:val="000266CB"/>
    <w:rsid w:val="00026792"/>
    <w:rsid w:val="00026B5E"/>
    <w:rsid w:val="00026FFD"/>
    <w:rsid w:val="000276C8"/>
    <w:rsid w:val="000276F7"/>
    <w:rsid w:val="00027FF0"/>
    <w:rsid w:val="00031FFE"/>
    <w:rsid w:val="000321EE"/>
    <w:rsid w:val="00032E70"/>
    <w:rsid w:val="000331B4"/>
    <w:rsid w:val="00033527"/>
    <w:rsid w:val="00033631"/>
    <w:rsid w:val="00033686"/>
    <w:rsid w:val="00033726"/>
    <w:rsid w:val="00033F51"/>
    <w:rsid w:val="0003438C"/>
    <w:rsid w:val="00034A0D"/>
    <w:rsid w:val="00034B25"/>
    <w:rsid w:val="00034D4B"/>
    <w:rsid w:val="000357C4"/>
    <w:rsid w:val="00035AEC"/>
    <w:rsid w:val="00036390"/>
    <w:rsid w:val="00036435"/>
    <w:rsid w:val="000367D8"/>
    <w:rsid w:val="00037C03"/>
    <w:rsid w:val="0004041F"/>
    <w:rsid w:val="00040729"/>
    <w:rsid w:val="00040D93"/>
    <w:rsid w:val="000411E3"/>
    <w:rsid w:val="000415E6"/>
    <w:rsid w:val="0004182C"/>
    <w:rsid w:val="0004186A"/>
    <w:rsid w:val="000428F7"/>
    <w:rsid w:val="000433D6"/>
    <w:rsid w:val="00043967"/>
    <w:rsid w:val="0004461F"/>
    <w:rsid w:val="0004483A"/>
    <w:rsid w:val="00045739"/>
    <w:rsid w:val="00045AA9"/>
    <w:rsid w:val="00046161"/>
    <w:rsid w:val="000461CA"/>
    <w:rsid w:val="00046792"/>
    <w:rsid w:val="00046D9D"/>
    <w:rsid w:val="0004734E"/>
    <w:rsid w:val="000473BB"/>
    <w:rsid w:val="0004757C"/>
    <w:rsid w:val="000475AB"/>
    <w:rsid w:val="0005131C"/>
    <w:rsid w:val="00051DDF"/>
    <w:rsid w:val="000521EF"/>
    <w:rsid w:val="00052840"/>
    <w:rsid w:val="00052B23"/>
    <w:rsid w:val="00052F71"/>
    <w:rsid w:val="0005382F"/>
    <w:rsid w:val="0005398C"/>
    <w:rsid w:val="00053AAC"/>
    <w:rsid w:val="00053EC5"/>
    <w:rsid w:val="000541E4"/>
    <w:rsid w:val="000550C5"/>
    <w:rsid w:val="000559D2"/>
    <w:rsid w:val="00055A95"/>
    <w:rsid w:val="000564C9"/>
    <w:rsid w:val="00056663"/>
    <w:rsid w:val="000571D0"/>
    <w:rsid w:val="00057A5F"/>
    <w:rsid w:val="00057BAD"/>
    <w:rsid w:val="0006011E"/>
    <w:rsid w:val="000606AA"/>
    <w:rsid w:val="00060943"/>
    <w:rsid w:val="0006103E"/>
    <w:rsid w:val="00061181"/>
    <w:rsid w:val="00061946"/>
    <w:rsid w:val="00061BB5"/>
    <w:rsid w:val="00062137"/>
    <w:rsid w:val="0006286E"/>
    <w:rsid w:val="00062C31"/>
    <w:rsid w:val="0006393C"/>
    <w:rsid w:val="00065749"/>
    <w:rsid w:val="00065EC9"/>
    <w:rsid w:val="0006623E"/>
    <w:rsid w:val="00066F0D"/>
    <w:rsid w:val="0006795E"/>
    <w:rsid w:val="00070782"/>
    <w:rsid w:val="0007098D"/>
    <w:rsid w:val="00070FEF"/>
    <w:rsid w:val="0007124C"/>
    <w:rsid w:val="0007231B"/>
    <w:rsid w:val="000724AE"/>
    <w:rsid w:val="0007259E"/>
    <w:rsid w:val="00072A84"/>
    <w:rsid w:val="00072FFF"/>
    <w:rsid w:val="00073AA3"/>
    <w:rsid w:val="00073B5D"/>
    <w:rsid w:val="00073D23"/>
    <w:rsid w:val="00073FEE"/>
    <w:rsid w:val="00074275"/>
    <w:rsid w:val="000747F8"/>
    <w:rsid w:val="00074ACC"/>
    <w:rsid w:val="00076515"/>
    <w:rsid w:val="0007659D"/>
    <w:rsid w:val="000773D6"/>
    <w:rsid w:val="00077749"/>
    <w:rsid w:val="00077D88"/>
    <w:rsid w:val="0008001A"/>
    <w:rsid w:val="000801D8"/>
    <w:rsid w:val="0008047C"/>
    <w:rsid w:val="0008116B"/>
    <w:rsid w:val="000814C7"/>
    <w:rsid w:val="0008172E"/>
    <w:rsid w:val="00081746"/>
    <w:rsid w:val="0008178F"/>
    <w:rsid w:val="00081A76"/>
    <w:rsid w:val="00081A97"/>
    <w:rsid w:val="00081C38"/>
    <w:rsid w:val="0008293F"/>
    <w:rsid w:val="00082DF6"/>
    <w:rsid w:val="00083739"/>
    <w:rsid w:val="00083A0B"/>
    <w:rsid w:val="00083EFE"/>
    <w:rsid w:val="000845CA"/>
    <w:rsid w:val="00084758"/>
    <w:rsid w:val="00084A71"/>
    <w:rsid w:val="00084C81"/>
    <w:rsid w:val="000855C8"/>
    <w:rsid w:val="0008591E"/>
    <w:rsid w:val="00086012"/>
    <w:rsid w:val="000861CF"/>
    <w:rsid w:val="0008623A"/>
    <w:rsid w:val="000876F6"/>
    <w:rsid w:val="00087B98"/>
    <w:rsid w:val="00090016"/>
    <w:rsid w:val="00090B28"/>
    <w:rsid w:val="00090DA1"/>
    <w:rsid w:val="0009104D"/>
    <w:rsid w:val="00091191"/>
    <w:rsid w:val="00091549"/>
    <w:rsid w:val="000917D6"/>
    <w:rsid w:val="00091B39"/>
    <w:rsid w:val="00091E1D"/>
    <w:rsid w:val="000923F4"/>
    <w:rsid w:val="00092550"/>
    <w:rsid w:val="00092931"/>
    <w:rsid w:val="000931D9"/>
    <w:rsid w:val="0009349C"/>
    <w:rsid w:val="000934DA"/>
    <w:rsid w:val="000938E8"/>
    <w:rsid w:val="000939AC"/>
    <w:rsid w:val="00093E71"/>
    <w:rsid w:val="000944A7"/>
    <w:rsid w:val="00094920"/>
    <w:rsid w:val="000949E6"/>
    <w:rsid w:val="000953C6"/>
    <w:rsid w:val="00095DED"/>
    <w:rsid w:val="00096588"/>
    <w:rsid w:val="00096C58"/>
    <w:rsid w:val="00097DBF"/>
    <w:rsid w:val="000A010E"/>
    <w:rsid w:val="000A170D"/>
    <w:rsid w:val="000A177C"/>
    <w:rsid w:val="000A189A"/>
    <w:rsid w:val="000A193A"/>
    <w:rsid w:val="000A2B27"/>
    <w:rsid w:val="000A2D20"/>
    <w:rsid w:val="000A3459"/>
    <w:rsid w:val="000A3492"/>
    <w:rsid w:val="000A4043"/>
    <w:rsid w:val="000A45CF"/>
    <w:rsid w:val="000A45E2"/>
    <w:rsid w:val="000A4AAB"/>
    <w:rsid w:val="000A4F5C"/>
    <w:rsid w:val="000A581E"/>
    <w:rsid w:val="000A619B"/>
    <w:rsid w:val="000A66E4"/>
    <w:rsid w:val="000A6EE4"/>
    <w:rsid w:val="000A7080"/>
    <w:rsid w:val="000A71E7"/>
    <w:rsid w:val="000A7264"/>
    <w:rsid w:val="000A7763"/>
    <w:rsid w:val="000B1A25"/>
    <w:rsid w:val="000B1BB4"/>
    <w:rsid w:val="000B23DA"/>
    <w:rsid w:val="000B27DE"/>
    <w:rsid w:val="000B2F39"/>
    <w:rsid w:val="000B3575"/>
    <w:rsid w:val="000B3FB6"/>
    <w:rsid w:val="000B4D64"/>
    <w:rsid w:val="000B505C"/>
    <w:rsid w:val="000B57B9"/>
    <w:rsid w:val="000B57C4"/>
    <w:rsid w:val="000B5B7A"/>
    <w:rsid w:val="000B5C3D"/>
    <w:rsid w:val="000B64C1"/>
    <w:rsid w:val="000B6F7F"/>
    <w:rsid w:val="000B7004"/>
    <w:rsid w:val="000B7907"/>
    <w:rsid w:val="000C081C"/>
    <w:rsid w:val="000C0A51"/>
    <w:rsid w:val="000C169A"/>
    <w:rsid w:val="000C1CFD"/>
    <w:rsid w:val="000C1F86"/>
    <w:rsid w:val="000C229B"/>
    <w:rsid w:val="000C4041"/>
    <w:rsid w:val="000C4ACA"/>
    <w:rsid w:val="000C52F2"/>
    <w:rsid w:val="000C59DE"/>
    <w:rsid w:val="000C5E72"/>
    <w:rsid w:val="000C666E"/>
    <w:rsid w:val="000C6AAB"/>
    <w:rsid w:val="000C6CF4"/>
    <w:rsid w:val="000C7083"/>
    <w:rsid w:val="000D03C2"/>
    <w:rsid w:val="000D0C14"/>
    <w:rsid w:val="000D0D0E"/>
    <w:rsid w:val="000D1078"/>
    <w:rsid w:val="000D21AB"/>
    <w:rsid w:val="000D25E3"/>
    <w:rsid w:val="000D2E7E"/>
    <w:rsid w:val="000D2EB2"/>
    <w:rsid w:val="000D3172"/>
    <w:rsid w:val="000D35A8"/>
    <w:rsid w:val="000D37DD"/>
    <w:rsid w:val="000D38FB"/>
    <w:rsid w:val="000D3EF3"/>
    <w:rsid w:val="000D4B29"/>
    <w:rsid w:val="000D60FD"/>
    <w:rsid w:val="000D6875"/>
    <w:rsid w:val="000D7701"/>
    <w:rsid w:val="000E00B5"/>
    <w:rsid w:val="000E0783"/>
    <w:rsid w:val="000E0D68"/>
    <w:rsid w:val="000E1436"/>
    <w:rsid w:val="000E1E9C"/>
    <w:rsid w:val="000E2002"/>
    <w:rsid w:val="000E23BF"/>
    <w:rsid w:val="000E3656"/>
    <w:rsid w:val="000E3B96"/>
    <w:rsid w:val="000E3FCD"/>
    <w:rsid w:val="000E480D"/>
    <w:rsid w:val="000E4BE5"/>
    <w:rsid w:val="000E4EB1"/>
    <w:rsid w:val="000E52B0"/>
    <w:rsid w:val="000F004F"/>
    <w:rsid w:val="000F0CAE"/>
    <w:rsid w:val="000F1594"/>
    <w:rsid w:val="000F1C00"/>
    <w:rsid w:val="000F1CB6"/>
    <w:rsid w:val="000F2061"/>
    <w:rsid w:val="000F2089"/>
    <w:rsid w:val="000F22BB"/>
    <w:rsid w:val="000F245C"/>
    <w:rsid w:val="000F2BAC"/>
    <w:rsid w:val="000F2EB6"/>
    <w:rsid w:val="000F3789"/>
    <w:rsid w:val="000F3D71"/>
    <w:rsid w:val="000F3F90"/>
    <w:rsid w:val="000F4BC3"/>
    <w:rsid w:val="000F4F3F"/>
    <w:rsid w:val="000F573B"/>
    <w:rsid w:val="000F573C"/>
    <w:rsid w:val="000F6279"/>
    <w:rsid w:val="000F63AF"/>
    <w:rsid w:val="000F6C25"/>
    <w:rsid w:val="000F701E"/>
    <w:rsid w:val="000F7353"/>
    <w:rsid w:val="000F783E"/>
    <w:rsid w:val="000F78E9"/>
    <w:rsid w:val="00100293"/>
    <w:rsid w:val="00100531"/>
    <w:rsid w:val="001009F3"/>
    <w:rsid w:val="0010113F"/>
    <w:rsid w:val="001015CF"/>
    <w:rsid w:val="001018C4"/>
    <w:rsid w:val="00101AE9"/>
    <w:rsid w:val="0010213D"/>
    <w:rsid w:val="00102A5A"/>
    <w:rsid w:val="00102C78"/>
    <w:rsid w:val="00102DC3"/>
    <w:rsid w:val="00103450"/>
    <w:rsid w:val="00103530"/>
    <w:rsid w:val="00103D5B"/>
    <w:rsid w:val="00104925"/>
    <w:rsid w:val="00104FDD"/>
    <w:rsid w:val="00105A50"/>
    <w:rsid w:val="00105D3E"/>
    <w:rsid w:val="00106076"/>
    <w:rsid w:val="00106139"/>
    <w:rsid w:val="00106190"/>
    <w:rsid w:val="001061D3"/>
    <w:rsid w:val="00106270"/>
    <w:rsid w:val="001065CE"/>
    <w:rsid w:val="001076E6"/>
    <w:rsid w:val="00107870"/>
    <w:rsid w:val="0010799C"/>
    <w:rsid w:val="00107BAE"/>
    <w:rsid w:val="00107DBE"/>
    <w:rsid w:val="001104D4"/>
    <w:rsid w:val="00111785"/>
    <w:rsid w:val="00112010"/>
    <w:rsid w:val="001123D4"/>
    <w:rsid w:val="00112866"/>
    <w:rsid w:val="001130F5"/>
    <w:rsid w:val="00113368"/>
    <w:rsid w:val="001133FA"/>
    <w:rsid w:val="00113A72"/>
    <w:rsid w:val="001140E5"/>
    <w:rsid w:val="001145FD"/>
    <w:rsid w:val="00114642"/>
    <w:rsid w:val="001157B4"/>
    <w:rsid w:val="0011773C"/>
    <w:rsid w:val="00117C68"/>
    <w:rsid w:val="00117E64"/>
    <w:rsid w:val="00117EB3"/>
    <w:rsid w:val="0012006B"/>
    <w:rsid w:val="001211A2"/>
    <w:rsid w:val="0012124C"/>
    <w:rsid w:val="001219FC"/>
    <w:rsid w:val="00121A05"/>
    <w:rsid w:val="00121E9B"/>
    <w:rsid w:val="00123722"/>
    <w:rsid w:val="00123C54"/>
    <w:rsid w:val="00124474"/>
    <w:rsid w:val="00124498"/>
    <w:rsid w:val="0012550F"/>
    <w:rsid w:val="0012564D"/>
    <w:rsid w:val="0012569B"/>
    <w:rsid w:val="00126230"/>
    <w:rsid w:val="00127746"/>
    <w:rsid w:val="001300AD"/>
    <w:rsid w:val="00130547"/>
    <w:rsid w:val="00130859"/>
    <w:rsid w:val="00130989"/>
    <w:rsid w:val="00130B86"/>
    <w:rsid w:val="001315F7"/>
    <w:rsid w:val="00131AD0"/>
    <w:rsid w:val="00131F09"/>
    <w:rsid w:val="00131F18"/>
    <w:rsid w:val="0013241A"/>
    <w:rsid w:val="00132714"/>
    <w:rsid w:val="00132B03"/>
    <w:rsid w:val="001331CF"/>
    <w:rsid w:val="0013355A"/>
    <w:rsid w:val="00134006"/>
    <w:rsid w:val="00134033"/>
    <w:rsid w:val="00134655"/>
    <w:rsid w:val="00134E4C"/>
    <w:rsid w:val="001350C9"/>
    <w:rsid w:val="00135230"/>
    <w:rsid w:val="001352E7"/>
    <w:rsid w:val="00135DBC"/>
    <w:rsid w:val="00135EE8"/>
    <w:rsid w:val="00136481"/>
    <w:rsid w:val="001364F5"/>
    <w:rsid w:val="00137006"/>
    <w:rsid w:val="00137C7A"/>
    <w:rsid w:val="00137CA7"/>
    <w:rsid w:val="00137FDA"/>
    <w:rsid w:val="001402C4"/>
    <w:rsid w:val="0014096B"/>
    <w:rsid w:val="001416F8"/>
    <w:rsid w:val="001419BC"/>
    <w:rsid w:val="00142C1C"/>
    <w:rsid w:val="00142CE4"/>
    <w:rsid w:val="00142E12"/>
    <w:rsid w:val="00143346"/>
    <w:rsid w:val="001439E7"/>
    <w:rsid w:val="00144500"/>
    <w:rsid w:val="00144804"/>
    <w:rsid w:val="001449C8"/>
    <w:rsid w:val="00144A2F"/>
    <w:rsid w:val="00144F5D"/>
    <w:rsid w:val="00144FA0"/>
    <w:rsid w:val="00145128"/>
    <w:rsid w:val="00145650"/>
    <w:rsid w:val="0014588F"/>
    <w:rsid w:val="001463BD"/>
    <w:rsid w:val="00146FE6"/>
    <w:rsid w:val="001472AE"/>
    <w:rsid w:val="00147672"/>
    <w:rsid w:val="00147DA1"/>
    <w:rsid w:val="00150089"/>
    <w:rsid w:val="00150219"/>
    <w:rsid w:val="001507B8"/>
    <w:rsid w:val="001509CE"/>
    <w:rsid w:val="001509F6"/>
    <w:rsid w:val="00150CC1"/>
    <w:rsid w:val="00151977"/>
    <w:rsid w:val="00152194"/>
    <w:rsid w:val="00152B6A"/>
    <w:rsid w:val="00152E7B"/>
    <w:rsid w:val="00152F3D"/>
    <w:rsid w:val="001543B4"/>
    <w:rsid w:val="00154470"/>
    <w:rsid w:val="00154BE5"/>
    <w:rsid w:val="00155327"/>
    <w:rsid w:val="00155AED"/>
    <w:rsid w:val="00155D49"/>
    <w:rsid w:val="00155FBC"/>
    <w:rsid w:val="0015649A"/>
    <w:rsid w:val="0015677E"/>
    <w:rsid w:val="00156CFE"/>
    <w:rsid w:val="0015757C"/>
    <w:rsid w:val="00160402"/>
    <w:rsid w:val="00160B4B"/>
    <w:rsid w:val="00160FAA"/>
    <w:rsid w:val="00161C86"/>
    <w:rsid w:val="00162814"/>
    <w:rsid w:val="0016281D"/>
    <w:rsid w:val="00162F6D"/>
    <w:rsid w:val="00162FD5"/>
    <w:rsid w:val="00163494"/>
    <w:rsid w:val="00163A7B"/>
    <w:rsid w:val="00163F71"/>
    <w:rsid w:val="00163FEB"/>
    <w:rsid w:val="00164672"/>
    <w:rsid w:val="00164A73"/>
    <w:rsid w:val="00164C20"/>
    <w:rsid w:val="001651EE"/>
    <w:rsid w:val="001652EC"/>
    <w:rsid w:val="00165FFA"/>
    <w:rsid w:val="001665BC"/>
    <w:rsid w:val="00166E7F"/>
    <w:rsid w:val="0017000C"/>
    <w:rsid w:val="001710AF"/>
    <w:rsid w:val="00171CA3"/>
    <w:rsid w:val="00171D97"/>
    <w:rsid w:val="0017295E"/>
    <w:rsid w:val="00172FB6"/>
    <w:rsid w:val="00173ACA"/>
    <w:rsid w:val="00173B34"/>
    <w:rsid w:val="00173C6D"/>
    <w:rsid w:val="00174A52"/>
    <w:rsid w:val="00175175"/>
    <w:rsid w:val="001758D6"/>
    <w:rsid w:val="00176880"/>
    <w:rsid w:val="00176996"/>
    <w:rsid w:val="0017761A"/>
    <w:rsid w:val="00177E4B"/>
    <w:rsid w:val="0018009F"/>
    <w:rsid w:val="0018015E"/>
    <w:rsid w:val="001802A9"/>
    <w:rsid w:val="001802ED"/>
    <w:rsid w:val="001805AA"/>
    <w:rsid w:val="00180C2A"/>
    <w:rsid w:val="00181055"/>
    <w:rsid w:val="00181AA6"/>
    <w:rsid w:val="00181DF7"/>
    <w:rsid w:val="00181E37"/>
    <w:rsid w:val="00182345"/>
    <w:rsid w:val="00182850"/>
    <w:rsid w:val="00182D26"/>
    <w:rsid w:val="00183149"/>
    <w:rsid w:val="00184601"/>
    <w:rsid w:val="00184B56"/>
    <w:rsid w:val="0018557F"/>
    <w:rsid w:val="00186E16"/>
    <w:rsid w:val="00187475"/>
    <w:rsid w:val="00187646"/>
    <w:rsid w:val="0018796F"/>
    <w:rsid w:val="00187E2B"/>
    <w:rsid w:val="00187FF3"/>
    <w:rsid w:val="001900BD"/>
    <w:rsid w:val="00190C8C"/>
    <w:rsid w:val="00190EFF"/>
    <w:rsid w:val="00191682"/>
    <w:rsid w:val="00192135"/>
    <w:rsid w:val="0019276B"/>
    <w:rsid w:val="00192820"/>
    <w:rsid w:val="00192FBD"/>
    <w:rsid w:val="0019316E"/>
    <w:rsid w:val="00194059"/>
    <w:rsid w:val="00194537"/>
    <w:rsid w:val="00194E5E"/>
    <w:rsid w:val="00195734"/>
    <w:rsid w:val="00195866"/>
    <w:rsid w:val="00195AF9"/>
    <w:rsid w:val="0019673D"/>
    <w:rsid w:val="00196DB3"/>
    <w:rsid w:val="001970D5"/>
    <w:rsid w:val="001974D7"/>
    <w:rsid w:val="00197B25"/>
    <w:rsid w:val="001A0131"/>
    <w:rsid w:val="001A0465"/>
    <w:rsid w:val="001A0593"/>
    <w:rsid w:val="001A06AF"/>
    <w:rsid w:val="001A12E6"/>
    <w:rsid w:val="001A1DE0"/>
    <w:rsid w:val="001A3358"/>
    <w:rsid w:val="001A3505"/>
    <w:rsid w:val="001A37E2"/>
    <w:rsid w:val="001A3B1E"/>
    <w:rsid w:val="001A3C78"/>
    <w:rsid w:val="001A4DBD"/>
    <w:rsid w:val="001A516E"/>
    <w:rsid w:val="001A52DD"/>
    <w:rsid w:val="001A5B9D"/>
    <w:rsid w:val="001A5DE7"/>
    <w:rsid w:val="001A650C"/>
    <w:rsid w:val="001A7421"/>
    <w:rsid w:val="001A7732"/>
    <w:rsid w:val="001A7A3A"/>
    <w:rsid w:val="001B0286"/>
    <w:rsid w:val="001B0EE6"/>
    <w:rsid w:val="001B1389"/>
    <w:rsid w:val="001B1F1D"/>
    <w:rsid w:val="001B2629"/>
    <w:rsid w:val="001B3534"/>
    <w:rsid w:val="001B36F2"/>
    <w:rsid w:val="001B3CF0"/>
    <w:rsid w:val="001B407F"/>
    <w:rsid w:val="001B4505"/>
    <w:rsid w:val="001B4968"/>
    <w:rsid w:val="001B4A4C"/>
    <w:rsid w:val="001B4C7A"/>
    <w:rsid w:val="001B565E"/>
    <w:rsid w:val="001B58BE"/>
    <w:rsid w:val="001B5C33"/>
    <w:rsid w:val="001B5CCC"/>
    <w:rsid w:val="001B5DF7"/>
    <w:rsid w:val="001B5F26"/>
    <w:rsid w:val="001B652E"/>
    <w:rsid w:val="001B6613"/>
    <w:rsid w:val="001B6B15"/>
    <w:rsid w:val="001B70A7"/>
    <w:rsid w:val="001B7353"/>
    <w:rsid w:val="001C0012"/>
    <w:rsid w:val="001C03AE"/>
    <w:rsid w:val="001C044A"/>
    <w:rsid w:val="001C0F17"/>
    <w:rsid w:val="001C15C8"/>
    <w:rsid w:val="001C171E"/>
    <w:rsid w:val="001C1A70"/>
    <w:rsid w:val="001C1FFF"/>
    <w:rsid w:val="001C2366"/>
    <w:rsid w:val="001C2634"/>
    <w:rsid w:val="001C2810"/>
    <w:rsid w:val="001C2F32"/>
    <w:rsid w:val="001C2F6B"/>
    <w:rsid w:val="001C3332"/>
    <w:rsid w:val="001C3A20"/>
    <w:rsid w:val="001C3D7E"/>
    <w:rsid w:val="001C4C3D"/>
    <w:rsid w:val="001C4F20"/>
    <w:rsid w:val="001C515C"/>
    <w:rsid w:val="001C5178"/>
    <w:rsid w:val="001C5911"/>
    <w:rsid w:val="001C5E6A"/>
    <w:rsid w:val="001C64AC"/>
    <w:rsid w:val="001C6895"/>
    <w:rsid w:val="001C6B01"/>
    <w:rsid w:val="001C6B58"/>
    <w:rsid w:val="001C6D48"/>
    <w:rsid w:val="001C6D9E"/>
    <w:rsid w:val="001C70DB"/>
    <w:rsid w:val="001C76BF"/>
    <w:rsid w:val="001C7941"/>
    <w:rsid w:val="001C7C0B"/>
    <w:rsid w:val="001C7C2F"/>
    <w:rsid w:val="001C7CB3"/>
    <w:rsid w:val="001D049D"/>
    <w:rsid w:val="001D0630"/>
    <w:rsid w:val="001D1892"/>
    <w:rsid w:val="001D1903"/>
    <w:rsid w:val="001D1DF2"/>
    <w:rsid w:val="001D3502"/>
    <w:rsid w:val="001D3A54"/>
    <w:rsid w:val="001D4022"/>
    <w:rsid w:val="001D488D"/>
    <w:rsid w:val="001D4BE1"/>
    <w:rsid w:val="001D5126"/>
    <w:rsid w:val="001D5AE2"/>
    <w:rsid w:val="001D7398"/>
    <w:rsid w:val="001D7531"/>
    <w:rsid w:val="001D7ABD"/>
    <w:rsid w:val="001D7E0A"/>
    <w:rsid w:val="001E012A"/>
    <w:rsid w:val="001E01CC"/>
    <w:rsid w:val="001E0C3B"/>
    <w:rsid w:val="001E25BB"/>
    <w:rsid w:val="001E2E95"/>
    <w:rsid w:val="001E3156"/>
    <w:rsid w:val="001E3484"/>
    <w:rsid w:val="001E38B2"/>
    <w:rsid w:val="001E38E7"/>
    <w:rsid w:val="001E3E37"/>
    <w:rsid w:val="001E48D3"/>
    <w:rsid w:val="001E4963"/>
    <w:rsid w:val="001E4EE8"/>
    <w:rsid w:val="001E4F43"/>
    <w:rsid w:val="001E7408"/>
    <w:rsid w:val="001E7933"/>
    <w:rsid w:val="001F06C3"/>
    <w:rsid w:val="001F0B2E"/>
    <w:rsid w:val="001F0DFA"/>
    <w:rsid w:val="001F138F"/>
    <w:rsid w:val="001F14FF"/>
    <w:rsid w:val="001F1A6F"/>
    <w:rsid w:val="001F2139"/>
    <w:rsid w:val="001F35F2"/>
    <w:rsid w:val="001F3D60"/>
    <w:rsid w:val="001F4ABC"/>
    <w:rsid w:val="001F5079"/>
    <w:rsid w:val="001F5635"/>
    <w:rsid w:val="001F5E55"/>
    <w:rsid w:val="001F6123"/>
    <w:rsid w:val="001F6729"/>
    <w:rsid w:val="001F68EA"/>
    <w:rsid w:val="001F695A"/>
    <w:rsid w:val="001F69D1"/>
    <w:rsid w:val="001F7307"/>
    <w:rsid w:val="001F76B7"/>
    <w:rsid w:val="001F78D1"/>
    <w:rsid w:val="001F79EA"/>
    <w:rsid w:val="002003D2"/>
    <w:rsid w:val="00200A74"/>
    <w:rsid w:val="00201147"/>
    <w:rsid w:val="0020142F"/>
    <w:rsid w:val="002016AC"/>
    <w:rsid w:val="002019D9"/>
    <w:rsid w:val="00201F05"/>
    <w:rsid w:val="00201F25"/>
    <w:rsid w:val="00202676"/>
    <w:rsid w:val="0020299D"/>
    <w:rsid w:val="00202B40"/>
    <w:rsid w:val="00203008"/>
    <w:rsid w:val="002030A1"/>
    <w:rsid w:val="0020366D"/>
    <w:rsid w:val="00203A4F"/>
    <w:rsid w:val="00203D2C"/>
    <w:rsid w:val="00204C9A"/>
    <w:rsid w:val="00204CD6"/>
    <w:rsid w:val="002056DD"/>
    <w:rsid w:val="00205851"/>
    <w:rsid w:val="00205930"/>
    <w:rsid w:val="002059A9"/>
    <w:rsid w:val="00205EA7"/>
    <w:rsid w:val="00206625"/>
    <w:rsid w:val="00206933"/>
    <w:rsid w:val="00206AA9"/>
    <w:rsid w:val="00207E47"/>
    <w:rsid w:val="00207FD3"/>
    <w:rsid w:val="002103E6"/>
    <w:rsid w:val="00210BAB"/>
    <w:rsid w:val="00211832"/>
    <w:rsid w:val="00211B83"/>
    <w:rsid w:val="00211C03"/>
    <w:rsid w:val="00212455"/>
    <w:rsid w:val="002128A3"/>
    <w:rsid w:val="00212B1D"/>
    <w:rsid w:val="00212B46"/>
    <w:rsid w:val="00212E88"/>
    <w:rsid w:val="00213117"/>
    <w:rsid w:val="00213619"/>
    <w:rsid w:val="00213A7C"/>
    <w:rsid w:val="00213FCE"/>
    <w:rsid w:val="00214605"/>
    <w:rsid w:val="00214BD9"/>
    <w:rsid w:val="00215593"/>
    <w:rsid w:val="00216C86"/>
    <w:rsid w:val="00216EA2"/>
    <w:rsid w:val="002173D1"/>
    <w:rsid w:val="0021776F"/>
    <w:rsid w:val="00217774"/>
    <w:rsid w:val="00217E0D"/>
    <w:rsid w:val="00220416"/>
    <w:rsid w:val="00221010"/>
    <w:rsid w:val="00221511"/>
    <w:rsid w:val="00221605"/>
    <w:rsid w:val="0022165D"/>
    <w:rsid w:val="00221AD4"/>
    <w:rsid w:val="0022237C"/>
    <w:rsid w:val="00222E2D"/>
    <w:rsid w:val="00222F0D"/>
    <w:rsid w:val="00223622"/>
    <w:rsid w:val="00223975"/>
    <w:rsid w:val="002246A5"/>
    <w:rsid w:val="00224CB7"/>
    <w:rsid w:val="00225014"/>
    <w:rsid w:val="00225ADE"/>
    <w:rsid w:val="00225D3C"/>
    <w:rsid w:val="00225E9B"/>
    <w:rsid w:val="00226439"/>
    <w:rsid w:val="00226D50"/>
    <w:rsid w:val="00226D5E"/>
    <w:rsid w:val="002270E9"/>
    <w:rsid w:val="0022764E"/>
    <w:rsid w:val="0023028C"/>
    <w:rsid w:val="00230491"/>
    <w:rsid w:val="00230859"/>
    <w:rsid w:val="002315E9"/>
    <w:rsid w:val="00231964"/>
    <w:rsid w:val="00232013"/>
    <w:rsid w:val="0023216C"/>
    <w:rsid w:val="002326A8"/>
    <w:rsid w:val="00232B81"/>
    <w:rsid w:val="002332CB"/>
    <w:rsid w:val="00233424"/>
    <w:rsid w:val="00233478"/>
    <w:rsid w:val="00233569"/>
    <w:rsid w:val="00233857"/>
    <w:rsid w:val="0023413C"/>
    <w:rsid w:val="002346B8"/>
    <w:rsid w:val="002347CB"/>
    <w:rsid w:val="00234889"/>
    <w:rsid w:val="00234EBB"/>
    <w:rsid w:val="0023515B"/>
    <w:rsid w:val="002353BD"/>
    <w:rsid w:val="002353C1"/>
    <w:rsid w:val="002366E3"/>
    <w:rsid w:val="00236AD5"/>
    <w:rsid w:val="00237387"/>
    <w:rsid w:val="00237F29"/>
    <w:rsid w:val="00240065"/>
    <w:rsid w:val="0024034E"/>
    <w:rsid w:val="002403B9"/>
    <w:rsid w:val="0024083F"/>
    <w:rsid w:val="00241F13"/>
    <w:rsid w:val="00242309"/>
    <w:rsid w:val="00242BA6"/>
    <w:rsid w:val="00243AF4"/>
    <w:rsid w:val="00243BC8"/>
    <w:rsid w:val="00244883"/>
    <w:rsid w:val="00245194"/>
    <w:rsid w:val="00245372"/>
    <w:rsid w:val="00245392"/>
    <w:rsid w:val="00245724"/>
    <w:rsid w:val="0024633E"/>
    <w:rsid w:val="00246700"/>
    <w:rsid w:val="00246AF8"/>
    <w:rsid w:val="00246BC7"/>
    <w:rsid w:val="00246DFE"/>
    <w:rsid w:val="002479F1"/>
    <w:rsid w:val="002509C5"/>
    <w:rsid w:val="0025100F"/>
    <w:rsid w:val="00251284"/>
    <w:rsid w:val="00252958"/>
    <w:rsid w:val="002532F5"/>
    <w:rsid w:val="002550C5"/>
    <w:rsid w:val="002550EE"/>
    <w:rsid w:val="00255ECA"/>
    <w:rsid w:val="002561FC"/>
    <w:rsid w:val="002565E8"/>
    <w:rsid w:val="0025661E"/>
    <w:rsid w:val="00256907"/>
    <w:rsid w:val="00256FEF"/>
    <w:rsid w:val="00257143"/>
    <w:rsid w:val="002574E9"/>
    <w:rsid w:val="002577E2"/>
    <w:rsid w:val="00257EFF"/>
    <w:rsid w:val="00260305"/>
    <w:rsid w:val="00260649"/>
    <w:rsid w:val="00260871"/>
    <w:rsid w:val="0026243F"/>
    <w:rsid w:val="0026249D"/>
    <w:rsid w:val="00262A86"/>
    <w:rsid w:val="00263634"/>
    <w:rsid w:val="002636AC"/>
    <w:rsid w:val="0026399B"/>
    <w:rsid w:val="00264E33"/>
    <w:rsid w:val="00265C56"/>
    <w:rsid w:val="0026638B"/>
    <w:rsid w:val="002669CF"/>
    <w:rsid w:val="00266A66"/>
    <w:rsid w:val="00266F5E"/>
    <w:rsid w:val="00267C31"/>
    <w:rsid w:val="0027037F"/>
    <w:rsid w:val="00270421"/>
    <w:rsid w:val="0027118C"/>
    <w:rsid w:val="0027128A"/>
    <w:rsid w:val="002715B6"/>
    <w:rsid w:val="00271F58"/>
    <w:rsid w:val="0027295F"/>
    <w:rsid w:val="00272AEA"/>
    <w:rsid w:val="002735CA"/>
    <w:rsid w:val="0027361D"/>
    <w:rsid w:val="0027363B"/>
    <w:rsid w:val="0027402B"/>
    <w:rsid w:val="00274A3C"/>
    <w:rsid w:val="00275D4F"/>
    <w:rsid w:val="00276042"/>
    <w:rsid w:val="00276119"/>
    <w:rsid w:val="002774C5"/>
    <w:rsid w:val="00277E2A"/>
    <w:rsid w:val="00277FF1"/>
    <w:rsid w:val="00280408"/>
    <w:rsid w:val="00280798"/>
    <w:rsid w:val="00280B17"/>
    <w:rsid w:val="00280B90"/>
    <w:rsid w:val="00280BD7"/>
    <w:rsid w:val="00280BF4"/>
    <w:rsid w:val="00281BDF"/>
    <w:rsid w:val="00281D1E"/>
    <w:rsid w:val="00281E4D"/>
    <w:rsid w:val="0028224F"/>
    <w:rsid w:val="00283B22"/>
    <w:rsid w:val="00283C2B"/>
    <w:rsid w:val="00283DF4"/>
    <w:rsid w:val="00283F07"/>
    <w:rsid w:val="0028419F"/>
    <w:rsid w:val="002847AB"/>
    <w:rsid w:val="00285097"/>
    <w:rsid w:val="0028516F"/>
    <w:rsid w:val="002863EE"/>
    <w:rsid w:val="00286BCD"/>
    <w:rsid w:val="00286CEF"/>
    <w:rsid w:val="00286FAB"/>
    <w:rsid w:val="002870D5"/>
    <w:rsid w:val="00287314"/>
    <w:rsid w:val="002873AF"/>
    <w:rsid w:val="0028753F"/>
    <w:rsid w:val="0028775E"/>
    <w:rsid w:val="00290478"/>
    <w:rsid w:val="002905C7"/>
    <w:rsid w:val="00290B45"/>
    <w:rsid w:val="0029141A"/>
    <w:rsid w:val="00291D28"/>
    <w:rsid w:val="00292701"/>
    <w:rsid w:val="00292960"/>
    <w:rsid w:val="00292979"/>
    <w:rsid w:val="00292CEA"/>
    <w:rsid w:val="0029317C"/>
    <w:rsid w:val="0029419A"/>
    <w:rsid w:val="0029526E"/>
    <w:rsid w:val="002953BC"/>
    <w:rsid w:val="0029594E"/>
    <w:rsid w:val="00295AAD"/>
    <w:rsid w:val="00295AD2"/>
    <w:rsid w:val="00295DB6"/>
    <w:rsid w:val="002960B4"/>
    <w:rsid w:val="00296114"/>
    <w:rsid w:val="00297F2A"/>
    <w:rsid w:val="002A17B8"/>
    <w:rsid w:val="002A22EB"/>
    <w:rsid w:val="002A23B8"/>
    <w:rsid w:val="002A28AF"/>
    <w:rsid w:val="002A30E5"/>
    <w:rsid w:val="002A363D"/>
    <w:rsid w:val="002A3A4B"/>
    <w:rsid w:val="002A3A91"/>
    <w:rsid w:val="002A3BD6"/>
    <w:rsid w:val="002A43A9"/>
    <w:rsid w:val="002A4C08"/>
    <w:rsid w:val="002A511E"/>
    <w:rsid w:val="002A5A6C"/>
    <w:rsid w:val="002A5E12"/>
    <w:rsid w:val="002A662D"/>
    <w:rsid w:val="002A681C"/>
    <w:rsid w:val="002A683F"/>
    <w:rsid w:val="002A706E"/>
    <w:rsid w:val="002A720C"/>
    <w:rsid w:val="002A7CDA"/>
    <w:rsid w:val="002B00F4"/>
    <w:rsid w:val="002B143F"/>
    <w:rsid w:val="002B1668"/>
    <w:rsid w:val="002B1ADF"/>
    <w:rsid w:val="002B1C13"/>
    <w:rsid w:val="002B21D5"/>
    <w:rsid w:val="002B3657"/>
    <w:rsid w:val="002B4629"/>
    <w:rsid w:val="002B48FE"/>
    <w:rsid w:val="002B4EF5"/>
    <w:rsid w:val="002B52EE"/>
    <w:rsid w:val="002B5775"/>
    <w:rsid w:val="002B6802"/>
    <w:rsid w:val="002B6B86"/>
    <w:rsid w:val="002B71E0"/>
    <w:rsid w:val="002B7391"/>
    <w:rsid w:val="002B76BC"/>
    <w:rsid w:val="002C0116"/>
    <w:rsid w:val="002C02FE"/>
    <w:rsid w:val="002C033D"/>
    <w:rsid w:val="002C0F78"/>
    <w:rsid w:val="002C1BF9"/>
    <w:rsid w:val="002C226B"/>
    <w:rsid w:val="002C2367"/>
    <w:rsid w:val="002C25A3"/>
    <w:rsid w:val="002C307E"/>
    <w:rsid w:val="002C361A"/>
    <w:rsid w:val="002C3899"/>
    <w:rsid w:val="002C38D5"/>
    <w:rsid w:val="002C3CB4"/>
    <w:rsid w:val="002C3CCB"/>
    <w:rsid w:val="002C3F7A"/>
    <w:rsid w:val="002C3FFF"/>
    <w:rsid w:val="002C44FD"/>
    <w:rsid w:val="002C4FB2"/>
    <w:rsid w:val="002C5014"/>
    <w:rsid w:val="002C51E6"/>
    <w:rsid w:val="002C5943"/>
    <w:rsid w:val="002C59D1"/>
    <w:rsid w:val="002C5F71"/>
    <w:rsid w:val="002C63FE"/>
    <w:rsid w:val="002C645D"/>
    <w:rsid w:val="002C7854"/>
    <w:rsid w:val="002D07AA"/>
    <w:rsid w:val="002D0B78"/>
    <w:rsid w:val="002D0E61"/>
    <w:rsid w:val="002D0F04"/>
    <w:rsid w:val="002D1073"/>
    <w:rsid w:val="002D1B6A"/>
    <w:rsid w:val="002D275B"/>
    <w:rsid w:val="002D31AA"/>
    <w:rsid w:val="002D3396"/>
    <w:rsid w:val="002D3604"/>
    <w:rsid w:val="002D3A4E"/>
    <w:rsid w:val="002D4222"/>
    <w:rsid w:val="002D4840"/>
    <w:rsid w:val="002D4ECD"/>
    <w:rsid w:val="002D5207"/>
    <w:rsid w:val="002D523C"/>
    <w:rsid w:val="002D5908"/>
    <w:rsid w:val="002D648E"/>
    <w:rsid w:val="002D6905"/>
    <w:rsid w:val="002D69C8"/>
    <w:rsid w:val="002D6F36"/>
    <w:rsid w:val="002D7428"/>
    <w:rsid w:val="002D7B72"/>
    <w:rsid w:val="002E0101"/>
    <w:rsid w:val="002E01E9"/>
    <w:rsid w:val="002E2979"/>
    <w:rsid w:val="002E301B"/>
    <w:rsid w:val="002E34B9"/>
    <w:rsid w:val="002E3769"/>
    <w:rsid w:val="002E414B"/>
    <w:rsid w:val="002E4308"/>
    <w:rsid w:val="002E4E31"/>
    <w:rsid w:val="002E58FA"/>
    <w:rsid w:val="002E5D77"/>
    <w:rsid w:val="002E64D8"/>
    <w:rsid w:val="002E65C3"/>
    <w:rsid w:val="002E779D"/>
    <w:rsid w:val="002F0265"/>
    <w:rsid w:val="002F0DDB"/>
    <w:rsid w:val="002F0E38"/>
    <w:rsid w:val="002F110E"/>
    <w:rsid w:val="002F12C0"/>
    <w:rsid w:val="002F19A6"/>
    <w:rsid w:val="002F2541"/>
    <w:rsid w:val="002F2ADD"/>
    <w:rsid w:val="002F2B70"/>
    <w:rsid w:val="002F335B"/>
    <w:rsid w:val="002F3537"/>
    <w:rsid w:val="002F402F"/>
    <w:rsid w:val="002F4268"/>
    <w:rsid w:val="002F43DD"/>
    <w:rsid w:val="002F47B4"/>
    <w:rsid w:val="002F497A"/>
    <w:rsid w:val="002F5E22"/>
    <w:rsid w:val="002F62FB"/>
    <w:rsid w:val="002F6774"/>
    <w:rsid w:val="0030142C"/>
    <w:rsid w:val="00302046"/>
    <w:rsid w:val="00302727"/>
    <w:rsid w:val="00302EFF"/>
    <w:rsid w:val="00303233"/>
    <w:rsid w:val="0030403E"/>
    <w:rsid w:val="003043DF"/>
    <w:rsid w:val="00304460"/>
    <w:rsid w:val="0030493E"/>
    <w:rsid w:val="00305DF1"/>
    <w:rsid w:val="00306124"/>
    <w:rsid w:val="00306BFF"/>
    <w:rsid w:val="00306EA2"/>
    <w:rsid w:val="003077F6"/>
    <w:rsid w:val="00307BD9"/>
    <w:rsid w:val="00307CB4"/>
    <w:rsid w:val="00307EAA"/>
    <w:rsid w:val="00310586"/>
    <w:rsid w:val="00310B75"/>
    <w:rsid w:val="00310C65"/>
    <w:rsid w:val="00311138"/>
    <w:rsid w:val="00311C34"/>
    <w:rsid w:val="0031201F"/>
    <w:rsid w:val="00313B66"/>
    <w:rsid w:val="00313FD4"/>
    <w:rsid w:val="00314424"/>
    <w:rsid w:val="0031450C"/>
    <w:rsid w:val="003145C7"/>
    <w:rsid w:val="00315148"/>
    <w:rsid w:val="00315E23"/>
    <w:rsid w:val="00316527"/>
    <w:rsid w:val="00316728"/>
    <w:rsid w:val="00316CC6"/>
    <w:rsid w:val="00316CF8"/>
    <w:rsid w:val="003171FD"/>
    <w:rsid w:val="003177CC"/>
    <w:rsid w:val="00317F4A"/>
    <w:rsid w:val="0032088B"/>
    <w:rsid w:val="00320E54"/>
    <w:rsid w:val="00321011"/>
    <w:rsid w:val="0032116C"/>
    <w:rsid w:val="00321D08"/>
    <w:rsid w:val="0032225A"/>
    <w:rsid w:val="00322E06"/>
    <w:rsid w:val="00322E30"/>
    <w:rsid w:val="00322E9D"/>
    <w:rsid w:val="00322EE6"/>
    <w:rsid w:val="00323697"/>
    <w:rsid w:val="003239FB"/>
    <w:rsid w:val="00324F16"/>
    <w:rsid w:val="003251A4"/>
    <w:rsid w:val="003251D0"/>
    <w:rsid w:val="003251DF"/>
    <w:rsid w:val="00326566"/>
    <w:rsid w:val="00326C55"/>
    <w:rsid w:val="00326EF8"/>
    <w:rsid w:val="003275D9"/>
    <w:rsid w:val="003300A7"/>
    <w:rsid w:val="003305E9"/>
    <w:rsid w:val="00330841"/>
    <w:rsid w:val="00331672"/>
    <w:rsid w:val="00332123"/>
    <w:rsid w:val="003325BB"/>
    <w:rsid w:val="00332E8B"/>
    <w:rsid w:val="00333A08"/>
    <w:rsid w:val="00333BF6"/>
    <w:rsid w:val="00333E35"/>
    <w:rsid w:val="0033454E"/>
    <w:rsid w:val="00334612"/>
    <w:rsid w:val="003351F7"/>
    <w:rsid w:val="00335701"/>
    <w:rsid w:val="00335A8C"/>
    <w:rsid w:val="0033617B"/>
    <w:rsid w:val="00336C03"/>
    <w:rsid w:val="00336CB4"/>
    <w:rsid w:val="0033758F"/>
    <w:rsid w:val="0033782F"/>
    <w:rsid w:val="00337B9B"/>
    <w:rsid w:val="00340158"/>
    <w:rsid w:val="00340653"/>
    <w:rsid w:val="00341EC7"/>
    <w:rsid w:val="00342098"/>
    <w:rsid w:val="00342597"/>
    <w:rsid w:val="003425E8"/>
    <w:rsid w:val="00342671"/>
    <w:rsid w:val="00343255"/>
    <w:rsid w:val="00343AF7"/>
    <w:rsid w:val="00344084"/>
    <w:rsid w:val="00344784"/>
    <w:rsid w:val="003447F4"/>
    <w:rsid w:val="00344BF9"/>
    <w:rsid w:val="00344EA9"/>
    <w:rsid w:val="003450E6"/>
    <w:rsid w:val="003456D7"/>
    <w:rsid w:val="00345DAF"/>
    <w:rsid w:val="003462B7"/>
    <w:rsid w:val="0034633F"/>
    <w:rsid w:val="00346B10"/>
    <w:rsid w:val="003474C7"/>
    <w:rsid w:val="003479D4"/>
    <w:rsid w:val="00347C6F"/>
    <w:rsid w:val="00347CD5"/>
    <w:rsid w:val="00351968"/>
    <w:rsid w:val="00352009"/>
    <w:rsid w:val="00352B31"/>
    <w:rsid w:val="003539AE"/>
    <w:rsid w:val="00354351"/>
    <w:rsid w:val="00354B77"/>
    <w:rsid w:val="00354D97"/>
    <w:rsid w:val="00355896"/>
    <w:rsid w:val="00355E66"/>
    <w:rsid w:val="00355EF5"/>
    <w:rsid w:val="00356432"/>
    <w:rsid w:val="003566C2"/>
    <w:rsid w:val="00356C65"/>
    <w:rsid w:val="00357699"/>
    <w:rsid w:val="00357DA1"/>
    <w:rsid w:val="00357FBC"/>
    <w:rsid w:val="00360234"/>
    <w:rsid w:val="00360E8E"/>
    <w:rsid w:val="00361111"/>
    <w:rsid w:val="0036140B"/>
    <w:rsid w:val="00361BB2"/>
    <w:rsid w:val="003634FC"/>
    <w:rsid w:val="0036465C"/>
    <w:rsid w:val="00364B55"/>
    <w:rsid w:val="00365983"/>
    <w:rsid w:val="00365DF5"/>
    <w:rsid w:val="00365E07"/>
    <w:rsid w:val="00366309"/>
    <w:rsid w:val="003668E7"/>
    <w:rsid w:val="00366C74"/>
    <w:rsid w:val="00367917"/>
    <w:rsid w:val="00370CF2"/>
    <w:rsid w:val="00371312"/>
    <w:rsid w:val="00372285"/>
    <w:rsid w:val="00372BD4"/>
    <w:rsid w:val="00372D3C"/>
    <w:rsid w:val="003731BB"/>
    <w:rsid w:val="00374586"/>
    <w:rsid w:val="00374A91"/>
    <w:rsid w:val="00375FF8"/>
    <w:rsid w:val="00377EE7"/>
    <w:rsid w:val="00377FC2"/>
    <w:rsid w:val="003810A8"/>
    <w:rsid w:val="00381104"/>
    <w:rsid w:val="0038119A"/>
    <w:rsid w:val="003819D3"/>
    <w:rsid w:val="00381EC8"/>
    <w:rsid w:val="00382665"/>
    <w:rsid w:val="00382787"/>
    <w:rsid w:val="00383022"/>
    <w:rsid w:val="0038303A"/>
    <w:rsid w:val="003830B1"/>
    <w:rsid w:val="003832E2"/>
    <w:rsid w:val="0038344E"/>
    <w:rsid w:val="00383950"/>
    <w:rsid w:val="00383B31"/>
    <w:rsid w:val="003846C8"/>
    <w:rsid w:val="00384884"/>
    <w:rsid w:val="00384B73"/>
    <w:rsid w:val="00385603"/>
    <w:rsid w:val="003857F8"/>
    <w:rsid w:val="00386CB7"/>
    <w:rsid w:val="00390BF1"/>
    <w:rsid w:val="003917D0"/>
    <w:rsid w:val="00391E00"/>
    <w:rsid w:val="00391EA7"/>
    <w:rsid w:val="003921E5"/>
    <w:rsid w:val="00393597"/>
    <w:rsid w:val="003951C4"/>
    <w:rsid w:val="0039548A"/>
    <w:rsid w:val="0039587F"/>
    <w:rsid w:val="003959AB"/>
    <w:rsid w:val="00395B9D"/>
    <w:rsid w:val="00396253"/>
    <w:rsid w:val="003966D7"/>
    <w:rsid w:val="00396D21"/>
    <w:rsid w:val="00396D97"/>
    <w:rsid w:val="003A01DD"/>
    <w:rsid w:val="003A04CF"/>
    <w:rsid w:val="003A092A"/>
    <w:rsid w:val="003A1273"/>
    <w:rsid w:val="003A22CB"/>
    <w:rsid w:val="003A2580"/>
    <w:rsid w:val="003A2E95"/>
    <w:rsid w:val="003A346F"/>
    <w:rsid w:val="003A38C2"/>
    <w:rsid w:val="003A3D6A"/>
    <w:rsid w:val="003A481E"/>
    <w:rsid w:val="003A5D5B"/>
    <w:rsid w:val="003A5E53"/>
    <w:rsid w:val="003A5EC6"/>
    <w:rsid w:val="003A6185"/>
    <w:rsid w:val="003A7885"/>
    <w:rsid w:val="003B0336"/>
    <w:rsid w:val="003B0E8A"/>
    <w:rsid w:val="003B0FC1"/>
    <w:rsid w:val="003B2066"/>
    <w:rsid w:val="003B2199"/>
    <w:rsid w:val="003B22FB"/>
    <w:rsid w:val="003B243B"/>
    <w:rsid w:val="003B274A"/>
    <w:rsid w:val="003B3315"/>
    <w:rsid w:val="003B39CA"/>
    <w:rsid w:val="003B415B"/>
    <w:rsid w:val="003B45F8"/>
    <w:rsid w:val="003B538F"/>
    <w:rsid w:val="003B5429"/>
    <w:rsid w:val="003B5811"/>
    <w:rsid w:val="003B59EA"/>
    <w:rsid w:val="003B6A0C"/>
    <w:rsid w:val="003B77D3"/>
    <w:rsid w:val="003B7935"/>
    <w:rsid w:val="003C0AFF"/>
    <w:rsid w:val="003C0B93"/>
    <w:rsid w:val="003C0C43"/>
    <w:rsid w:val="003C0DB1"/>
    <w:rsid w:val="003C0E65"/>
    <w:rsid w:val="003C10F7"/>
    <w:rsid w:val="003C1584"/>
    <w:rsid w:val="003C165A"/>
    <w:rsid w:val="003C1A67"/>
    <w:rsid w:val="003C2248"/>
    <w:rsid w:val="003C3076"/>
    <w:rsid w:val="003C35B9"/>
    <w:rsid w:val="003C435E"/>
    <w:rsid w:val="003C4522"/>
    <w:rsid w:val="003C47FC"/>
    <w:rsid w:val="003C50F6"/>
    <w:rsid w:val="003C5255"/>
    <w:rsid w:val="003C5699"/>
    <w:rsid w:val="003C59B2"/>
    <w:rsid w:val="003C5D31"/>
    <w:rsid w:val="003C6871"/>
    <w:rsid w:val="003C6CE3"/>
    <w:rsid w:val="003C6E2B"/>
    <w:rsid w:val="003C6F94"/>
    <w:rsid w:val="003C7166"/>
    <w:rsid w:val="003C7768"/>
    <w:rsid w:val="003C7876"/>
    <w:rsid w:val="003C78CF"/>
    <w:rsid w:val="003C7CE4"/>
    <w:rsid w:val="003D0657"/>
    <w:rsid w:val="003D130D"/>
    <w:rsid w:val="003D25DB"/>
    <w:rsid w:val="003D2B52"/>
    <w:rsid w:val="003D3DFA"/>
    <w:rsid w:val="003D3EAF"/>
    <w:rsid w:val="003D41B0"/>
    <w:rsid w:val="003D4E6D"/>
    <w:rsid w:val="003D5D09"/>
    <w:rsid w:val="003D65F5"/>
    <w:rsid w:val="003D6A36"/>
    <w:rsid w:val="003D7FE0"/>
    <w:rsid w:val="003E08A0"/>
    <w:rsid w:val="003E105F"/>
    <w:rsid w:val="003E178B"/>
    <w:rsid w:val="003E1C34"/>
    <w:rsid w:val="003E1D96"/>
    <w:rsid w:val="003E2514"/>
    <w:rsid w:val="003E2601"/>
    <w:rsid w:val="003E3423"/>
    <w:rsid w:val="003E38BF"/>
    <w:rsid w:val="003E3DC4"/>
    <w:rsid w:val="003E40A1"/>
    <w:rsid w:val="003E4254"/>
    <w:rsid w:val="003E42FE"/>
    <w:rsid w:val="003E47C3"/>
    <w:rsid w:val="003E4FE4"/>
    <w:rsid w:val="003E5467"/>
    <w:rsid w:val="003E6F68"/>
    <w:rsid w:val="003E72FF"/>
    <w:rsid w:val="003E7774"/>
    <w:rsid w:val="003F0383"/>
    <w:rsid w:val="003F0446"/>
    <w:rsid w:val="003F0625"/>
    <w:rsid w:val="003F0902"/>
    <w:rsid w:val="003F11FC"/>
    <w:rsid w:val="003F159E"/>
    <w:rsid w:val="003F2045"/>
    <w:rsid w:val="003F28DB"/>
    <w:rsid w:val="003F2ADE"/>
    <w:rsid w:val="003F30E0"/>
    <w:rsid w:val="003F32F2"/>
    <w:rsid w:val="003F38B8"/>
    <w:rsid w:val="003F3D65"/>
    <w:rsid w:val="003F3DDA"/>
    <w:rsid w:val="003F3EFB"/>
    <w:rsid w:val="003F4728"/>
    <w:rsid w:val="003F4CFF"/>
    <w:rsid w:val="003F51B8"/>
    <w:rsid w:val="003F5D5D"/>
    <w:rsid w:val="003F5DD2"/>
    <w:rsid w:val="003F6DDA"/>
    <w:rsid w:val="00400594"/>
    <w:rsid w:val="00400D91"/>
    <w:rsid w:val="00400E3F"/>
    <w:rsid w:val="004029B6"/>
    <w:rsid w:val="00402C2A"/>
    <w:rsid w:val="00402CC4"/>
    <w:rsid w:val="004031E4"/>
    <w:rsid w:val="00403888"/>
    <w:rsid w:val="004039D5"/>
    <w:rsid w:val="00404EDA"/>
    <w:rsid w:val="004053C8"/>
    <w:rsid w:val="00405A1D"/>
    <w:rsid w:val="00405A63"/>
    <w:rsid w:val="00406CF4"/>
    <w:rsid w:val="00407158"/>
    <w:rsid w:val="00407E12"/>
    <w:rsid w:val="00410708"/>
    <w:rsid w:val="00410B44"/>
    <w:rsid w:val="00410B51"/>
    <w:rsid w:val="00410E56"/>
    <w:rsid w:val="00411C96"/>
    <w:rsid w:val="0041208D"/>
    <w:rsid w:val="0041233A"/>
    <w:rsid w:val="0041457E"/>
    <w:rsid w:val="00414767"/>
    <w:rsid w:val="00414853"/>
    <w:rsid w:val="004149B1"/>
    <w:rsid w:val="00415464"/>
    <w:rsid w:val="004154F0"/>
    <w:rsid w:val="00415DEC"/>
    <w:rsid w:val="004162A4"/>
    <w:rsid w:val="0041640F"/>
    <w:rsid w:val="00416BDA"/>
    <w:rsid w:val="0041715A"/>
    <w:rsid w:val="004176D0"/>
    <w:rsid w:val="00417BD1"/>
    <w:rsid w:val="00420FA6"/>
    <w:rsid w:val="0042123F"/>
    <w:rsid w:val="0042148D"/>
    <w:rsid w:val="00421C70"/>
    <w:rsid w:val="00422301"/>
    <w:rsid w:val="0042286B"/>
    <w:rsid w:val="00422C82"/>
    <w:rsid w:val="004231E5"/>
    <w:rsid w:val="00423EA0"/>
    <w:rsid w:val="004241B8"/>
    <w:rsid w:val="004244C1"/>
    <w:rsid w:val="00424C89"/>
    <w:rsid w:val="00425E1A"/>
    <w:rsid w:val="004265B7"/>
    <w:rsid w:val="00426B7A"/>
    <w:rsid w:val="00426E12"/>
    <w:rsid w:val="00426E75"/>
    <w:rsid w:val="0042769D"/>
    <w:rsid w:val="00427DE4"/>
    <w:rsid w:val="00430449"/>
    <w:rsid w:val="00430683"/>
    <w:rsid w:val="00430788"/>
    <w:rsid w:val="004310FA"/>
    <w:rsid w:val="004319EC"/>
    <w:rsid w:val="0043230D"/>
    <w:rsid w:val="004345D4"/>
    <w:rsid w:val="00434805"/>
    <w:rsid w:val="00434B1B"/>
    <w:rsid w:val="00434E27"/>
    <w:rsid w:val="004355AB"/>
    <w:rsid w:val="004359E5"/>
    <w:rsid w:val="00435B0F"/>
    <w:rsid w:val="00436552"/>
    <w:rsid w:val="00436939"/>
    <w:rsid w:val="0044059D"/>
    <w:rsid w:val="004410A0"/>
    <w:rsid w:val="004412ED"/>
    <w:rsid w:val="00441341"/>
    <w:rsid w:val="00441F29"/>
    <w:rsid w:val="00442193"/>
    <w:rsid w:val="0044265B"/>
    <w:rsid w:val="00443443"/>
    <w:rsid w:val="00443CE3"/>
    <w:rsid w:val="00443CF2"/>
    <w:rsid w:val="00443F80"/>
    <w:rsid w:val="00444235"/>
    <w:rsid w:val="004444F9"/>
    <w:rsid w:val="00444E65"/>
    <w:rsid w:val="00444F38"/>
    <w:rsid w:val="0044684E"/>
    <w:rsid w:val="00446969"/>
    <w:rsid w:val="00446CA4"/>
    <w:rsid w:val="00446F13"/>
    <w:rsid w:val="00447941"/>
    <w:rsid w:val="00450001"/>
    <w:rsid w:val="004514F8"/>
    <w:rsid w:val="00451553"/>
    <w:rsid w:val="00451720"/>
    <w:rsid w:val="004518C1"/>
    <w:rsid w:val="00451BC2"/>
    <w:rsid w:val="0045270C"/>
    <w:rsid w:val="00452779"/>
    <w:rsid w:val="0045290A"/>
    <w:rsid w:val="00452D28"/>
    <w:rsid w:val="00453DB0"/>
    <w:rsid w:val="0045413C"/>
    <w:rsid w:val="0045540D"/>
    <w:rsid w:val="00456578"/>
    <w:rsid w:val="00456C85"/>
    <w:rsid w:val="00456DF3"/>
    <w:rsid w:val="00457ADD"/>
    <w:rsid w:val="00457D3D"/>
    <w:rsid w:val="004609B0"/>
    <w:rsid w:val="004612B0"/>
    <w:rsid w:val="004616A5"/>
    <w:rsid w:val="004618E9"/>
    <w:rsid w:val="00462341"/>
    <w:rsid w:val="004627F3"/>
    <w:rsid w:val="004629F0"/>
    <w:rsid w:val="00462BDB"/>
    <w:rsid w:val="00464770"/>
    <w:rsid w:val="00464D98"/>
    <w:rsid w:val="00465BD7"/>
    <w:rsid w:val="00466D1B"/>
    <w:rsid w:val="00466EF2"/>
    <w:rsid w:val="0046714C"/>
    <w:rsid w:val="00467336"/>
    <w:rsid w:val="0046799B"/>
    <w:rsid w:val="004679A6"/>
    <w:rsid w:val="004700AE"/>
    <w:rsid w:val="00470605"/>
    <w:rsid w:val="0047066A"/>
    <w:rsid w:val="00471061"/>
    <w:rsid w:val="0047116F"/>
    <w:rsid w:val="0047191E"/>
    <w:rsid w:val="00471F3D"/>
    <w:rsid w:val="00472606"/>
    <w:rsid w:val="004728B9"/>
    <w:rsid w:val="0047310D"/>
    <w:rsid w:val="00473415"/>
    <w:rsid w:val="00473542"/>
    <w:rsid w:val="00473C49"/>
    <w:rsid w:val="004744C6"/>
    <w:rsid w:val="00474826"/>
    <w:rsid w:val="00475150"/>
    <w:rsid w:val="00475767"/>
    <w:rsid w:val="00475868"/>
    <w:rsid w:val="00475D1A"/>
    <w:rsid w:val="004762FA"/>
    <w:rsid w:val="004764B4"/>
    <w:rsid w:val="00476E0A"/>
    <w:rsid w:val="0047711E"/>
    <w:rsid w:val="0048029B"/>
    <w:rsid w:val="0048089F"/>
    <w:rsid w:val="00480A16"/>
    <w:rsid w:val="00480EC6"/>
    <w:rsid w:val="0048149E"/>
    <w:rsid w:val="0048241D"/>
    <w:rsid w:val="00482A23"/>
    <w:rsid w:val="00482FF0"/>
    <w:rsid w:val="00483134"/>
    <w:rsid w:val="0048438D"/>
    <w:rsid w:val="00485761"/>
    <w:rsid w:val="00485B3B"/>
    <w:rsid w:val="00485D14"/>
    <w:rsid w:val="0048613D"/>
    <w:rsid w:val="00486432"/>
    <w:rsid w:val="00486613"/>
    <w:rsid w:val="004867FA"/>
    <w:rsid w:val="004869A5"/>
    <w:rsid w:val="00487839"/>
    <w:rsid w:val="00487990"/>
    <w:rsid w:val="00487EFC"/>
    <w:rsid w:val="00490CA5"/>
    <w:rsid w:val="00490F26"/>
    <w:rsid w:val="0049142B"/>
    <w:rsid w:val="004914D8"/>
    <w:rsid w:val="00491B31"/>
    <w:rsid w:val="00492B6D"/>
    <w:rsid w:val="004930B1"/>
    <w:rsid w:val="004942B0"/>
    <w:rsid w:val="004949F9"/>
    <w:rsid w:val="00495260"/>
    <w:rsid w:val="004959AD"/>
    <w:rsid w:val="00495EF0"/>
    <w:rsid w:val="004963C9"/>
    <w:rsid w:val="004966F6"/>
    <w:rsid w:val="00496E31"/>
    <w:rsid w:val="0049706A"/>
    <w:rsid w:val="00497258"/>
    <w:rsid w:val="004A09E1"/>
    <w:rsid w:val="004A0A8B"/>
    <w:rsid w:val="004A180E"/>
    <w:rsid w:val="004A1D1E"/>
    <w:rsid w:val="004A1FDD"/>
    <w:rsid w:val="004A27F7"/>
    <w:rsid w:val="004A33DE"/>
    <w:rsid w:val="004A37A6"/>
    <w:rsid w:val="004A3857"/>
    <w:rsid w:val="004A4914"/>
    <w:rsid w:val="004A4C36"/>
    <w:rsid w:val="004A6223"/>
    <w:rsid w:val="004A663B"/>
    <w:rsid w:val="004A6C92"/>
    <w:rsid w:val="004B019B"/>
    <w:rsid w:val="004B15ED"/>
    <w:rsid w:val="004B1B17"/>
    <w:rsid w:val="004B1ED1"/>
    <w:rsid w:val="004B2128"/>
    <w:rsid w:val="004B2207"/>
    <w:rsid w:val="004B225C"/>
    <w:rsid w:val="004B2412"/>
    <w:rsid w:val="004B25F5"/>
    <w:rsid w:val="004B355C"/>
    <w:rsid w:val="004B3EA8"/>
    <w:rsid w:val="004B3ED5"/>
    <w:rsid w:val="004B41BA"/>
    <w:rsid w:val="004B4674"/>
    <w:rsid w:val="004B4B2E"/>
    <w:rsid w:val="004B51CF"/>
    <w:rsid w:val="004B5440"/>
    <w:rsid w:val="004B5C60"/>
    <w:rsid w:val="004B5E09"/>
    <w:rsid w:val="004B6142"/>
    <w:rsid w:val="004B692C"/>
    <w:rsid w:val="004B6994"/>
    <w:rsid w:val="004B6B8A"/>
    <w:rsid w:val="004B74D6"/>
    <w:rsid w:val="004B77DE"/>
    <w:rsid w:val="004B7BD4"/>
    <w:rsid w:val="004B7E03"/>
    <w:rsid w:val="004C0961"/>
    <w:rsid w:val="004C13C6"/>
    <w:rsid w:val="004C171D"/>
    <w:rsid w:val="004C190E"/>
    <w:rsid w:val="004C1B04"/>
    <w:rsid w:val="004C1CA2"/>
    <w:rsid w:val="004C1E83"/>
    <w:rsid w:val="004C20D9"/>
    <w:rsid w:val="004C2758"/>
    <w:rsid w:val="004C27B4"/>
    <w:rsid w:val="004C27F7"/>
    <w:rsid w:val="004C2C81"/>
    <w:rsid w:val="004C3BAD"/>
    <w:rsid w:val="004C47B9"/>
    <w:rsid w:val="004C47E4"/>
    <w:rsid w:val="004C4A35"/>
    <w:rsid w:val="004C4F96"/>
    <w:rsid w:val="004C539E"/>
    <w:rsid w:val="004C6BDC"/>
    <w:rsid w:val="004C7315"/>
    <w:rsid w:val="004D048C"/>
    <w:rsid w:val="004D0867"/>
    <w:rsid w:val="004D12A9"/>
    <w:rsid w:val="004D1379"/>
    <w:rsid w:val="004D1F51"/>
    <w:rsid w:val="004D310A"/>
    <w:rsid w:val="004D311A"/>
    <w:rsid w:val="004D345F"/>
    <w:rsid w:val="004D3610"/>
    <w:rsid w:val="004D3C15"/>
    <w:rsid w:val="004D40C3"/>
    <w:rsid w:val="004D5988"/>
    <w:rsid w:val="004D5BC8"/>
    <w:rsid w:val="004D5E61"/>
    <w:rsid w:val="004D6B10"/>
    <w:rsid w:val="004D6BD5"/>
    <w:rsid w:val="004D70DA"/>
    <w:rsid w:val="004D715A"/>
    <w:rsid w:val="004D796D"/>
    <w:rsid w:val="004E0377"/>
    <w:rsid w:val="004E0511"/>
    <w:rsid w:val="004E065A"/>
    <w:rsid w:val="004E0B46"/>
    <w:rsid w:val="004E0C7D"/>
    <w:rsid w:val="004E0D28"/>
    <w:rsid w:val="004E1385"/>
    <w:rsid w:val="004E14FF"/>
    <w:rsid w:val="004E15CF"/>
    <w:rsid w:val="004E1967"/>
    <w:rsid w:val="004E26FE"/>
    <w:rsid w:val="004E3F26"/>
    <w:rsid w:val="004E416F"/>
    <w:rsid w:val="004E4443"/>
    <w:rsid w:val="004E4BDC"/>
    <w:rsid w:val="004E4E55"/>
    <w:rsid w:val="004E5A6A"/>
    <w:rsid w:val="004E5B7E"/>
    <w:rsid w:val="004E75B0"/>
    <w:rsid w:val="004F0808"/>
    <w:rsid w:val="004F0898"/>
    <w:rsid w:val="004F1732"/>
    <w:rsid w:val="004F1F47"/>
    <w:rsid w:val="004F377E"/>
    <w:rsid w:val="004F390E"/>
    <w:rsid w:val="004F3F05"/>
    <w:rsid w:val="004F4230"/>
    <w:rsid w:val="004F5041"/>
    <w:rsid w:val="004F5DD9"/>
    <w:rsid w:val="004F5DFE"/>
    <w:rsid w:val="004F5F7C"/>
    <w:rsid w:val="004F62FF"/>
    <w:rsid w:val="004F72ED"/>
    <w:rsid w:val="00500178"/>
    <w:rsid w:val="00500374"/>
    <w:rsid w:val="0050043B"/>
    <w:rsid w:val="00500C4C"/>
    <w:rsid w:val="005016D9"/>
    <w:rsid w:val="005021B3"/>
    <w:rsid w:val="00502818"/>
    <w:rsid w:val="00502E5D"/>
    <w:rsid w:val="00503594"/>
    <w:rsid w:val="005042C0"/>
    <w:rsid w:val="00505784"/>
    <w:rsid w:val="005059A5"/>
    <w:rsid w:val="005061AB"/>
    <w:rsid w:val="00507036"/>
    <w:rsid w:val="00507621"/>
    <w:rsid w:val="00507E0A"/>
    <w:rsid w:val="005108B9"/>
    <w:rsid w:val="00511142"/>
    <w:rsid w:val="005112FF"/>
    <w:rsid w:val="00511EF9"/>
    <w:rsid w:val="0051257D"/>
    <w:rsid w:val="00513CED"/>
    <w:rsid w:val="00514B1D"/>
    <w:rsid w:val="00514E03"/>
    <w:rsid w:val="00514FC4"/>
    <w:rsid w:val="00515089"/>
    <w:rsid w:val="0051537C"/>
    <w:rsid w:val="00515B82"/>
    <w:rsid w:val="00516C4F"/>
    <w:rsid w:val="0051771E"/>
    <w:rsid w:val="00517F28"/>
    <w:rsid w:val="0052111B"/>
    <w:rsid w:val="00521398"/>
    <w:rsid w:val="005214E6"/>
    <w:rsid w:val="00521BC1"/>
    <w:rsid w:val="00522683"/>
    <w:rsid w:val="005228F4"/>
    <w:rsid w:val="0052291F"/>
    <w:rsid w:val="00522E46"/>
    <w:rsid w:val="00522FBD"/>
    <w:rsid w:val="00524796"/>
    <w:rsid w:val="00524B5D"/>
    <w:rsid w:val="005257AF"/>
    <w:rsid w:val="00525E81"/>
    <w:rsid w:val="00525F18"/>
    <w:rsid w:val="0052600C"/>
    <w:rsid w:val="0052635E"/>
    <w:rsid w:val="0052685E"/>
    <w:rsid w:val="00526BBF"/>
    <w:rsid w:val="005270C1"/>
    <w:rsid w:val="005270CD"/>
    <w:rsid w:val="005273C5"/>
    <w:rsid w:val="0052768B"/>
    <w:rsid w:val="00527AF3"/>
    <w:rsid w:val="00530388"/>
    <w:rsid w:val="0053056E"/>
    <w:rsid w:val="00531596"/>
    <w:rsid w:val="005317E3"/>
    <w:rsid w:val="005321CD"/>
    <w:rsid w:val="00532DDB"/>
    <w:rsid w:val="00533245"/>
    <w:rsid w:val="00533594"/>
    <w:rsid w:val="00533897"/>
    <w:rsid w:val="0053445F"/>
    <w:rsid w:val="00534645"/>
    <w:rsid w:val="00535A6B"/>
    <w:rsid w:val="0053655E"/>
    <w:rsid w:val="00536C3E"/>
    <w:rsid w:val="005378DF"/>
    <w:rsid w:val="00540DA9"/>
    <w:rsid w:val="0054258D"/>
    <w:rsid w:val="00543088"/>
    <w:rsid w:val="0054451A"/>
    <w:rsid w:val="00544969"/>
    <w:rsid w:val="00545155"/>
    <w:rsid w:val="00545509"/>
    <w:rsid w:val="00545855"/>
    <w:rsid w:val="00545A57"/>
    <w:rsid w:val="005464DA"/>
    <w:rsid w:val="005467CF"/>
    <w:rsid w:val="005468DF"/>
    <w:rsid w:val="00546BDE"/>
    <w:rsid w:val="00547BCF"/>
    <w:rsid w:val="00547D66"/>
    <w:rsid w:val="00547DB2"/>
    <w:rsid w:val="0055043B"/>
    <w:rsid w:val="00550C26"/>
    <w:rsid w:val="0055126B"/>
    <w:rsid w:val="0055155A"/>
    <w:rsid w:val="00552E69"/>
    <w:rsid w:val="00552F9E"/>
    <w:rsid w:val="00552FDE"/>
    <w:rsid w:val="005539D9"/>
    <w:rsid w:val="00553B17"/>
    <w:rsid w:val="00554179"/>
    <w:rsid w:val="0055521D"/>
    <w:rsid w:val="005556B7"/>
    <w:rsid w:val="005560B5"/>
    <w:rsid w:val="0055669E"/>
    <w:rsid w:val="005567CC"/>
    <w:rsid w:val="00556C95"/>
    <w:rsid w:val="0055797B"/>
    <w:rsid w:val="0055799E"/>
    <w:rsid w:val="00557EA8"/>
    <w:rsid w:val="00560791"/>
    <w:rsid w:val="00560AEB"/>
    <w:rsid w:val="005611C8"/>
    <w:rsid w:val="0056302C"/>
    <w:rsid w:val="00563A38"/>
    <w:rsid w:val="00564F19"/>
    <w:rsid w:val="00564F9B"/>
    <w:rsid w:val="00565231"/>
    <w:rsid w:val="0056655B"/>
    <w:rsid w:val="00566587"/>
    <w:rsid w:val="005668EE"/>
    <w:rsid w:val="00566C4B"/>
    <w:rsid w:val="00566C88"/>
    <w:rsid w:val="00566F13"/>
    <w:rsid w:val="005673AF"/>
    <w:rsid w:val="00567735"/>
    <w:rsid w:val="00567BA7"/>
    <w:rsid w:val="00570478"/>
    <w:rsid w:val="005707EC"/>
    <w:rsid w:val="00571100"/>
    <w:rsid w:val="00571996"/>
    <w:rsid w:val="005724D3"/>
    <w:rsid w:val="00572664"/>
    <w:rsid w:val="00572669"/>
    <w:rsid w:val="005729C9"/>
    <w:rsid w:val="00572BB1"/>
    <w:rsid w:val="00573213"/>
    <w:rsid w:val="005736E9"/>
    <w:rsid w:val="0057388A"/>
    <w:rsid w:val="005738F6"/>
    <w:rsid w:val="00573BEA"/>
    <w:rsid w:val="00573DFD"/>
    <w:rsid w:val="00574913"/>
    <w:rsid w:val="00574DD7"/>
    <w:rsid w:val="005751A4"/>
    <w:rsid w:val="005754C5"/>
    <w:rsid w:val="00577EAA"/>
    <w:rsid w:val="005809F1"/>
    <w:rsid w:val="00580B9F"/>
    <w:rsid w:val="005817EB"/>
    <w:rsid w:val="00581C35"/>
    <w:rsid w:val="00582752"/>
    <w:rsid w:val="005829B4"/>
    <w:rsid w:val="00582B7D"/>
    <w:rsid w:val="00583A48"/>
    <w:rsid w:val="00583AC0"/>
    <w:rsid w:val="0058416A"/>
    <w:rsid w:val="0058495B"/>
    <w:rsid w:val="00584A33"/>
    <w:rsid w:val="005858B7"/>
    <w:rsid w:val="00585CF9"/>
    <w:rsid w:val="0058647F"/>
    <w:rsid w:val="0058674D"/>
    <w:rsid w:val="00586BD6"/>
    <w:rsid w:val="00587439"/>
    <w:rsid w:val="0059058D"/>
    <w:rsid w:val="00590A45"/>
    <w:rsid w:val="00591573"/>
    <w:rsid w:val="00591811"/>
    <w:rsid w:val="00591984"/>
    <w:rsid w:val="00591992"/>
    <w:rsid w:val="005927D2"/>
    <w:rsid w:val="00592920"/>
    <w:rsid w:val="00592C42"/>
    <w:rsid w:val="00592F75"/>
    <w:rsid w:val="005932B8"/>
    <w:rsid w:val="005939BC"/>
    <w:rsid w:val="00593ECE"/>
    <w:rsid w:val="00593EEE"/>
    <w:rsid w:val="00593F18"/>
    <w:rsid w:val="005943E9"/>
    <w:rsid w:val="00594492"/>
    <w:rsid w:val="00594692"/>
    <w:rsid w:val="005948F5"/>
    <w:rsid w:val="00594EE2"/>
    <w:rsid w:val="005953EB"/>
    <w:rsid w:val="0059581B"/>
    <w:rsid w:val="0059722A"/>
    <w:rsid w:val="00597234"/>
    <w:rsid w:val="00597299"/>
    <w:rsid w:val="00597E84"/>
    <w:rsid w:val="005A1A33"/>
    <w:rsid w:val="005A29A2"/>
    <w:rsid w:val="005A388F"/>
    <w:rsid w:val="005A4C63"/>
    <w:rsid w:val="005A4FCB"/>
    <w:rsid w:val="005A5236"/>
    <w:rsid w:val="005A5BB0"/>
    <w:rsid w:val="005A5F06"/>
    <w:rsid w:val="005A5F22"/>
    <w:rsid w:val="005A744A"/>
    <w:rsid w:val="005A76D8"/>
    <w:rsid w:val="005A7E5D"/>
    <w:rsid w:val="005B0679"/>
    <w:rsid w:val="005B152D"/>
    <w:rsid w:val="005B15EF"/>
    <w:rsid w:val="005B2001"/>
    <w:rsid w:val="005B2CF6"/>
    <w:rsid w:val="005B34E1"/>
    <w:rsid w:val="005B42EF"/>
    <w:rsid w:val="005B4E06"/>
    <w:rsid w:val="005B4FCD"/>
    <w:rsid w:val="005B586D"/>
    <w:rsid w:val="005B5A67"/>
    <w:rsid w:val="005B6330"/>
    <w:rsid w:val="005B6406"/>
    <w:rsid w:val="005B7663"/>
    <w:rsid w:val="005C0F23"/>
    <w:rsid w:val="005C1D37"/>
    <w:rsid w:val="005C223F"/>
    <w:rsid w:val="005C22FF"/>
    <w:rsid w:val="005C2D15"/>
    <w:rsid w:val="005C341D"/>
    <w:rsid w:val="005C349F"/>
    <w:rsid w:val="005C4A71"/>
    <w:rsid w:val="005C4B76"/>
    <w:rsid w:val="005C4CDC"/>
    <w:rsid w:val="005C4D73"/>
    <w:rsid w:val="005C5274"/>
    <w:rsid w:val="005C5553"/>
    <w:rsid w:val="005C59C8"/>
    <w:rsid w:val="005C5D36"/>
    <w:rsid w:val="005C6220"/>
    <w:rsid w:val="005C72D5"/>
    <w:rsid w:val="005C7509"/>
    <w:rsid w:val="005C7946"/>
    <w:rsid w:val="005C7C68"/>
    <w:rsid w:val="005D0739"/>
    <w:rsid w:val="005D0E51"/>
    <w:rsid w:val="005D1056"/>
    <w:rsid w:val="005D14DD"/>
    <w:rsid w:val="005D1666"/>
    <w:rsid w:val="005D1D1F"/>
    <w:rsid w:val="005D1FC8"/>
    <w:rsid w:val="005D2605"/>
    <w:rsid w:val="005D2D38"/>
    <w:rsid w:val="005D340A"/>
    <w:rsid w:val="005D382E"/>
    <w:rsid w:val="005D3CB4"/>
    <w:rsid w:val="005D3CC2"/>
    <w:rsid w:val="005D3D26"/>
    <w:rsid w:val="005D449B"/>
    <w:rsid w:val="005D4A9E"/>
    <w:rsid w:val="005D51AE"/>
    <w:rsid w:val="005D5EA9"/>
    <w:rsid w:val="005D61C8"/>
    <w:rsid w:val="005D6509"/>
    <w:rsid w:val="005D6C15"/>
    <w:rsid w:val="005D7567"/>
    <w:rsid w:val="005D7EEE"/>
    <w:rsid w:val="005E0390"/>
    <w:rsid w:val="005E059C"/>
    <w:rsid w:val="005E1559"/>
    <w:rsid w:val="005E1C87"/>
    <w:rsid w:val="005E1D49"/>
    <w:rsid w:val="005E2640"/>
    <w:rsid w:val="005E273B"/>
    <w:rsid w:val="005E2BBB"/>
    <w:rsid w:val="005E44C3"/>
    <w:rsid w:val="005E4DE6"/>
    <w:rsid w:val="005E5557"/>
    <w:rsid w:val="005E58F0"/>
    <w:rsid w:val="005E5E9C"/>
    <w:rsid w:val="005E6759"/>
    <w:rsid w:val="005E7101"/>
    <w:rsid w:val="005E7594"/>
    <w:rsid w:val="005E7681"/>
    <w:rsid w:val="005F026C"/>
    <w:rsid w:val="005F0920"/>
    <w:rsid w:val="005F0C3D"/>
    <w:rsid w:val="005F0CBB"/>
    <w:rsid w:val="005F1000"/>
    <w:rsid w:val="005F1492"/>
    <w:rsid w:val="005F14E8"/>
    <w:rsid w:val="005F1BB1"/>
    <w:rsid w:val="005F3C44"/>
    <w:rsid w:val="005F3E1E"/>
    <w:rsid w:val="005F4029"/>
    <w:rsid w:val="005F4690"/>
    <w:rsid w:val="005F4701"/>
    <w:rsid w:val="005F476C"/>
    <w:rsid w:val="005F5AB7"/>
    <w:rsid w:val="005F5FDE"/>
    <w:rsid w:val="005F655F"/>
    <w:rsid w:val="005F6787"/>
    <w:rsid w:val="005F75AD"/>
    <w:rsid w:val="005F7A78"/>
    <w:rsid w:val="005F7DDC"/>
    <w:rsid w:val="0060034F"/>
    <w:rsid w:val="006008B4"/>
    <w:rsid w:val="00601156"/>
    <w:rsid w:val="0060165C"/>
    <w:rsid w:val="006019CE"/>
    <w:rsid w:val="00601CFC"/>
    <w:rsid w:val="0060267C"/>
    <w:rsid w:val="006026B7"/>
    <w:rsid w:val="00602903"/>
    <w:rsid w:val="006032E5"/>
    <w:rsid w:val="0060393C"/>
    <w:rsid w:val="0060526E"/>
    <w:rsid w:val="00605414"/>
    <w:rsid w:val="00605433"/>
    <w:rsid w:val="00605652"/>
    <w:rsid w:val="00605BD9"/>
    <w:rsid w:val="0060626F"/>
    <w:rsid w:val="006072DF"/>
    <w:rsid w:val="00607E89"/>
    <w:rsid w:val="00610451"/>
    <w:rsid w:val="00610CAE"/>
    <w:rsid w:val="00611375"/>
    <w:rsid w:val="006117B3"/>
    <w:rsid w:val="006118D3"/>
    <w:rsid w:val="00612193"/>
    <w:rsid w:val="00612716"/>
    <w:rsid w:val="0061299B"/>
    <w:rsid w:val="00612CFF"/>
    <w:rsid w:val="00612D81"/>
    <w:rsid w:val="00612F00"/>
    <w:rsid w:val="00614284"/>
    <w:rsid w:val="0061461D"/>
    <w:rsid w:val="006150B0"/>
    <w:rsid w:val="006154E8"/>
    <w:rsid w:val="00615CD1"/>
    <w:rsid w:val="00615F46"/>
    <w:rsid w:val="00616293"/>
    <w:rsid w:val="00616B74"/>
    <w:rsid w:val="006173FE"/>
    <w:rsid w:val="0061743E"/>
    <w:rsid w:val="006178A6"/>
    <w:rsid w:val="006178A7"/>
    <w:rsid w:val="0061799E"/>
    <w:rsid w:val="00617AE3"/>
    <w:rsid w:val="00617CA0"/>
    <w:rsid w:val="00617D5F"/>
    <w:rsid w:val="0062005B"/>
    <w:rsid w:val="006200C8"/>
    <w:rsid w:val="00620430"/>
    <w:rsid w:val="006208AA"/>
    <w:rsid w:val="00620BCA"/>
    <w:rsid w:val="0062143F"/>
    <w:rsid w:val="006214DF"/>
    <w:rsid w:val="0062186C"/>
    <w:rsid w:val="00621946"/>
    <w:rsid w:val="00621985"/>
    <w:rsid w:val="00621E19"/>
    <w:rsid w:val="00621E28"/>
    <w:rsid w:val="006221B2"/>
    <w:rsid w:val="0062257D"/>
    <w:rsid w:val="0062308A"/>
    <w:rsid w:val="00623EC9"/>
    <w:rsid w:val="00624246"/>
    <w:rsid w:val="006242CA"/>
    <w:rsid w:val="006248CE"/>
    <w:rsid w:val="00624A95"/>
    <w:rsid w:val="0062561E"/>
    <w:rsid w:val="00625BB6"/>
    <w:rsid w:val="00625FBA"/>
    <w:rsid w:val="00626BDE"/>
    <w:rsid w:val="00627308"/>
    <w:rsid w:val="006274AC"/>
    <w:rsid w:val="0062757A"/>
    <w:rsid w:val="00627D1B"/>
    <w:rsid w:val="00630103"/>
    <w:rsid w:val="0063017D"/>
    <w:rsid w:val="006303AE"/>
    <w:rsid w:val="00630775"/>
    <w:rsid w:val="00631783"/>
    <w:rsid w:val="00631DAB"/>
    <w:rsid w:val="00632301"/>
    <w:rsid w:val="006328A4"/>
    <w:rsid w:val="0063307A"/>
    <w:rsid w:val="0063372E"/>
    <w:rsid w:val="00633DFC"/>
    <w:rsid w:val="00634388"/>
    <w:rsid w:val="00634632"/>
    <w:rsid w:val="006348A1"/>
    <w:rsid w:val="00634B15"/>
    <w:rsid w:val="00634B89"/>
    <w:rsid w:val="00634D7B"/>
    <w:rsid w:val="00634D85"/>
    <w:rsid w:val="0063561F"/>
    <w:rsid w:val="006357C8"/>
    <w:rsid w:val="00635EE1"/>
    <w:rsid w:val="00635F78"/>
    <w:rsid w:val="00636473"/>
    <w:rsid w:val="0063709F"/>
    <w:rsid w:val="006374A6"/>
    <w:rsid w:val="00640139"/>
    <w:rsid w:val="006403BD"/>
    <w:rsid w:val="00640416"/>
    <w:rsid w:val="00641B58"/>
    <w:rsid w:val="00641F0C"/>
    <w:rsid w:val="0064207E"/>
    <w:rsid w:val="0064219F"/>
    <w:rsid w:val="00643526"/>
    <w:rsid w:val="00643D8A"/>
    <w:rsid w:val="006454D0"/>
    <w:rsid w:val="00645BAC"/>
    <w:rsid w:val="00645F47"/>
    <w:rsid w:val="00645FC2"/>
    <w:rsid w:val="0064708D"/>
    <w:rsid w:val="00647AE0"/>
    <w:rsid w:val="00650219"/>
    <w:rsid w:val="00652306"/>
    <w:rsid w:val="006537BE"/>
    <w:rsid w:val="006538C7"/>
    <w:rsid w:val="0065393C"/>
    <w:rsid w:val="006544A6"/>
    <w:rsid w:val="0065463E"/>
    <w:rsid w:val="00654658"/>
    <w:rsid w:val="00654C5A"/>
    <w:rsid w:val="00655546"/>
    <w:rsid w:val="00655735"/>
    <w:rsid w:val="00655F2B"/>
    <w:rsid w:val="006561E0"/>
    <w:rsid w:val="006569BB"/>
    <w:rsid w:val="00656AA0"/>
    <w:rsid w:val="00656AF0"/>
    <w:rsid w:val="006573FC"/>
    <w:rsid w:val="006579A1"/>
    <w:rsid w:val="00660A8F"/>
    <w:rsid w:val="006610DA"/>
    <w:rsid w:val="006614E0"/>
    <w:rsid w:val="006615F8"/>
    <w:rsid w:val="006616E9"/>
    <w:rsid w:val="006617A2"/>
    <w:rsid w:val="00661BDD"/>
    <w:rsid w:val="00662E93"/>
    <w:rsid w:val="00663096"/>
    <w:rsid w:val="0066324B"/>
    <w:rsid w:val="00665047"/>
    <w:rsid w:val="0066554A"/>
    <w:rsid w:val="00665E3F"/>
    <w:rsid w:val="006666F0"/>
    <w:rsid w:val="00667567"/>
    <w:rsid w:val="0066787E"/>
    <w:rsid w:val="00667906"/>
    <w:rsid w:val="00671165"/>
    <w:rsid w:val="0067132A"/>
    <w:rsid w:val="006718B0"/>
    <w:rsid w:val="00672B8C"/>
    <w:rsid w:val="00673B0A"/>
    <w:rsid w:val="00674107"/>
    <w:rsid w:val="006752DE"/>
    <w:rsid w:val="00675D2C"/>
    <w:rsid w:val="0067750E"/>
    <w:rsid w:val="0067755D"/>
    <w:rsid w:val="0068066B"/>
    <w:rsid w:val="00680FE1"/>
    <w:rsid w:val="006810BC"/>
    <w:rsid w:val="0068170E"/>
    <w:rsid w:val="00681A81"/>
    <w:rsid w:val="00681ED9"/>
    <w:rsid w:val="0068215D"/>
    <w:rsid w:val="006825D9"/>
    <w:rsid w:val="00683277"/>
    <w:rsid w:val="00684492"/>
    <w:rsid w:val="00684954"/>
    <w:rsid w:val="0068504A"/>
    <w:rsid w:val="00685342"/>
    <w:rsid w:val="006855C4"/>
    <w:rsid w:val="0068635A"/>
    <w:rsid w:val="0068690E"/>
    <w:rsid w:val="00686D2D"/>
    <w:rsid w:val="00686D4A"/>
    <w:rsid w:val="00686E1F"/>
    <w:rsid w:val="00686FB9"/>
    <w:rsid w:val="00687024"/>
    <w:rsid w:val="00687711"/>
    <w:rsid w:val="00690217"/>
    <w:rsid w:val="006904A3"/>
    <w:rsid w:val="006909A4"/>
    <w:rsid w:val="00691626"/>
    <w:rsid w:val="00693B81"/>
    <w:rsid w:val="00694018"/>
    <w:rsid w:val="00695BAC"/>
    <w:rsid w:val="00695ECE"/>
    <w:rsid w:val="006963DF"/>
    <w:rsid w:val="00696C40"/>
    <w:rsid w:val="00697B01"/>
    <w:rsid w:val="00697F69"/>
    <w:rsid w:val="006A0637"/>
    <w:rsid w:val="006A278D"/>
    <w:rsid w:val="006A2CEE"/>
    <w:rsid w:val="006A33FC"/>
    <w:rsid w:val="006A34A4"/>
    <w:rsid w:val="006A35E8"/>
    <w:rsid w:val="006A5608"/>
    <w:rsid w:val="006A57E9"/>
    <w:rsid w:val="006A5847"/>
    <w:rsid w:val="006A5C4A"/>
    <w:rsid w:val="006A5C87"/>
    <w:rsid w:val="006A5CF5"/>
    <w:rsid w:val="006A6173"/>
    <w:rsid w:val="006A6210"/>
    <w:rsid w:val="006A6556"/>
    <w:rsid w:val="006A69D7"/>
    <w:rsid w:val="006A716A"/>
    <w:rsid w:val="006A765D"/>
    <w:rsid w:val="006A77E1"/>
    <w:rsid w:val="006B0822"/>
    <w:rsid w:val="006B0A80"/>
    <w:rsid w:val="006B1334"/>
    <w:rsid w:val="006B19C7"/>
    <w:rsid w:val="006B2E1D"/>
    <w:rsid w:val="006B316C"/>
    <w:rsid w:val="006B3D7D"/>
    <w:rsid w:val="006B4275"/>
    <w:rsid w:val="006B429C"/>
    <w:rsid w:val="006B476E"/>
    <w:rsid w:val="006B4C2B"/>
    <w:rsid w:val="006B53C7"/>
    <w:rsid w:val="006B5714"/>
    <w:rsid w:val="006B621B"/>
    <w:rsid w:val="006B66BC"/>
    <w:rsid w:val="006B7202"/>
    <w:rsid w:val="006B750D"/>
    <w:rsid w:val="006B78DA"/>
    <w:rsid w:val="006C0041"/>
    <w:rsid w:val="006C00FF"/>
    <w:rsid w:val="006C0132"/>
    <w:rsid w:val="006C186A"/>
    <w:rsid w:val="006C18C6"/>
    <w:rsid w:val="006C190F"/>
    <w:rsid w:val="006C1CCD"/>
    <w:rsid w:val="006C2241"/>
    <w:rsid w:val="006C24CA"/>
    <w:rsid w:val="006C26A3"/>
    <w:rsid w:val="006C26A6"/>
    <w:rsid w:val="006C2824"/>
    <w:rsid w:val="006C3263"/>
    <w:rsid w:val="006C3488"/>
    <w:rsid w:val="006C36C8"/>
    <w:rsid w:val="006C3D51"/>
    <w:rsid w:val="006C4240"/>
    <w:rsid w:val="006C4642"/>
    <w:rsid w:val="006C4CAE"/>
    <w:rsid w:val="006C4D70"/>
    <w:rsid w:val="006C4FF5"/>
    <w:rsid w:val="006C516E"/>
    <w:rsid w:val="006C5E06"/>
    <w:rsid w:val="006C710D"/>
    <w:rsid w:val="006C72F6"/>
    <w:rsid w:val="006C7365"/>
    <w:rsid w:val="006C77D2"/>
    <w:rsid w:val="006D02AA"/>
    <w:rsid w:val="006D0895"/>
    <w:rsid w:val="006D0B85"/>
    <w:rsid w:val="006D0FBE"/>
    <w:rsid w:val="006D13D5"/>
    <w:rsid w:val="006D163F"/>
    <w:rsid w:val="006D193D"/>
    <w:rsid w:val="006D2154"/>
    <w:rsid w:val="006D2F1D"/>
    <w:rsid w:val="006D36D6"/>
    <w:rsid w:val="006D4394"/>
    <w:rsid w:val="006D45BA"/>
    <w:rsid w:val="006D485E"/>
    <w:rsid w:val="006D4B8C"/>
    <w:rsid w:val="006D4BC3"/>
    <w:rsid w:val="006D4ECE"/>
    <w:rsid w:val="006D54E6"/>
    <w:rsid w:val="006D569D"/>
    <w:rsid w:val="006D697A"/>
    <w:rsid w:val="006D6F21"/>
    <w:rsid w:val="006D74A9"/>
    <w:rsid w:val="006D7B33"/>
    <w:rsid w:val="006E082C"/>
    <w:rsid w:val="006E0D9A"/>
    <w:rsid w:val="006E1E56"/>
    <w:rsid w:val="006E1F5D"/>
    <w:rsid w:val="006E26EB"/>
    <w:rsid w:val="006E29DC"/>
    <w:rsid w:val="006E2A0D"/>
    <w:rsid w:val="006E2D2E"/>
    <w:rsid w:val="006E2DF4"/>
    <w:rsid w:val="006E2EA3"/>
    <w:rsid w:val="006E2FA1"/>
    <w:rsid w:val="006E371F"/>
    <w:rsid w:val="006E3E9F"/>
    <w:rsid w:val="006E45AD"/>
    <w:rsid w:val="006E47C0"/>
    <w:rsid w:val="006E5914"/>
    <w:rsid w:val="006E61A9"/>
    <w:rsid w:val="006E6C54"/>
    <w:rsid w:val="006E6DBA"/>
    <w:rsid w:val="006E6F2B"/>
    <w:rsid w:val="006E788C"/>
    <w:rsid w:val="006E78AD"/>
    <w:rsid w:val="006E7927"/>
    <w:rsid w:val="006E7B03"/>
    <w:rsid w:val="006E7EF2"/>
    <w:rsid w:val="006E7FFA"/>
    <w:rsid w:val="006F00AF"/>
    <w:rsid w:val="006F0680"/>
    <w:rsid w:val="006F07BB"/>
    <w:rsid w:val="006F0FB8"/>
    <w:rsid w:val="006F2154"/>
    <w:rsid w:val="006F220B"/>
    <w:rsid w:val="006F2468"/>
    <w:rsid w:val="006F2874"/>
    <w:rsid w:val="006F29EB"/>
    <w:rsid w:val="006F3002"/>
    <w:rsid w:val="006F3360"/>
    <w:rsid w:val="006F3430"/>
    <w:rsid w:val="006F3DD2"/>
    <w:rsid w:val="006F4238"/>
    <w:rsid w:val="006F4EEC"/>
    <w:rsid w:val="006F5278"/>
    <w:rsid w:val="006F5F61"/>
    <w:rsid w:val="006F629C"/>
    <w:rsid w:val="006F63D7"/>
    <w:rsid w:val="006F796F"/>
    <w:rsid w:val="006F7D53"/>
    <w:rsid w:val="007005AA"/>
    <w:rsid w:val="00701064"/>
    <w:rsid w:val="00701E65"/>
    <w:rsid w:val="00702A76"/>
    <w:rsid w:val="00703440"/>
    <w:rsid w:val="00703458"/>
    <w:rsid w:val="00703780"/>
    <w:rsid w:val="00703DB3"/>
    <w:rsid w:val="00703F3C"/>
    <w:rsid w:val="00703F66"/>
    <w:rsid w:val="00704832"/>
    <w:rsid w:val="007049C7"/>
    <w:rsid w:val="00704D5B"/>
    <w:rsid w:val="0070506E"/>
    <w:rsid w:val="0070508E"/>
    <w:rsid w:val="00705961"/>
    <w:rsid w:val="007059C7"/>
    <w:rsid w:val="00705ABE"/>
    <w:rsid w:val="00705F3A"/>
    <w:rsid w:val="00706E84"/>
    <w:rsid w:val="007072EC"/>
    <w:rsid w:val="00707488"/>
    <w:rsid w:val="00710307"/>
    <w:rsid w:val="00710365"/>
    <w:rsid w:val="00710577"/>
    <w:rsid w:val="0071104B"/>
    <w:rsid w:val="007115EE"/>
    <w:rsid w:val="007118FC"/>
    <w:rsid w:val="00711B6B"/>
    <w:rsid w:val="00712360"/>
    <w:rsid w:val="0071242A"/>
    <w:rsid w:val="00712EE9"/>
    <w:rsid w:val="007135F5"/>
    <w:rsid w:val="00713712"/>
    <w:rsid w:val="00713734"/>
    <w:rsid w:val="00713D74"/>
    <w:rsid w:val="0071430D"/>
    <w:rsid w:val="00714D1F"/>
    <w:rsid w:val="0071588A"/>
    <w:rsid w:val="00715F2D"/>
    <w:rsid w:val="00716232"/>
    <w:rsid w:val="007163EC"/>
    <w:rsid w:val="007173CA"/>
    <w:rsid w:val="00717DB5"/>
    <w:rsid w:val="00720855"/>
    <w:rsid w:val="007211AF"/>
    <w:rsid w:val="00721309"/>
    <w:rsid w:val="00722169"/>
    <w:rsid w:val="007224D0"/>
    <w:rsid w:val="007236C4"/>
    <w:rsid w:val="00723A0F"/>
    <w:rsid w:val="0072475D"/>
    <w:rsid w:val="00724E7F"/>
    <w:rsid w:val="0072509A"/>
    <w:rsid w:val="0072578A"/>
    <w:rsid w:val="00726370"/>
    <w:rsid w:val="00726ABC"/>
    <w:rsid w:val="007271D8"/>
    <w:rsid w:val="00727A3D"/>
    <w:rsid w:val="00730127"/>
    <w:rsid w:val="00730CB1"/>
    <w:rsid w:val="0073176C"/>
    <w:rsid w:val="007319E1"/>
    <w:rsid w:val="00731B3D"/>
    <w:rsid w:val="00732BC7"/>
    <w:rsid w:val="0073307D"/>
    <w:rsid w:val="007332E7"/>
    <w:rsid w:val="00734095"/>
    <w:rsid w:val="0073439B"/>
    <w:rsid w:val="00735683"/>
    <w:rsid w:val="00735799"/>
    <w:rsid w:val="00735B71"/>
    <w:rsid w:val="00735BF9"/>
    <w:rsid w:val="00735EC5"/>
    <w:rsid w:val="00736557"/>
    <w:rsid w:val="00736E97"/>
    <w:rsid w:val="00736F64"/>
    <w:rsid w:val="00737CF7"/>
    <w:rsid w:val="00737D4B"/>
    <w:rsid w:val="00737D64"/>
    <w:rsid w:val="0074126A"/>
    <w:rsid w:val="0074140E"/>
    <w:rsid w:val="0074162E"/>
    <w:rsid w:val="0074263C"/>
    <w:rsid w:val="00743BE6"/>
    <w:rsid w:val="0074450F"/>
    <w:rsid w:val="00744611"/>
    <w:rsid w:val="00744D2A"/>
    <w:rsid w:val="00744DC5"/>
    <w:rsid w:val="00745148"/>
    <w:rsid w:val="00745169"/>
    <w:rsid w:val="00745434"/>
    <w:rsid w:val="0074585F"/>
    <w:rsid w:val="0074604B"/>
    <w:rsid w:val="0074695C"/>
    <w:rsid w:val="00747BF6"/>
    <w:rsid w:val="007501ED"/>
    <w:rsid w:val="0075051B"/>
    <w:rsid w:val="00750A46"/>
    <w:rsid w:val="00750B6A"/>
    <w:rsid w:val="00750D1E"/>
    <w:rsid w:val="007510C1"/>
    <w:rsid w:val="00751272"/>
    <w:rsid w:val="00751557"/>
    <w:rsid w:val="007515DD"/>
    <w:rsid w:val="00751732"/>
    <w:rsid w:val="00751F69"/>
    <w:rsid w:val="00752361"/>
    <w:rsid w:val="007526D2"/>
    <w:rsid w:val="0075307E"/>
    <w:rsid w:val="00754046"/>
    <w:rsid w:val="00754958"/>
    <w:rsid w:val="00754BA8"/>
    <w:rsid w:val="007551CD"/>
    <w:rsid w:val="007552A3"/>
    <w:rsid w:val="007556A2"/>
    <w:rsid w:val="00756305"/>
    <w:rsid w:val="007563E1"/>
    <w:rsid w:val="00756D67"/>
    <w:rsid w:val="00757E5F"/>
    <w:rsid w:val="00760085"/>
    <w:rsid w:val="007603CF"/>
    <w:rsid w:val="007606FD"/>
    <w:rsid w:val="00760781"/>
    <w:rsid w:val="007611A5"/>
    <w:rsid w:val="00762773"/>
    <w:rsid w:val="00762B3E"/>
    <w:rsid w:val="00763CD2"/>
    <w:rsid w:val="00764296"/>
    <w:rsid w:val="00764F49"/>
    <w:rsid w:val="0076528D"/>
    <w:rsid w:val="007653A2"/>
    <w:rsid w:val="00765753"/>
    <w:rsid w:val="00765A28"/>
    <w:rsid w:val="00765B71"/>
    <w:rsid w:val="00766080"/>
    <w:rsid w:val="0076699F"/>
    <w:rsid w:val="00767869"/>
    <w:rsid w:val="00772F83"/>
    <w:rsid w:val="007737ED"/>
    <w:rsid w:val="00773ECB"/>
    <w:rsid w:val="00775B03"/>
    <w:rsid w:val="00776479"/>
    <w:rsid w:val="00780998"/>
    <w:rsid w:val="00781524"/>
    <w:rsid w:val="007830E1"/>
    <w:rsid w:val="0078319B"/>
    <w:rsid w:val="0078355F"/>
    <w:rsid w:val="00783B64"/>
    <w:rsid w:val="00784153"/>
    <w:rsid w:val="00784395"/>
    <w:rsid w:val="007853F3"/>
    <w:rsid w:val="00785C78"/>
    <w:rsid w:val="00785D85"/>
    <w:rsid w:val="007868E8"/>
    <w:rsid w:val="00787898"/>
    <w:rsid w:val="0078799B"/>
    <w:rsid w:val="00787B0A"/>
    <w:rsid w:val="00787E28"/>
    <w:rsid w:val="00790079"/>
    <w:rsid w:val="007914AB"/>
    <w:rsid w:val="00791680"/>
    <w:rsid w:val="007918D1"/>
    <w:rsid w:val="00791D80"/>
    <w:rsid w:val="00792D2A"/>
    <w:rsid w:val="007933DA"/>
    <w:rsid w:val="007937CC"/>
    <w:rsid w:val="00793D9D"/>
    <w:rsid w:val="00793DAC"/>
    <w:rsid w:val="00794948"/>
    <w:rsid w:val="0079622E"/>
    <w:rsid w:val="00796376"/>
    <w:rsid w:val="007966E8"/>
    <w:rsid w:val="00796EE4"/>
    <w:rsid w:val="0079732C"/>
    <w:rsid w:val="00797646"/>
    <w:rsid w:val="007A011D"/>
    <w:rsid w:val="007A0D01"/>
    <w:rsid w:val="007A0F20"/>
    <w:rsid w:val="007A1201"/>
    <w:rsid w:val="007A1326"/>
    <w:rsid w:val="007A1511"/>
    <w:rsid w:val="007A170D"/>
    <w:rsid w:val="007A1A3B"/>
    <w:rsid w:val="007A3089"/>
    <w:rsid w:val="007A322B"/>
    <w:rsid w:val="007A353B"/>
    <w:rsid w:val="007A57B5"/>
    <w:rsid w:val="007A60B3"/>
    <w:rsid w:val="007A6B16"/>
    <w:rsid w:val="007A6BCA"/>
    <w:rsid w:val="007B00D9"/>
    <w:rsid w:val="007B07DE"/>
    <w:rsid w:val="007B0928"/>
    <w:rsid w:val="007B0B73"/>
    <w:rsid w:val="007B1191"/>
    <w:rsid w:val="007B1323"/>
    <w:rsid w:val="007B2099"/>
    <w:rsid w:val="007B22D5"/>
    <w:rsid w:val="007B32F2"/>
    <w:rsid w:val="007B366E"/>
    <w:rsid w:val="007B418E"/>
    <w:rsid w:val="007B4B2E"/>
    <w:rsid w:val="007B531C"/>
    <w:rsid w:val="007B542C"/>
    <w:rsid w:val="007B591B"/>
    <w:rsid w:val="007B5A4C"/>
    <w:rsid w:val="007B5C31"/>
    <w:rsid w:val="007B5E40"/>
    <w:rsid w:val="007B64FE"/>
    <w:rsid w:val="007B6F9B"/>
    <w:rsid w:val="007B735E"/>
    <w:rsid w:val="007B7671"/>
    <w:rsid w:val="007B7FEA"/>
    <w:rsid w:val="007C0BBE"/>
    <w:rsid w:val="007C1979"/>
    <w:rsid w:val="007C19A1"/>
    <w:rsid w:val="007C1DBC"/>
    <w:rsid w:val="007C2692"/>
    <w:rsid w:val="007C3405"/>
    <w:rsid w:val="007C408D"/>
    <w:rsid w:val="007C4D0E"/>
    <w:rsid w:val="007C5B0F"/>
    <w:rsid w:val="007C6664"/>
    <w:rsid w:val="007C669E"/>
    <w:rsid w:val="007C78B0"/>
    <w:rsid w:val="007D02F6"/>
    <w:rsid w:val="007D0793"/>
    <w:rsid w:val="007D0EAA"/>
    <w:rsid w:val="007D1CC2"/>
    <w:rsid w:val="007D1D52"/>
    <w:rsid w:val="007D2408"/>
    <w:rsid w:val="007D3257"/>
    <w:rsid w:val="007D4B1B"/>
    <w:rsid w:val="007D4C74"/>
    <w:rsid w:val="007D4DD6"/>
    <w:rsid w:val="007D50E3"/>
    <w:rsid w:val="007D5449"/>
    <w:rsid w:val="007D5988"/>
    <w:rsid w:val="007D639B"/>
    <w:rsid w:val="007D63BB"/>
    <w:rsid w:val="007D71BD"/>
    <w:rsid w:val="007D7459"/>
    <w:rsid w:val="007D7824"/>
    <w:rsid w:val="007E01B6"/>
    <w:rsid w:val="007E0DA1"/>
    <w:rsid w:val="007E1905"/>
    <w:rsid w:val="007E1CA6"/>
    <w:rsid w:val="007E1E03"/>
    <w:rsid w:val="007E33E2"/>
    <w:rsid w:val="007E3418"/>
    <w:rsid w:val="007E37C3"/>
    <w:rsid w:val="007E3C01"/>
    <w:rsid w:val="007E43D6"/>
    <w:rsid w:val="007E4963"/>
    <w:rsid w:val="007E4A9C"/>
    <w:rsid w:val="007E5051"/>
    <w:rsid w:val="007E5830"/>
    <w:rsid w:val="007E5907"/>
    <w:rsid w:val="007E61DC"/>
    <w:rsid w:val="007E6231"/>
    <w:rsid w:val="007F18FF"/>
    <w:rsid w:val="007F1A3A"/>
    <w:rsid w:val="007F1C32"/>
    <w:rsid w:val="007F1D47"/>
    <w:rsid w:val="007F230F"/>
    <w:rsid w:val="007F32B5"/>
    <w:rsid w:val="007F33ED"/>
    <w:rsid w:val="007F357F"/>
    <w:rsid w:val="007F3728"/>
    <w:rsid w:val="007F46C9"/>
    <w:rsid w:val="007F4875"/>
    <w:rsid w:val="007F4886"/>
    <w:rsid w:val="007F498C"/>
    <w:rsid w:val="007F4A3C"/>
    <w:rsid w:val="007F5576"/>
    <w:rsid w:val="007F5F8B"/>
    <w:rsid w:val="007F62E2"/>
    <w:rsid w:val="007F645F"/>
    <w:rsid w:val="007F696A"/>
    <w:rsid w:val="007F6E47"/>
    <w:rsid w:val="007F7157"/>
    <w:rsid w:val="007F7499"/>
    <w:rsid w:val="007F7DCD"/>
    <w:rsid w:val="007F7E6A"/>
    <w:rsid w:val="007F7F98"/>
    <w:rsid w:val="00800175"/>
    <w:rsid w:val="00801C88"/>
    <w:rsid w:val="0080226D"/>
    <w:rsid w:val="00802BD3"/>
    <w:rsid w:val="00802F82"/>
    <w:rsid w:val="008033D3"/>
    <w:rsid w:val="00803ADC"/>
    <w:rsid w:val="00803C77"/>
    <w:rsid w:val="0080406B"/>
    <w:rsid w:val="008042FD"/>
    <w:rsid w:val="00804986"/>
    <w:rsid w:val="00804CFA"/>
    <w:rsid w:val="00804F87"/>
    <w:rsid w:val="00805537"/>
    <w:rsid w:val="008056B7"/>
    <w:rsid w:val="00805AD5"/>
    <w:rsid w:val="00806654"/>
    <w:rsid w:val="008068D8"/>
    <w:rsid w:val="00807E28"/>
    <w:rsid w:val="008101B2"/>
    <w:rsid w:val="00810CE0"/>
    <w:rsid w:val="0081171F"/>
    <w:rsid w:val="00811D8B"/>
    <w:rsid w:val="00813268"/>
    <w:rsid w:val="0081411E"/>
    <w:rsid w:val="008145C3"/>
    <w:rsid w:val="00814A3B"/>
    <w:rsid w:val="00814FAF"/>
    <w:rsid w:val="00815230"/>
    <w:rsid w:val="0081530E"/>
    <w:rsid w:val="008157A2"/>
    <w:rsid w:val="00816DB5"/>
    <w:rsid w:val="00816EFC"/>
    <w:rsid w:val="008174C7"/>
    <w:rsid w:val="0081761A"/>
    <w:rsid w:val="00817AC3"/>
    <w:rsid w:val="00817CA1"/>
    <w:rsid w:val="00817D31"/>
    <w:rsid w:val="00817EDE"/>
    <w:rsid w:val="00820336"/>
    <w:rsid w:val="00820926"/>
    <w:rsid w:val="00820ABF"/>
    <w:rsid w:val="00820B1D"/>
    <w:rsid w:val="00820E13"/>
    <w:rsid w:val="0082105F"/>
    <w:rsid w:val="00821387"/>
    <w:rsid w:val="00821A81"/>
    <w:rsid w:val="00822242"/>
    <w:rsid w:val="00822C05"/>
    <w:rsid w:val="00823856"/>
    <w:rsid w:val="0082445F"/>
    <w:rsid w:val="008249F8"/>
    <w:rsid w:val="00824DAC"/>
    <w:rsid w:val="0082530F"/>
    <w:rsid w:val="008256EA"/>
    <w:rsid w:val="00825C7F"/>
    <w:rsid w:val="00825CC7"/>
    <w:rsid w:val="00825FFF"/>
    <w:rsid w:val="008263DF"/>
    <w:rsid w:val="00826B26"/>
    <w:rsid w:val="0082773F"/>
    <w:rsid w:val="008277CC"/>
    <w:rsid w:val="00827A93"/>
    <w:rsid w:val="00827BE8"/>
    <w:rsid w:val="00830369"/>
    <w:rsid w:val="00830547"/>
    <w:rsid w:val="00830625"/>
    <w:rsid w:val="00830684"/>
    <w:rsid w:val="0083077A"/>
    <w:rsid w:val="00830F63"/>
    <w:rsid w:val="0083145B"/>
    <w:rsid w:val="00831465"/>
    <w:rsid w:val="00832299"/>
    <w:rsid w:val="00832886"/>
    <w:rsid w:val="00832AD3"/>
    <w:rsid w:val="00832C94"/>
    <w:rsid w:val="0083338A"/>
    <w:rsid w:val="00833941"/>
    <w:rsid w:val="00833E17"/>
    <w:rsid w:val="00833FE5"/>
    <w:rsid w:val="00834008"/>
    <w:rsid w:val="00834294"/>
    <w:rsid w:val="0083486F"/>
    <w:rsid w:val="008358D6"/>
    <w:rsid w:val="008363D2"/>
    <w:rsid w:val="008365C2"/>
    <w:rsid w:val="00837152"/>
    <w:rsid w:val="008403BA"/>
    <w:rsid w:val="00840596"/>
    <w:rsid w:val="00840F27"/>
    <w:rsid w:val="00841DB6"/>
    <w:rsid w:val="0084275D"/>
    <w:rsid w:val="008428E5"/>
    <w:rsid w:val="00842F3A"/>
    <w:rsid w:val="00843385"/>
    <w:rsid w:val="00843405"/>
    <w:rsid w:val="00843930"/>
    <w:rsid w:val="00844207"/>
    <w:rsid w:val="00844A17"/>
    <w:rsid w:val="008452DA"/>
    <w:rsid w:val="00845761"/>
    <w:rsid w:val="00845C01"/>
    <w:rsid w:val="00845D28"/>
    <w:rsid w:val="0084611B"/>
    <w:rsid w:val="008463EE"/>
    <w:rsid w:val="00846A2C"/>
    <w:rsid w:val="00847649"/>
    <w:rsid w:val="00847764"/>
    <w:rsid w:val="00847B32"/>
    <w:rsid w:val="008506D6"/>
    <w:rsid w:val="00850925"/>
    <w:rsid w:val="00850D0B"/>
    <w:rsid w:val="0085112F"/>
    <w:rsid w:val="00851CE4"/>
    <w:rsid w:val="00851D82"/>
    <w:rsid w:val="00853201"/>
    <w:rsid w:val="0085336D"/>
    <w:rsid w:val="008533DB"/>
    <w:rsid w:val="00853ADB"/>
    <w:rsid w:val="00853C08"/>
    <w:rsid w:val="00854A48"/>
    <w:rsid w:val="00854D17"/>
    <w:rsid w:val="0085541F"/>
    <w:rsid w:val="0085546D"/>
    <w:rsid w:val="00855DEE"/>
    <w:rsid w:val="00856046"/>
    <w:rsid w:val="00856A0E"/>
    <w:rsid w:val="00856E1F"/>
    <w:rsid w:val="00856EFB"/>
    <w:rsid w:val="008573CB"/>
    <w:rsid w:val="008579B4"/>
    <w:rsid w:val="00857A6A"/>
    <w:rsid w:val="00857AF5"/>
    <w:rsid w:val="00857F17"/>
    <w:rsid w:val="008601B8"/>
    <w:rsid w:val="00860804"/>
    <w:rsid w:val="008609FF"/>
    <w:rsid w:val="00860DD8"/>
    <w:rsid w:val="0086144A"/>
    <w:rsid w:val="008617F1"/>
    <w:rsid w:val="00861A41"/>
    <w:rsid w:val="00861CAE"/>
    <w:rsid w:val="008621EC"/>
    <w:rsid w:val="00862401"/>
    <w:rsid w:val="00862717"/>
    <w:rsid w:val="00862723"/>
    <w:rsid w:val="00862BCD"/>
    <w:rsid w:val="00862C79"/>
    <w:rsid w:val="00862D90"/>
    <w:rsid w:val="00864176"/>
    <w:rsid w:val="00864B47"/>
    <w:rsid w:val="00864C5C"/>
    <w:rsid w:val="00864D0E"/>
    <w:rsid w:val="008652B9"/>
    <w:rsid w:val="00865ACF"/>
    <w:rsid w:val="0086607A"/>
    <w:rsid w:val="0086626C"/>
    <w:rsid w:val="00866944"/>
    <w:rsid w:val="00866971"/>
    <w:rsid w:val="00867B04"/>
    <w:rsid w:val="00867CFC"/>
    <w:rsid w:val="00867E7D"/>
    <w:rsid w:val="00867FD4"/>
    <w:rsid w:val="00870137"/>
    <w:rsid w:val="00870244"/>
    <w:rsid w:val="008703CA"/>
    <w:rsid w:val="00871191"/>
    <w:rsid w:val="00871961"/>
    <w:rsid w:val="00871C40"/>
    <w:rsid w:val="008728B7"/>
    <w:rsid w:val="00873C14"/>
    <w:rsid w:val="00873CB1"/>
    <w:rsid w:val="008753AC"/>
    <w:rsid w:val="00875581"/>
    <w:rsid w:val="00875632"/>
    <w:rsid w:val="00875B75"/>
    <w:rsid w:val="00875C65"/>
    <w:rsid w:val="00875F17"/>
    <w:rsid w:val="0088103D"/>
    <w:rsid w:val="00881109"/>
    <w:rsid w:val="00881855"/>
    <w:rsid w:val="00882B38"/>
    <w:rsid w:val="0088432A"/>
    <w:rsid w:val="00884C41"/>
    <w:rsid w:val="00884D29"/>
    <w:rsid w:val="00885AF5"/>
    <w:rsid w:val="00885E82"/>
    <w:rsid w:val="00885EDD"/>
    <w:rsid w:val="00886154"/>
    <w:rsid w:val="00886AC8"/>
    <w:rsid w:val="0088709F"/>
    <w:rsid w:val="0088716E"/>
    <w:rsid w:val="008877B9"/>
    <w:rsid w:val="0089000E"/>
    <w:rsid w:val="0089078A"/>
    <w:rsid w:val="00890846"/>
    <w:rsid w:val="0089296B"/>
    <w:rsid w:val="00892EB9"/>
    <w:rsid w:val="0089422A"/>
    <w:rsid w:val="0089441F"/>
    <w:rsid w:val="00895835"/>
    <w:rsid w:val="00895E58"/>
    <w:rsid w:val="00896B12"/>
    <w:rsid w:val="00896D16"/>
    <w:rsid w:val="00897B93"/>
    <w:rsid w:val="00897C1E"/>
    <w:rsid w:val="008A04E3"/>
    <w:rsid w:val="008A1081"/>
    <w:rsid w:val="008A1484"/>
    <w:rsid w:val="008A1D71"/>
    <w:rsid w:val="008A2088"/>
    <w:rsid w:val="008A2574"/>
    <w:rsid w:val="008A2976"/>
    <w:rsid w:val="008A2E67"/>
    <w:rsid w:val="008A2ED3"/>
    <w:rsid w:val="008A40BF"/>
    <w:rsid w:val="008A46A5"/>
    <w:rsid w:val="008A4D4F"/>
    <w:rsid w:val="008A5942"/>
    <w:rsid w:val="008A6EFA"/>
    <w:rsid w:val="008A77C9"/>
    <w:rsid w:val="008A7D2B"/>
    <w:rsid w:val="008A7F52"/>
    <w:rsid w:val="008B053B"/>
    <w:rsid w:val="008B0641"/>
    <w:rsid w:val="008B0EE1"/>
    <w:rsid w:val="008B14AC"/>
    <w:rsid w:val="008B1627"/>
    <w:rsid w:val="008B1CC2"/>
    <w:rsid w:val="008B1DAE"/>
    <w:rsid w:val="008B25CF"/>
    <w:rsid w:val="008B299D"/>
    <w:rsid w:val="008B2E36"/>
    <w:rsid w:val="008B3A36"/>
    <w:rsid w:val="008B3AA2"/>
    <w:rsid w:val="008B3AFC"/>
    <w:rsid w:val="008B3B1C"/>
    <w:rsid w:val="008B3B9C"/>
    <w:rsid w:val="008B402C"/>
    <w:rsid w:val="008B42A2"/>
    <w:rsid w:val="008B457E"/>
    <w:rsid w:val="008B4C25"/>
    <w:rsid w:val="008B5925"/>
    <w:rsid w:val="008B5D74"/>
    <w:rsid w:val="008B74B8"/>
    <w:rsid w:val="008B7F3D"/>
    <w:rsid w:val="008C031E"/>
    <w:rsid w:val="008C1B3C"/>
    <w:rsid w:val="008C2457"/>
    <w:rsid w:val="008C2578"/>
    <w:rsid w:val="008C2BAD"/>
    <w:rsid w:val="008C3DAE"/>
    <w:rsid w:val="008C43C8"/>
    <w:rsid w:val="008C4D89"/>
    <w:rsid w:val="008C5879"/>
    <w:rsid w:val="008C5C5F"/>
    <w:rsid w:val="008C65BD"/>
    <w:rsid w:val="008C7617"/>
    <w:rsid w:val="008C7779"/>
    <w:rsid w:val="008C7F1E"/>
    <w:rsid w:val="008D0A36"/>
    <w:rsid w:val="008D0D48"/>
    <w:rsid w:val="008D1AA2"/>
    <w:rsid w:val="008D1CCF"/>
    <w:rsid w:val="008D21A9"/>
    <w:rsid w:val="008D2411"/>
    <w:rsid w:val="008D32F4"/>
    <w:rsid w:val="008D3751"/>
    <w:rsid w:val="008D3768"/>
    <w:rsid w:val="008D3972"/>
    <w:rsid w:val="008D3B0E"/>
    <w:rsid w:val="008D3CDB"/>
    <w:rsid w:val="008D405C"/>
    <w:rsid w:val="008D5970"/>
    <w:rsid w:val="008D6B98"/>
    <w:rsid w:val="008D6F43"/>
    <w:rsid w:val="008D7AEF"/>
    <w:rsid w:val="008D7B4A"/>
    <w:rsid w:val="008E046F"/>
    <w:rsid w:val="008E1740"/>
    <w:rsid w:val="008E1D15"/>
    <w:rsid w:val="008E1E55"/>
    <w:rsid w:val="008E2CF6"/>
    <w:rsid w:val="008E2D40"/>
    <w:rsid w:val="008E2EAE"/>
    <w:rsid w:val="008E3320"/>
    <w:rsid w:val="008E38C5"/>
    <w:rsid w:val="008E38DD"/>
    <w:rsid w:val="008E422A"/>
    <w:rsid w:val="008E4EC1"/>
    <w:rsid w:val="008E53B2"/>
    <w:rsid w:val="008E6480"/>
    <w:rsid w:val="008E6CC1"/>
    <w:rsid w:val="008E6E95"/>
    <w:rsid w:val="008E6F5D"/>
    <w:rsid w:val="008E711C"/>
    <w:rsid w:val="008E7162"/>
    <w:rsid w:val="008E71D9"/>
    <w:rsid w:val="008E72DA"/>
    <w:rsid w:val="008E7D93"/>
    <w:rsid w:val="008F07A5"/>
    <w:rsid w:val="008F2956"/>
    <w:rsid w:val="008F308C"/>
    <w:rsid w:val="008F417D"/>
    <w:rsid w:val="008F4226"/>
    <w:rsid w:val="008F53A0"/>
    <w:rsid w:val="008F53E8"/>
    <w:rsid w:val="008F586D"/>
    <w:rsid w:val="008F5E14"/>
    <w:rsid w:val="008F6CD5"/>
    <w:rsid w:val="008F6E5E"/>
    <w:rsid w:val="008F6F86"/>
    <w:rsid w:val="008F6FC5"/>
    <w:rsid w:val="008F729F"/>
    <w:rsid w:val="0090081F"/>
    <w:rsid w:val="00902802"/>
    <w:rsid w:val="00902B6E"/>
    <w:rsid w:val="00903696"/>
    <w:rsid w:val="00903AC4"/>
    <w:rsid w:val="00903B1D"/>
    <w:rsid w:val="00904282"/>
    <w:rsid w:val="00904CB6"/>
    <w:rsid w:val="00904EBC"/>
    <w:rsid w:val="00906452"/>
    <w:rsid w:val="009065F2"/>
    <w:rsid w:val="009067C7"/>
    <w:rsid w:val="00906CDF"/>
    <w:rsid w:val="00907D0A"/>
    <w:rsid w:val="0091044C"/>
    <w:rsid w:val="00910859"/>
    <w:rsid w:val="00910C5B"/>
    <w:rsid w:val="00911F3C"/>
    <w:rsid w:val="00912BD0"/>
    <w:rsid w:val="00912CD2"/>
    <w:rsid w:val="00912EC1"/>
    <w:rsid w:val="009133F5"/>
    <w:rsid w:val="009134E6"/>
    <w:rsid w:val="00915CE6"/>
    <w:rsid w:val="00916AE6"/>
    <w:rsid w:val="00916DF4"/>
    <w:rsid w:val="00916F0F"/>
    <w:rsid w:val="00917075"/>
    <w:rsid w:val="0091719B"/>
    <w:rsid w:val="00920102"/>
    <w:rsid w:val="0092095E"/>
    <w:rsid w:val="00920CC7"/>
    <w:rsid w:val="00922342"/>
    <w:rsid w:val="00922447"/>
    <w:rsid w:val="00922E10"/>
    <w:rsid w:val="00923EFD"/>
    <w:rsid w:val="00923FFE"/>
    <w:rsid w:val="009253CE"/>
    <w:rsid w:val="009256CE"/>
    <w:rsid w:val="00925C20"/>
    <w:rsid w:val="0092752C"/>
    <w:rsid w:val="0092769C"/>
    <w:rsid w:val="00932069"/>
    <w:rsid w:val="009334A1"/>
    <w:rsid w:val="0093396D"/>
    <w:rsid w:val="00933A4B"/>
    <w:rsid w:val="00933EA1"/>
    <w:rsid w:val="0093416A"/>
    <w:rsid w:val="00934598"/>
    <w:rsid w:val="00934CB1"/>
    <w:rsid w:val="0093581E"/>
    <w:rsid w:val="009370BA"/>
    <w:rsid w:val="00937848"/>
    <w:rsid w:val="00937B2A"/>
    <w:rsid w:val="00940166"/>
    <w:rsid w:val="0094042C"/>
    <w:rsid w:val="00940686"/>
    <w:rsid w:val="00940B53"/>
    <w:rsid w:val="00942073"/>
    <w:rsid w:val="009426B7"/>
    <w:rsid w:val="0094270D"/>
    <w:rsid w:val="00942DD5"/>
    <w:rsid w:val="00943012"/>
    <w:rsid w:val="0094355F"/>
    <w:rsid w:val="00944139"/>
    <w:rsid w:val="00944894"/>
    <w:rsid w:val="0094563E"/>
    <w:rsid w:val="0094585F"/>
    <w:rsid w:val="0094615B"/>
    <w:rsid w:val="00946B7C"/>
    <w:rsid w:val="009471C8"/>
    <w:rsid w:val="00947855"/>
    <w:rsid w:val="00950B87"/>
    <w:rsid w:val="0095202B"/>
    <w:rsid w:val="009520EA"/>
    <w:rsid w:val="009525BB"/>
    <w:rsid w:val="00952BA1"/>
    <w:rsid w:val="00953767"/>
    <w:rsid w:val="00954314"/>
    <w:rsid w:val="009551BB"/>
    <w:rsid w:val="0095538C"/>
    <w:rsid w:val="009554BC"/>
    <w:rsid w:val="00955FFF"/>
    <w:rsid w:val="0095604D"/>
    <w:rsid w:val="009560A0"/>
    <w:rsid w:val="009576AF"/>
    <w:rsid w:val="00957AE6"/>
    <w:rsid w:val="00960953"/>
    <w:rsid w:val="0096108D"/>
    <w:rsid w:val="009615F1"/>
    <w:rsid w:val="00961669"/>
    <w:rsid w:val="00961D45"/>
    <w:rsid w:val="00962458"/>
    <w:rsid w:val="00962687"/>
    <w:rsid w:val="00962889"/>
    <w:rsid w:val="00962AE0"/>
    <w:rsid w:val="00962DFD"/>
    <w:rsid w:val="009636E7"/>
    <w:rsid w:val="00963C0E"/>
    <w:rsid w:val="00963E49"/>
    <w:rsid w:val="00964822"/>
    <w:rsid w:val="00964FED"/>
    <w:rsid w:val="00965147"/>
    <w:rsid w:val="0096531F"/>
    <w:rsid w:val="00966900"/>
    <w:rsid w:val="00966915"/>
    <w:rsid w:val="00970118"/>
    <w:rsid w:val="009716F3"/>
    <w:rsid w:val="00971A02"/>
    <w:rsid w:val="00971EC9"/>
    <w:rsid w:val="00971F4D"/>
    <w:rsid w:val="00972357"/>
    <w:rsid w:val="00975076"/>
    <w:rsid w:val="00975422"/>
    <w:rsid w:val="00975494"/>
    <w:rsid w:val="00975D13"/>
    <w:rsid w:val="00975DF4"/>
    <w:rsid w:val="00976377"/>
    <w:rsid w:val="0097653B"/>
    <w:rsid w:val="00976FEC"/>
    <w:rsid w:val="009805CA"/>
    <w:rsid w:val="00980EC7"/>
    <w:rsid w:val="00981F03"/>
    <w:rsid w:val="0098226F"/>
    <w:rsid w:val="00982528"/>
    <w:rsid w:val="00983214"/>
    <w:rsid w:val="009836FF"/>
    <w:rsid w:val="00983B3A"/>
    <w:rsid w:val="00984385"/>
    <w:rsid w:val="0098557F"/>
    <w:rsid w:val="00985A65"/>
    <w:rsid w:val="009860B7"/>
    <w:rsid w:val="00986980"/>
    <w:rsid w:val="0098795F"/>
    <w:rsid w:val="0099000F"/>
    <w:rsid w:val="009900E8"/>
    <w:rsid w:val="009902F8"/>
    <w:rsid w:val="00990413"/>
    <w:rsid w:val="00991330"/>
    <w:rsid w:val="0099161B"/>
    <w:rsid w:val="00991C91"/>
    <w:rsid w:val="009926B6"/>
    <w:rsid w:val="00992B15"/>
    <w:rsid w:val="00993BD6"/>
    <w:rsid w:val="00993BE3"/>
    <w:rsid w:val="00993D77"/>
    <w:rsid w:val="009942EE"/>
    <w:rsid w:val="0099457A"/>
    <w:rsid w:val="009947F2"/>
    <w:rsid w:val="00996222"/>
    <w:rsid w:val="00997543"/>
    <w:rsid w:val="00997557"/>
    <w:rsid w:val="0099770A"/>
    <w:rsid w:val="009A09FA"/>
    <w:rsid w:val="009A177D"/>
    <w:rsid w:val="009A185F"/>
    <w:rsid w:val="009A1903"/>
    <w:rsid w:val="009A1B55"/>
    <w:rsid w:val="009A1DB2"/>
    <w:rsid w:val="009A223C"/>
    <w:rsid w:val="009A2A34"/>
    <w:rsid w:val="009A2A87"/>
    <w:rsid w:val="009A3058"/>
    <w:rsid w:val="009A3322"/>
    <w:rsid w:val="009A35E4"/>
    <w:rsid w:val="009A4A8F"/>
    <w:rsid w:val="009A4DE6"/>
    <w:rsid w:val="009A5FB9"/>
    <w:rsid w:val="009A6236"/>
    <w:rsid w:val="009A6565"/>
    <w:rsid w:val="009A68D7"/>
    <w:rsid w:val="009A697C"/>
    <w:rsid w:val="009A7409"/>
    <w:rsid w:val="009B0AE9"/>
    <w:rsid w:val="009B1A57"/>
    <w:rsid w:val="009B1C30"/>
    <w:rsid w:val="009B2C8E"/>
    <w:rsid w:val="009B2E63"/>
    <w:rsid w:val="009B3052"/>
    <w:rsid w:val="009B440B"/>
    <w:rsid w:val="009B4A75"/>
    <w:rsid w:val="009B4EEE"/>
    <w:rsid w:val="009B4F1B"/>
    <w:rsid w:val="009B52DA"/>
    <w:rsid w:val="009B6740"/>
    <w:rsid w:val="009B6D5A"/>
    <w:rsid w:val="009C013A"/>
    <w:rsid w:val="009C1014"/>
    <w:rsid w:val="009C10E6"/>
    <w:rsid w:val="009C1C21"/>
    <w:rsid w:val="009C22A3"/>
    <w:rsid w:val="009C308C"/>
    <w:rsid w:val="009C3094"/>
    <w:rsid w:val="009C3881"/>
    <w:rsid w:val="009C3AE2"/>
    <w:rsid w:val="009C40E6"/>
    <w:rsid w:val="009C4BDF"/>
    <w:rsid w:val="009C4BF1"/>
    <w:rsid w:val="009C4F44"/>
    <w:rsid w:val="009C5213"/>
    <w:rsid w:val="009C5812"/>
    <w:rsid w:val="009C6192"/>
    <w:rsid w:val="009C7278"/>
    <w:rsid w:val="009C74D7"/>
    <w:rsid w:val="009D074A"/>
    <w:rsid w:val="009D0D31"/>
    <w:rsid w:val="009D0DF9"/>
    <w:rsid w:val="009D11D3"/>
    <w:rsid w:val="009D1DC5"/>
    <w:rsid w:val="009D1DE6"/>
    <w:rsid w:val="009D1EEF"/>
    <w:rsid w:val="009D2F74"/>
    <w:rsid w:val="009D3776"/>
    <w:rsid w:val="009D389F"/>
    <w:rsid w:val="009D39A1"/>
    <w:rsid w:val="009D39D4"/>
    <w:rsid w:val="009D3EB0"/>
    <w:rsid w:val="009D4B3A"/>
    <w:rsid w:val="009D4DAF"/>
    <w:rsid w:val="009D57CB"/>
    <w:rsid w:val="009D6EAF"/>
    <w:rsid w:val="009D6F86"/>
    <w:rsid w:val="009D7888"/>
    <w:rsid w:val="009D79E0"/>
    <w:rsid w:val="009D7F17"/>
    <w:rsid w:val="009E0980"/>
    <w:rsid w:val="009E11C4"/>
    <w:rsid w:val="009E2587"/>
    <w:rsid w:val="009E30FF"/>
    <w:rsid w:val="009E327B"/>
    <w:rsid w:val="009E3CDD"/>
    <w:rsid w:val="009E3EF2"/>
    <w:rsid w:val="009E4584"/>
    <w:rsid w:val="009E4823"/>
    <w:rsid w:val="009E51F0"/>
    <w:rsid w:val="009E5A7B"/>
    <w:rsid w:val="009E6F68"/>
    <w:rsid w:val="009E7242"/>
    <w:rsid w:val="009E76E2"/>
    <w:rsid w:val="009E76FB"/>
    <w:rsid w:val="009E7BDE"/>
    <w:rsid w:val="009E7D1D"/>
    <w:rsid w:val="009F02EF"/>
    <w:rsid w:val="009F040C"/>
    <w:rsid w:val="009F070F"/>
    <w:rsid w:val="009F0837"/>
    <w:rsid w:val="009F0CD3"/>
    <w:rsid w:val="009F0D06"/>
    <w:rsid w:val="009F1A61"/>
    <w:rsid w:val="009F1AE9"/>
    <w:rsid w:val="009F2043"/>
    <w:rsid w:val="009F23E4"/>
    <w:rsid w:val="009F2C64"/>
    <w:rsid w:val="009F4341"/>
    <w:rsid w:val="009F48D1"/>
    <w:rsid w:val="009F4965"/>
    <w:rsid w:val="009F528D"/>
    <w:rsid w:val="009F5A36"/>
    <w:rsid w:val="009F5EC2"/>
    <w:rsid w:val="009F6208"/>
    <w:rsid w:val="009F6595"/>
    <w:rsid w:val="009F6D3E"/>
    <w:rsid w:val="009F78A6"/>
    <w:rsid w:val="00A00E7B"/>
    <w:rsid w:val="00A01798"/>
    <w:rsid w:val="00A01CD0"/>
    <w:rsid w:val="00A01EE4"/>
    <w:rsid w:val="00A02194"/>
    <w:rsid w:val="00A02299"/>
    <w:rsid w:val="00A022BE"/>
    <w:rsid w:val="00A02ADF"/>
    <w:rsid w:val="00A02C4A"/>
    <w:rsid w:val="00A02E0E"/>
    <w:rsid w:val="00A031A7"/>
    <w:rsid w:val="00A0324E"/>
    <w:rsid w:val="00A034E9"/>
    <w:rsid w:val="00A03A71"/>
    <w:rsid w:val="00A0423E"/>
    <w:rsid w:val="00A042DE"/>
    <w:rsid w:val="00A0436D"/>
    <w:rsid w:val="00A04B67"/>
    <w:rsid w:val="00A05148"/>
    <w:rsid w:val="00A05389"/>
    <w:rsid w:val="00A0554C"/>
    <w:rsid w:val="00A0644B"/>
    <w:rsid w:val="00A065C0"/>
    <w:rsid w:val="00A06C0E"/>
    <w:rsid w:val="00A0733F"/>
    <w:rsid w:val="00A077BD"/>
    <w:rsid w:val="00A07ED0"/>
    <w:rsid w:val="00A102CD"/>
    <w:rsid w:val="00A10BC1"/>
    <w:rsid w:val="00A10CEA"/>
    <w:rsid w:val="00A10D63"/>
    <w:rsid w:val="00A11461"/>
    <w:rsid w:val="00A11861"/>
    <w:rsid w:val="00A118EF"/>
    <w:rsid w:val="00A11BB1"/>
    <w:rsid w:val="00A1250E"/>
    <w:rsid w:val="00A12EDC"/>
    <w:rsid w:val="00A13880"/>
    <w:rsid w:val="00A13AA6"/>
    <w:rsid w:val="00A13D73"/>
    <w:rsid w:val="00A13DDA"/>
    <w:rsid w:val="00A1417A"/>
    <w:rsid w:val="00A1477C"/>
    <w:rsid w:val="00A14867"/>
    <w:rsid w:val="00A14D7E"/>
    <w:rsid w:val="00A1502F"/>
    <w:rsid w:val="00A154AE"/>
    <w:rsid w:val="00A154B4"/>
    <w:rsid w:val="00A15BF9"/>
    <w:rsid w:val="00A16286"/>
    <w:rsid w:val="00A16F44"/>
    <w:rsid w:val="00A171BB"/>
    <w:rsid w:val="00A17551"/>
    <w:rsid w:val="00A17804"/>
    <w:rsid w:val="00A17960"/>
    <w:rsid w:val="00A17BFF"/>
    <w:rsid w:val="00A17C35"/>
    <w:rsid w:val="00A20907"/>
    <w:rsid w:val="00A2100B"/>
    <w:rsid w:val="00A21F0E"/>
    <w:rsid w:val="00A2298C"/>
    <w:rsid w:val="00A2331E"/>
    <w:rsid w:val="00A234C7"/>
    <w:rsid w:val="00A23699"/>
    <w:rsid w:val="00A240B2"/>
    <w:rsid w:val="00A241F9"/>
    <w:rsid w:val="00A2439E"/>
    <w:rsid w:val="00A24411"/>
    <w:rsid w:val="00A25A47"/>
    <w:rsid w:val="00A264A7"/>
    <w:rsid w:val="00A2657C"/>
    <w:rsid w:val="00A26E08"/>
    <w:rsid w:val="00A26E19"/>
    <w:rsid w:val="00A26E61"/>
    <w:rsid w:val="00A300D7"/>
    <w:rsid w:val="00A301F2"/>
    <w:rsid w:val="00A30A93"/>
    <w:rsid w:val="00A31B64"/>
    <w:rsid w:val="00A32134"/>
    <w:rsid w:val="00A32ABC"/>
    <w:rsid w:val="00A33682"/>
    <w:rsid w:val="00A33B25"/>
    <w:rsid w:val="00A34321"/>
    <w:rsid w:val="00A3445A"/>
    <w:rsid w:val="00A350A3"/>
    <w:rsid w:val="00A35188"/>
    <w:rsid w:val="00A3556F"/>
    <w:rsid w:val="00A356F5"/>
    <w:rsid w:val="00A35A26"/>
    <w:rsid w:val="00A36969"/>
    <w:rsid w:val="00A36B40"/>
    <w:rsid w:val="00A36FE8"/>
    <w:rsid w:val="00A37873"/>
    <w:rsid w:val="00A37F91"/>
    <w:rsid w:val="00A407B4"/>
    <w:rsid w:val="00A40EB1"/>
    <w:rsid w:val="00A41F81"/>
    <w:rsid w:val="00A41FE5"/>
    <w:rsid w:val="00A423C1"/>
    <w:rsid w:val="00A430DD"/>
    <w:rsid w:val="00A4352A"/>
    <w:rsid w:val="00A437EC"/>
    <w:rsid w:val="00A44F41"/>
    <w:rsid w:val="00A455A9"/>
    <w:rsid w:val="00A455AF"/>
    <w:rsid w:val="00A458E0"/>
    <w:rsid w:val="00A45E25"/>
    <w:rsid w:val="00A45F93"/>
    <w:rsid w:val="00A464FF"/>
    <w:rsid w:val="00A4677C"/>
    <w:rsid w:val="00A46DA6"/>
    <w:rsid w:val="00A47431"/>
    <w:rsid w:val="00A47A87"/>
    <w:rsid w:val="00A47C3E"/>
    <w:rsid w:val="00A47FE5"/>
    <w:rsid w:val="00A50489"/>
    <w:rsid w:val="00A50CBB"/>
    <w:rsid w:val="00A510E7"/>
    <w:rsid w:val="00A52641"/>
    <w:rsid w:val="00A528B3"/>
    <w:rsid w:val="00A52D52"/>
    <w:rsid w:val="00A5370E"/>
    <w:rsid w:val="00A53DD2"/>
    <w:rsid w:val="00A54274"/>
    <w:rsid w:val="00A545C9"/>
    <w:rsid w:val="00A5461B"/>
    <w:rsid w:val="00A54DFC"/>
    <w:rsid w:val="00A54E6C"/>
    <w:rsid w:val="00A5719F"/>
    <w:rsid w:val="00A57701"/>
    <w:rsid w:val="00A57742"/>
    <w:rsid w:val="00A57A7A"/>
    <w:rsid w:val="00A601E6"/>
    <w:rsid w:val="00A607BE"/>
    <w:rsid w:val="00A60FEB"/>
    <w:rsid w:val="00A610AD"/>
    <w:rsid w:val="00A6176F"/>
    <w:rsid w:val="00A6194F"/>
    <w:rsid w:val="00A625D8"/>
    <w:rsid w:val="00A62704"/>
    <w:rsid w:val="00A636D8"/>
    <w:rsid w:val="00A638C5"/>
    <w:rsid w:val="00A63C71"/>
    <w:rsid w:val="00A64474"/>
    <w:rsid w:val="00A644BB"/>
    <w:rsid w:val="00A646E6"/>
    <w:rsid w:val="00A648AC"/>
    <w:rsid w:val="00A6492F"/>
    <w:rsid w:val="00A6541B"/>
    <w:rsid w:val="00A65715"/>
    <w:rsid w:val="00A66770"/>
    <w:rsid w:val="00A66C17"/>
    <w:rsid w:val="00A67533"/>
    <w:rsid w:val="00A67638"/>
    <w:rsid w:val="00A67BE4"/>
    <w:rsid w:val="00A70095"/>
    <w:rsid w:val="00A710A4"/>
    <w:rsid w:val="00A7133A"/>
    <w:rsid w:val="00A713C7"/>
    <w:rsid w:val="00A723A9"/>
    <w:rsid w:val="00A738ED"/>
    <w:rsid w:val="00A73A9B"/>
    <w:rsid w:val="00A73D4A"/>
    <w:rsid w:val="00A742F9"/>
    <w:rsid w:val="00A74395"/>
    <w:rsid w:val="00A744DA"/>
    <w:rsid w:val="00A7507B"/>
    <w:rsid w:val="00A75844"/>
    <w:rsid w:val="00A7589F"/>
    <w:rsid w:val="00A75F54"/>
    <w:rsid w:val="00A7626E"/>
    <w:rsid w:val="00A768F0"/>
    <w:rsid w:val="00A77407"/>
    <w:rsid w:val="00A8012D"/>
    <w:rsid w:val="00A802C4"/>
    <w:rsid w:val="00A80373"/>
    <w:rsid w:val="00A806E5"/>
    <w:rsid w:val="00A80FD4"/>
    <w:rsid w:val="00A8104D"/>
    <w:rsid w:val="00A81072"/>
    <w:rsid w:val="00A814E6"/>
    <w:rsid w:val="00A81597"/>
    <w:rsid w:val="00A8165E"/>
    <w:rsid w:val="00A8176E"/>
    <w:rsid w:val="00A81A0D"/>
    <w:rsid w:val="00A82000"/>
    <w:rsid w:val="00A8209E"/>
    <w:rsid w:val="00A825BD"/>
    <w:rsid w:val="00A83173"/>
    <w:rsid w:val="00A84B92"/>
    <w:rsid w:val="00A85695"/>
    <w:rsid w:val="00A86497"/>
    <w:rsid w:val="00A87039"/>
    <w:rsid w:val="00A900DB"/>
    <w:rsid w:val="00A9012B"/>
    <w:rsid w:val="00A90191"/>
    <w:rsid w:val="00A90341"/>
    <w:rsid w:val="00A91762"/>
    <w:rsid w:val="00A91C12"/>
    <w:rsid w:val="00A91D93"/>
    <w:rsid w:val="00A92EDE"/>
    <w:rsid w:val="00A92FFD"/>
    <w:rsid w:val="00A9326A"/>
    <w:rsid w:val="00A937FB"/>
    <w:rsid w:val="00A93ECD"/>
    <w:rsid w:val="00A94143"/>
    <w:rsid w:val="00A942C0"/>
    <w:rsid w:val="00A94801"/>
    <w:rsid w:val="00A95719"/>
    <w:rsid w:val="00A965F7"/>
    <w:rsid w:val="00A96CAF"/>
    <w:rsid w:val="00A972EE"/>
    <w:rsid w:val="00A975CC"/>
    <w:rsid w:val="00A97792"/>
    <w:rsid w:val="00A978B1"/>
    <w:rsid w:val="00AA002A"/>
    <w:rsid w:val="00AA0E89"/>
    <w:rsid w:val="00AA10D9"/>
    <w:rsid w:val="00AA1678"/>
    <w:rsid w:val="00AA1C72"/>
    <w:rsid w:val="00AA2D6D"/>
    <w:rsid w:val="00AA3248"/>
    <w:rsid w:val="00AA34C8"/>
    <w:rsid w:val="00AA386C"/>
    <w:rsid w:val="00AA466A"/>
    <w:rsid w:val="00AA4AAE"/>
    <w:rsid w:val="00AA5DF0"/>
    <w:rsid w:val="00AA612E"/>
    <w:rsid w:val="00AA63DD"/>
    <w:rsid w:val="00AA6830"/>
    <w:rsid w:val="00AA6F19"/>
    <w:rsid w:val="00AA77DD"/>
    <w:rsid w:val="00AA787E"/>
    <w:rsid w:val="00AB0137"/>
    <w:rsid w:val="00AB0332"/>
    <w:rsid w:val="00AB03E2"/>
    <w:rsid w:val="00AB0A39"/>
    <w:rsid w:val="00AB1590"/>
    <w:rsid w:val="00AB15BC"/>
    <w:rsid w:val="00AB18F6"/>
    <w:rsid w:val="00AB2033"/>
    <w:rsid w:val="00AB282D"/>
    <w:rsid w:val="00AB2B79"/>
    <w:rsid w:val="00AB3389"/>
    <w:rsid w:val="00AB3FEA"/>
    <w:rsid w:val="00AB4494"/>
    <w:rsid w:val="00AB481D"/>
    <w:rsid w:val="00AB4AA3"/>
    <w:rsid w:val="00AB5261"/>
    <w:rsid w:val="00AB5B47"/>
    <w:rsid w:val="00AB5FAC"/>
    <w:rsid w:val="00AB60BF"/>
    <w:rsid w:val="00AB63A0"/>
    <w:rsid w:val="00AB6426"/>
    <w:rsid w:val="00AB6E61"/>
    <w:rsid w:val="00AB7AA1"/>
    <w:rsid w:val="00AB7B79"/>
    <w:rsid w:val="00AC08B5"/>
    <w:rsid w:val="00AC0BF6"/>
    <w:rsid w:val="00AC0D62"/>
    <w:rsid w:val="00AC1F46"/>
    <w:rsid w:val="00AC2074"/>
    <w:rsid w:val="00AC299F"/>
    <w:rsid w:val="00AC2C6E"/>
    <w:rsid w:val="00AC30C2"/>
    <w:rsid w:val="00AC366B"/>
    <w:rsid w:val="00AC36F0"/>
    <w:rsid w:val="00AC3EEB"/>
    <w:rsid w:val="00AC431C"/>
    <w:rsid w:val="00AC5103"/>
    <w:rsid w:val="00AC5368"/>
    <w:rsid w:val="00AC592C"/>
    <w:rsid w:val="00AC5D14"/>
    <w:rsid w:val="00AC5DBE"/>
    <w:rsid w:val="00AC7CAD"/>
    <w:rsid w:val="00AD02C4"/>
    <w:rsid w:val="00AD070A"/>
    <w:rsid w:val="00AD08A1"/>
    <w:rsid w:val="00AD0B3C"/>
    <w:rsid w:val="00AD0C1C"/>
    <w:rsid w:val="00AD16E3"/>
    <w:rsid w:val="00AD19F4"/>
    <w:rsid w:val="00AD2067"/>
    <w:rsid w:val="00AD2554"/>
    <w:rsid w:val="00AD2B0F"/>
    <w:rsid w:val="00AD2E2F"/>
    <w:rsid w:val="00AD3500"/>
    <w:rsid w:val="00AD47E8"/>
    <w:rsid w:val="00AD480F"/>
    <w:rsid w:val="00AD495A"/>
    <w:rsid w:val="00AD5744"/>
    <w:rsid w:val="00AD581A"/>
    <w:rsid w:val="00AD5BE2"/>
    <w:rsid w:val="00AD6F90"/>
    <w:rsid w:val="00AD7448"/>
    <w:rsid w:val="00AD74DA"/>
    <w:rsid w:val="00AD770C"/>
    <w:rsid w:val="00AD7D9F"/>
    <w:rsid w:val="00AE0931"/>
    <w:rsid w:val="00AE09A0"/>
    <w:rsid w:val="00AE0BB7"/>
    <w:rsid w:val="00AE0F02"/>
    <w:rsid w:val="00AE1239"/>
    <w:rsid w:val="00AE1D2E"/>
    <w:rsid w:val="00AE271C"/>
    <w:rsid w:val="00AE2D25"/>
    <w:rsid w:val="00AE3A4A"/>
    <w:rsid w:val="00AE3CFB"/>
    <w:rsid w:val="00AE4F72"/>
    <w:rsid w:val="00AE525E"/>
    <w:rsid w:val="00AE5271"/>
    <w:rsid w:val="00AE5600"/>
    <w:rsid w:val="00AE5677"/>
    <w:rsid w:val="00AE6EB6"/>
    <w:rsid w:val="00AE7396"/>
    <w:rsid w:val="00AF1316"/>
    <w:rsid w:val="00AF13BB"/>
    <w:rsid w:val="00AF1517"/>
    <w:rsid w:val="00AF1778"/>
    <w:rsid w:val="00AF1FDB"/>
    <w:rsid w:val="00AF2262"/>
    <w:rsid w:val="00AF24B3"/>
    <w:rsid w:val="00AF25E0"/>
    <w:rsid w:val="00AF2C2B"/>
    <w:rsid w:val="00AF3280"/>
    <w:rsid w:val="00AF3DBB"/>
    <w:rsid w:val="00AF46CD"/>
    <w:rsid w:val="00AF49BC"/>
    <w:rsid w:val="00AF4BC1"/>
    <w:rsid w:val="00AF4E2B"/>
    <w:rsid w:val="00AF56E7"/>
    <w:rsid w:val="00AF6E65"/>
    <w:rsid w:val="00AF7420"/>
    <w:rsid w:val="00AF78BF"/>
    <w:rsid w:val="00AF7F36"/>
    <w:rsid w:val="00B002D9"/>
    <w:rsid w:val="00B01229"/>
    <w:rsid w:val="00B0129E"/>
    <w:rsid w:val="00B01BE9"/>
    <w:rsid w:val="00B02433"/>
    <w:rsid w:val="00B0298A"/>
    <w:rsid w:val="00B02E59"/>
    <w:rsid w:val="00B04834"/>
    <w:rsid w:val="00B04CA3"/>
    <w:rsid w:val="00B052F0"/>
    <w:rsid w:val="00B062C2"/>
    <w:rsid w:val="00B06914"/>
    <w:rsid w:val="00B06D56"/>
    <w:rsid w:val="00B07472"/>
    <w:rsid w:val="00B07902"/>
    <w:rsid w:val="00B07FB9"/>
    <w:rsid w:val="00B10409"/>
    <w:rsid w:val="00B10D93"/>
    <w:rsid w:val="00B10FE7"/>
    <w:rsid w:val="00B11461"/>
    <w:rsid w:val="00B11A14"/>
    <w:rsid w:val="00B11B87"/>
    <w:rsid w:val="00B1229F"/>
    <w:rsid w:val="00B1240B"/>
    <w:rsid w:val="00B12BA8"/>
    <w:rsid w:val="00B12D82"/>
    <w:rsid w:val="00B12FEC"/>
    <w:rsid w:val="00B13207"/>
    <w:rsid w:val="00B13A2B"/>
    <w:rsid w:val="00B13A6A"/>
    <w:rsid w:val="00B154F1"/>
    <w:rsid w:val="00B1562F"/>
    <w:rsid w:val="00B156D4"/>
    <w:rsid w:val="00B15B12"/>
    <w:rsid w:val="00B15D05"/>
    <w:rsid w:val="00B1672B"/>
    <w:rsid w:val="00B1713C"/>
    <w:rsid w:val="00B1752B"/>
    <w:rsid w:val="00B175F6"/>
    <w:rsid w:val="00B2033E"/>
    <w:rsid w:val="00B20A04"/>
    <w:rsid w:val="00B20C1F"/>
    <w:rsid w:val="00B216F2"/>
    <w:rsid w:val="00B219DD"/>
    <w:rsid w:val="00B21FAE"/>
    <w:rsid w:val="00B224DF"/>
    <w:rsid w:val="00B224E0"/>
    <w:rsid w:val="00B22713"/>
    <w:rsid w:val="00B22968"/>
    <w:rsid w:val="00B23908"/>
    <w:rsid w:val="00B23C15"/>
    <w:rsid w:val="00B23CB9"/>
    <w:rsid w:val="00B23CCA"/>
    <w:rsid w:val="00B24382"/>
    <w:rsid w:val="00B24CBA"/>
    <w:rsid w:val="00B24E63"/>
    <w:rsid w:val="00B24FCD"/>
    <w:rsid w:val="00B2507E"/>
    <w:rsid w:val="00B25309"/>
    <w:rsid w:val="00B25867"/>
    <w:rsid w:val="00B263C3"/>
    <w:rsid w:val="00B2709F"/>
    <w:rsid w:val="00B27CC2"/>
    <w:rsid w:val="00B30392"/>
    <w:rsid w:val="00B30498"/>
    <w:rsid w:val="00B30D74"/>
    <w:rsid w:val="00B30DBD"/>
    <w:rsid w:val="00B30EB4"/>
    <w:rsid w:val="00B31066"/>
    <w:rsid w:val="00B310ED"/>
    <w:rsid w:val="00B31C8D"/>
    <w:rsid w:val="00B31CE6"/>
    <w:rsid w:val="00B31CE7"/>
    <w:rsid w:val="00B31DAD"/>
    <w:rsid w:val="00B31F25"/>
    <w:rsid w:val="00B320B1"/>
    <w:rsid w:val="00B328E0"/>
    <w:rsid w:val="00B32CCE"/>
    <w:rsid w:val="00B32D08"/>
    <w:rsid w:val="00B331F6"/>
    <w:rsid w:val="00B33252"/>
    <w:rsid w:val="00B33D37"/>
    <w:rsid w:val="00B34133"/>
    <w:rsid w:val="00B349B2"/>
    <w:rsid w:val="00B34FDA"/>
    <w:rsid w:val="00B350D5"/>
    <w:rsid w:val="00B364E3"/>
    <w:rsid w:val="00B36BB1"/>
    <w:rsid w:val="00B37070"/>
    <w:rsid w:val="00B374A5"/>
    <w:rsid w:val="00B37766"/>
    <w:rsid w:val="00B40DA6"/>
    <w:rsid w:val="00B40F5D"/>
    <w:rsid w:val="00B40FC5"/>
    <w:rsid w:val="00B412B5"/>
    <w:rsid w:val="00B41814"/>
    <w:rsid w:val="00B41C3C"/>
    <w:rsid w:val="00B4246F"/>
    <w:rsid w:val="00B42E35"/>
    <w:rsid w:val="00B4351A"/>
    <w:rsid w:val="00B4378F"/>
    <w:rsid w:val="00B43FC3"/>
    <w:rsid w:val="00B44A24"/>
    <w:rsid w:val="00B45A92"/>
    <w:rsid w:val="00B45B14"/>
    <w:rsid w:val="00B45BDF"/>
    <w:rsid w:val="00B46342"/>
    <w:rsid w:val="00B46EA8"/>
    <w:rsid w:val="00B4773F"/>
    <w:rsid w:val="00B47824"/>
    <w:rsid w:val="00B47F0E"/>
    <w:rsid w:val="00B5011E"/>
    <w:rsid w:val="00B50FC2"/>
    <w:rsid w:val="00B51381"/>
    <w:rsid w:val="00B513C1"/>
    <w:rsid w:val="00B515FE"/>
    <w:rsid w:val="00B517C7"/>
    <w:rsid w:val="00B51B0C"/>
    <w:rsid w:val="00B52B7B"/>
    <w:rsid w:val="00B53880"/>
    <w:rsid w:val="00B53AE9"/>
    <w:rsid w:val="00B542E0"/>
    <w:rsid w:val="00B54D72"/>
    <w:rsid w:val="00B55199"/>
    <w:rsid w:val="00B56E06"/>
    <w:rsid w:val="00B56FF1"/>
    <w:rsid w:val="00B57250"/>
    <w:rsid w:val="00B5750D"/>
    <w:rsid w:val="00B5799F"/>
    <w:rsid w:val="00B57DA8"/>
    <w:rsid w:val="00B606F5"/>
    <w:rsid w:val="00B60741"/>
    <w:rsid w:val="00B60833"/>
    <w:rsid w:val="00B60A48"/>
    <w:rsid w:val="00B61173"/>
    <w:rsid w:val="00B62470"/>
    <w:rsid w:val="00B62D7C"/>
    <w:rsid w:val="00B63BD5"/>
    <w:rsid w:val="00B64A30"/>
    <w:rsid w:val="00B64DEF"/>
    <w:rsid w:val="00B64E6E"/>
    <w:rsid w:val="00B64EDB"/>
    <w:rsid w:val="00B65F2A"/>
    <w:rsid w:val="00B66AF2"/>
    <w:rsid w:val="00B674E0"/>
    <w:rsid w:val="00B67519"/>
    <w:rsid w:val="00B677A6"/>
    <w:rsid w:val="00B6780C"/>
    <w:rsid w:val="00B70486"/>
    <w:rsid w:val="00B70592"/>
    <w:rsid w:val="00B70889"/>
    <w:rsid w:val="00B70D49"/>
    <w:rsid w:val="00B714CE"/>
    <w:rsid w:val="00B716D6"/>
    <w:rsid w:val="00B71915"/>
    <w:rsid w:val="00B71AD2"/>
    <w:rsid w:val="00B72169"/>
    <w:rsid w:val="00B721C7"/>
    <w:rsid w:val="00B7255A"/>
    <w:rsid w:val="00B72C82"/>
    <w:rsid w:val="00B7336C"/>
    <w:rsid w:val="00B739B0"/>
    <w:rsid w:val="00B73D26"/>
    <w:rsid w:val="00B74164"/>
    <w:rsid w:val="00B74474"/>
    <w:rsid w:val="00B74DB3"/>
    <w:rsid w:val="00B7528D"/>
    <w:rsid w:val="00B7553B"/>
    <w:rsid w:val="00B75AC9"/>
    <w:rsid w:val="00B75C95"/>
    <w:rsid w:val="00B762D2"/>
    <w:rsid w:val="00B80D4F"/>
    <w:rsid w:val="00B80DEC"/>
    <w:rsid w:val="00B810C2"/>
    <w:rsid w:val="00B81417"/>
    <w:rsid w:val="00B814C7"/>
    <w:rsid w:val="00B816AF"/>
    <w:rsid w:val="00B81785"/>
    <w:rsid w:val="00B81A9F"/>
    <w:rsid w:val="00B82B82"/>
    <w:rsid w:val="00B82CED"/>
    <w:rsid w:val="00B83042"/>
    <w:rsid w:val="00B83D08"/>
    <w:rsid w:val="00B84A58"/>
    <w:rsid w:val="00B84D4B"/>
    <w:rsid w:val="00B85067"/>
    <w:rsid w:val="00B854BC"/>
    <w:rsid w:val="00B8648E"/>
    <w:rsid w:val="00B90592"/>
    <w:rsid w:val="00B9099A"/>
    <w:rsid w:val="00B90FDA"/>
    <w:rsid w:val="00B91D60"/>
    <w:rsid w:val="00B934C5"/>
    <w:rsid w:val="00B938C2"/>
    <w:rsid w:val="00B946C8"/>
    <w:rsid w:val="00B94A77"/>
    <w:rsid w:val="00B95339"/>
    <w:rsid w:val="00B9579A"/>
    <w:rsid w:val="00B96319"/>
    <w:rsid w:val="00B9697D"/>
    <w:rsid w:val="00B96AAF"/>
    <w:rsid w:val="00B96EC3"/>
    <w:rsid w:val="00B97498"/>
    <w:rsid w:val="00B97A18"/>
    <w:rsid w:val="00BA025D"/>
    <w:rsid w:val="00BA13D1"/>
    <w:rsid w:val="00BA15FC"/>
    <w:rsid w:val="00BA1825"/>
    <w:rsid w:val="00BA25D1"/>
    <w:rsid w:val="00BA2CF1"/>
    <w:rsid w:val="00BA3CC1"/>
    <w:rsid w:val="00BA3E68"/>
    <w:rsid w:val="00BA5CC3"/>
    <w:rsid w:val="00BA68A0"/>
    <w:rsid w:val="00BA7482"/>
    <w:rsid w:val="00BA7754"/>
    <w:rsid w:val="00BB0011"/>
    <w:rsid w:val="00BB0483"/>
    <w:rsid w:val="00BB2891"/>
    <w:rsid w:val="00BB291C"/>
    <w:rsid w:val="00BB2AA1"/>
    <w:rsid w:val="00BB2CA6"/>
    <w:rsid w:val="00BB32EF"/>
    <w:rsid w:val="00BB32FC"/>
    <w:rsid w:val="00BB43A9"/>
    <w:rsid w:val="00BB48C5"/>
    <w:rsid w:val="00BB4A83"/>
    <w:rsid w:val="00BB4C82"/>
    <w:rsid w:val="00BB4F43"/>
    <w:rsid w:val="00BB5610"/>
    <w:rsid w:val="00BB5E9C"/>
    <w:rsid w:val="00BB6472"/>
    <w:rsid w:val="00BB656E"/>
    <w:rsid w:val="00BB66D9"/>
    <w:rsid w:val="00BB7555"/>
    <w:rsid w:val="00BB7D37"/>
    <w:rsid w:val="00BC06ED"/>
    <w:rsid w:val="00BC121C"/>
    <w:rsid w:val="00BC15BA"/>
    <w:rsid w:val="00BC18A5"/>
    <w:rsid w:val="00BC1DB3"/>
    <w:rsid w:val="00BC2349"/>
    <w:rsid w:val="00BC2C46"/>
    <w:rsid w:val="00BC2D73"/>
    <w:rsid w:val="00BC3147"/>
    <w:rsid w:val="00BC3271"/>
    <w:rsid w:val="00BC3F35"/>
    <w:rsid w:val="00BC54D4"/>
    <w:rsid w:val="00BC5B97"/>
    <w:rsid w:val="00BC60E5"/>
    <w:rsid w:val="00BC6351"/>
    <w:rsid w:val="00BC6CE8"/>
    <w:rsid w:val="00BC6F08"/>
    <w:rsid w:val="00BC7509"/>
    <w:rsid w:val="00BC7566"/>
    <w:rsid w:val="00BC7908"/>
    <w:rsid w:val="00BD074C"/>
    <w:rsid w:val="00BD0ACF"/>
    <w:rsid w:val="00BD0BD8"/>
    <w:rsid w:val="00BD0CD3"/>
    <w:rsid w:val="00BD1053"/>
    <w:rsid w:val="00BD139E"/>
    <w:rsid w:val="00BD164B"/>
    <w:rsid w:val="00BD1E65"/>
    <w:rsid w:val="00BD3019"/>
    <w:rsid w:val="00BD3040"/>
    <w:rsid w:val="00BD323D"/>
    <w:rsid w:val="00BD388E"/>
    <w:rsid w:val="00BD3AE3"/>
    <w:rsid w:val="00BD4118"/>
    <w:rsid w:val="00BD44D2"/>
    <w:rsid w:val="00BD463A"/>
    <w:rsid w:val="00BD4DD8"/>
    <w:rsid w:val="00BD4F46"/>
    <w:rsid w:val="00BD50B9"/>
    <w:rsid w:val="00BD579E"/>
    <w:rsid w:val="00BD6413"/>
    <w:rsid w:val="00BD649B"/>
    <w:rsid w:val="00BD7819"/>
    <w:rsid w:val="00BE0C3F"/>
    <w:rsid w:val="00BE0E70"/>
    <w:rsid w:val="00BE1B6C"/>
    <w:rsid w:val="00BE23E6"/>
    <w:rsid w:val="00BE3516"/>
    <w:rsid w:val="00BE3D15"/>
    <w:rsid w:val="00BE3D74"/>
    <w:rsid w:val="00BE4496"/>
    <w:rsid w:val="00BE4A0B"/>
    <w:rsid w:val="00BE4AB8"/>
    <w:rsid w:val="00BE4C22"/>
    <w:rsid w:val="00BE515D"/>
    <w:rsid w:val="00BE5467"/>
    <w:rsid w:val="00BE6310"/>
    <w:rsid w:val="00BE66E6"/>
    <w:rsid w:val="00BE6BDA"/>
    <w:rsid w:val="00BE7381"/>
    <w:rsid w:val="00BE764A"/>
    <w:rsid w:val="00BE78BC"/>
    <w:rsid w:val="00BE7E1B"/>
    <w:rsid w:val="00BE7EFA"/>
    <w:rsid w:val="00BF001A"/>
    <w:rsid w:val="00BF0C06"/>
    <w:rsid w:val="00BF0FD0"/>
    <w:rsid w:val="00BF1743"/>
    <w:rsid w:val="00BF1A87"/>
    <w:rsid w:val="00BF31C4"/>
    <w:rsid w:val="00BF39D4"/>
    <w:rsid w:val="00BF3AF2"/>
    <w:rsid w:val="00BF3CC4"/>
    <w:rsid w:val="00BF46CD"/>
    <w:rsid w:val="00BF4AFD"/>
    <w:rsid w:val="00BF4E45"/>
    <w:rsid w:val="00BF4F9A"/>
    <w:rsid w:val="00BF506E"/>
    <w:rsid w:val="00BF5327"/>
    <w:rsid w:val="00BF5EF3"/>
    <w:rsid w:val="00BF614C"/>
    <w:rsid w:val="00BF63D0"/>
    <w:rsid w:val="00BF6A45"/>
    <w:rsid w:val="00BF7196"/>
    <w:rsid w:val="00BF7403"/>
    <w:rsid w:val="00BF7633"/>
    <w:rsid w:val="00C015B9"/>
    <w:rsid w:val="00C016B7"/>
    <w:rsid w:val="00C019AD"/>
    <w:rsid w:val="00C01D6A"/>
    <w:rsid w:val="00C01EE1"/>
    <w:rsid w:val="00C01EE9"/>
    <w:rsid w:val="00C030A0"/>
    <w:rsid w:val="00C037E1"/>
    <w:rsid w:val="00C03AAD"/>
    <w:rsid w:val="00C03DE4"/>
    <w:rsid w:val="00C04650"/>
    <w:rsid w:val="00C0536E"/>
    <w:rsid w:val="00C062B9"/>
    <w:rsid w:val="00C06349"/>
    <w:rsid w:val="00C06D44"/>
    <w:rsid w:val="00C072CC"/>
    <w:rsid w:val="00C07A97"/>
    <w:rsid w:val="00C1017C"/>
    <w:rsid w:val="00C10BAB"/>
    <w:rsid w:val="00C1211B"/>
    <w:rsid w:val="00C12FEE"/>
    <w:rsid w:val="00C140AC"/>
    <w:rsid w:val="00C14526"/>
    <w:rsid w:val="00C15121"/>
    <w:rsid w:val="00C1523F"/>
    <w:rsid w:val="00C155B3"/>
    <w:rsid w:val="00C158B1"/>
    <w:rsid w:val="00C16574"/>
    <w:rsid w:val="00C171B2"/>
    <w:rsid w:val="00C1742B"/>
    <w:rsid w:val="00C17581"/>
    <w:rsid w:val="00C177A4"/>
    <w:rsid w:val="00C17E46"/>
    <w:rsid w:val="00C2034E"/>
    <w:rsid w:val="00C20B2F"/>
    <w:rsid w:val="00C20C63"/>
    <w:rsid w:val="00C213F4"/>
    <w:rsid w:val="00C2191A"/>
    <w:rsid w:val="00C22C50"/>
    <w:rsid w:val="00C23E91"/>
    <w:rsid w:val="00C23EF4"/>
    <w:rsid w:val="00C24EBB"/>
    <w:rsid w:val="00C24F27"/>
    <w:rsid w:val="00C252FB"/>
    <w:rsid w:val="00C25493"/>
    <w:rsid w:val="00C257FB"/>
    <w:rsid w:val="00C26C12"/>
    <w:rsid w:val="00C303C7"/>
    <w:rsid w:val="00C30A4D"/>
    <w:rsid w:val="00C30AA4"/>
    <w:rsid w:val="00C31B09"/>
    <w:rsid w:val="00C322CC"/>
    <w:rsid w:val="00C32424"/>
    <w:rsid w:val="00C3283F"/>
    <w:rsid w:val="00C33388"/>
    <w:rsid w:val="00C34056"/>
    <w:rsid w:val="00C34439"/>
    <w:rsid w:val="00C353F0"/>
    <w:rsid w:val="00C355D3"/>
    <w:rsid w:val="00C35A38"/>
    <w:rsid w:val="00C36347"/>
    <w:rsid w:val="00C368B4"/>
    <w:rsid w:val="00C40988"/>
    <w:rsid w:val="00C40BD0"/>
    <w:rsid w:val="00C4130F"/>
    <w:rsid w:val="00C4160C"/>
    <w:rsid w:val="00C416AA"/>
    <w:rsid w:val="00C41A9B"/>
    <w:rsid w:val="00C41AB7"/>
    <w:rsid w:val="00C41B05"/>
    <w:rsid w:val="00C426BA"/>
    <w:rsid w:val="00C429B3"/>
    <w:rsid w:val="00C42CD6"/>
    <w:rsid w:val="00C42E48"/>
    <w:rsid w:val="00C431B4"/>
    <w:rsid w:val="00C43A5C"/>
    <w:rsid w:val="00C43D5F"/>
    <w:rsid w:val="00C440E0"/>
    <w:rsid w:val="00C445E6"/>
    <w:rsid w:val="00C446BE"/>
    <w:rsid w:val="00C44C72"/>
    <w:rsid w:val="00C45638"/>
    <w:rsid w:val="00C458E2"/>
    <w:rsid w:val="00C50689"/>
    <w:rsid w:val="00C50CCE"/>
    <w:rsid w:val="00C50D7E"/>
    <w:rsid w:val="00C50FD8"/>
    <w:rsid w:val="00C511AC"/>
    <w:rsid w:val="00C51709"/>
    <w:rsid w:val="00C51CA5"/>
    <w:rsid w:val="00C51E33"/>
    <w:rsid w:val="00C5324B"/>
    <w:rsid w:val="00C53DC9"/>
    <w:rsid w:val="00C5480E"/>
    <w:rsid w:val="00C548C8"/>
    <w:rsid w:val="00C54906"/>
    <w:rsid w:val="00C5491B"/>
    <w:rsid w:val="00C54A54"/>
    <w:rsid w:val="00C559B4"/>
    <w:rsid w:val="00C56765"/>
    <w:rsid w:val="00C56B7A"/>
    <w:rsid w:val="00C56BCC"/>
    <w:rsid w:val="00C56C3F"/>
    <w:rsid w:val="00C57D82"/>
    <w:rsid w:val="00C60A66"/>
    <w:rsid w:val="00C60EAB"/>
    <w:rsid w:val="00C61874"/>
    <w:rsid w:val="00C62B43"/>
    <w:rsid w:val="00C62C50"/>
    <w:rsid w:val="00C63549"/>
    <w:rsid w:val="00C63A13"/>
    <w:rsid w:val="00C64A72"/>
    <w:rsid w:val="00C64B5B"/>
    <w:rsid w:val="00C64FFE"/>
    <w:rsid w:val="00C6505F"/>
    <w:rsid w:val="00C6547C"/>
    <w:rsid w:val="00C6598F"/>
    <w:rsid w:val="00C659B3"/>
    <w:rsid w:val="00C65D39"/>
    <w:rsid w:val="00C66F8E"/>
    <w:rsid w:val="00C67169"/>
    <w:rsid w:val="00C706CC"/>
    <w:rsid w:val="00C70A71"/>
    <w:rsid w:val="00C7119A"/>
    <w:rsid w:val="00C71477"/>
    <w:rsid w:val="00C714C0"/>
    <w:rsid w:val="00C714C8"/>
    <w:rsid w:val="00C71927"/>
    <w:rsid w:val="00C72317"/>
    <w:rsid w:val="00C72DAA"/>
    <w:rsid w:val="00C73109"/>
    <w:rsid w:val="00C7321D"/>
    <w:rsid w:val="00C735F7"/>
    <w:rsid w:val="00C74FD3"/>
    <w:rsid w:val="00C75872"/>
    <w:rsid w:val="00C77497"/>
    <w:rsid w:val="00C77498"/>
    <w:rsid w:val="00C80147"/>
    <w:rsid w:val="00C80B42"/>
    <w:rsid w:val="00C8111A"/>
    <w:rsid w:val="00C813F9"/>
    <w:rsid w:val="00C81466"/>
    <w:rsid w:val="00C8173C"/>
    <w:rsid w:val="00C818AD"/>
    <w:rsid w:val="00C81E48"/>
    <w:rsid w:val="00C81EAB"/>
    <w:rsid w:val="00C82742"/>
    <w:rsid w:val="00C828D8"/>
    <w:rsid w:val="00C8317E"/>
    <w:rsid w:val="00C8338C"/>
    <w:rsid w:val="00C833C3"/>
    <w:rsid w:val="00C84329"/>
    <w:rsid w:val="00C848D3"/>
    <w:rsid w:val="00C84E22"/>
    <w:rsid w:val="00C84EAF"/>
    <w:rsid w:val="00C850A4"/>
    <w:rsid w:val="00C850B0"/>
    <w:rsid w:val="00C8540C"/>
    <w:rsid w:val="00C85C6E"/>
    <w:rsid w:val="00C869D4"/>
    <w:rsid w:val="00C86ECE"/>
    <w:rsid w:val="00C87B5E"/>
    <w:rsid w:val="00C87B88"/>
    <w:rsid w:val="00C9034F"/>
    <w:rsid w:val="00C907E7"/>
    <w:rsid w:val="00C909EC"/>
    <w:rsid w:val="00C90C4A"/>
    <w:rsid w:val="00C91230"/>
    <w:rsid w:val="00C91CAC"/>
    <w:rsid w:val="00C91EE4"/>
    <w:rsid w:val="00C92458"/>
    <w:rsid w:val="00C9298F"/>
    <w:rsid w:val="00C92B04"/>
    <w:rsid w:val="00C92EA8"/>
    <w:rsid w:val="00C931F0"/>
    <w:rsid w:val="00C948F4"/>
    <w:rsid w:val="00C94966"/>
    <w:rsid w:val="00C95159"/>
    <w:rsid w:val="00C96088"/>
    <w:rsid w:val="00C9612E"/>
    <w:rsid w:val="00C96315"/>
    <w:rsid w:val="00C966C5"/>
    <w:rsid w:val="00C967B7"/>
    <w:rsid w:val="00C967F0"/>
    <w:rsid w:val="00C9691D"/>
    <w:rsid w:val="00C96B32"/>
    <w:rsid w:val="00C96CFE"/>
    <w:rsid w:val="00C97B9C"/>
    <w:rsid w:val="00C97E0B"/>
    <w:rsid w:val="00C97E34"/>
    <w:rsid w:val="00CA009F"/>
    <w:rsid w:val="00CA068F"/>
    <w:rsid w:val="00CA0A6F"/>
    <w:rsid w:val="00CA0C3E"/>
    <w:rsid w:val="00CA1329"/>
    <w:rsid w:val="00CA19DB"/>
    <w:rsid w:val="00CA2838"/>
    <w:rsid w:val="00CA2C15"/>
    <w:rsid w:val="00CA3150"/>
    <w:rsid w:val="00CA319F"/>
    <w:rsid w:val="00CA3CBF"/>
    <w:rsid w:val="00CA3DEF"/>
    <w:rsid w:val="00CA4490"/>
    <w:rsid w:val="00CA4643"/>
    <w:rsid w:val="00CA4CBB"/>
    <w:rsid w:val="00CA5625"/>
    <w:rsid w:val="00CA5FCE"/>
    <w:rsid w:val="00CA62E6"/>
    <w:rsid w:val="00CA6A53"/>
    <w:rsid w:val="00CA6CE7"/>
    <w:rsid w:val="00CA790D"/>
    <w:rsid w:val="00CA7C51"/>
    <w:rsid w:val="00CB1010"/>
    <w:rsid w:val="00CB1BD9"/>
    <w:rsid w:val="00CB28D9"/>
    <w:rsid w:val="00CB2E1B"/>
    <w:rsid w:val="00CB3839"/>
    <w:rsid w:val="00CB41D2"/>
    <w:rsid w:val="00CB4AAC"/>
    <w:rsid w:val="00CB4BCC"/>
    <w:rsid w:val="00CB61B7"/>
    <w:rsid w:val="00CB6519"/>
    <w:rsid w:val="00CB738F"/>
    <w:rsid w:val="00CB79D4"/>
    <w:rsid w:val="00CB7DD7"/>
    <w:rsid w:val="00CC0D7B"/>
    <w:rsid w:val="00CC17AE"/>
    <w:rsid w:val="00CC216B"/>
    <w:rsid w:val="00CC2886"/>
    <w:rsid w:val="00CC317A"/>
    <w:rsid w:val="00CC3EC6"/>
    <w:rsid w:val="00CC3ED4"/>
    <w:rsid w:val="00CC4921"/>
    <w:rsid w:val="00CC5966"/>
    <w:rsid w:val="00CC5B68"/>
    <w:rsid w:val="00CC6912"/>
    <w:rsid w:val="00CC6BA4"/>
    <w:rsid w:val="00CC6EE8"/>
    <w:rsid w:val="00CC70B3"/>
    <w:rsid w:val="00CD0125"/>
    <w:rsid w:val="00CD0566"/>
    <w:rsid w:val="00CD05DF"/>
    <w:rsid w:val="00CD0BBA"/>
    <w:rsid w:val="00CD1198"/>
    <w:rsid w:val="00CD1730"/>
    <w:rsid w:val="00CD1981"/>
    <w:rsid w:val="00CD214A"/>
    <w:rsid w:val="00CD3276"/>
    <w:rsid w:val="00CD37C6"/>
    <w:rsid w:val="00CD3ABC"/>
    <w:rsid w:val="00CD3FBD"/>
    <w:rsid w:val="00CD4362"/>
    <w:rsid w:val="00CD5338"/>
    <w:rsid w:val="00CD58D7"/>
    <w:rsid w:val="00CD5C0E"/>
    <w:rsid w:val="00CD6199"/>
    <w:rsid w:val="00CD642F"/>
    <w:rsid w:val="00CD6CBC"/>
    <w:rsid w:val="00CD7655"/>
    <w:rsid w:val="00CD76EF"/>
    <w:rsid w:val="00CE0768"/>
    <w:rsid w:val="00CE0E23"/>
    <w:rsid w:val="00CE143C"/>
    <w:rsid w:val="00CE1CDB"/>
    <w:rsid w:val="00CE2675"/>
    <w:rsid w:val="00CE2955"/>
    <w:rsid w:val="00CE296D"/>
    <w:rsid w:val="00CE3440"/>
    <w:rsid w:val="00CE34FF"/>
    <w:rsid w:val="00CE3C90"/>
    <w:rsid w:val="00CE3E12"/>
    <w:rsid w:val="00CE3F47"/>
    <w:rsid w:val="00CE4389"/>
    <w:rsid w:val="00CE45B3"/>
    <w:rsid w:val="00CE4CB5"/>
    <w:rsid w:val="00CE58E7"/>
    <w:rsid w:val="00CE67E7"/>
    <w:rsid w:val="00CE7177"/>
    <w:rsid w:val="00CE7544"/>
    <w:rsid w:val="00CE7C53"/>
    <w:rsid w:val="00CE7DAB"/>
    <w:rsid w:val="00CF09B4"/>
    <w:rsid w:val="00CF0DF9"/>
    <w:rsid w:val="00CF0F98"/>
    <w:rsid w:val="00CF1327"/>
    <w:rsid w:val="00CF1500"/>
    <w:rsid w:val="00CF2475"/>
    <w:rsid w:val="00CF24ED"/>
    <w:rsid w:val="00CF2D39"/>
    <w:rsid w:val="00CF2DF5"/>
    <w:rsid w:val="00CF30E3"/>
    <w:rsid w:val="00CF34F5"/>
    <w:rsid w:val="00CF395F"/>
    <w:rsid w:val="00CF49CB"/>
    <w:rsid w:val="00CF4A47"/>
    <w:rsid w:val="00CF4A8F"/>
    <w:rsid w:val="00CF6DBA"/>
    <w:rsid w:val="00CF73C3"/>
    <w:rsid w:val="00CF776E"/>
    <w:rsid w:val="00CF7C71"/>
    <w:rsid w:val="00CF7DCC"/>
    <w:rsid w:val="00CF7F7F"/>
    <w:rsid w:val="00D009D3"/>
    <w:rsid w:val="00D01193"/>
    <w:rsid w:val="00D01664"/>
    <w:rsid w:val="00D01F2A"/>
    <w:rsid w:val="00D026C0"/>
    <w:rsid w:val="00D0298C"/>
    <w:rsid w:val="00D02EEC"/>
    <w:rsid w:val="00D0337B"/>
    <w:rsid w:val="00D03634"/>
    <w:rsid w:val="00D03BF1"/>
    <w:rsid w:val="00D041F0"/>
    <w:rsid w:val="00D04BB7"/>
    <w:rsid w:val="00D05223"/>
    <w:rsid w:val="00D05440"/>
    <w:rsid w:val="00D05A8F"/>
    <w:rsid w:val="00D060E0"/>
    <w:rsid w:val="00D06113"/>
    <w:rsid w:val="00D06A1F"/>
    <w:rsid w:val="00D06E19"/>
    <w:rsid w:val="00D0761A"/>
    <w:rsid w:val="00D10C4D"/>
    <w:rsid w:val="00D11050"/>
    <w:rsid w:val="00D110C2"/>
    <w:rsid w:val="00D11CA2"/>
    <w:rsid w:val="00D12AB0"/>
    <w:rsid w:val="00D12E20"/>
    <w:rsid w:val="00D13CF3"/>
    <w:rsid w:val="00D13D5E"/>
    <w:rsid w:val="00D14773"/>
    <w:rsid w:val="00D148DA"/>
    <w:rsid w:val="00D14A0F"/>
    <w:rsid w:val="00D14CB2"/>
    <w:rsid w:val="00D14F8F"/>
    <w:rsid w:val="00D154BA"/>
    <w:rsid w:val="00D157F3"/>
    <w:rsid w:val="00D158C7"/>
    <w:rsid w:val="00D16772"/>
    <w:rsid w:val="00D169D5"/>
    <w:rsid w:val="00D17442"/>
    <w:rsid w:val="00D17970"/>
    <w:rsid w:val="00D17B10"/>
    <w:rsid w:val="00D17CB0"/>
    <w:rsid w:val="00D20214"/>
    <w:rsid w:val="00D225DA"/>
    <w:rsid w:val="00D227B9"/>
    <w:rsid w:val="00D22FA1"/>
    <w:rsid w:val="00D23A02"/>
    <w:rsid w:val="00D24095"/>
    <w:rsid w:val="00D244F8"/>
    <w:rsid w:val="00D24625"/>
    <w:rsid w:val="00D24A01"/>
    <w:rsid w:val="00D24DC7"/>
    <w:rsid w:val="00D24FA8"/>
    <w:rsid w:val="00D25912"/>
    <w:rsid w:val="00D25A12"/>
    <w:rsid w:val="00D25A5C"/>
    <w:rsid w:val="00D25DA7"/>
    <w:rsid w:val="00D26677"/>
    <w:rsid w:val="00D2672B"/>
    <w:rsid w:val="00D26B9B"/>
    <w:rsid w:val="00D26CB8"/>
    <w:rsid w:val="00D26DFC"/>
    <w:rsid w:val="00D26EFA"/>
    <w:rsid w:val="00D2708A"/>
    <w:rsid w:val="00D27146"/>
    <w:rsid w:val="00D2718C"/>
    <w:rsid w:val="00D27D2B"/>
    <w:rsid w:val="00D3075C"/>
    <w:rsid w:val="00D318B2"/>
    <w:rsid w:val="00D32DC2"/>
    <w:rsid w:val="00D32DCA"/>
    <w:rsid w:val="00D3371C"/>
    <w:rsid w:val="00D33C03"/>
    <w:rsid w:val="00D33EF6"/>
    <w:rsid w:val="00D344FD"/>
    <w:rsid w:val="00D34927"/>
    <w:rsid w:val="00D34AD8"/>
    <w:rsid w:val="00D34C1B"/>
    <w:rsid w:val="00D3561C"/>
    <w:rsid w:val="00D35D26"/>
    <w:rsid w:val="00D35D97"/>
    <w:rsid w:val="00D36779"/>
    <w:rsid w:val="00D37C90"/>
    <w:rsid w:val="00D40740"/>
    <w:rsid w:val="00D409BC"/>
    <w:rsid w:val="00D410A7"/>
    <w:rsid w:val="00D410FF"/>
    <w:rsid w:val="00D41458"/>
    <w:rsid w:val="00D41A23"/>
    <w:rsid w:val="00D420D7"/>
    <w:rsid w:val="00D425C6"/>
    <w:rsid w:val="00D42F4E"/>
    <w:rsid w:val="00D42F55"/>
    <w:rsid w:val="00D4318F"/>
    <w:rsid w:val="00D434C5"/>
    <w:rsid w:val="00D440A7"/>
    <w:rsid w:val="00D44A85"/>
    <w:rsid w:val="00D44EA6"/>
    <w:rsid w:val="00D45143"/>
    <w:rsid w:val="00D45738"/>
    <w:rsid w:val="00D4688F"/>
    <w:rsid w:val="00D4690F"/>
    <w:rsid w:val="00D46CCF"/>
    <w:rsid w:val="00D46D9D"/>
    <w:rsid w:val="00D46E28"/>
    <w:rsid w:val="00D46F42"/>
    <w:rsid w:val="00D47523"/>
    <w:rsid w:val="00D47689"/>
    <w:rsid w:val="00D515A7"/>
    <w:rsid w:val="00D5161F"/>
    <w:rsid w:val="00D51760"/>
    <w:rsid w:val="00D51E24"/>
    <w:rsid w:val="00D5251A"/>
    <w:rsid w:val="00D52528"/>
    <w:rsid w:val="00D52970"/>
    <w:rsid w:val="00D52BEE"/>
    <w:rsid w:val="00D52D8B"/>
    <w:rsid w:val="00D5365D"/>
    <w:rsid w:val="00D543A8"/>
    <w:rsid w:val="00D54D0E"/>
    <w:rsid w:val="00D54EC5"/>
    <w:rsid w:val="00D55676"/>
    <w:rsid w:val="00D5583D"/>
    <w:rsid w:val="00D55B1B"/>
    <w:rsid w:val="00D55C9D"/>
    <w:rsid w:val="00D56835"/>
    <w:rsid w:val="00D56850"/>
    <w:rsid w:val="00D56946"/>
    <w:rsid w:val="00D56D44"/>
    <w:rsid w:val="00D5738F"/>
    <w:rsid w:val="00D6042D"/>
    <w:rsid w:val="00D60CAE"/>
    <w:rsid w:val="00D60D8D"/>
    <w:rsid w:val="00D61429"/>
    <w:rsid w:val="00D61AD7"/>
    <w:rsid w:val="00D62F62"/>
    <w:rsid w:val="00D63788"/>
    <w:rsid w:val="00D63D63"/>
    <w:rsid w:val="00D63F01"/>
    <w:rsid w:val="00D6480C"/>
    <w:rsid w:val="00D64EF2"/>
    <w:rsid w:val="00D65254"/>
    <w:rsid w:val="00D65AFA"/>
    <w:rsid w:val="00D66247"/>
    <w:rsid w:val="00D668AF"/>
    <w:rsid w:val="00D66CE0"/>
    <w:rsid w:val="00D66D68"/>
    <w:rsid w:val="00D6771F"/>
    <w:rsid w:val="00D67BDB"/>
    <w:rsid w:val="00D70D21"/>
    <w:rsid w:val="00D7125C"/>
    <w:rsid w:val="00D715C9"/>
    <w:rsid w:val="00D71713"/>
    <w:rsid w:val="00D71F6B"/>
    <w:rsid w:val="00D720E3"/>
    <w:rsid w:val="00D72F61"/>
    <w:rsid w:val="00D73992"/>
    <w:rsid w:val="00D74625"/>
    <w:rsid w:val="00D74EB1"/>
    <w:rsid w:val="00D7562D"/>
    <w:rsid w:val="00D765F1"/>
    <w:rsid w:val="00D76FA2"/>
    <w:rsid w:val="00D770E7"/>
    <w:rsid w:val="00D80298"/>
    <w:rsid w:val="00D8043A"/>
    <w:rsid w:val="00D8055B"/>
    <w:rsid w:val="00D814D7"/>
    <w:rsid w:val="00D818F8"/>
    <w:rsid w:val="00D81E16"/>
    <w:rsid w:val="00D82C3E"/>
    <w:rsid w:val="00D830D6"/>
    <w:rsid w:val="00D8330B"/>
    <w:rsid w:val="00D83BC4"/>
    <w:rsid w:val="00D83D48"/>
    <w:rsid w:val="00D83F48"/>
    <w:rsid w:val="00D840A2"/>
    <w:rsid w:val="00D8506A"/>
    <w:rsid w:val="00D8535E"/>
    <w:rsid w:val="00D86669"/>
    <w:rsid w:val="00D868F5"/>
    <w:rsid w:val="00D875C0"/>
    <w:rsid w:val="00D87751"/>
    <w:rsid w:val="00D87B84"/>
    <w:rsid w:val="00D87EB4"/>
    <w:rsid w:val="00D90301"/>
    <w:rsid w:val="00D90791"/>
    <w:rsid w:val="00D9105D"/>
    <w:rsid w:val="00D929BD"/>
    <w:rsid w:val="00D92BAD"/>
    <w:rsid w:val="00D92C04"/>
    <w:rsid w:val="00D9354A"/>
    <w:rsid w:val="00D93A15"/>
    <w:rsid w:val="00D95168"/>
    <w:rsid w:val="00D957C3"/>
    <w:rsid w:val="00D9674C"/>
    <w:rsid w:val="00D96B92"/>
    <w:rsid w:val="00D96D12"/>
    <w:rsid w:val="00D96E82"/>
    <w:rsid w:val="00D96F20"/>
    <w:rsid w:val="00D97806"/>
    <w:rsid w:val="00DA02C8"/>
    <w:rsid w:val="00DA051B"/>
    <w:rsid w:val="00DA0E85"/>
    <w:rsid w:val="00DA30ED"/>
    <w:rsid w:val="00DA3722"/>
    <w:rsid w:val="00DA3DEB"/>
    <w:rsid w:val="00DA4234"/>
    <w:rsid w:val="00DA4B45"/>
    <w:rsid w:val="00DA4DB6"/>
    <w:rsid w:val="00DA50B1"/>
    <w:rsid w:val="00DA531F"/>
    <w:rsid w:val="00DA56AD"/>
    <w:rsid w:val="00DA5AE1"/>
    <w:rsid w:val="00DA5C03"/>
    <w:rsid w:val="00DA5C1B"/>
    <w:rsid w:val="00DA5DA8"/>
    <w:rsid w:val="00DA61D3"/>
    <w:rsid w:val="00DA6F10"/>
    <w:rsid w:val="00DA7362"/>
    <w:rsid w:val="00DA79B6"/>
    <w:rsid w:val="00DA7AF9"/>
    <w:rsid w:val="00DB017C"/>
    <w:rsid w:val="00DB0255"/>
    <w:rsid w:val="00DB0256"/>
    <w:rsid w:val="00DB03E4"/>
    <w:rsid w:val="00DB080F"/>
    <w:rsid w:val="00DB12A2"/>
    <w:rsid w:val="00DB144C"/>
    <w:rsid w:val="00DB1C19"/>
    <w:rsid w:val="00DB2916"/>
    <w:rsid w:val="00DB2AA7"/>
    <w:rsid w:val="00DB2BB2"/>
    <w:rsid w:val="00DB2BBB"/>
    <w:rsid w:val="00DB32D0"/>
    <w:rsid w:val="00DB3535"/>
    <w:rsid w:val="00DB38E3"/>
    <w:rsid w:val="00DB3BE0"/>
    <w:rsid w:val="00DB3DE2"/>
    <w:rsid w:val="00DB4B45"/>
    <w:rsid w:val="00DB4D5F"/>
    <w:rsid w:val="00DB5102"/>
    <w:rsid w:val="00DB5183"/>
    <w:rsid w:val="00DB5950"/>
    <w:rsid w:val="00DB6C50"/>
    <w:rsid w:val="00DB73AA"/>
    <w:rsid w:val="00DB7A6F"/>
    <w:rsid w:val="00DB7B01"/>
    <w:rsid w:val="00DC0184"/>
    <w:rsid w:val="00DC1117"/>
    <w:rsid w:val="00DC1F8A"/>
    <w:rsid w:val="00DC20D3"/>
    <w:rsid w:val="00DC2423"/>
    <w:rsid w:val="00DC2553"/>
    <w:rsid w:val="00DC289A"/>
    <w:rsid w:val="00DC2A2A"/>
    <w:rsid w:val="00DC2F35"/>
    <w:rsid w:val="00DC3466"/>
    <w:rsid w:val="00DC3C3B"/>
    <w:rsid w:val="00DC3C4F"/>
    <w:rsid w:val="00DC4A27"/>
    <w:rsid w:val="00DC4DBC"/>
    <w:rsid w:val="00DC50BB"/>
    <w:rsid w:val="00DC5CB6"/>
    <w:rsid w:val="00DC6115"/>
    <w:rsid w:val="00DC664A"/>
    <w:rsid w:val="00DC70ED"/>
    <w:rsid w:val="00DC7F3D"/>
    <w:rsid w:val="00DD05E7"/>
    <w:rsid w:val="00DD0F97"/>
    <w:rsid w:val="00DD15B1"/>
    <w:rsid w:val="00DD2301"/>
    <w:rsid w:val="00DD44A6"/>
    <w:rsid w:val="00DD54D3"/>
    <w:rsid w:val="00DD5AA6"/>
    <w:rsid w:val="00DD5FD9"/>
    <w:rsid w:val="00DD62F4"/>
    <w:rsid w:val="00DD6DC4"/>
    <w:rsid w:val="00DD7232"/>
    <w:rsid w:val="00DD74CE"/>
    <w:rsid w:val="00DE10E3"/>
    <w:rsid w:val="00DE152E"/>
    <w:rsid w:val="00DE1D8C"/>
    <w:rsid w:val="00DE319B"/>
    <w:rsid w:val="00DE37EE"/>
    <w:rsid w:val="00DE3B2E"/>
    <w:rsid w:val="00DE41FC"/>
    <w:rsid w:val="00DE4A1C"/>
    <w:rsid w:val="00DE53C5"/>
    <w:rsid w:val="00DE5513"/>
    <w:rsid w:val="00DE5A57"/>
    <w:rsid w:val="00DE653B"/>
    <w:rsid w:val="00DE6627"/>
    <w:rsid w:val="00DE6721"/>
    <w:rsid w:val="00DE714D"/>
    <w:rsid w:val="00DE7F0D"/>
    <w:rsid w:val="00DF0064"/>
    <w:rsid w:val="00DF0912"/>
    <w:rsid w:val="00DF0A70"/>
    <w:rsid w:val="00DF0F0D"/>
    <w:rsid w:val="00DF273E"/>
    <w:rsid w:val="00DF2EDE"/>
    <w:rsid w:val="00DF3695"/>
    <w:rsid w:val="00DF3881"/>
    <w:rsid w:val="00DF3970"/>
    <w:rsid w:val="00DF4B97"/>
    <w:rsid w:val="00DF5586"/>
    <w:rsid w:val="00DF5718"/>
    <w:rsid w:val="00DF5BD6"/>
    <w:rsid w:val="00DF6480"/>
    <w:rsid w:val="00DF72F6"/>
    <w:rsid w:val="00DF76ED"/>
    <w:rsid w:val="00E001EA"/>
    <w:rsid w:val="00E006B7"/>
    <w:rsid w:val="00E00BE8"/>
    <w:rsid w:val="00E00C47"/>
    <w:rsid w:val="00E01077"/>
    <w:rsid w:val="00E014B6"/>
    <w:rsid w:val="00E01D52"/>
    <w:rsid w:val="00E02320"/>
    <w:rsid w:val="00E02553"/>
    <w:rsid w:val="00E02573"/>
    <w:rsid w:val="00E0263A"/>
    <w:rsid w:val="00E028B4"/>
    <w:rsid w:val="00E0367C"/>
    <w:rsid w:val="00E039FC"/>
    <w:rsid w:val="00E03A5A"/>
    <w:rsid w:val="00E03BDD"/>
    <w:rsid w:val="00E03E37"/>
    <w:rsid w:val="00E04204"/>
    <w:rsid w:val="00E0436D"/>
    <w:rsid w:val="00E044E1"/>
    <w:rsid w:val="00E045B2"/>
    <w:rsid w:val="00E05007"/>
    <w:rsid w:val="00E05A34"/>
    <w:rsid w:val="00E05AD7"/>
    <w:rsid w:val="00E069C9"/>
    <w:rsid w:val="00E101F9"/>
    <w:rsid w:val="00E10B66"/>
    <w:rsid w:val="00E110D8"/>
    <w:rsid w:val="00E11120"/>
    <w:rsid w:val="00E11CF3"/>
    <w:rsid w:val="00E12A25"/>
    <w:rsid w:val="00E14108"/>
    <w:rsid w:val="00E1470F"/>
    <w:rsid w:val="00E14D20"/>
    <w:rsid w:val="00E14DD4"/>
    <w:rsid w:val="00E1500B"/>
    <w:rsid w:val="00E15E22"/>
    <w:rsid w:val="00E16263"/>
    <w:rsid w:val="00E17325"/>
    <w:rsid w:val="00E175E6"/>
    <w:rsid w:val="00E17C17"/>
    <w:rsid w:val="00E2076B"/>
    <w:rsid w:val="00E2150B"/>
    <w:rsid w:val="00E2190C"/>
    <w:rsid w:val="00E21B4F"/>
    <w:rsid w:val="00E22A7A"/>
    <w:rsid w:val="00E22A8D"/>
    <w:rsid w:val="00E22BEF"/>
    <w:rsid w:val="00E22FAE"/>
    <w:rsid w:val="00E23CE1"/>
    <w:rsid w:val="00E23FA9"/>
    <w:rsid w:val="00E2556A"/>
    <w:rsid w:val="00E25643"/>
    <w:rsid w:val="00E25CC9"/>
    <w:rsid w:val="00E2755F"/>
    <w:rsid w:val="00E27A04"/>
    <w:rsid w:val="00E30768"/>
    <w:rsid w:val="00E30E40"/>
    <w:rsid w:val="00E30F96"/>
    <w:rsid w:val="00E311F1"/>
    <w:rsid w:val="00E31236"/>
    <w:rsid w:val="00E318B8"/>
    <w:rsid w:val="00E31B8C"/>
    <w:rsid w:val="00E32733"/>
    <w:rsid w:val="00E33819"/>
    <w:rsid w:val="00E33BEB"/>
    <w:rsid w:val="00E342AF"/>
    <w:rsid w:val="00E34ADB"/>
    <w:rsid w:val="00E34CEE"/>
    <w:rsid w:val="00E35B43"/>
    <w:rsid w:val="00E35C88"/>
    <w:rsid w:val="00E35D9D"/>
    <w:rsid w:val="00E35DD9"/>
    <w:rsid w:val="00E36089"/>
    <w:rsid w:val="00E369EF"/>
    <w:rsid w:val="00E37096"/>
    <w:rsid w:val="00E373F2"/>
    <w:rsid w:val="00E37B61"/>
    <w:rsid w:val="00E40360"/>
    <w:rsid w:val="00E40415"/>
    <w:rsid w:val="00E40818"/>
    <w:rsid w:val="00E408AA"/>
    <w:rsid w:val="00E40B27"/>
    <w:rsid w:val="00E40EA6"/>
    <w:rsid w:val="00E413FD"/>
    <w:rsid w:val="00E41DF5"/>
    <w:rsid w:val="00E428FA"/>
    <w:rsid w:val="00E4351A"/>
    <w:rsid w:val="00E43AC1"/>
    <w:rsid w:val="00E448B7"/>
    <w:rsid w:val="00E46C6A"/>
    <w:rsid w:val="00E46F43"/>
    <w:rsid w:val="00E4711B"/>
    <w:rsid w:val="00E47B97"/>
    <w:rsid w:val="00E505E2"/>
    <w:rsid w:val="00E50CE7"/>
    <w:rsid w:val="00E51217"/>
    <w:rsid w:val="00E51346"/>
    <w:rsid w:val="00E513A9"/>
    <w:rsid w:val="00E51585"/>
    <w:rsid w:val="00E5176F"/>
    <w:rsid w:val="00E52278"/>
    <w:rsid w:val="00E543D7"/>
    <w:rsid w:val="00E54832"/>
    <w:rsid w:val="00E54A57"/>
    <w:rsid w:val="00E554A4"/>
    <w:rsid w:val="00E555B4"/>
    <w:rsid w:val="00E561A4"/>
    <w:rsid w:val="00E5645B"/>
    <w:rsid w:val="00E569FC"/>
    <w:rsid w:val="00E56B67"/>
    <w:rsid w:val="00E576ED"/>
    <w:rsid w:val="00E578AC"/>
    <w:rsid w:val="00E57B05"/>
    <w:rsid w:val="00E60B37"/>
    <w:rsid w:val="00E60D1E"/>
    <w:rsid w:val="00E60E21"/>
    <w:rsid w:val="00E6222E"/>
    <w:rsid w:val="00E6387E"/>
    <w:rsid w:val="00E6413B"/>
    <w:rsid w:val="00E64414"/>
    <w:rsid w:val="00E64873"/>
    <w:rsid w:val="00E65D0D"/>
    <w:rsid w:val="00E6691C"/>
    <w:rsid w:val="00E6763A"/>
    <w:rsid w:val="00E67B1A"/>
    <w:rsid w:val="00E67BD6"/>
    <w:rsid w:val="00E67CAC"/>
    <w:rsid w:val="00E7003E"/>
    <w:rsid w:val="00E70B63"/>
    <w:rsid w:val="00E71176"/>
    <w:rsid w:val="00E71A80"/>
    <w:rsid w:val="00E71E2F"/>
    <w:rsid w:val="00E72CA7"/>
    <w:rsid w:val="00E731FC"/>
    <w:rsid w:val="00E740AF"/>
    <w:rsid w:val="00E745DD"/>
    <w:rsid w:val="00E7491F"/>
    <w:rsid w:val="00E74D2A"/>
    <w:rsid w:val="00E74E9C"/>
    <w:rsid w:val="00E75037"/>
    <w:rsid w:val="00E753C8"/>
    <w:rsid w:val="00E75BA3"/>
    <w:rsid w:val="00E76164"/>
    <w:rsid w:val="00E761E9"/>
    <w:rsid w:val="00E77313"/>
    <w:rsid w:val="00E77BD5"/>
    <w:rsid w:val="00E8061A"/>
    <w:rsid w:val="00E80BDD"/>
    <w:rsid w:val="00E82964"/>
    <w:rsid w:val="00E82B72"/>
    <w:rsid w:val="00E8320B"/>
    <w:rsid w:val="00E83C82"/>
    <w:rsid w:val="00E84AED"/>
    <w:rsid w:val="00E8533D"/>
    <w:rsid w:val="00E85367"/>
    <w:rsid w:val="00E856BE"/>
    <w:rsid w:val="00E85EC9"/>
    <w:rsid w:val="00E86439"/>
    <w:rsid w:val="00E86833"/>
    <w:rsid w:val="00E87312"/>
    <w:rsid w:val="00E873E9"/>
    <w:rsid w:val="00E87791"/>
    <w:rsid w:val="00E877F6"/>
    <w:rsid w:val="00E9040C"/>
    <w:rsid w:val="00E909BF"/>
    <w:rsid w:val="00E91702"/>
    <w:rsid w:val="00E92036"/>
    <w:rsid w:val="00E9226F"/>
    <w:rsid w:val="00E923F6"/>
    <w:rsid w:val="00E92D8D"/>
    <w:rsid w:val="00E92EAF"/>
    <w:rsid w:val="00E93B2F"/>
    <w:rsid w:val="00E9491F"/>
    <w:rsid w:val="00E95767"/>
    <w:rsid w:val="00E958C4"/>
    <w:rsid w:val="00E9592A"/>
    <w:rsid w:val="00E95DD3"/>
    <w:rsid w:val="00E95E04"/>
    <w:rsid w:val="00E96366"/>
    <w:rsid w:val="00E96495"/>
    <w:rsid w:val="00E96A58"/>
    <w:rsid w:val="00E97310"/>
    <w:rsid w:val="00E97959"/>
    <w:rsid w:val="00EA0097"/>
    <w:rsid w:val="00EA18D6"/>
    <w:rsid w:val="00EA1D86"/>
    <w:rsid w:val="00EA20CC"/>
    <w:rsid w:val="00EA23E6"/>
    <w:rsid w:val="00EA2BE0"/>
    <w:rsid w:val="00EA2D1B"/>
    <w:rsid w:val="00EA44E1"/>
    <w:rsid w:val="00EA48AB"/>
    <w:rsid w:val="00EA4FBE"/>
    <w:rsid w:val="00EA505B"/>
    <w:rsid w:val="00EA6048"/>
    <w:rsid w:val="00EA6458"/>
    <w:rsid w:val="00EA6551"/>
    <w:rsid w:val="00EA6B99"/>
    <w:rsid w:val="00EA784F"/>
    <w:rsid w:val="00EA7ABF"/>
    <w:rsid w:val="00EA7BAE"/>
    <w:rsid w:val="00EB00E4"/>
    <w:rsid w:val="00EB05C6"/>
    <w:rsid w:val="00EB0CDB"/>
    <w:rsid w:val="00EB10B4"/>
    <w:rsid w:val="00EB1507"/>
    <w:rsid w:val="00EB153D"/>
    <w:rsid w:val="00EB2AAF"/>
    <w:rsid w:val="00EB2B96"/>
    <w:rsid w:val="00EB3192"/>
    <w:rsid w:val="00EB3D18"/>
    <w:rsid w:val="00EB4057"/>
    <w:rsid w:val="00EB41C8"/>
    <w:rsid w:val="00EB4357"/>
    <w:rsid w:val="00EB477C"/>
    <w:rsid w:val="00EB5404"/>
    <w:rsid w:val="00EB5F37"/>
    <w:rsid w:val="00EB689E"/>
    <w:rsid w:val="00EB7622"/>
    <w:rsid w:val="00EB7D40"/>
    <w:rsid w:val="00EC0093"/>
    <w:rsid w:val="00EC0B9F"/>
    <w:rsid w:val="00EC0BA0"/>
    <w:rsid w:val="00EC0C69"/>
    <w:rsid w:val="00EC0CAE"/>
    <w:rsid w:val="00EC1861"/>
    <w:rsid w:val="00EC18D2"/>
    <w:rsid w:val="00EC1FE2"/>
    <w:rsid w:val="00EC2979"/>
    <w:rsid w:val="00EC2DC4"/>
    <w:rsid w:val="00EC38A7"/>
    <w:rsid w:val="00EC3E97"/>
    <w:rsid w:val="00EC3FCC"/>
    <w:rsid w:val="00EC4050"/>
    <w:rsid w:val="00EC5595"/>
    <w:rsid w:val="00EC60A0"/>
    <w:rsid w:val="00EC61F3"/>
    <w:rsid w:val="00EC6D87"/>
    <w:rsid w:val="00EC6DBA"/>
    <w:rsid w:val="00EC6EF9"/>
    <w:rsid w:val="00EC7007"/>
    <w:rsid w:val="00EC7F6A"/>
    <w:rsid w:val="00ED0B01"/>
    <w:rsid w:val="00ED12BF"/>
    <w:rsid w:val="00ED1430"/>
    <w:rsid w:val="00ED19B0"/>
    <w:rsid w:val="00ED1A2D"/>
    <w:rsid w:val="00ED1CD1"/>
    <w:rsid w:val="00ED22E0"/>
    <w:rsid w:val="00ED22E9"/>
    <w:rsid w:val="00ED3480"/>
    <w:rsid w:val="00ED39E6"/>
    <w:rsid w:val="00ED42B2"/>
    <w:rsid w:val="00ED479B"/>
    <w:rsid w:val="00ED4983"/>
    <w:rsid w:val="00ED49E0"/>
    <w:rsid w:val="00ED4A41"/>
    <w:rsid w:val="00ED4BBD"/>
    <w:rsid w:val="00ED4C4C"/>
    <w:rsid w:val="00ED56AC"/>
    <w:rsid w:val="00ED656C"/>
    <w:rsid w:val="00ED6772"/>
    <w:rsid w:val="00ED6812"/>
    <w:rsid w:val="00ED6B66"/>
    <w:rsid w:val="00ED7579"/>
    <w:rsid w:val="00ED7BE0"/>
    <w:rsid w:val="00EE03BC"/>
    <w:rsid w:val="00EE0B98"/>
    <w:rsid w:val="00EE0F63"/>
    <w:rsid w:val="00EE1393"/>
    <w:rsid w:val="00EE25BF"/>
    <w:rsid w:val="00EE2A75"/>
    <w:rsid w:val="00EE2FD6"/>
    <w:rsid w:val="00EE317E"/>
    <w:rsid w:val="00EE3696"/>
    <w:rsid w:val="00EE37DD"/>
    <w:rsid w:val="00EE38C5"/>
    <w:rsid w:val="00EE4533"/>
    <w:rsid w:val="00EE48F5"/>
    <w:rsid w:val="00EE4CA6"/>
    <w:rsid w:val="00EE5EA0"/>
    <w:rsid w:val="00EE6573"/>
    <w:rsid w:val="00EE670B"/>
    <w:rsid w:val="00EE680E"/>
    <w:rsid w:val="00EE693D"/>
    <w:rsid w:val="00EE6F15"/>
    <w:rsid w:val="00EE76E8"/>
    <w:rsid w:val="00EE78E2"/>
    <w:rsid w:val="00EF0405"/>
    <w:rsid w:val="00EF0482"/>
    <w:rsid w:val="00EF0734"/>
    <w:rsid w:val="00EF0C0E"/>
    <w:rsid w:val="00EF1FFC"/>
    <w:rsid w:val="00EF326C"/>
    <w:rsid w:val="00EF32D9"/>
    <w:rsid w:val="00EF3A90"/>
    <w:rsid w:val="00EF3DBA"/>
    <w:rsid w:val="00EF43FF"/>
    <w:rsid w:val="00EF4BF5"/>
    <w:rsid w:val="00EF4FC6"/>
    <w:rsid w:val="00EF53B9"/>
    <w:rsid w:val="00EF540D"/>
    <w:rsid w:val="00EF552A"/>
    <w:rsid w:val="00EF57B8"/>
    <w:rsid w:val="00EF60E4"/>
    <w:rsid w:val="00EF6D92"/>
    <w:rsid w:val="00EF71FF"/>
    <w:rsid w:val="00EF74FA"/>
    <w:rsid w:val="00EF7537"/>
    <w:rsid w:val="00EF798A"/>
    <w:rsid w:val="00EF7C54"/>
    <w:rsid w:val="00EF7C56"/>
    <w:rsid w:val="00EF7F76"/>
    <w:rsid w:val="00F00980"/>
    <w:rsid w:val="00F00D6A"/>
    <w:rsid w:val="00F00D8C"/>
    <w:rsid w:val="00F01473"/>
    <w:rsid w:val="00F02F51"/>
    <w:rsid w:val="00F03908"/>
    <w:rsid w:val="00F039A8"/>
    <w:rsid w:val="00F03E4C"/>
    <w:rsid w:val="00F042F1"/>
    <w:rsid w:val="00F046D4"/>
    <w:rsid w:val="00F04E08"/>
    <w:rsid w:val="00F05F8C"/>
    <w:rsid w:val="00F06B8D"/>
    <w:rsid w:val="00F06C43"/>
    <w:rsid w:val="00F07043"/>
    <w:rsid w:val="00F101DC"/>
    <w:rsid w:val="00F10E32"/>
    <w:rsid w:val="00F11A26"/>
    <w:rsid w:val="00F124E2"/>
    <w:rsid w:val="00F125E7"/>
    <w:rsid w:val="00F12B80"/>
    <w:rsid w:val="00F13805"/>
    <w:rsid w:val="00F13C2E"/>
    <w:rsid w:val="00F14005"/>
    <w:rsid w:val="00F1416D"/>
    <w:rsid w:val="00F143D4"/>
    <w:rsid w:val="00F15087"/>
    <w:rsid w:val="00F15CCA"/>
    <w:rsid w:val="00F1642F"/>
    <w:rsid w:val="00F168AF"/>
    <w:rsid w:val="00F16E9E"/>
    <w:rsid w:val="00F17035"/>
    <w:rsid w:val="00F1778B"/>
    <w:rsid w:val="00F17BAF"/>
    <w:rsid w:val="00F17CA8"/>
    <w:rsid w:val="00F20279"/>
    <w:rsid w:val="00F20797"/>
    <w:rsid w:val="00F22D19"/>
    <w:rsid w:val="00F234C7"/>
    <w:rsid w:val="00F238AD"/>
    <w:rsid w:val="00F23CF1"/>
    <w:rsid w:val="00F2455A"/>
    <w:rsid w:val="00F2508C"/>
    <w:rsid w:val="00F25DB0"/>
    <w:rsid w:val="00F2602D"/>
    <w:rsid w:val="00F262F3"/>
    <w:rsid w:val="00F26391"/>
    <w:rsid w:val="00F266A5"/>
    <w:rsid w:val="00F26AAD"/>
    <w:rsid w:val="00F26AC6"/>
    <w:rsid w:val="00F26E2A"/>
    <w:rsid w:val="00F2739F"/>
    <w:rsid w:val="00F27866"/>
    <w:rsid w:val="00F27898"/>
    <w:rsid w:val="00F27F19"/>
    <w:rsid w:val="00F30612"/>
    <w:rsid w:val="00F30D79"/>
    <w:rsid w:val="00F30DCA"/>
    <w:rsid w:val="00F31DA8"/>
    <w:rsid w:val="00F31EB1"/>
    <w:rsid w:val="00F320FF"/>
    <w:rsid w:val="00F32C02"/>
    <w:rsid w:val="00F33932"/>
    <w:rsid w:val="00F34E31"/>
    <w:rsid w:val="00F34EE2"/>
    <w:rsid w:val="00F35566"/>
    <w:rsid w:val="00F35BCC"/>
    <w:rsid w:val="00F36378"/>
    <w:rsid w:val="00F368E2"/>
    <w:rsid w:val="00F36B6A"/>
    <w:rsid w:val="00F37313"/>
    <w:rsid w:val="00F37493"/>
    <w:rsid w:val="00F37D9A"/>
    <w:rsid w:val="00F407EE"/>
    <w:rsid w:val="00F42015"/>
    <w:rsid w:val="00F426D3"/>
    <w:rsid w:val="00F43771"/>
    <w:rsid w:val="00F43A45"/>
    <w:rsid w:val="00F4469E"/>
    <w:rsid w:val="00F4509E"/>
    <w:rsid w:val="00F456B5"/>
    <w:rsid w:val="00F45725"/>
    <w:rsid w:val="00F45A8B"/>
    <w:rsid w:val="00F45F20"/>
    <w:rsid w:val="00F465E9"/>
    <w:rsid w:val="00F47A63"/>
    <w:rsid w:val="00F47E95"/>
    <w:rsid w:val="00F5044C"/>
    <w:rsid w:val="00F5060A"/>
    <w:rsid w:val="00F50AD1"/>
    <w:rsid w:val="00F50B27"/>
    <w:rsid w:val="00F50DFD"/>
    <w:rsid w:val="00F514D8"/>
    <w:rsid w:val="00F525FE"/>
    <w:rsid w:val="00F53035"/>
    <w:rsid w:val="00F53161"/>
    <w:rsid w:val="00F541B4"/>
    <w:rsid w:val="00F54CA2"/>
    <w:rsid w:val="00F54ED2"/>
    <w:rsid w:val="00F54EED"/>
    <w:rsid w:val="00F54FD8"/>
    <w:rsid w:val="00F55723"/>
    <w:rsid w:val="00F5590F"/>
    <w:rsid w:val="00F55A3F"/>
    <w:rsid w:val="00F55AF4"/>
    <w:rsid w:val="00F55FB7"/>
    <w:rsid w:val="00F5636F"/>
    <w:rsid w:val="00F56416"/>
    <w:rsid w:val="00F5690A"/>
    <w:rsid w:val="00F56BB0"/>
    <w:rsid w:val="00F56BE9"/>
    <w:rsid w:val="00F5705A"/>
    <w:rsid w:val="00F605DC"/>
    <w:rsid w:val="00F6093A"/>
    <w:rsid w:val="00F609AA"/>
    <w:rsid w:val="00F60C76"/>
    <w:rsid w:val="00F60DF6"/>
    <w:rsid w:val="00F619BB"/>
    <w:rsid w:val="00F61DF4"/>
    <w:rsid w:val="00F620E9"/>
    <w:rsid w:val="00F6222A"/>
    <w:rsid w:val="00F6298B"/>
    <w:rsid w:val="00F62B62"/>
    <w:rsid w:val="00F635AA"/>
    <w:rsid w:val="00F64FD4"/>
    <w:rsid w:val="00F654B7"/>
    <w:rsid w:val="00F6581B"/>
    <w:rsid w:val="00F65A28"/>
    <w:rsid w:val="00F65A97"/>
    <w:rsid w:val="00F65CE4"/>
    <w:rsid w:val="00F65E23"/>
    <w:rsid w:val="00F66973"/>
    <w:rsid w:val="00F66DF7"/>
    <w:rsid w:val="00F67185"/>
    <w:rsid w:val="00F672DA"/>
    <w:rsid w:val="00F67722"/>
    <w:rsid w:val="00F67C53"/>
    <w:rsid w:val="00F702C5"/>
    <w:rsid w:val="00F7085D"/>
    <w:rsid w:val="00F7138E"/>
    <w:rsid w:val="00F7147E"/>
    <w:rsid w:val="00F7212D"/>
    <w:rsid w:val="00F728C3"/>
    <w:rsid w:val="00F72F18"/>
    <w:rsid w:val="00F730AE"/>
    <w:rsid w:val="00F7327E"/>
    <w:rsid w:val="00F7372E"/>
    <w:rsid w:val="00F73E17"/>
    <w:rsid w:val="00F7406B"/>
    <w:rsid w:val="00F74210"/>
    <w:rsid w:val="00F74316"/>
    <w:rsid w:val="00F74BC1"/>
    <w:rsid w:val="00F754FE"/>
    <w:rsid w:val="00F75EA0"/>
    <w:rsid w:val="00F760F5"/>
    <w:rsid w:val="00F768B1"/>
    <w:rsid w:val="00F768B3"/>
    <w:rsid w:val="00F775C2"/>
    <w:rsid w:val="00F80BCC"/>
    <w:rsid w:val="00F815A5"/>
    <w:rsid w:val="00F817AB"/>
    <w:rsid w:val="00F82577"/>
    <w:rsid w:val="00F826F1"/>
    <w:rsid w:val="00F8400E"/>
    <w:rsid w:val="00F846F9"/>
    <w:rsid w:val="00F8476B"/>
    <w:rsid w:val="00F85767"/>
    <w:rsid w:val="00F85919"/>
    <w:rsid w:val="00F85A69"/>
    <w:rsid w:val="00F87D0D"/>
    <w:rsid w:val="00F907DC"/>
    <w:rsid w:val="00F908B7"/>
    <w:rsid w:val="00F90DF7"/>
    <w:rsid w:val="00F90EAF"/>
    <w:rsid w:val="00F915BD"/>
    <w:rsid w:val="00F91708"/>
    <w:rsid w:val="00F91F55"/>
    <w:rsid w:val="00F922FE"/>
    <w:rsid w:val="00F92A40"/>
    <w:rsid w:val="00F937D5"/>
    <w:rsid w:val="00F93A52"/>
    <w:rsid w:val="00F940D9"/>
    <w:rsid w:val="00F94156"/>
    <w:rsid w:val="00F944C3"/>
    <w:rsid w:val="00F94B82"/>
    <w:rsid w:val="00F94BDB"/>
    <w:rsid w:val="00F956BA"/>
    <w:rsid w:val="00F960C5"/>
    <w:rsid w:val="00F9620C"/>
    <w:rsid w:val="00F96280"/>
    <w:rsid w:val="00F96AAF"/>
    <w:rsid w:val="00F96C50"/>
    <w:rsid w:val="00F975AF"/>
    <w:rsid w:val="00F976AF"/>
    <w:rsid w:val="00F97B40"/>
    <w:rsid w:val="00FA06B3"/>
    <w:rsid w:val="00FA0A63"/>
    <w:rsid w:val="00FA1A5F"/>
    <w:rsid w:val="00FA20E3"/>
    <w:rsid w:val="00FA2A6C"/>
    <w:rsid w:val="00FA2A8C"/>
    <w:rsid w:val="00FA2BBB"/>
    <w:rsid w:val="00FA2DD0"/>
    <w:rsid w:val="00FA346B"/>
    <w:rsid w:val="00FA36CF"/>
    <w:rsid w:val="00FA3F2F"/>
    <w:rsid w:val="00FA4010"/>
    <w:rsid w:val="00FA4363"/>
    <w:rsid w:val="00FA4820"/>
    <w:rsid w:val="00FA4C82"/>
    <w:rsid w:val="00FA4D79"/>
    <w:rsid w:val="00FA5987"/>
    <w:rsid w:val="00FA5E34"/>
    <w:rsid w:val="00FA6143"/>
    <w:rsid w:val="00FA6C00"/>
    <w:rsid w:val="00FA7818"/>
    <w:rsid w:val="00FA78B3"/>
    <w:rsid w:val="00FA7F2C"/>
    <w:rsid w:val="00FB0844"/>
    <w:rsid w:val="00FB0E03"/>
    <w:rsid w:val="00FB103F"/>
    <w:rsid w:val="00FB1E8D"/>
    <w:rsid w:val="00FB2DE3"/>
    <w:rsid w:val="00FB2ECC"/>
    <w:rsid w:val="00FB4BF3"/>
    <w:rsid w:val="00FB55A7"/>
    <w:rsid w:val="00FB62E8"/>
    <w:rsid w:val="00FB6A4D"/>
    <w:rsid w:val="00FB6E33"/>
    <w:rsid w:val="00FB71C2"/>
    <w:rsid w:val="00FB74B7"/>
    <w:rsid w:val="00FB7A3F"/>
    <w:rsid w:val="00FC0590"/>
    <w:rsid w:val="00FC05B9"/>
    <w:rsid w:val="00FC1227"/>
    <w:rsid w:val="00FC137D"/>
    <w:rsid w:val="00FC1CEA"/>
    <w:rsid w:val="00FC1FCA"/>
    <w:rsid w:val="00FC2171"/>
    <w:rsid w:val="00FC2924"/>
    <w:rsid w:val="00FC3B43"/>
    <w:rsid w:val="00FC453B"/>
    <w:rsid w:val="00FC56BF"/>
    <w:rsid w:val="00FC6115"/>
    <w:rsid w:val="00FC6612"/>
    <w:rsid w:val="00FC6E00"/>
    <w:rsid w:val="00FC6F11"/>
    <w:rsid w:val="00FC7260"/>
    <w:rsid w:val="00FC7917"/>
    <w:rsid w:val="00FC7CDA"/>
    <w:rsid w:val="00FD05D7"/>
    <w:rsid w:val="00FD0FB7"/>
    <w:rsid w:val="00FD1731"/>
    <w:rsid w:val="00FD1D33"/>
    <w:rsid w:val="00FD2037"/>
    <w:rsid w:val="00FD2F8E"/>
    <w:rsid w:val="00FD3D2D"/>
    <w:rsid w:val="00FD4F7D"/>
    <w:rsid w:val="00FD4FBC"/>
    <w:rsid w:val="00FD4FC3"/>
    <w:rsid w:val="00FD54EC"/>
    <w:rsid w:val="00FD5B63"/>
    <w:rsid w:val="00FD5FC0"/>
    <w:rsid w:val="00FD6059"/>
    <w:rsid w:val="00FD6130"/>
    <w:rsid w:val="00FD62F6"/>
    <w:rsid w:val="00FD74CE"/>
    <w:rsid w:val="00FE0B2D"/>
    <w:rsid w:val="00FE0D48"/>
    <w:rsid w:val="00FE0D81"/>
    <w:rsid w:val="00FE170D"/>
    <w:rsid w:val="00FE22A0"/>
    <w:rsid w:val="00FE2338"/>
    <w:rsid w:val="00FE2612"/>
    <w:rsid w:val="00FE407A"/>
    <w:rsid w:val="00FE415D"/>
    <w:rsid w:val="00FE4187"/>
    <w:rsid w:val="00FE4524"/>
    <w:rsid w:val="00FE4AE5"/>
    <w:rsid w:val="00FE4F97"/>
    <w:rsid w:val="00FE513F"/>
    <w:rsid w:val="00FE5361"/>
    <w:rsid w:val="00FE5FBE"/>
    <w:rsid w:val="00FE7FC8"/>
    <w:rsid w:val="00FF008D"/>
    <w:rsid w:val="00FF034B"/>
    <w:rsid w:val="00FF0E5E"/>
    <w:rsid w:val="00FF1B34"/>
    <w:rsid w:val="00FF213C"/>
    <w:rsid w:val="00FF28FF"/>
    <w:rsid w:val="00FF3564"/>
    <w:rsid w:val="00FF3F08"/>
    <w:rsid w:val="00FF4706"/>
    <w:rsid w:val="00FF4972"/>
    <w:rsid w:val="00FF4DD6"/>
    <w:rsid w:val="00FF5021"/>
    <w:rsid w:val="00FF5666"/>
    <w:rsid w:val="00FF56B5"/>
    <w:rsid w:val="00FF56B9"/>
    <w:rsid w:val="00FF56EB"/>
    <w:rsid w:val="00FF57CE"/>
    <w:rsid w:val="00FF610E"/>
    <w:rsid w:val="00FF6985"/>
    <w:rsid w:val="00FF6A9C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6F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346F"/>
    <w:pPr>
      <w:keepNext/>
      <w:ind w:left="720"/>
      <w:outlineLvl w:val="3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A346F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3A34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B3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71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24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331</Words>
  <Characters>1887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2017-12-13T12:13:00Z</cp:lastPrinted>
  <dcterms:created xsi:type="dcterms:W3CDTF">2015-03-30T05:46:00Z</dcterms:created>
  <dcterms:modified xsi:type="dcterms:W3CDTF">2017-12-13T12:14:00Z</dcterms:modified>
</cp:coreProperties>
</file>