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62" w:rsidRDefault="00081D62" w:rsidP="0057457C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lang w:eastAsia="ar-SA"/>
        </w:rPr>
      </w:pPr>
      <w:r w:rsidRPr="006C47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1.75pt;visibility:visible">
            <v:imagedata r:id="rId4" o:title=""/>
          </v:shape>
        </w:pict>
      </w:r>
    </w:p>
    <w:p w:rsidR="00081D62" w:rsidRPr="005958BC" w:rsidRDefault="00081D62" w:rsidP="0061090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lang w:eastAsia="ar-SA"/>
        </w:rPr>
      </w:pPr>
    </w:p>
    <w:p w:rsidR="00081D62" w:rsidRDefault="00081D62" w:rsidP="00F929EE">
      <w:pPr>
        <w:pStyle w:val="21"/>
        <w:rPr>
          <w:b/>
          <w:szCs w:val="28"/>
        </w:rPr>
      </w:pPr>
      <w:r>
        <w:rPr>
          <w:b/>
          <w:szCs w:val="28"/>
        </w:rPr>
        <w:t>АДМИНИСТРАЦИЯ НОВОПЕТРОВСКОГО СЕЛЬСКОГО</w:t>
      </w:r>
    </w:p>
    <w:p w:rsidR="00081D62" w:rsidRDefault="00081D62" w:rsidP="00F929EE">
      <w:pPr>
        <w:pStyle w:val="21"/>
        <w:rPr>
          <w:b/>
          <w:szCs w:val="28"/>
        </w:rPr>
      </w:pPr>
      <w:r>
        <w:rPr>
          <w:b/>
          <w:szCs w:val="28"/>
        </w:rPr>
        <w:t>ПОСЕЛЕНИЯ ПАВЛОВСКОГО РАЙОНА</w:t>
      </w:r>
    </w:p>
    <w:p w:rsidR="00081D62" w:rsidRPr="009F4098" w:rsidRDefault="00081D62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081D62" w:rsidRPr="0057457C" w:rsidRDefault="00081D62" w:rsidP="00F929EE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F929EE">
        <w:rPr>
          <w:rFonts w:ascii="Times New Roman" w:hAnsi="Times New Roman"/>
          <w:b/>
          <w:sz w:val="36"/>
          <w:szCs w:val="36"/>
          <w:lang w:eastAsia="ar-SA"/>
        </w:rPr>
        <w:t xml:space="preserve">                             </w:t>
      </w:r>
      <w:r>
        <w:rPr>
          <w:rFonts w:ascii="Times New Roman" w:hAnsi="Times New Roman"/>
          <w:b/>
          <w:sz w:val="36"/>
          <w:szCs w:val="36"/>
          <w:lang w:eastAsia="ar-SA"/>
        </w:rPr>
        <w:t xml:space="preserve">       </w:t>
      </w:r>
      <w:r w:rsidRPr="0057457C">
        <w:rPr>
          <w:rFonts w:ascii="Times New Roman" w:hAnsi="Times New Roman"/>
          <w:b/>
          <w:sz w:val="32"/>
          <w:szCs w:val="32"/>
          <w:lang w:eastAsia="ar-SA"/>
        </w:rPr>
        <w:t xml:space="preserve">ПОСТАНОВЛЕНИЕ                 </w:t>
      </w:r>
    </w:p>
    <w:p w:rsidR="00081D62" w:rsidRDefault="00081D62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081D62" w:rsidRPr="009F4098" w:rsidRDefault="00081D62" w:rsidP="004422B5">
      <w:pPr>
        <w:pStyle w:val="ConsPlusTitle"/>
        <w:ind w:hanging="426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01.03.2019г.</w:t>
      </w: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                          №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24 </w:t>
      </w:r>
    </w:p>
    <w:p w:rsidR="00081D62" w:rsidRPr="00F929EE" w:rsidRDefault="00081D62" w:rsidP="00F929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929EE">
        <w:rPr>
          <w:rFonts w:ascii="Times New Roman" w:hAnsi="Times New Roman"/>
          <w:sz w:val="28"/>
          <w:szCs w:val="28"/>
          <w:lang w:eastAsia="ar-SA"/>
        </w:rPr>
        <w:t>станица Новопетровская</w:t>
      </w:r>
    </w:p>
    <w:p w:rsidR="00081D62" w:rsidRPr="009F4098" w:rsidRDefault="00081D62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081D62" w:rsidRPr="00F929EE" w:rsidRDefault="00081D62" w:rsidP="00F929E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929EE">
        <w:rPr>
          <w:rFonts w:ascii="Times New Roman" w:hAnsi="Times New Roman" w:cs="Times New Roman"/>
          <w:sz w:val="28"/>
          <w:szCs w:val="28"/>
          <w:lang w:eastAsia="ar-SA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929EE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</w:p>
    <w:p w:rsidR="00081D62" w:rsidRPr="00F929EE" w:rsidRDefault="00081D62" w:rsidP="00F929EE">
      <w:pPr>
        <w:spacing w:after="1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81D62" w:rsidRDefault="00081D62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F40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F409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9F4098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Новопетровском сельском поселении Павловского района </w:t>
      </w:r>
      <w:r w:rsidRPr="009F4098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/>
          <w:sz w:val="28"/>
          <w:szCs w:val="28"/>
          <w:lang w:eastAsia="ar-SA"/>
        </w:rPr>
        <w:t>ю:</w:t>
      </w:r>
    </w:p>
    <w:p w:rsidR="00081D62" w:rsidRDefault="00081D62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4098">
        <w:rPr>
          <w:rFonts w:ascii="Times New Roman" w:hAnsi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/>
          <w:sz w:val="28"/>
          <w:szCs w:val="28"/>
          <w:lang w:eastAsia="ar-SA"/>
        </w:rPr>
        <w:t xml:space="preserve"> о стратегическом планировании в </w:t>
      </w:r>
      <w:r>
        <w:rPr>
          <w:rFonts w:ascii="Times New Roman" w:hAnsi="Times New Roman"/>
          <w:sz w:val="28"/>
          <w:szCs w:val="28"/>
          <w:lang w:eastAsia="ar-SA"/>
        </w:rPr>
        <w:t>Новопетровском сельском поселении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(прилагается).</w:t>
      </w:r>
    </w:p>
    <w:p w:rsidR="00081D62" w:rsidRDefault="00081D62" w:rsidP="005A2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4098">
        <w:rPr>
          <w:rFonts w:ascii="Times New Roman" w:hAnsi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Pr="002F12ED">
        <w:rPr>
          <w:rFonts w:ascii="Times New Roman" w:hAnsi="Times New Roman"/>
          <w:sz w:val="28"/>
          <w:szCs w:val="28"/>
          <w:lang w:eastAsia="ar-SA"/>
        </w:rPr>
        <w:t>Новопетровского сельского поселения</w:t>
      </w:r>
      <w:r w:rsidRPr="009F4098">
        <w:rPr>
          <w:rFonts w:ascii="Times New Roman" w:hAnsi="Times New Roman"/>
          <w:sz w:val="28"/>
          <w:szCs w:val="28"/>
          <w:lang w:eastAsia="ar-SA"/>
        </w:rPr>
        <w:t xml:space="preserve"> определить </w:t>
      </w:r>
      <w:r w:rsidRPr="002806E8">
        <w:rPr>
          <w:rFonts w:ascii="Times New Roman" w:hAnsi="Times New Roman"/>
          <w:sz w:val="28"/>
          <w:szCs w:val="28"/>
          <w:lang w:eastAsia="ar-SA"/>
        </w:rPr>
        <w:t>администрацию Новопетровского сель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2806E8">
        <w:rPr>
          <w:rFonts w:ascii="Times New Roman" w:hAnsi="Times New Roman"/>
          <w:sz w:val="28"/>
          <w:szCs w:val="28"/>
          <w:lang w:eastAsia="ar-SA"/>
        </w:rPr>
        <w:t>кого поселения</w:t>
      </w:r>
      <w:r w:rsidRPr="009F4098">
        <w:rPr>
          <w:rFonts w:ascii="Times New Roman" w:hAnsi="Times New Roman"/>
          <w:sz w:val="28"/>
          <w:szCs w:val="28"/>
          <w:lang w:eastAsia="ar-SA"/>
        </w:rPr>
        <w:t>.</w:t>
      </w:r>
    </w:p>
    <w:p w:rsidR="00081D62" w:rsidRPr="009B1374" w:rsidRDefault="00081D62" w:rsidP="009B1374">
      <w:pPr>
        <w:pStyle w:val="NoSpacing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B1374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9B1374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администрации Новопетровского сельского поселения Павловского района в информационно-телекоммуникационной сети «Интернет».</w:t>
      </w:r>
    </w:p>
    <w:p w:rsidR="00081D62" w:rsidRPr="009B1374" w:rsidRDefault="00081D62" w:rsidP="009B1374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9B1374">
        <w:rPr>
          <w:rFonts w:ascii="Times New Roman" w:hAnsi="Times New Roman"/>
          <w:sz w:val="28"/>
          <w:szCs w:val="28"/>
          <w:lang w:eastAsia="ar-SA"/>
        </w:rPr>
        <w:t>4</w:t>
      </w:r>
      <w:r w:rsidRPr="009B137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81D62" w:rsidRPr="009B1374" w:rsidRDefault="00081D62" w:rsidP="009B1374">
      <w:pPr>
        <w:pStyle w:val="NoSpacing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9B1374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081D62" w:rsidRPr="009B1374" w:rsidRDefault="00081D62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Default="00081D62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Default="00081D62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Pr="009F4098" w:rsidRDefault="00081D62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Pr="005A283B" w:rsidRDefault="00081D62" w:rsidP="005A283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83B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83B">
        <w:rPr>
          <w:rFonts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 w:rsidR="00081D62" w:rsidRPr="005A283B" w:rsidRDefault="00081D62" w:rsidP="005A283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283B">
        <w:rPr>
          <w:rFonts w:ascii="Times New Roman" w:hAnsi="Times New Roman"/>
          <w:sz w:val="28"/>
          <w:szCs w:val="28"/>
          <w:lang w:eastAsia="ru-RU"/>
        </w:rPr>
        <w:t>Павловского района                                                                          Е.А. Бессонов</w:t>
      </w:r>
    </w:p>
    <w:p w:rsidR="00081D62" w:rsidRDefault="00081D62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Default="00081D62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1D62" w:rsidRDefault="00081D62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D62" w:rsidRDefault="00081D62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D62" w:rsidRDefault="00081D62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D62" w:rsidRDefault="00081D62" w:rsidP="005A28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1D62" w:rsidRPr="005A283B" w:rsidRDefault="00081D62" w:rsidP="005745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5A28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081D62" w:rsidRPr="005A283B" w:rsidRDefault="00081D62" w:rsidP="0057457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A283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81D62" w:rsidRDefault="00081D62" w:rsidP="005745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A283B">
        <w:rPr>
          <w:rFonts w:ascii="Times New Roman" w:hAnsi="Times New Roman"/>
          <w:sz w:val="28"/>
          <w:szCs w:val="28"/>
          <w:lang w:eastAsia="ru-RU"/>
        </w:rPr>
        <w:t>Новопетровского сельского</w:t>
      </w:r>
    </w:p>
    <w:p w:rsidR="00081D62" w:rsidRPr="005A283B" w:rsidRDefault="00081D62" w:rsidP="005745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5A283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A283B">
        <w:rPr>
          <w:rFonts w:ascii="Times New Roman" w:hAnsi="Times New Roman"/>
          <w:sz w:val="28"/>
          <w:szCs w:val="28"/>
          <w:lang w:eastAsia="ru-RU"/>
        </w:rPr>
        <w:t xml:space="preserve">Павловского района </w:t>
      </w:r>
    </w:p>
    <w:p w:rsidR="00081D62" w:rsidRPr="005A283B" w:rsidRDefault="00081D62" w:rsidP="005745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4422B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01.03.2019г.</w:t>
      </w:r>
      <w:r w:rsidRPr="004422B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24</w:t>
      </w:r>
    </w:p>
    <w:p w:rsidR="00081D62" w:rsidRDefault="00081D62" w:rsidP="0057457C">
      <w:pPr>
        <w:pStyle w:val="ConsPlusNormal"/>
        <w:jc w:val="right"/>
        <w:rPr>
          <w:b/>
          <w:sz w:val="28"/>
          <w:szCs w:val="28"/>
        </w:rPr>
      </w:pPr>
    </w:p>
    <w:p w:rsidR="00081D62" w:rsidRDefault="00081D62" w:rsidP="009F4098">
      <w:pPr>
        <w:pStyle w:val="ConsPlusNormal"/>
        <w:rPr>
          <w:b/>
          <w:sz w:val="28"/>
          <w:szCs w:val="28"/>
        </w:rPr>
      </w:pPr>
    </w:p>
    <w:p w:rsidR="00081D62" w:rsidRDefault="00081D62" w:rsidP="009F4098">
      <w:pPr>
        <w:pStyle w:val="ConsPlusNormal"/>
        <w:rPr>
          <w:b/>
          <w:sz w:val="28"/>
          <w:szCs w:val="28"/>
        </w:rPr>
      </w:pPr>
    </w:p>
    <w:p w:rsidR="00081D62" w:rsidRPr="005A283B" w:rsidRDefault="00081D62" w:rsidP="009F4098">
      <w:pPr>
        <w:pStyle w:val="ConsPlusNormal"/>
        <w:rPr>
          <w:b/>
          <w:sz w:val="28"/>
          <w:szCs w:val="28"/>
        </w:rPr>
      </w:pPr>
    </w:p>
    <w:p w:rsidR="00081D62" w:rsidRPr="005A283B" w:rsidRDefault="00081D62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5A283B">
        <w:rPr>
          <w:rFonts w:ascii="Times New Roman" w:hAnsi="Times New Roman" w:cs="Times New Roman"/>
          <w:sz w:val="28"/>
          <w:szCs w:val="28"/>
          <w:lang w:eastAsia="ar-SA"/>
        </w:rPr>
        <w:t>Положение</w:t>
      </w:r>
    </w:p>
    <w:p w:rsidR="00081D62" w:rsidRDefault="00081D62" w:rsidP="00FD08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283B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</w:p>
    <w:p w:rsidR="00081D62" w:rsidRPr="005A283B" w:rsidRDefault="00081D62" w:rsidP="00FD087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I</w:t>
      </w:r>
    </w:p>
    <w:p w:rsidR="00081D62" w:rsidRPr="0057457C" w:rsidRDefault="00081D62" w:rsidP="00046777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081D62" w:rsidRPr="009F4098" w:rsidRDefault="00081D62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Pr="00FD0873">
        <w:rPr>
          <w:rFonts w:ascii="Times New Roman" w:hAnsi="Times New Roman" w:cs="Times New Roman"/>
          <w:sz w:val="28"/>
          <w:szCs w:val="28"/>
          <w:lang w:eastAsia="en-US"/>
        </w:rPr>
        <w:t>Новопетровском сельском поселении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FD0873">
        <w:rPr>
          <w:rFonts w:ascii="Times New Roman" w:hAnsi="Times New Roman" w:cs="Times New Roman"/>
          <w:sz w:val="28"/>
          <w:szCs w:val="28"/>
          <w:lang w:eastAsia="en-US"/>
        </w:rPr>
        <w:t>Новопетровском сельском поселении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9F4098" w:rsidRDefault="00081D62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II</w:t>
      </w:r>
    </w:p>
    <w:p w:rsidR="00081D62" w:rsidRPr="0057457C" w:rsidRDefault="00081D62" w:rsidP="00046777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И ПОЛНОМОЧИЯ УЧАСТНИКОВ</w:t>
      </w:r>
    </w:p>
    <w:p w:rsidR="00081D62" w:rsidRPr="0057457C" w:rsidRDefault="00081D62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СТРАТЕГИЧЕСКОГО ПЛАНИРОВАНИЯ</w:t>
      </w:r>
    </w:p>
    <w:p w:rsidR="00081D62" w:rsidRPr="009F4098" w:rsidRDefault="00081D62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081D62" w:rsidRDefault="00081D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Новопетровского сельского поселения</w:t>
      </w:r>
      <w:r w:rsidRPr="00FD08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81D62" w:rsidRDefault="00081D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Новопетровского сельского поселения</w:t>
      </w:r>
      <w:r w:rsidRPr="00FD08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81D62" w:rsidRDefault="00081D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422B5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4422B5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4422B5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Павловский район;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081D62" w:rsidRPr="009F4098" w:rsidRDefault="00081D62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III</w:t>
      </w:r>
    </w:p>
    <w:p w:rsidR="00081D62" w:rsidRPr="0057457C" w:rsidRDefault="00081D62" w:rsidP="00046777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ДОКУМЕНТЫ СТРАТЕГИЧЕСКОГО ПЛАНИРОВАНИЯ</w:t>
      </w:r>
    </w:p>
    <w:p w:rsidR="00081D62" w:rsidRPr="009F4098" w:rsidRDefault="00081D62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9F4098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081D62" w:rsidRPr="00240A53" w:rsidRDefault="00081D62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81D62" w:rsidRPr="009F4098" w:rsidRDefault="00081D62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81D62" w:rsidRPr="00240A53" w:rsidRDefault="00081D62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081D62" w:rsidRPr="00240A53" w:rsidRDefault="00081D62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081D62" w:rsidRPr="00240A53" w:rsidRDefault="00081D62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081D62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Новопетровского сельского поселения Павловского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9F4098" w:rsidRDefault="00081D62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81D62" w:rsidRPr="009F4098" w:rsidRDefault="00081D62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IV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СТРАТЕГИЯ СОЦИАЛЬНО-ЭКОНОМИЧЕСКОГО РАЗВИТИЯ МУНИЦИПАЛЬНОГО ОБРАЗОВАНИЯ 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205F1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081D62" w:rsidRPr="005205F1" w:rsidRDefault="00081D62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081D62" w:rsidRDefault="00081D62">
      <w:pPr>
        <w:pStyle w:val="ConsPlusNormal"/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V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205F1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081D62" w:rsidRPr="0057457C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VI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081D62" w:rsidRPr="005205F1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(при наличии решения органа местного самоуправления об утверждении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Pr="00347BA8">
        <w:rPr>
          <w:rFonts w:ascii="Times New Roman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VII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МОНИТОРИНГ И КОНТРОЛЬ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081D62" w:rsidRPr="0057457C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1D62" w:rsidRPr="005205F1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081D62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81D62" w:rsidRPr="00C117E0" w:rsidRDefault="00081D62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081D62" w:rsidRPr="005205F1" w:rsidRDefault="00081D62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Новопетровского сельского поселения Павловского района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муниципальных программ.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Новопетровском сельском поселении Павловского района</w:t>
      </w:r>
      <w:r w:rsidRPr="005205F1">
        <w:rPr>
          <w:rFonts w:ascii="Times New Roman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81D62" w:rsidRPr="0057457C" w:rsidRDefault="00081D62" w:rsidP="005205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Раздел VIII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ОТВЕТСТВЕННОСТЬ ЗА НАРУШЕНИЕ ЗАКОНОДАТЕЛЬСТВА</w:t>
      </w:r>
    </w:p>
    <w:p w:rsidR="00081D62" w:rsidRPr="0057457C" w:rsidRDefault="00081D62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457C">
        <w:rPr>
          <w:rFonts w:ascii="Times New Roman" w:hAnsi="Times New Roman" w:cs="Times New Roman"/>
          <w:b/>
          <w:sz w:val="24"/>
          <w:szCs w:val="24"/>
          <w:lang w:eastAsia="en-US"/>
        </w:rPr>
        <w:t>В СФЕРЕ СТРАТЕГИЧЕСКОГО ПЛАНИРОВАНИЯ</w:t>
      </w:r>
    </w:p>
    <w:p w:rsidR="00081D62" w:rsidRPr="005205F1" w:rsidRDefault="00081D62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1D62" w:rsidRPr="005205F1" w:rsidRDefault="00081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081D62" w:rsidRDefault="00081D62">
      <w:pPr>
        <w:pStyle w:val="ConsPlusNormal"/>
      </w:pPr>
    </w:p>
    <w:p w:rsidR="00081D62" w:rsidRDefault="00081D62" w:rsidP="0067768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D62" w:rsidRDefault="00081D62" w:rsidP="0067768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1D62" w:rsidRPr="00677681" w:rsidRDefault="00081D62" w:rsidP="0067768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681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681">
        <w:rPr>
          <w:rFonts w:ascii="Times New Roman" w:hAnsi="Times New Roman"/>
          <w:sz w:val="28"/>
          <w:szCs w:val="28"/>
          <w:lang w:eastAsia="ru-RU"/>
        </w:rPr>
        <w:t>Новопетровского сельского поселения</w:t>
      </w:r>
    </w:p>
    <w:p w:rsidR="00081D62" w:rsidRPr="00677681" w:rsidRDefault="00081D62" w:rsidP="00677681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7681">
        <w:rPr>
          <w:rFonts w:ascii="Times New Roman" w:hAnsi="Times New Roman"/>
          <w:sz w:val="28"/>
          <w:szCs w:val="28"/>
          <w:lang w:eastAsia="ru-RU"/>
        </w:rPr>
        <w:t>Павловского района                                                                          Е.А. Бессонов</w:t>
      </w:r>
    </w:p>
    <w:p w:rsidR="00081D62" w:rsidRDefault="00081D62"/>
    <w:sectPr w:rsidR="00081D62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BC"/>
    <w:rsid w:val="00046777"/>
    <w:rsid w:val="00062F4F"/>
    <w:rsid w:val="00081D62"/>
    <w:rsid w:val="00102A24"/>
    <w:rsid w:val="00145B20"/>
    <w:rsid w:val="00240A53"/>
    <w:rsid w:val="002806E8"/>
    <w:rsid w:val="002C656D"/>
    <w:rsid w:val="002F0C59"/>
    <w:rsid w:val="002F12ED"/>
    <w:rsid w:val="00347BA8"/>
    <w:rsid w:val="004422B5"/>
    <w:rsid w:val="00461136"/>
    <w:rsid w:val="004F5479"/>
    <w:rsid w:val="005205F1"/>
    <w:rsid w:val="0056029B"/>
    <w:rsid w:val="005736E5"/>
    <w:rsid w:val="0057457C"/>
    <w:rsid w:val="005958BC"/>
    <w:rsid w:val="005A283B"/>
    <w:rsid w:val="0061090A"/>
    <w:rsid w:val="0066294D"/>
    <w:rsid w:val="00677681"/>
    <w:rsid w:val="00691693"/>
    <w:rsid w:val="006C47B2"/>
    <w:rsid w:val="007C1379"/>
    <w:rsid w:val="008361BA"/>
    <w:rsid w:val="008D03EB"/>
    <w:rsid w:val="00951529"/>
    <w:rsid w:val="009B1374"/>
    <w:rsid w:val="009B7950"/>
    <w:rsid w:val="009C1A41"/>
    <w:rsid w:val="009F4098"/>
    <w:rsid w:val="00A75A07"/>
    <w:rsid w:val="00BB0575"/>
    <w:rsid w:val="00BE67A0"/>
    <w:rsid w:val="00C117E0"/>
    <w:rsid w:val="00C14CAD"/>
    <w:rsid w:val="00C93C94"/>
    <w:rsid w:val="00CD1456"/>
    <w:rsid w:val="00CF6215"/>
    <w:rsid w:val="00D14E49"/>
    <w:rsid w:val="00D92627"/>
    <w:rsid w:val="00DC28F1"/>
    <w:rsid w:val="00DF6DA4"/>
    <w:rsid w:val="00E23C9A"/>
    <w:rsid w:val="00F929EE"/>
    <w:rsid w:val="00FC3814"/>
    <w:rsid w:val="00FD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F929E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oSpacing">
    <w:name w:val="No Spacing"/>
    <w:uiPriority w:val="99"/>
    <w:qFormat/>
    <w:rsid w:val="009B13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8</Pages>
  <Words>2773</Words>
  <Characters>15808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8</cp:revision>
  <cp:lastPrinted>2019-03-05T10:46:00Z</cp:lastPrinted>
  <dcterms:created xsi:type="dcterms:W3CDTF">2019-02-12T08:29:00Z</dcterms:created>
  <dcterms:modified xsi:type="dcterms:W3CDTF">2019-03-05T10:48:00Z</dcterms:modified>
</cp:coreProperties>
</file>