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D9" w:rsidRPr="006F5278" w:rsidRDefault="00A175D9" w:rsidP="00D44B05">
      <w:pPr>
        <w:tabs>
          <w:tab w:val="left" w:pos="142"/>
        </w:tabs>
        <w:ind w:firstLine="567"/>
        <w:rPr>
          <w:b/>
          <w:bCs/>
        </w:rPr>
      </w:pPr>
      <w:r>
        <w:rPr>
          <w:noProof/>
        </w:rPr>
        <w:t xml:space="preserve">                                                              </w:t>
      </w:r>
      <w:r w:rsidRPr="00907B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7.25pt;height:57.75pt;visibility:visible">
            <v:imagedata r:id="rId7" o:title=""/>
          </v:shape>
        </w:pict>
      </w:r>
    </w:p>
    <w:p w:rsidR="00A175D9" w:rsidRDefault="00A175D9" w:rsidP="00255B9E">
      <w:pPr>
        <w:shd w:val="clear" w:color="auto" w:fill="FFFFFF"/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</w:t>
      </w:r>
      <w:r>
        <w:rPr>
          <w:b/>
          <w:bCs/>
          <w:color w:val="000000"/>
          <w:sz w:val="28"/>
          <w:szCs w:val="28"/>
        </w:rPr>
        <w:t xml:space="preserve"> НОВОПЕТРОВСКОГО СЕЛЬСКОГО ПОСЕЛЕНИЯ </w:t>
      </w:r>
      <w:r>
        <w:rPr>
          <w:b/>
          <w:sz w:val="28"/>
          <w:szCs w:val="28"/>
        </w:rPr>
        <w:t xml:space="preserve">ПАВЛОВСКОГО </w:t>
      </w:r>
      <w:r w:rsidRPr="00615DDF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A175D9" w:rsidRPr="00615DDF" w:rsidRDefault="00A175D9" w:rsidP="00255B9E">
      <w:pPr>
        <w:shd w:val="clear" w:color="auto" w:fill="FFFFFF"/>
        <w:tabs>
          <w:tab w:val="left" w:pos="142"/>
        </w:tabs>
        <w:ind w:firstLine="567"/>
        <w:jc w:val="center"/>
        <w:rPr>
          <w:b/>
          <w:sz w:val="28"/>
          <w:szCs w:val="28"/>
        </w:rPr>
      </w:pPr>
    </w:p>
    <w:p w:rsidR="00A175D9" w:rsidRPr="00301C65" w:rsidRDefault="00A175D9" w:rsidP="00255B9E">
      <w:pPr>
        <w:shd w:val="clear" w:color="auto" w:fill="FFFFFF"/>
        <w:tabs>
          <w:tab w:val="left" w:pos="142"/>
        </w:tabs>
        <w:ind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301C65">
        <w:rPr>
          <w:b/>
          <w:bCs/>
          <w:color w:val="000000"/>
          <w:spacing w:val="-1"/>
          <w:sz w:val="28"/>
          <w:szCs w:val="28"/>
        </w:rPr>
        <w:t>ПОСТАНОВЛЕНИЕ</w:t>
      </w:r>
    </w:p>
    <w:p w:rsidR="00A175D9" w:rsidRPr="00B7480C" w:rsidRDefault="00A175D9" w:rsidP="00D44B05">
      <w:pPr>
        <w:shd w:val="clear" w:color="auto" w:fill="FFFFFF"/>
        <w:tabs>
          <w:tab w:val="left" w:pos="142"/>
          <w:tab w:val="left" w:leader="underscore" w:pos="2127"/>
          <w:tab w:val="left" w:pos="4320"/>
          <w:tab w:val="left" w:leader="underscore" w:pos="6394"/>
        </w:tabs>
        <w:rPr>
          <w:sz w:val="28"/>
          <w:szCs w:val="28"/>
        </w:rPr>
      </w:pPr>
      <w:r w:rsidRPr="00B7480C">
        <w:rPr>
          <w:color w:val="000000"/>
          <w:spacing w:val="-3"/>
          <w:sz w:val="28"/>
          <w:szCs w:val="28"/>
        </w:rPr>
        <w:t>от</w:t>
      </w:r>
      <w:r>
        <w:rPr>
          <w:color w:val="000000"/>
          <w:spacing w:val="-3"/>
          <w:sz w:val="28"/>
          <w:szCs w:val="28"/>
        </w:rPr>
        <w:t xml:space="preserve"> 01.02.2019г.                                                                                                </w:t>
      </w:r>
      <w:r w:rsidRPr="00B7480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18</w:t>
      </w:r>
    </w:p>
    <w:p w:rsidR="00A175D9" w:rsidRDefault="00A175D9" w:rsidP="00255B9E">
      <w:pPr>
        <w:tabs>
          <w:tab w:val="left" w:pos="142"/>
        </w:tabs>
        <w:ind w:firstLine="567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ст-ца Новопетровская</w:t>
      </w:r>
    </w:p>
    <w:p w:rsidR="00A175D9" w:rsidRDefault="00A175D9" w:rsidP="00255B9E">
      <w:pPr>
        <w:tabs>
          <w:tab w:val="left" w:pos="142"/>
        </w:tabs>
        <w:ind w:firstLine="567"/>
        <w:jc w:val="center"/>
        <w:rPr>
          <w:color w:val="000000"/>
          <w:spacing w:val="-9"/>
          <w:sz w:val="28"/>
          <w:szCs w:val="28"/>
        </w:rPr>
      </w:pPr>
    </w:p>
    <w:p w:rsidR="00A175D9" w:rsidRPr="00241467" w:rsidRDefault="00A175D9" w:rsidP="00255B9E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Новопетровского сельского поселения Павловского района № 159 от 20 декабря 2018 года «</w:t>
      </w:r>
      <w:r w:rsidRPr="0024146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ведомственной целевой</w:t>
      </w:r>
      <w:r w:rsidRPr="00241467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"Обеспечение пожарной </w:t>
      </w:r>
      <w:r w:rsidRPr="00241467">
        <w:rPr>
          <w:b/>
          <w:bCs/>
          <w:sz w:val="28"/>
          <w:szCs w:val="28"/>
        </w:rPr>
        <w:t>безопасности</w:t>
      </w:r>
      <w:r>
        <w:rPr>
          <w:b/>
          <w:bCs/>
          <w:sz w:val="28"/>
          <w:szCs w:val="28"/>
        </w:rPr>
        <w:t xml:space="preserve"> на территории Новопетровского сельского поселения Павловского района</w:t>
      </w:r>
      <w:r w:rsidRPr="00241467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2019 год»</w:t>
      </w:r>
    </w:p>
    <w:p w:rsidR="00A175D9" w:rsidRDefault="00A175D9" w:rsidP="00255B9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75D9" w:rsidRPr="00140BE9" w:rsidRDefault="00A175D9" w:rsidP="00255B9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75D9" w:rsidRPr="00241467" w:rsidRDefault="00A175D9" w:rsidP="00255B9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9 статьи 14 Федерального закона Российской Федерации</w:t>
      </w:r>
      <w:r w:rsidRPr="002A7CAE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2A7CA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A7CA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A7CAE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Федерации", статьей 19, 34 Федерального закона Российской Федерации от 21 декабря 1994 года № 69-ФЗ «О пожарной безопасности», статьей 7.1. Закона Краснодарского края от 31 марта 2000 года № 250-КЗ «О пожарной безопасности в Краснодарском крае», Решением № 2 от 25 января 2019 года Комиссии по предупреждению и ликвидации чрезвычайных ситуаций администрации муниципального образования Павловский район, Уставом</w:t>
      </w:r>
      <w:r w:rsidRPr="002A7CAE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Новопетровского сельского поселения п о с т а н о в л я ю</w:t>
      </w:r>
      <w:r w:rsidRPr="002A7CAE">
        <w:rPr>
          <w:sz w:val="28"/>
          <w:szCs w:val="28"/>
        </w:rPr>
        <w:t>:</w:t>
      </w:r>
    </w:p>
    <w:p w:rsidR="00A175D9" w:rsidRDefault="00A175D9" w:rsidP="00FB3FDE">
      <w:pPr>
        <w:tabs>
          <w:tab w:val="left" w:pos="142"/>
        </w:tabs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В</w:t>
      </w:r>
      <w:r w:rsidRPr="0024146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Новопетровского сельского поселения Павловского района от 20 декабря 2018 года № 159 «Об утверждении ведомственной целевой программы «Обеспечение пожарной безопасности на территории Новопетровского сельского поселения Павловского района на 2019 год» внести следующие изменения:</w:t>
      </w:r>
    </w:p>
    <w:p w:rsidR="00A175D9" w:rsidRDefault="00A175D9" w:rsidP="00FB3FDE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постановлению администрации Новопетровского сельского поселения изложить в новой редакции.</w:t>
      </w:r>
    </w:p>
    <w:p w:rsidR="00A175D9" w:rsidRPr="00CD2598" w:rsidRDefault="00A175D9" w:rsidP="00FB3FD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</w:t>
      </w:r>
      <w:r w:rsidRPr="002414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46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41467">
        <w:rPr>
          <w:sz w:val="28"/>
          <w:szCs w:val="28"/>
        </w:rPr>
        <w:t xml:space="preserve">за выполнением настоящего </w:t>
      </w:r>
      <w:bookmarkStart w:id="2" w:name="sub_4"/>
      <w:bookmarkEnd w:id="1"/>
      <w:r>
        <w:rPr>
          <w:sz w:val="28"/>
          <w:szCs w:val="28"/>
        </w:rPr>
        <w:t>постановления оставляю за собой.</w:t>
      </w:r>
    </w:p>
    <w:p w:rsidR="00A175D9" w:rsidRPr="00241467" w:rsidRDefault="00A175D9" w:rsidP="00FB3FDE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46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</w:t>
      </w:r>
      <w:r w:rsidRPr="00241467">
        <w:rPr>
          <w:sz w:val="28"/>
          <w:szCs w:val="28"/>
        </w:rPr>
        <w:t>ступает в силу со дня его</w:t>
      </w:r>
      <w:r>
        <w:rPr>
          <w:sz w:val="28"/>
          <w:szCs w:val="28"/>
        </w:rPr>
        <w:t xml:space="preserve"> подписания</w:t>
      </w:r>
      <w:r w:rsidRPr="00241467">
        <w:rPr>
          <w:sz w:val="28"/>
          <w:szCs w:val="28"/>
        </w:rPr>
        <w:t>.</w:t>
      </w:r>
    </w:p>
    <w:bookmarkEnd w:id="2"/>
    <w:p w:rsidR="00A175D9" w:rsidRPr="00D44003" w:rsidRDefault="00A175D9" w:rsidP="00255B9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  <w:szCs w:val="28"/>
        </w:rPr>
      </w:pPr>
    </w:p>
    <w:p w:rsidR="00A175D9" w:rsidRPr="00D44003" w:rsidRDefault="00A175D9" w:rsidP="00255B9E">
      <w:pPr>
        <w:tabs>
          <w:tab w:val="left" w:pos="142"/>
        </w:tabs>
        <w:autoSpaceDE w:val="0"/>
        <w:autoSpaceDN w:val="0"/>
        <w:adjustRightInd w:val="0"/>
        <w:spacing w:after="108"/>
        <w:ind w:firstLine="567"/>
        <w:jc w:val="both"/>
        <w:outlineLvl w:val="0"/>
        <w:rPr>
          <w:rFonts w:ascii="Arial" w:hAnsi="Arial"/>
          <w:b/>
          <w:bCs/>
          <w:color w:val="000080"/>
          <w:sz w:val="28"/>
          <w:szCs w:val="28"/>
        </w:rPr>
      </w:pPr>
      <w:bookmarkStart w:id="3" w:name="sub_1000"/>
    </w:p>
    <w:p w:rsidR="00A175D9" w:rsidRPr="00D44003" w:rsidRDefault="00A175D9" w:rsidP="00255B9E">
      <w:pPr>
        <w:tabs>
          <w:tab w:val="left" w:pos="142"/>
        </w:tabs>
        <w:autoSpaceDE w:val="0"/>
        <w:autoSpaceDN w:val="0"/>
        <w:adjustRightInd w:val="0"/>
        <w:spacing w:after="108"/>
        <w:ind w:firstLine="567"/>
        <w:jc w:val="both"/>
        <w:outlineLvl w:val="0"/>
        <w:rPr>
          <w:rFonts w:ascii="Arial" w:hAnsi="Arial"/>
          <w:b/>
          <w:bCs/>
          <w:color w:val="000080"/>
          <w:sz w:val="28"/>
          <w:szCs w:val="28"/>
        </w:rPr>
      </w:pPr>
    </w:p>
    <w:p w:rsidR="00A175D9" w:rsidRDefault="00A175D9" w:rsidP="00255B9E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</w:t>
      </w:r>
      <w:r w:rsidRPr="008E5AA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A175D9" w:rsidRDefault="00A175D9" w:rsidP="00255B9E">
      <w:pPr>
        <w:tabs>
          <w:tab w:val="left" w:pos="142"/>
        </w:tabs>
        <w:ind w:firstLine="567"/>
        <w:jc w:val="both"/>
        <w:rPr>
          <w:rFonts w:ascii="Arial" w:hAnsi="Arial"/>
          <w:b/>
          <w:bCs/>
          <w:color w:val="000080"/>
          <w:sz w:val="22"/>
          <w:szCs w:val="22"/>
        </w:rPr>
      </w:pPr>
      <w:r>
        <w:rPr>
          <w:sz w:val="28"/>
          <w:szCs w:val="28"/>
        </w:rPr>
        <w:t>Павловского района                                                                      Е.А.Бессонов</w:t>
      </w:r>
    </w:p>
    <w:p w:rsidR="00A175D9" w:rsidRDefault="00A175D9" w:rsidP="00255B9E">
      <w:pPr>
        <w:tabs>
          <w:tab w:val="left" w:pos="142"/>
        </w:tabs>
        <w:autoSpaceDE w:val="0"/>
        <w:autoSpaceDN w:val="0"/>
        <w:adjustRightInd w:val="0"/>
        <w:spacing w:after="108"/>
        <w:ind w:firstLine="567"/>
        <w:jc w:val="both"/>
        <w:outlineLvl w:val="0"/>
        <w:rPr>
          <w:rFonts w:ascii="Arial" w:hAnsi="Arial"/>
          <w:b/>
          <w:bCs/>
          <w:color w:val="000080"/>
          <w:sz w:val="22"/>
          <w:szCs w:val="22"/>
        </w:rPr>
      </w:pPr>
    </w:p>
    <w:p w:rsidR="00A175D9" w:rsidRDefault="00A175D9" w:rsidP="00255B9E">
      <w:pPr>
        <w:tabs>
          <w:tab w:val="left" w:pos="142"/>
        </w:tabs>
        <w:autoSpaceDE w:val="0"/>
        <w:autoSpaceDN w:val="0"/>
        <w:adjustRightInd w:val="0"/>
        <w:spacing w:after="108"/>
        <w:ind w:firstLine="567"/>
        <w:jc w:val="both"/>
        <w:outlineLvl w:val="0"/>
        <w:rPr>
          <w:rFonts w:ascii="Arial" w:hAnsi="Arial"/>
          <w:b/>
          <w:bCs/>
          <w:color w:val="000080"/>
          <w:sz w:val="22"/>
          <w:szCs w:val="22"/>
        </w:rPr>
      </w:pPr>
    </w:p>
    <w:bookmarkEnd w:id="3"/>
    <w:p w:rsidR="00A175D9" w:rsidRDefault="00A175D9" w:rsidP="00255B9E">
      <w:pPr>
        <w:shd w:val="clear" w:color="auto" w:fill="FFFFFF"/>
        <w:tabs>
          <w:tab w:val="left" w:pos="142"/>
        </w:tabs>
        <w:ind w:left="4536"/>
        <w:jc w:val="both"/>
        <w:rPr>
          <w:spacing w:val="-1"/>
          <w:sz w:val="28"/>
          <w:szCs w:val="28"/>
        </w:rPr>
      </w:pPr>
    </w:p>
    <w:p w:rsidR="00A175D9" w:rsidRDefault="00A175D9" w:rsidP="00255B9E">
      <w:pPr>
        <w:shd w:val="clear" w:color="auto" w:fill="FFFFFF"/>
        <w:tabs>
          <w:tab w:val="left" w:pos="142"/>
        </w:tabs>
        <w:ind w:left="4536"/>
        <w:jc w:val="both"/>
        <w:rPr>
          <w:spacing w:val="-1"/>
          <w:sz w:val="28"/>
          <w:szCs w:val="28"/>
        </w:rPr>
      </w:pPr>
    </w:p>
    <w:p w:rsidR="00A175D9" w:rsidRDefault="00A175D9" w:rsidP="00255B9E">
      <w:pPr>
        <w:shd w:val="clear" w:color="auto" w:fill="FFFFFF"/>
        <w:tabs>
          <w:tab w:val="left" w:pos="142"/>
        </w:tabs>
        <w:ind w:left="4536"/>
        <w:jc w:val="both"/>
      </w:pPr>
      <w:r>
        <w:rPr>
          <w:spacing w:val="-1"/>
          <w:sz w:val="28"/>
          <w:szCs w:val="28"/>
        </w:rPr>
        <w:t>ПРИЛОЖЕНИЕ №2</w:t>
      </w:r>
    </w:p>
    <w:p w:rsidR="00A175D9" w:rsidRDefault="00A175D9" w:rsidP="00255B9E">
      <w:pPr>
        <w:shd w:val="clear" w:color="auto" w:fill="FFFFFF"/>
        <w:tabs>
          <w:tab w:val="left" w:pos="142"/>
        </w:tabs>
        <w:ind w:left="4536"/>
        <w:jc w:val="both"/>
      </w:pPr>
      <w:r>
        <w:rPr>
          <w:spacing w:val="-1"/>
          <w:sz w:val="28"/>
          <w:szCs w:val="28"/>
        </w:rPr>
        <w:t>к постановлению администрации</w:t>
      </w:r>
    </w:p>
    <w:p w:rsidR="00A175D9" w:rsidRDefault="00A175D9" w:rsidP="00255B9E">
      <w:pPr>
        <w:shd w:val="clear" w:color="auto" w:fill="FFFFFF"/>
        <w:tabs>
          <w:tab w:val="left" w:pos="142"/>
        </w:tabs>
        <w:ind w:left="4536"/>
        <w:jc w:val="both"/>
      </w:pPr>
      <w:r>
        <w:rPr>
          <w:sz w:val="28"/>
          <w:szCs w:val="28"/>
        </w:rPr>
        <w:t>Новопетровского сельского поселения</w:t>
      </w:r>
    </w:p>
    <w:p w:rsidR="00A175D9" w:rsidRDefault="00A175D9" w:rsidP="00255B9E">
      <w:pPr>
        <w:shd w:val="clear" w:color="auto" w:fill="FFFFFF"/>
        <w:tabs>
          <w:tab w:val="left" w:pos="142"/>
          <w:tab w:val="left" w:pos="6060"/>
          <w:tab w:val="right" w:pos="8561"/>
        </w:tabs>
        <w:ind w:left="4536" w:right="107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Павловского района </w:t>
      </w:r>
      <w:r>
        <w:rPr>
          <w:spacing w:val="-2"/>
          <w:sz w:val="28"/>
          <w:szCs w:val="28"/>
        </w:rPr>
        <w:tab/>
      </w:r>
    </w:p>
    <w:p w:rsidR="00A175D9" w:rsidRPr="003218E7" w:rsidRDefault="00A175D9" w:rsidP="00255B9E">
      <w:pPr>
        <w:shd w:val="clear" w:color="auto" w:fill="FFFFFF"/>
        <w:tabs>
          <w:tab w:val="left" w:pos="142"/>
          <w:tab w:val="left" w:pos="6060"/>
          <w:tab w:val="right" w:pos="8561"/>
        </w:tabs>
        <w:ind w:left="4536" w:right="107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01.02.2019г.   № 18</w:t>
      </w:r>
    </w:p>
    <w:p w:rsidR="00A175D9" w:rsidRDefault="00A175D9" w:rsidP="00255B9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/>
          <w:sz w:val="22"/>
          <w:szCs w:val="22"/>
        </w:rPr>
      </w:pPr>
    </w:p>
    <w:p w:rsidR="00A175D9" w:rsidRDefault="00A175D9" w:rsidP="00255B9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/>
          <w:sz w:val="22"/>
          <w:szCs w:val="22"/>
        </w:rPr>
      </w:pPr>
    </w:p>
    <w:p w:rsidR="00A175D9" w:rsidRDefault="00A175D9" w:rsidP="00255B9E">
      <w:pPr>
        <w:tabs>
          <w:tab w:val="lef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 ведомственной целевой</w:t>
      </w:r>
      <w:r w:rsidRPr="00351EC7">
        <w:rPr>
          <w:bCs/>
          <w:sz w:val="28"/>
          <w:szCs w:val="28"/>
        </w:rPr>
        <w:t xml:space="preserve"> программы по обеспечению пожарной безопасности на территории</w:t>
      </w:r>
      <w:r w:rsidRPr="00351EC7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Новопетровского</w:t>
      </w:r>
      <w:r>
        <w:rPr>
          <w:bCs/>
          <w:sz w:val="28"/>
          <w:szCs w:val="28"/>
        </w:rPr>
        <w:t xml:space="preserve"> сельского поселения на 2019</w:t>
      </w:r>
      <w:r w:rsidRPr="00351EC7">
        <w:rPr>
          <w:bCs/>
          <w:sz w:val="28"/>
          <w:szCs w:val="28"/>
        </w:rPr>
        <w:t xml:space="preserve"> год</w:t>
      </w:r>
    </w:p>
    <w:p w:rsidR="00A175D9" w:rsidRPr="003218E7" w:rsidRDefault="00A175D9" w:rsidP="00255B9E">
      <w:pPr>
        <w:tabs>
          <w:tab w:val="lef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59"/>
        <w:gridCol w:w="2356"/>
        <w:gridCol w:w="1804"/>
      </w:tblGrid>
      <w:tr w:rsidR="00A175D9" w:rsidRPr="005E7BF5" w:rsidTr="00FB3FDE">
        <w:tc>
          <w:tcPr>
            <w:tcW w:w="594" w:type="dxa"/>
            <w:vAlign w:val="center"/>
          </w:tcPr>
          <w:p w:rsidR="00A175D9" w:rsidRPr="00FB3FDE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FDE">
              <w:rPr>
                <w:sz w:val="28"/>
                <w:szCs w:val="28"/>
              </w:rPr>
              <w:t>№</w:t>
            </w:r>
          </w:p>
          <w:p w:rsidR="00A175D9" w:rsidRPr="00FB3FDE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FDE">
              <w:rPr>
                <w:sz w:val="28"/>
                <w:szCs w:val="28"/>
              </w:rPr>
              <w:t>п/п</w:t>
            </w:r>
          </w:p>
        </w:tc>
        <w:tc>
          <w:tcPr>
            <w:tcW w:w="4759" w:type="dxa"/>
            <w:vAlign w:val="center"/>
          </w:tcPr>
          <w:p w:rsidR="00A175D9" w:rsidRPr="005E7BF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56" w:type="dxa"/>
            <w:vAlign w:val="center"/>
          </w:tcPr>
          <w:p w:rsidR="00A175D9" w:rsidRPr="005E7BF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1804" w:type="dxa"/>
            <w:vAlign w:val="center"/>
          </w:tcPr>
          <w:p w:rsidR="00A175D9" w:rsidRPr="005E7BF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Сроки выполнения</w:t>
            </w:r>
          </w:p>
        </w:tc>
      </w:tr>
      <w:tr w:rsidR="00A175D9" w:rsidRPr="00D44B05" w:rsidTr="00FB3FDE">
        <w:tc>
          <w:tcPr>
            <w:tcW w:w="594" w:type="dxa"/>
            <w:vAlign w:val="center"/>
          </w:tcPr>
          <w:p w:rsidR="00A175D9" w:rsidRPr="00D44B05" w:rsidRDefault="00A175D9" w:rsidP="00255B9E">
            <w:pPr>
              <w:numPr>
                <w:ilvl w:val="0"/>
                <w:numId w:val="3"/>
              </w:num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759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Проведение совместных координационных совещаний руководителей предприятий организаций, учреждений по вопросам обеспечения пожарной безопасности на территории Новопетровского сельского поселения</w:t>
            </w:r>
          </w:p>
        </w:tc>
        <w:tc>
          <w:tcPr>
            <w:tcW w:w="2356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Не требует финансирования</w:t>
            </w:r>
          </w:p>
        </w:tc>
        <w:tc>
          <w:tcPr>
            <w:tcW w:w="1804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2019 год</w:t>
            </w:r>
          </w:p>
        </w:tc>
      </w:tr>
      <w:tr w:rsidR="00A175D9" w:rsidRPr="00D44B05" w:rsidTr="00FB3FDE">
        <w:tc>
          <w:tcPr>
            <w:tcW w:w="594" w:type="dxa"/>
            <w:vAlign w:val="center"/>
          </w:tcPr>
          <w:p w:rsidR="00A175D9" w:rsidRPr="00D44B05" w:rsidRDefault="00A175D9" w:rsidP="00255B9E">
            <w:pPr>
              <w:numPr>
                <w:ilvl w:val="0"/>
                <w:numId w:val="3"/>
              </w:num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759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Приобретение, изготовление наглядной агитации по пожарной безопасности, подготовка и издание необходимого количества методических рекомендаций и памяток по  обеспечению первичных мер пожарной безопасности,</w:t>
            </w:r>
          </w:p>
        </w:tc>
        <w:tc>
          <w:tcPr>
            <w:tcW w:w="2356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Средства, предусмотренные на финансирование основной деятельности исполнителей Программы</w:t>
            </w:r>
          </w:p>
        </w:tc>
        <w:tc>
          <w:tcPr>
            <w:tcW w:w="1804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2019 год</w:t>
            </w:r>
          </w:p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/2 т.р./</w:t>
            </w:r>
          </w:p>
        </w:tc>
      </w:tr>
      <w:tr w:rsidR="00A175D9" w:rsidRPr="00D44B05" w:rsidTr="00FB3FDE">
        <w:tc>
          <w:tcPr>
            <w:tcW w:w="594" w:type="dxa"/>
            <w:vAlign w:val="center"/>
          </w:tcPr>
          <w:p w:rsidR="00A175D9" w:rsidRPr="00D44B05" w:rsidRDefault="00A175D9" w:rsidP="00255B9E">
            <w:pPr>
              <w:numPr>
                <w:ilvl w:val="0"/>
                <w:numId w:val="3"/>
              </w:num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759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Организация и проведение профилактической работы среди преподавателей и учащихся учебных заведений по обеспечению первичных мер пожарной безопасности</w:t>
            </w:r>
          </w:p>
        </w:tc>
        <w:tc>
          <w:tcPr>
            <w:tcW w:w="2356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Не требует финансирования</w:t>
            </w:r>
          </w:p>
        </w:tc>
        <w:tc>
          <w:tcPr>
            <w:tcW w:w="1804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2019 год</w:t>
            </w:r>
          </w:p>
        </w:tc>
      </w:tr>
      <w:tr w:rsidR="00A175D9" w:rsidRPr="00D44B05" w:rsidTr="00FB3FDE">
        <w:tc>
          <w:tcPr>
            <w:tcW w:w="594" w:type="dxa"/>
            <w:vAlign w:val="center"/>
          </w:tcPr>
          <w:p w:rsidR="00A175D9" w:rsidRPr="00D44B05" w:rsidRDefault="00A175D9" w:rsidP="00255B9E">
            <w:pPr>
              <w:numPr>
                <w:ilvl w:val="0"/>
                <w:numId w:val="3"/>
              </w:num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759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Установка четырех пожарных гидрантов на территории поселения</w:t>
            </w:r>
          </w:p>
        </w:tc>
        <w:tc>
          <w:tcPr>
            <w:tcW w:w="2356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Средства, предусмотренные на финансирование основной деятельности исполнителей Программы</w:t>
            </w:r>
          </w:p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04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2019 год</w:t>
            </w:r>
          </w:p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/25,2 т.р./</w:t>
            </w:r>
          </w:p>
        </w:tc>
      </w:tr>
      <w:tr w:rsidR="00A175D9" w:rsidRPr="00D44B05" w:rsidTr="00FB3FDE">
        <w:tc>
          <w:tcPr>
            <w:tcW w:w="594" w:type="dxa"/>
            <w:vAlign w:val="center"/>
          </w:tcPr>
          <w:p w:rsidR="00A175D9" w:rsidRPr="00D44B05" w:rsidRDefault="00A175D9" w:rsidP="00255B9E">
            <w:pPr>
              <w:numPr>
                <w:ilvl w:val="0"/>
                <w:numId w:val="3"/>
              </w:num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759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Закупка и установка в домовладениях семей, находящихся в трудной жизненной ситуации, автономных пожарных извещателей.</w:t>
            </w:r>
          </w:p>
        </w:tc>
        <w:tc>
          <w:tcPr>
            <w:tcW w:w="2356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Средства, предусмотренные на финансирование основной деятельности исполнителей Программы</w:t>
            </w:r>
          </w:p>
        </w:tc>
        <w:tc>
          <w:tcPr>
            <w:tcW w:w="1804" w:type="dxa"/>
            <w:vAlign w:val="center"/>
          </w:tcPr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2019 год</w:t>
            </w:r>
          </w:p>
          <w:p w:rsidR="00A175D9" w:rsidRPr="00D44B05" w:rsidRDefault="00A175D9" w:rsidP="00255B9E">
            <w:pPr>
              <w:tabs>
                <w:tab w:val="left" w:pos="142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44B05">
              <w:t>/2,8 т.р./</w:t>
            </w:r>
          </w:p>
        </w:tc>
      </w:tr>
    </w:tbl>
    <w:p w:rsidR="00A175D9" w:rsidRPr="00D44B05" w:rsidRDefault="00A175D9" w:rsidP="00255B9E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</w:p>
    <w:p w:rsidR="00A175D9" w:rsidRPr="00D44B05" w:rsidRDefault="00A175D9" w:rsidP="005B24D7">
      <w:pPr>
        <w:tabs>
          <w:tab w:val="left" w:pos="142"/>
        </w:tabs>
        <w:autoSpaceDE w:val="0"/>
        <w:autoSpaceDN w:val="0"/>
        <w:adjustRightInd w:val="0"/>
        <w:ind w:left="-680" w:firstLine="567"/>
        <w:jc w:val="both"/>
      </w:pPr>
      <w:r w:rsidRPr="00D44B05">
        <w:t>Специалист 1 категории администрации</w:t>
      </w:r>
    </w:p>
    <w:p w:rsidR="00A175D9" w:rsidRPr="00D44B05" w:rsidRDefault="00A175D9" w:rsidP="00D44B05">
      <w:pPr>
        <w:tabs>
          <w:tab w:val="left" w:pos="142"/>
        </w:tabs>
        <w:autoSpaceDE w:val="0"/>
        <w:autoSpaceDN w:val="0"/>
        <w:adjustRightInd w:val="0"/>
        <w:ind w:left="-680" w:firstLine="567"/>
        <w:jc w:val="both"/>
        <w:rPr>
          <w:rFonts w:ascii="Arial" w:hAnsi="Arial"/>
        </w:rPr>
      </w:pPr>
      <w:r w:rsidRPr="00D44B05">
        <w:t>Новопетровского сельского поселения</w:t>
      </w:r>
      <w:r>
        <w:t xml:space="preserve">                                                 </w:t>
      </w:r>
      <w:r w:rsidRPr="00D44B05">
        <w:t>С.С.Чернышова</w:t>
      </w:r>
    </w:p>
    <w:p w:rsidR="00A175D9" w:rsidRPr="00D44B05" w:rsidRDefault="00A175D9" w:rsidP="005B24D7">
      <w:pPr>
        <w:tabs>
          <w:tab w:val="left" w:pos="142"/>
        </w:tabs>
        <w:autoSpaceDE w:val="0"/>
        <w:autoSpaceDN w:val="0"/>
        <w:adjustRightInd w:val="0"/>
        <w:ind w:left="-680" w:firstLine="567"/>
        <w:jc w:val="both"/>
      </w:pPr>
    </w:p>
    <w:p w:rsidR="00A175D9" w:rsidRPr="00251E55" w:rsidRDefault="00A175D9" w:rsidP="005B24D7">
      <w:pPr>
        <w:tabs>
          <w:tab w:val="left" w:pos="142"/>
        </w:tabs>
        <w:autoSpaceDE w:val="0"/>
        <w:autoSpaceDN w:val="0"/>
        <w:adjustRightInd w:val="0"/>
        <w:ind w:left="-680" w:firstLine="567"/>
        <w:jc w:val="both"/>
        <w:rPr>
          <w:rFonts w:ascii="Arial" w:hAnsi="Arial"/>
          <w:sz w:val="20"/>
          <w:szCs w:val="20"/>
        </w:rPr>
      </w:pPr>
      <w:r>
        <w:rPr>
          <w:sz w:val="28"/>
          <w:szCs w:val="28"/>
        </w:rPr>
        <w:t xml:space="preserve">  </w:t>
      </w:r>
    </w:p>
    <w:sectPr w:rsidR="00A175D9" w:rsidRPr="00251E55" w:rsidSect="00D44B05">
      <w:headerReference w:type="even" r:id="rId8"/>
      <w:headerReference w:type="default" r:id="rId9"/>
      <w:pgSz w:w="11904" w:h="16836"/>
      <w:pgMar w:top="540" w:right="567" w:bottom="1021" w:left="170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D9" w:rsidRDefault="00A175D9">
      <w:r>
        <w:separator/>
      </w:r>
    </w:p>
  </w:endnote>
  <w:endnote w:type="continuationSeparator" w:id="0">
    <w:p w:rsidR="00A175D9" w:rsidRDefault="00A1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D9" w:rsidRDefault="00A175D9">
      <w:r>
        <w:separator/>
      </w:r>
    </w:p>
  </w:footnote>
  <w:footnote w:type="continuationSeparator" w:id="0">
    <w:p w:rsidR="00A175D9" w:rsidRDefault="00A17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D9" w:rsidRDefault="00A175D9" w:rsidP="00BC79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5D9" w:rsidRDefault="00A175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D9" w:rsidRDefault="00A175D9" w:rsidP="00CD5ADC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t xml:space="preserve"> </w:t>
    </w:r>
  </w:p>
  <w:p w:rsidR="00A175D9" w:rsidRDefault="00A175D9" w:rsidP="00E13787">
    <w:pPr>
      <w:pStyle w:val="Header"/>
      <w:framePr w:wrap="around" w:vAnchor="text" w:hAnchor="margin" w:xAlign="center" w:y="1"/>
      <w:rPr>
        <w:rStyle w:val="PageNumber"/>
      </w:rPr>
    </w:pPr>
  </w:p>
  <w:p w:rsidR="00A175D9" w:rsidRDefault="00A175D9" w:rsidP="00CD5AD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A71"/>
    <w:multiLevelType w:val="hybridMultilevel"/>
    <w:tmpl w:val="088A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35400A"/>
    <w:multiLevelType w:val="hybridMultilevel"/>
    <w:tmpl w:val="E320E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98172B"/>
    <w:multiLevelType w:val="multilevel"/>
    <w:tmpl w:val="E32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A00017"/>
    <w:multiLevelType w:val="hybridMultilevel"/>
    <w:tmpl w:val="42CE64D0"/>
    <w:lvl w:ilvl="0" w:tplc="DD30375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67"/>
    <w:rsid w:val="000166A1"/>
    <w:rsid w:val="000A5E77"/>
    <w:rsid w:val="000E2058"/>
    <w:rsid w:val="000E3036"/>
    <w:rsid w:val="0012065E"/>
    <w:rsid w:val="001247EB"/>
    <w:rsid w:val="00140902"/>
    <w:rsid w:val="00140BE9"/>
    <w:rsid w:val="001644C2"/>
    <w:rsid w:val="00165066"/>
    <w:rsid w:val="0016761A"/>
    <w:rsid w:val="00173A7D"/>
    <w:rsid w:val="00174C7D"/>
    <w:rsid w:val="001C2763"/>
    <w:rsid w:val="001D50DD"/>
    <w:rsid w:val="00241467"/>
    <w:rsid w:val="00251E55"/>
    <w:rsid w:val="00255B9E"/>
    <w:rsid w:val="00295E2F"/>
    <w:rsid w:val="002A7CAE"/>
    <w:rsid w:val="002C4019"/>
    <w:rsid w:val="00301C65"/>
    <w:rsid w:val="00316C75"/>
    <w:rsid w:val="003218E7"/>
    <w:rsid w:val="00321DA6"/>
    <w:rsid w:val="00334E84"/>
    <w:rsid w:val="003507B0"/>
    <w:rsid w:val="00351EC7"/>
    <w:rsid w:val="00380FEB"/>
    <w:rsid w:val="00397704"/>
    <w:rsid w:val="003B3858"/>
    <w:rsid w:val="003D5880"/>
    <w:rsid w:val="00466F87"/>
    <w:rsid w:val="004C2B76"/>
    <w:rsid w:val="004C59E9"/>
    <w:rsid w:val="004D4E0C"/>
    <w:rsid w:val="004F76DC"/>
    <w:rsid w:val="00500E0E"/>
    <w:rsid w:val="00516983"/>
    <w:rsid w:val="00521B04"/>
    <w:rsid w:val="0053415F"/>
    <w:rsid w:val="005B24D7"/>
    <w:rsid w:val="005B4E5A"/>
    <w:rsid w:val="005E7BF5"/>
    <w:rsid w:val="00612615"/>
    <w:rsid w:val="00615DDF"/>
    <w:rsid w:val="0062358E"/>
    <w:rsid w:val="006573DA"/>
    <w:rsid w:val="00680D06"/>
    <w:rsid w:val="00692ED2"/>
    <w:rsid w:val="006D3965"/>
    <w:rsid w:val="006D7399"/>
    <w:rsid w:val="006E067D"/>
    <w:rsid w:val="006E4878"/>
    <w:rsid w:val="006E7FB0"/>
    <w:rsid w:val="006F5278"/>
    <w:rsid w:val="00703B90"/>
    <w:rsid w:val="007552B7"/>
    <w:rsid w:val="00833F46"/>
    <w:rsid w:val="00883CBD"/>
    <w:rsid w:val="008A0927"/>
    <w:rsid w:val="008E256B"/>
    <w:rsid w:val="008E5AA8"/>
    <w:rsid w:val="008E6BAF"/>
    <w:rsid w:val="008F4993"/>
    <w:rsid w:val="008F5C31"/>
    <w:rsid w:val="009009BD"/>
    <w:rsid w:val="00907B0C"/>
    <w:rsid w:val="009140C6"/>
    <w:rsid w:val="0097455F"/>
    <w:rsid w:val="009A7004"/>
    <w:rsid w:val="009B5931"/>
    <w:rsid w:val="00A13F36"/>
    <w:rsid w:val="00A175D9"/>
    <w:rsid w:val="00A41FDC"/>
    <w:rsid w:val="00A45A4B"/>
    <w:rsid w:val="00A56212"/>
    <w:rsid w:val="00A63DD3"/>
    <w:rsid w:val="00A938B4"/>
    <w:rsid w:val="00AB5FF3"/>
    <w:rsid w:val="00AC2A39"/>
    <w:rsid w:val="00AE55B9"/>
    <w:rsid w:val="00B3771B"/>
    <w:rsid w:val="00B60B3E"/>
    <w:rsid w:val="00B7480C"/>
    <w:rsid w:val="00B75031"/>
    <w:rsid w:val="00B97B09"/>
    <w:rsid w:val="00BC79EA"/>
    <w:rsid w:val="00BD7863"/>
    <w:rsid w:val="00BE766A"/>
    <w:rsid w:val="00C06BE1"/>
    <w:rsid w:val="00C1752E"/>
    <w:rsid w:val="00C327D8"/>
    <w:rsid w:val="00C33DC5"/>
    <w:rsid w:val="00C41534"/>
    <w:rsid w:val="00C46F53"/>
    <w:rsid w:val="00C876AC"/>
    <w:rsid w:val="00C934EE"/>
    <w:rsid w:val="00CD2598"/>
    <w:rsid w:val="00CD5ADC"/>
    <w:rsid w:val="00CF4050"/>
    <w:rsid w:val="00D31E6B"/>
    <w:rsid w:val="00D44003"/>
    <w:rsid w:val="00D44B05"/>
    <w:rsid w:val="00D46889"/>
    <w:rsid w:val="00DA4668"/>
    <w:rsid w:val="00DB7191"/>
    <w:rsid w:val="00DC0035"/>
    <w:rsid w:val="00DE6C47"/>
    <w:rsid w:val="00E13787"/>
    <w:rsid w:val="00E712D0"/>
    <w:rsid w:val="00E81232"/>
    <w:rsid w:val="00E92F38"/>
    <w:rsid w:val="00EB14A5"/>
    <w:rsid w:val="00EC5AAF"/>
    <w:rsid w:val="00ED4964"/>
    <w:rsid w:val="00F00CA0"/>
    <w:rsid w:val="00F41317"/>
    <w:rsid w:val="00F82317"/>
    <w:rsid w:val="00FB3FDE"/>
    <w:rsid w:val="00FC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146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B5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Комментарий"/>
    <w:basedOn w:val="Normal"/>
    <w:next w:val="Normal"/>
    <w:uiPriority w:val="99"/>
    <w:rsid w:val="00A13F3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0">
    <w:name w:val="Таблицы (моноширинный)"/>
    <w:basedOn w:val="Normal"/>
    <w:next w:val="Normal"/>
    <w:uiPriority w:val="99"/>
    <w:rsid w:val="00A13F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Header">
    <w:name w:val="header"/>
    <w:basedOn w:val="Normal"/>
    <w:link w:val="HeaderChar"/>
    <w:uiPriority w:val="99"/>
    <w:rsid w:val="001C27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3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27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1E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3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48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480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528</Words>
  <Characters>3015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НЕЗАМАЕВСКОГО СЕЛЬСКОГО ПОСЕЛЕНИЯ</dc:title>
  <dc:subject/>
  <dc:creator>XTreme</dc:creator>
  <cp:keywords/>
  <dc:description/>
  <cp:lastModifiedBy>1</cp:lastModifiedBy>
  <cp:revision>4</cp:revision>
  <cp:lastPrinted>2019-02-18T10:40:00Z</cp:lastPrinted>
  <dcterms:created xsi:type="dcterms:W3CDTF">2019-02-18T06:48:00Z</dcterms:created>
  <dcterms:modified xsi:type="dcterms:W3CDTF">2019-02-18T10:40:00Z</dcterms:modified>
</cp:coreProperties>
</file>