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87" w:rsidRDefault="00917887" w:rsidP="00B94D3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6F52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6" o:title=""/>
          </v:shape>
        </w:pict>
      </w:r>
    </w:p>
    <w:p w:rsidR="00917887" w:rsidRPr="00B94D32" w:rsidRDefault="00917887" w:rsidP="00B94D3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B94D32">
        <w:rPr>
          <w:rFonts w:ascii="Times New Roman" w:hAnsi="Times New Roman"/>
          <w:b/>
          <w:sz w:val="32"/>
          <w:szCs w:val="32"/>
          <w:lang w:eastAsia="ru-RU"/>
        </w:rPr>
        <w:t>АДМИНИСТРАЦИЯ НОВОПЕТРОВСКОГО СЕЛЬСКОГО ПОСЕЛЕНИЯ ПАВЛОВСКОГО РАЙОНА</w:t>
      </w:r>
    </w:p>
    <w:p w:rsidR="00917887" w:rsidRDefault="00917887" w:rsidP="00B94D32">
      <w:pPr>
        <w:spacing w:after="0" w:line="240" w:lineRule="auto"/>
        <w:jc w:val="center"/>
        <w:rPr>
          <w:rFonts w:ascii="Times New Roman" w:hAnsi="Times New Roman"/>
          <w:b/>
          <w:szCs w:val="28"/>
          <w:lang w:eastAsia="ru-RU"/>
        </w:rPr>
      </w:pPr>
      <w:bookmarkStart w:id="0" w:name="_GoBack"/>
      <w:bookmarkEnd w:id="0"/>
    </w:p>
    <w:p w:rsidR="00917887" w:rsidRPr="00B94D32" w:rsidRDefault="00917887" w:rsidP="00B94D32">
      <w:pPr>
        <w:spacing w:after="0" w:line="240" w:lineRule="auto"/>
        <w:jc w:val="center"/>
        <w:rPr>
          <w:rFonts w:ascii="Times New Roman" w:hAnsi="Times New Roman"/>
          <w:b/>
          <w:szCs w:val="28"/>
          <w:lang w:eastAsia="ru-RU"/>
        </w:rPr>
      </w:pPr>
    </w:p>
    <w:p w:rsidR="00917887" w:rsidRPr="00B94D32" w:rsidRDefault="00917887" w:rsidP="00B94D3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B94D32">
        <w:rPr>
          <w:rFonts w:ascii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917887" w:rsidRPr="00B94D32" w:rsidRDefault="00917887" w:rsidP="00B9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7887" w:rsidRPr="005C161E" w:rsidRDefault="00917887" w:rsidP="00B94D32">
      <w:pPr>
        <w:keepNext/>
        <w:spacing w:after="0" w:line="240" w:lineRule="auto"/>
        <w:outlineLvl w:val="1"/>
        <w:rPr>
          <w:rFonts w:ascii="Times New Roman" w:hAnsi="Times New Roman"/>
          <w:bCs/>
          <w:sz w:val="28"/>
          <w:szCs w:val="24"/>
          <w:lang w:eastAsia="ru-RU"/>
        </w:rPr>
      </w:pPr>
      <w:r w:rsidRPr="005C161E">
        <w:rPr>
          <w:rFonts w:ascii="Times New Roman" w:hAnsi="Times New Roman"/>
          <w:bCs/>
          <w:sz w:val="28"/>
          <w:szCs w:val="24"/>
          <w:lang w:eastAsia="ru-RU"/>
        </w:rPr>
        <w:t xml:space="preserve">    от   24.12.2018                                                                                     № 165</w:t>
      </w:r>
    </w:p>
    <w:p w:rsidR="00917887" w:rsidRPr="00B94D32" w:rsidRDefault="00917887" w:rsidP="00B94D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D32">
        <w:rPr>
          <w:rFonts w:ascii="Times New Roman" w:hAnsi="Times New Roman"/>
          <w:sz w:val="28"/>
          <w:szCs w:val="28"/>
          <w:lang w:eastAsia="ru-RU"/>
        </w:rPr>
        <w:t>ст-ца Новопетровская</w:t>
      </w:r>
    </w:p>
    <w:p w:rsidR="00917887" w:rsidRPr="00B94D32" w:rsidRDefault="00917887" w:rsidP="00B94D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7887" w:rsidRPr="00B94D32" w:rsidRDefault="00917887" w:rsidP="00B94D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17887" w:rsidRPr="00B94D32" w:rsidRDefault="00917887" w:rsidP="00B9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4D32">
        <w:rPr>
          <w:rFonts w:ascii="Times New Roman" w:hAnsi="Times New Roman"/>
          <w:b/>
          <w:sz w:val="28"/>
          <w:szCs w:val="28"/>
          <w:lang w:eastAsia="ru-RU"/>
        </w:rPr>
        <w:t>О формировании, ведении и утверждении ведомственных</w:t>
      </w:r>
      <w:r w:rsidRPr="00B94D32">
        <w:rPr>
          <w:rFonts w:ascii="Times New Roman" w:hAnsi="Times New Roman"/>
          <w:b/>
          <w:sz w:val="28"/>
          <w:szCs w:val="28"/>
          <w:lang w:eastAsia="ru-RU"/>
        </w:rPr>
        <w:br/>
        <w:t>перечней муниципальных услуг и работ, оказываемых</w:t>
      </w:r>
    </w:p>
    <w:p w:rsidR="00917887" w:rsidRPr="00B94D32" w:rsidRDefault="00917887" w:rsidP="00B9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4D32">
        <w:rPr>
          <w:rFonts w:ascii="Times New Roman" w:hAnsi="Times New Roman"/>
          <w:b/>
          <w:sz w:val="28"/>
          <w:szCs w:val="28"/>
          <w:lang w:eastAsia="ru-RU"/>
        </w:rPr>
        <w:t>и выполняемых муниципальными учреждениями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Новопетровского сельского поселения </w:t>
      </w:r>
      <w:r w:rsidRPr="00B94D32">
        <w:rPr>
          <w:rFonts w:ascii="Times New Roman" w:hAnsi="Times New Roman"/>
          <w:b/>
          <w:sz w:val="28"/>
          <w:szCs w:val="28"/>
          <w:lang w:eastAsia="ru-RU"/>
        </w:rPr>
        <w:t>Павловского района</w:t>
      </w:r>
    </w:p>
    <w:p w:rsidR="00917887" w:rsidRPr="00B94D32" w:rsidRDefault="00917887" w:rsidP="00B9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7887" w:rsidRPr="00B94D32" w:rsidRDefault="00917887" w:rsidP="00B94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7887" w:rsidRPr="00B94D32" w:rsidRDefault="00917887" w:rsidP="00B94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B94D32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94D3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B94D32">
        <w:rPr>
          <w:rFonts w:ascii="Times New Roman" w:hAnsi="Times New Roman"/>
          <w:sz w:val="28"/>
          <w:szCs w:val="28"/>
          <w:lang w:eastAsia="ru-RU"/>
        </w:rPr>
        <w:t xml:space="preserve"> услуг и работ, оказываемых и выполняемых федеральными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B94D32">
        <w:rPr>
          <w:rFonts w:ascii="Times New Roman" w:hAnsi="Times New Roman"/>
          <w:sz w:val="28"/>
          <w:szCs w:val="28"/>
          <w:lang w:eastAsia="ru-RU"/>
        </w:rPr>
        <w:t xml:space="preserve">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 о с т а н о в л я ю:</w:t>
      </w:r>
    </w:p>
    <w:p w:rsidR="00917887" w:rsidRPr="00B94D32" w:rsidRDefault="00917887" w:rsidP="00B94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D32">
        <w:rPr>
          <w:rFonts w:ascii="Times New Roman" w:hAnsi="Times New Roman"/>
          <w:sz w:val="28"/>
          <w:szCs w:val="28"/>
          <w:lang w:eastAsia="ru-RU"/>
        </w:rPr>
        <w:t>1. 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Новопетровского сельского поселения</w:t>
      </w:r>
      <w:r w:rsidRPr="00B94D32">
        <w:rPr>
          <w:rFonts w:ascii="Times New Roman" w:hAnsi="Times New Roman"/>
          <w:sz w:val="28"/>
          <w:szCs w:val="28"/>
          <w:lang w:eastAsia="ru-RU"/>
        </w:rPr>
        <w:t xml:space="preserve"> Павловского района (приложение). </w:t>
      </w:r>
    </w:p>
    <w:p w:rsidR="00917887" w:rsidRPr="00B94D32" w:rsidRDefault="00917887" w:rsidP="00B94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D32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94D32">
        <w:rPr>
          <w:rFonts w:ascii="Times New Roman" w:hAnsi="Times New Roman"/>
          <w:sz w:val="28"/>
          <w:szCs w:val="28"/>
          <w:lang w:eastAsia="ru-RU"/>
        </w:rPr>
        <w:t xml:space="preserve">ривести в соответствие с настоящим постановлением и базовыми (отраслевыми) перечнями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B94D32">
        <w:rPr>
          <w:rFonts w:ascii="Times New Roman" w:hAnsi="Times New Roman"/>
          <w:sz w:val="28"/>
          <w:szCs w:val="28"/>
          <w:lang w:eastAsia="ru-RU"/>
        </w:rPr>
        <w:t xml:space="preserve"> услуг и работ правовые акты, утверждающие ведомственные перечни муниципальных услуг и работ, оказываемых и выполняемых подведомственными муниципальными учреждениями </w:t>
      </w:r>
      <w:r>
        <w:rPr>
          <w:rFonts w:ascii="Times New Roman" w:hAnsi="Times New Roman"/>
          <w:sz w:val="28"/>
          <w:szCs w:val="28"/>
          <w:lang w:eastAsia="ru-RU"/>
        </w:rPr>
        <w:t>Новопетровского сельского поселения</w:t>
      </w:r>
      <w:r w:rsidRPr="00B94D32">
        <w:rPr>
          <w:rFonts w:ascii="Times New Roman" w:hAnsi="Times New Roman"/>
          <w:sz w:val="28"/>
          <w:szCs w:val="28"/>
          <w:lang w:eastAsia="ru-RU"/>
        </w:rPr>
        <w:t xml:space="preserve"> Павловского района.</w:t>
      </w:r>
    </w:p>
    <w:p w:rsidR="00917887" w:rsidRPr="00B94D32" w:rsidRDefault="00917887" w:rsidP="00B94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D32">
        <w:rPr>
          <w:rFonts w:ascii="Times New Roman" w:hAnsi="Times New Roman"/>
          <w:sz w:val="28"/>
          <w:szCs w:val="28"/>
          <w:lang w:eastAsia="ru-RU"/>
        </w:rPr>
        <w:t xml:space="preserve">3. 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94D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категории администрации Новопетровского сельского поселения Павловского района (Рябова).</w:t>
      </w:r>
    </w:p>
    <w:p w:rsidR="00917887" w:rsidRPr="00B94D32" w:rsidRDefault="00917887" w:rsidP="00B94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94D32">
        <w:rPr>
          <w:rFonts w:ascii="Times New Roman" w:hAnsi="Times New Roman"/>
          <w:sz w:val="28"/>
          <w:szCs w:val="28"/>
          <w:lang w:eastAsia="ru-RU"/>
        </w:rPr>
        <w:t>. Постановление вступает в силу со дня подписания.</w:t>
      </w:r>
    </w:p>
    <w:p w:rsidR="00917887" w:rsidRPr="00B94D32" w:rsidRDefault="00917887" w:rsidP="00B94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D32">
        <w:rPr>
          <w:rFonts w:ascii="Times New Roman" w:hAnsi="Times New Roman"/>
          <w:sz w:val="28"/>
          <w:szCs w:val="28"/>
          <w:lang w:eastAsia="ru-RU"/>
        </w:rPr>
        <w:t xml:space="preserve">Положения настоящего постановления применяются, начиная с формирования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B94D32">
        <w:rPr>
          <w:rFonts w:ascii="Times New Roman" w:hAnsi="Times New Roman"/>
          <w:sz w:val="28"/>
          <w:szCs w:val="28"/>
          <w:lang w:eastAsia="ru-RU"/>
        </w:rPr>
        <w:t xml:space="preserve"> заданий на оказание и выполнение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муниципальных услуг и работ на 2019 год и плановый период 2020 и 2021</w:t>
      </w:r>
      <w:r w:rsidRPr="00B94D32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917887" w:rsidRDefault="00917887" w:rsidP="00B94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887" w:rsidRPr="00B94D32" w:rsidRDefault="00917887" w:rsidP="00B94D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D32">
        <w:rPr>
          <w:rFonts w:ascii="Times New Roman" w:hAnsi="Times New Roman"/>
          <w:sz w:val="28"/>
          <w:szCs w:val="28"/>
          <w:lang w:eastAsia="ru-RU"/>
        </w:rPr>
        <w:t>Глава Новопетровского сельского поселения</w:t>
      </w:r>
    </w:p>
    <w:p w:rsidR="00917887" w:rsidRDefault="00917887" w:rsidP="004A230C">
      <w:pPr>
        <w:spacing w:after="0" w:line="240" w:lineRule="auto"/>
      </w:pPr>
      <w:r w:rsidRPr="00B94D32">
        <w:rPr>
          <w:rFonts w:ascii="Times New Roman" w:hAnsi="Times New Roman"/>
          <w:sz w:val="28"/>
          <w:szCs w:val="28"/>
          <w:lang w:eastAsia="ru-RU"/>
        </w:rPr>
        <w:t xml:space="preserve">Павловского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Е.А. Бессонов</w:t>
      </w:r>
    </w:p>
    <w:sectPr w:rsidR="00917887" w:rsidSect="00E51948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87" w:rsidRDefault="00917887">
      <w:pPr>
        <w:spacing w:after="0" w:line="240" w:lineRule="auto"/>
      </w:pPr>
      <w:r>
        <w:separator/>
      </w:r>
    </w:p>
  </w:endnote>
  <w:endnote w:type="continuationSeparator" w:id="0">
    <w:p w:rsidR="00917887" w:rsidRDefault="0091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87" w:rsidRDefault="00917887">
      <w:pPr>
        <w:spacing w:after="0" w:line="240" w:lineRule="auto"/>
      </w:pPr>
      <w:r>
        <w:separator/>
      </w:r>
    </w:p>
  </w:footnote>
  <w:footnote w:type="continuationSeparator" w:id="0">
    <w:p w:rsidR="00917887" w:rsidRDefault="0091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87" w:rsidRDefault="00917887" w:rsidP="00721E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887" w:rsidRDefault="00917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32"/>
    <w:rsid w:val="0013762E"/>
    <w:rsid w:val="00322328"/>
    <w:rsid w:val="004A230C"/>
    <w:rsid w:val="00552D04"/>
    <w:rsid w:val="005C161E"/>
    <w:rsid w:val="006B1C5A"/>
    <w:rsid w:val="006F5278"/>
    <w:rsid w:val="00721E45"/>
    <w:rsid w:val="00917887"/>
    <w:rsid w:val="009E3D89"/>
    <w:rsid w:val="00AD4E66"/>
    <w:rsid w:val="00B94D32"/>
    <w:rsid w:val="00BE020D"/>
    <w:rsid w:val="00C70FD6"/>
    <w:rsid w:val="00D1021C"/>
    <w:rsid w:val="00DA334E"/>
    <w:rsid w:val="00E51948"/>
    <w:rsid w:val="00FC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D32"/>
    <w:rPr>
      <w:rFonts w:cs="Times New Roman"/>
    </w:rPr>
  </w:style>
  <w:style w:type="character" w:styleId="PageNumber">
    <w:name w:val="page number"/>
    <w:basedOn w:val="DefaultParagraphFont"/>
    <w:uiPriority w:val="99"/>
    <w:rsid w:val="00B94D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2</Pages>
  <Words>323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6</cp:revision>
  <cp:lastPrinted>2018-12-25T13:16:00Z</cp:lastPrinted>
  <dcterms:created xsi:type="dcterms:W3CDTF">2015-02-09T07:45:00Z</dcterms:created>
  <dcterms:modified xsi:type="dcterms:W3CDTF">2018-12-25T13:17:00Z</dcterms:modified>
</cp:coreProperties>
</file>