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A" w:rsidRDefault="000130DA" w:rsidP="007F4435">
      <w:pPr>
        <w:pStyle w:val="21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4" o:title=""/>
          </v:shape>
        </w:pict>
      </w:r>
    </w:p>
    <w:p w:rsidR="000130DA" w:rsidRDefault="000130DA" w:rsidP="007F4435">
      <w:pPr>
        <w:pStyle w:val="21"/>
        <w:rPr>
          <w:b/>
          <w:szCs w:val="28"/>
        </w:rPr>
      </w:pPr>
      <w:r>
        <w:rPr>
          <w:b/>
          <w:szCs w:val="28"/>
        </w:rPr>
        <w:t>АДМИНИСТРАЦИЯ НОВОПЕТРОВСКОГО СЕЛЬСКОГО</w:t>
      </w:r>
    </w:p>
    <w:p w:rsidR="000130DA" w:rsidRDefault="000130DA" w:rsidP="007F4435">
      <w:pPr>
        <w:pStyle w:val="21"/>
        <w:rPr>
          <w:b/>
          <w:sz w:val="36"/>
          <w:szCs w:val="36"/>
        </w:rPr>
      </w:pPr>
      <w:r>
        <w:rPr>
          <w:b/>
          <w:szCs w:val="28"/>
        </w:rPr>
        <w:t xml:space="preserve"> ПОСЕЛЕНИЯ ПАВЛОВСКОГО РАЙОНА</w:t>
      </w:r>
    </w:p>
    <w:p w:rsidR="000130DA" w:rsidRDefault="000130DA" w:rsidP="007F4435">
      <w:pPr>
        <w:pStyle w:val="21"/>
        <w:rPr>
          <w:b/>
          <w:sz w:val="36"/>
          <w:szCs w:val="36"/>
        </w:rPr>
      </w:pPr>
    </w:p>
    <w:p w:rsidR="000130DA" w:rsidRDefault="000130DA" w:rsidP="007F4435">
      <w:pPr>
        <w:pStyle w:val="21"/>
      </w:pPr>
      <w:r>
        <w:rPr>
          <w:b/>
          <w:sz w:val="36"/>
          <w:szCs w:val="36"/>
        </w:rPr>
        <w:t>ПОСТАНОВЛЕНИЕ</w:t>
      </w:r>
    </w:p>
    <w:p w:rsidR="000130DA" w:rsidRDefault="000130DA" w:rsidP="007F4435">
      <w:pPr>
        <w:pStyle w:val="21"/>
      </w:pPr>
    </w:p>
    <w:p w:rsidR="000130DA" w:rsidRDefault="000130DA" w:rsidP="007F4435">
      <w:pPr>
        <w:pStyle w:val="21"/>
        <w:rPr>
          <w:szCs w:val="28"/>
        </w:rPr>
      </w:pPr>
      <w:r>
        <w:rPr>
          <w:bCs/>
          <w:szCs w:val="28"/>
        </w:rPr>
        <w:t xml:space="preserve">  от  02.12.2016г.                                                                                        № 152</w:t>
      </w:r>
    </w:p>
    <w:p w:rsidR="000130DA" w:rsidRDefault="000130DA" w:rsidP="007F4435">
      <w:pPr>
        <w:jc w:val="center"/>
        <w:rPr>
          <w:sz w:val="22"/>
          <w:szCs w:val="22"/>
        </w:rPr>
      </w:pPr>
      <w:r>
        <w:rPr>
          <w:sz w:val="28"/>
          <w:szCs w:val="28"/>
        </w:rPr>
        <w:t>ст-ца Новопетровская</w:t>
      </w:r>
    </w:p>
    <w:p w:rsidR="000130DA" w:rsidRDefault="000130DA" w:rsidP="007F4435">
      <w:pPr>
        <w:rPr>
          <w:sz w:val="22"/>
          <w:szCs w:val="22"/>
        </w:rPr>
      </w:pPr>
    </w:p>
    <w:p w:rsidR="000130DA" w:rsidRDefault="000130DA" w:rsidP="007F4435">
      <w:pPr>
        <w:rPr>
          <w:sz w:val="22"/>
          <w:szCs w:val="22"/>
        </w:rPr>
      </w:pPr>
    </w:p>
    <w:p w:rsidR="000130DA" w:rsidRPr="007F4435" w:rsidRDefault="000130DA" w:rsidP="007F4435">
      <w:pPr>
        <w:jc w:val="center"/>
        <w:rPr>
          <w:b/>
        </w:rPr>
      </w:pPr>
      <w:r>
        <w:rPr>
          <w:b/>
          <w:sz w:val="28"/>
          <w:szCs w:val="28"/>
        </w:rPr>
        <w:t>О внесении изменений  в постановление  № 157 от 24 декабря 2015 года «Об утверждении нормы расхода ГСМ на автомобиль ВАЗ</w:t>
      </w:r>
      <w:r w:rsidRPr="007F44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21074, государственный номер М979УМ, закрепленный за администрацией Новопетровского сельского поселения Павловского района»</w:t>
      </w:r>
    </w:p>
    <w:p w:rsidR="000130DA" w:rsidRDefault="000130DA" w:rsidP="007F4435">
      <w:pPr>
        <w:ind w:left="708" w:firstLine="12"/>
        <w:jc w:val="center"/>
        <w:rPr>
          <w:b/>
        </w:rPr>
      </w:pPr>
    </w:p>
    <w:p w:rsidR="000130DA" w:rsidRDefault="000130DA" w:rsidP="007F4435">
      <w:pPr>
        <w:ind w:left="708" w:firstLine="708"/>
        <w:rPr>
          <w:b/>
          <w:sz w:val="28"/>
          <w:szCs w:val="28"/>
        </w:rPr>
      </w:pPr>
    </w:p>
    <w:p w:rsidR="000130DA" w:rsidRDefault="000130DA" w:rsidP="007F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рационального и экономного расходования бюджетных средств Новопетровского сельского поселения Павловского района и согласно технической характеристике автомобиля ВАЗ </w:t>
      </w:r>
      <w:r w:rsidRPr="007F4435">
        <w:rPr>
          <w:sz w:val="28"/>
          <w:szCs w:val="28"/>
        </w:rPr>
        <w:t>21074, государственный номер М</w:t>
      </w:r>
      <w:r>
        <w:rPr>
          <w:sz w:val="28"/>
          <w:szCs w:val="28"/>
        </w:rPr>
        <w:t xml:space="preserve"> </w:t>
      </w:r>
      <w:r w:rsidRPr="007F4435">
        <w:rPr>
          <w:sz w:val="28"/>
          <w:szCs w:val="28"/>
        </w:rPr>
        <w:t>979УМ</w:t>
      </w:r>
      <w:r>
        <w:rPr>
          <w:sz w:val="28"/>
          <w:szCs w:val="28"/>
        </w:rPr>
        <w:t>,</w:t>
      </w:r>
      <w:r w:rsidRPr="007F4435">
        <w:rPr>
          <w:sz w:val="28"/>
          <w:szCs w:val="28"/>
        </w:rPr>
        <w:t xml:space="preserve"> п о с т а н о в л я ю:</w:t>
      </w:r>
    </w:p>
    <w:p w:rsidR="000130DA" w:rsidRDefault="000130DA" w:rsidP="00C07311">
      <w:pPr>
        <w:rPr>
          <w:sz w:val="28"/>
          <w:szCs w:val="28"/>
        </w:rPr>
      </w:pPr>
      <w:r>
        <w:rPr>
          <w:sz w:val="28"/>
          <w:szCs w:val="28"/>
        </w:rPr>
        <w:t xml:space="preserve">         1. В постановление  главы администрации Новопетровского сельского поселения от 21 декабря </w:t>
      </w:r>
      <w:r w:rsidRPr="0099299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9299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157</w:t>
      </w:r>
      <w:r w:rsidRPr="0099299D">
        <w:rPr>
          <w:sz w:val="28"/>
          <w:szCs w:val="28"/>
        </w:rPr>
        <w:t xml:space="preserve">  </w:t>
      </w:r>
      <w:r w:rsidRPr="00476600">
        <w:rPr>
          <w:sz w:val="28"/>
          <w:szCs w:val="28"/>
        </w:rPr>
        <w:t>«Об утверждении нормы расхода ГСМ на автомобиль ВАЗ 21074, государственный номер М</w:t>
      </w:r>
      <w:r>
        <w:rPr>
          <w:sz w:val="28"/>
          <w:szCs w:val="28"/>
        </w:rPr>
        <w:t xml:space="preserve"> </w:t>
      </w:r>
      <w:r w:rsidRPr="00476600">
        <w:rPr>
          <w:sz w:val="28"/>
          <w:szCs w:val="28"/>
        </w:rPr>
        <w:t>979УМ, закрепленный за администрацией Новопетровского сельского поселения Павловского района»</w:t>
      </w:r>
      <w:r>
        <w:rPr>
          <w:sz w:val="28"/>
          <w:szCs w:val="28"/>
        </w:rPr>
        <w:t xml:space="preserve"> </w:t>
      </w:r>
      <w:r w:rsidRPr="00EF6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внести следующие изменения:  пункт 2 изложить в следующий редакции: « Норму расхода ГСМ на автомобиль</w:t>
      </w:r>
      <w:r w:rsidRPr="007F4435">
        <w:rPr>
          <w:b/>
          <w:sz w:val="28"/>
          <w:szCs w:val="28"/>
        </w:rPr>
        <w:t xml:space="preserve"> </w:t>
      </w:r>
      <w:r w:rsidRPr="00476600">
        <w:rPr>
          <w:sz w:val="28"/>
          <w:szCs w:val="28"/>
        </w:rPr>
        <w:t>ВАЗ</w:t>
      </w:r>
      <w:r w:rsidRPr="007F4435">
        <w:rPr>
          <w:sz w:val="28"/>
          <w:szCs w:val="28"/>
        </w:rPr>
        <w:t xml:space="preserve"> 21074, государственный номер М</w:t>
      </w:r>
      <w:r>
        <w:rPr>
          <w:sz w:val="28"/>
          <w:szCs w:val="28"/>
        </w:rPr>
        <w:t xml:space="preserve"> </w:t>
      </w:r>
      <w:r w:rsidRPr="007F4435">
        <w:rPr>
          <w:sz w:val="28"/>
          <w:szCs w:val="28"/>
        </w:rPr>
        <w:t>979УМ, закрепленный за администрацией Новопетровского сельского поселения Павловского района</w:t>
      </w:r>
      <w:r>
        <w:rPr>
          <w:sz w:val="28"/>
          <w:szCs w:val="28"/>
        </w:rPr>
        <w:t xml:space="preserve"> утвердить в размере 9,44 литра на 100 км пробега.»</w:t>
      </w:r>
      <w:r w:rsidRPr="007F4435">
        <w:rPr>
          <w:sz w:val="28"/>
          <w:szCs w:val="28"/>
        </w:rPr>
        <w:t xml:space="preserve"> </w:t>
      </w:r>
    </w:p>
    <w:p w:rsidR="000130DA" w:rsidRDefault="000130DA" w:rsidP="007F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0130DA" w:rsidRDefault="000130DA" w:rsidP="007F4435">
      <w:pPr>
        <w:jc w:val="both"/>
      </w:pPr>
      <w:r>
        <w:rPr>
          <w:sz w:val="28"/>
          <w:szCs w:val="28"/>
        </w:rPr>
        <w:tab/>
        <w:t>3. Постановление вступает в силу со дня его подписания и распространяет свое действие на отношения, возникшие с 25 ноября 2016 года.</w:t>
      </w:r>
    </w:p>
    <w:p w:rsidR="000130DA" w:rsidRDefault="000130DA" w:rsidP="007F4435"/>
    <w:p w:rsidR="000130DA" w:rsidRDefault="000130DA" w:rsidP="007F4435"/>
    <w:p w:rsidR="000130DA" w:rsidRDefault="000130DA" w:rsidP="007F4435"/>
    <w:p w:rsidR="000130DA" w:rsidRDefault="000130DA" w:rsidP="007F4435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</w:t>
      </w:r>
    </w:p>
    <w:p w:rsidR="000130DA" w:rsidRDefault="000130DA" w:rsidP="007F4435">
      <w:pPr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С.В. Щеголихин</w:t>
      </w:r>
    </w:p>
    <w:p w:rsidR="000130DA" w:rsidRDefault="000130DA" w:rsidP="007F4435">
      <w:pPr>
        <w:rPr>
          <w:sz w:val="28"/>
          <w:szCs w:val="28"/>
        </w:rPr>
      </w:pPr>
    </w:p>
    <w:p w:rsidR="000130DA" w:rsidRDefault="000130DA"/>
    <w:sectPr w:rsidR="000130DA" w:rsidSect="009D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435"/>
    <w:rsid w:val="000130DA"/>
    <w:rsid w:val="000273AA"/>
    <w:rsid w:val="000A3212"/>
    <w:rsid w:val="003E52A3"/>
    <w:rsid w:val="00476600"/>
    <w:rsid w:val="004A2791"/>
    <w:rsid w:val="005D1909"/>
    <w:rsid w:val="007F4435"/>
    <w:rsid w:val="00853ECA"/>
    <w:rsid w:val="008C594D"/>
    <w:rsid w:val="0099299D"/>
    <w:rsid w:val="009D7612"/>
    <w:rsid w:val="00B13699"/>
    <w:rsid w:val="00B86E50"/>
    <w:rsid w:val="00C07311"/>
    <w:rsid w:val="00EF6D12"/>
    <w:rsid w:val="00F165B6"/>
    <w:rsid w:val="00FA1334"/>
    <w:rsid w:val="00FD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F4435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7F4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791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Знак Знак Знак Знак"/>
    <w:basedOn w:val="Normal"/>
    <w:uiPriority w:val="99"/>
    <w:rsid w:val="00476600"/>
    <w:pPr>
      <w:suppressAutoHyphens w:val="0"/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5</cp:revision>
  <cp:lastPrinted>2016-12-12T13:53:00Z</cp:lastPrinted>
  <dcterms:created xsi:type="dcterms:W3CDTF">2016-11-02T12:07:00Z</dcterms:created>
  <dcterms:modified xsi:type="dcterms:W3CDTF">2016-12-12T13:55:00Z</dcterms:modified>
</cp:coreProperties>
</file>