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6C" w:rsidRDefault="00AD656C" w:rsidP="006D74B1">
      <w:pPr>
        <w:tabs>
          <w:tab w:val="left" w:pos="3000"/>
        </w:tabs>
        <w:jc w:val="center"/>
        <w:rPr>
          <w:b/>
          <w:sz w:val="32"/>
          <w:szCs w:val="32"/>
        </w:rPr>
      </w:pPr>
      <w:r w:rsidRPr="006F52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>
            <v:imagedata r:id="rId5" o:title=""/>
          </v:shape>
        </w:pict>
      </w:r>
    </w:p>
    <w:p w:rsidR="00AD656C" w:rsidRPr="005C2651" w:rsidRDefault="00AD656C" w:rsidP="006D74B1">
      <w:pPr>
        <w:tabs>
          <w:tab w:val="left" w:pos="3000"/>
        </w:tabs>
        <w:jc w:val="center"/>
        <w:rPr>
          <w:b/>
          <w:sz w:val="32"/>
          <w:szCs w:val="32"/>
        </w:rPr>
      </w:pPr>
      <w:r w:rsidRPr="005C2651">
        <w:rPr>
          <w:b/>
          <w:sz w:val="32"/>
          <w:szCs w:val="32"/>
        </w:rPr>
        <w:t>АДМИНИСТРАЦИЯ НОВОПЕТРОВСКОГО СЕЛЬСКОГО ПОСЕЛЕНИЯ ПАВЛОВСКОГО РАЙОНА</w:t>
      </w:r>
    </w:p>
    <w:p w:rsidR="00AD656C" w:rsidRPr="005C2651" w:rsidRDefault="00AD656C" w:rsidP="006D74B1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AD656C" w:rsidRDefault="00AD656C" w:rsidP="006D74B1">
      <w:pPr>
        <w:tabs>
          <w:tab w:val="left" w:pos="3000"/>
        </w:tabs>
        <w:jc w:val="center"/>
        <w:rPr>
          <w:b/>
          <w:sz w:val="36"/>
          <w:szCs w:val="36"/>
        </w:rPr>
      </w:pPr>
      <w:r w:rsidRPr="005C2651">
        <w:rPr>
          <w:b/>
          <w:sz w:val="32"/>
          <w:szCs w:val="32"/>
        </w:rPr>
        <w:t>ПОСТАНОВЛЕНИЕ</w:t>
      </w:r>
    </w:p>
    <w:p w:rsidR="00AD656C" w:rsidRPr="00972F54" w:rsidRDefault="00AD656C" w:rsidP="006D74B1">
      <w:pPr>
        <w:tabs>
          <w:tab w:val="left" w:pos="3000"/>
        </w:tabs>
        <w:jc w:val="center"/>
        <w:rPr>
          <w:sz w:val="22"/>
          <w:szCs w:val="22"/>
        </w:rPr>
      </w:pPr>
    </w:p>
    <w:p w:rsidR="00AD656C" w:rsidRPr="00703776" w:rsidRDefault="00AD656C" w:rsidP="006D74B1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от  22.12.2017 г. </w:t>
      </w:r>
      <w:r w:rsidRPr="0070377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Pr="007037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703776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152</w:t>
      </w:r>
    </w:p>
    <w:p w:rsidR="00AD656C" w:rsidRPr="00972F54" w:rsidRDefault="00AD656C" w:rsidP="006D74B1">
      <w:pPr>
        <w:tabs>
          <w:tab w:val="left" w:pos="3000"/>
        </w:tabs>
        <w:jc w:val="center"/>
        <w:rPr>
          <w:sz w:val="20"/>
          <w:szCs w:val="20"/>
        </w:rPr>
      </w:pPr>
    </w:p>
    <w:p w:rsidR="00AD656C" w:rsidRDefault="00AD656C" w:rsidP="006D74B1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Новопетровская</w:t>
      </w:r>
    </w:p>
    <w:p w:rsidR="00AD656C" w:rsidRPr="00972F54" w:rsidRDefault="00AD656C" w:rsidP="006D74B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sz w:val="20"/>
          <w:szCs w:val="20"/>
        </w:rPr>
      </w:pPr>
    </w:p>
    <w:p w:rsidR="00AD656C" w:rsidRPr="00DC380F" w:rsidRDefault="00AD656C" w:rsidP="00DC380F">
      <w:pPr>
        <w:ind w:left="900" w:hanging="900"/>
        <w:jc w:val="center"/>
        <w:rPr>
          <w:b/>
          <w:sz w:val="28"/>
          <w:szCs w:val="28"/>
        </w:rPr>
      </w:pPr>
      <w:r w:rsidRPr="00DC380F">
        <w:rPr>
          <w:b/>
          <w:sz w:val="28"/>
          <w:szCs w:val="28"/>
        </w:rPr>
        <w:t xml:space="preserve">О порядке осуществления администрацией </w:t>
      </w:r>
      <w:r>
        <w:rPr>
          <w:b/>
          <w:sz w:val="28"/>
          <w:szCs w:val="28"/>
        </w:rPr>
        <w:t xml:space="preserve">Новопетровского </w:t>
      </w:r>
      <w:r w:rsidRPr="00DC380F">
        <w:rPr>
          <w:b/>
          <w:sz w:val="28"/>
          <w:szCs w:val="28"/>
        </w:rPr>
        <w:t xml:space="preserve">сельского поселения бюджетных полномочий администратора доходов, главного администратора доходов бюджета </w:t>
      </w:r>
      <w:r>
        <w:rPr>
          <w:b/>
          <w:sz w:val="28"/>
          <w:szCs w:val="28"/>
        </w:rPr>
        <w:t>Новопетровского</w:t>
      </w:r>
      <w:r w:rsidRPr="00DC380F">
        <w:rPr>
          <w:b/>
          <w:sz w:val="28"/>
          <w:szCs w:val="28"/>
        </w:rPr>
        <w:t xml:space="preserve"> сельского поселения </w:t>
      </w:r>
    </w:p>
    <w:p w:rsidR="00AD656C" w:rsidRPr="00972F54" w:rsidRDefault="00AD656C" w:rsidP="006D74B1">
      <w:pPr>
        <w:ind w:left="900" w:hanging="900"/>
        <w:jc w:val="center"/>
        <w:rPr>
          <w:b/>
          <w:sz w:val="22"/>
          <w:szCs w:val="22"/>
        </w:rPr>
      </w:pPr>
    </w:p>
    <w:p w:rsidR="00AD656C" w:rsidRPr="00972F54" w:rsidRDefault="00AD656C" w:rsidP="006D74B1">
      <w:pPr>
        <w:ind w:left="900" w:hanging="900"/>
        <w:jc w:val="center"/>
        <w:rPr>
          <w:b/>
          <w:sz w:val="22"/>
          <w:szCs w:val="22"/>
        </w:rPr>
      </w:pPr>
    </w:p>
    <w:p w:rsidR="00AD656C" w:rsidRPr="00DC380F" w:rsidRDefault="00AD656C" w:rsidP="00DC380F">
      <w:pPr>
        <w:ind w:firstLine="851"/>
        <w:jc w:val="both"/>
        <w:rPr>
          <w:sz w:val="28"/>
          <w:szCs w:val="28"/>
        </w:rPr>
      </w:pPr>
      <w:r w:rsidRPr="00DC380F">
        <w:rPr>
          <w:sz w:val="28"/>
          <w:szCs w:val="28"/>
        </w:rPr>
        <w:t xml:space="preserve">В соответствии со статьей 160.1 Бюджетного кодекса Российской Федерации и решением Совета </w:t>
      </w:r>
      <w:r>
        <w:rPr>
          <w:sz w:val="28"/>
          <w:szCs w:val="28"/>
        </w:rPr>
        <w:t>Новопетровского</w:t>
      </w:r>
      <w:r w:rsidRPr="00DC380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22</w:t>
      </w:r>
      <w:r w:rsidRPr="00DC380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DC380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49/137</w:t>
      </w:r>
      <w:r w:rsidRPr="00DC380F">
        <w:rPr>
          <w:sz w:val="28"/>
          <w:szCs w:val="28"/>
        </w:rPr>
        <w:t xml:space="preserve"> «</w:t>
      </w:r>
      <w:r w:rsidRPr="00DC380F">
        <w:rPr>
          <w:snapToGrid w:val="0"/>
          <w:sz w:val="28"/>
          <w:szCs w:val="28"/>
        </w:rPr>
        <w:t xml:space="preserve">О бюджете </w:t>
      </w:r>
      <w:r>
        <w:rPr>
          <w:snapToGrid w:val="0"/>
          <w:sz w:val="28"/>
          <w:szCs w:val="28"/>
        </w:rPr>
        <w:t>Новопетровского</w:t>
      </w:r>
      <w:r w:rsidRPr="00DC380F">
        <w:rPr>
          <w:snapToGrid w:val="0"/>
          <w:sz w:val="28"/>
          <w:szCs w:val="28"/>
        </w:rPr>
        <w:t xml:space="preserve"> сельского поселения на 2018 год» </w:t>
      </w:r>
      <w:r w:rsidRPr="00DC380F">
        <w:rPr>
          <w:sz w:val="28"/>
          <w:szCs w:val="28"/>
        </w:rPr>
        <w:t>п о с т а н о в л я ю:</w:t>
      </w:r>
    </w:p>
    <w:p w:rsidR="00AD656C" w:rsidRPr="00DC380F" w:rsidRDefault="00AD656C" w:rsidP="00DC380F">
      <w:pPr>
        <w:ind w:firstLine="851"/>
        <w:jc w:val="both"/>
        <w:rPr>
          <w:sz w:val="28"/>
          <w:szCs w:val="28"/>
        </w:rPr>
      </w:pPr>
      <w:r w:rsidRPr="00DC380F">
        <w:rPr>
          <w:sz w:val="28"/>
          <w:szCs w:val="28"/>
        </w:rPr>
        <w:t xml:space="preserve">1. Утвердить прилагаемый Порядок осуществления администрацией </w:t>
      </w:r>
      <w:r>
        <w:rPr>
          <w:sz w:val="28"/>
          <w:szCs w:val="28"/>
        </w:rPr>
        <w:t>Новопетровского</w:t>
      </w:r>
      <w:r w:rsidRPr="00DC380F">
        <w:rPr>
          <w:sz w:val="28"/>
          <w:szCs w:val="28"/>
        </w:rPr>
        <w:t xml:space="preserve"> сельского поселения бюджетных полномочий администратора доходов, главного администратора доходов бюджета </w:t>
      </w:r>
      <w:r>
        <w:rPr>
          <w:sz w:val="28"/>
          <w:szCs w:val="28"/>
        </w:rPr>
        <w:t>Новопетровского</w:t>
      </w:r>
      <w:r w:rsidRPr="00DC380F">
        <w:rPr>
          <w:sz w:val="28"/>
          <w:szCs w:val="28"/>
        </w:rPr>
        <w:t xml:space="preserve"> сельского поселения по коду 992 "Администрация </w:t>
      </w:r>
      <w:r>
        <w:rPr>
          <w:sz w:val="28"/>
          <w:szCs w:val="28"/>
        </w:rPr>
        <w:t>Новопетровского</w:t>
      </w:r>
      <w:r w:rsidRPr="00DC380F">
        <w:rPr>
          <w:sz w:val="28"/>
          <w:szCs w:val="28"/>
        </w:rPr>
        <w:t xml:space="preserve"> сельского поселения".</w:t>
      </w:r>
    </w:p>
    <w:p w:rsidR="00AD656C" w:rsidRPr="00DC380F" w:rsidRDefault="00AD656C" w:rsidP="00DC380F">
      <w:pPr>
        <w:ind w:firstLine="851"/>
        <w:jc w:val="both"/>
        <w:rPr>
          <w:sz w:val="28"/>
          <w:szCs w:val="28"/>
        </w:rPr>
      </w:pPr>
      <w:r w:rsidRPr="00DC380F">
        <w:rPr>
          <w:sz w:val="28"/>
          <w:szCs w:val="28"/>
        </w:rPr>
        <w:t xml:space="preserve">2.  Администрации </w:t>
      </w:r>
      <w:r>
        <w:rPr>
          <w:sz w:val="28"/>
          <w:szCs w:val="28"/>
        </w:rPr>
        <w:t>Новопетровского</w:t>
      </w:r>
      <w:r w:rsidRPr="00DC380F">
        <w:rPr>
          <w:sz w:val="28"/>
          <w:szCs w:val="28"/>
        </w:rPr>
        <w:t xml:space="preserve"> сельского поселения в течение десяти рабочих дней после подписания настоящего постановления довести его до сведения Управления Федерального казначейства по Краснодарскому краю.</w:t>
      </w:r>
    </w:p>
    <w:p w:rsidR="00AD656C" w:rsidRPr="00DC380F" w:rsidRDefault="00AD656C" w:rsidP="00DC380F">
      <w:pPr>
        <w:ind w:firstLine="851"/>
        <w:jc w:val="both"/>
        <w:rPr>
          <w:sz w:val="28"/>
          <w:szCs w:val="28"/>
        </w:rPr>
      </w:pPr>
      <w:r w:rsidRPr="00DC380F">
        <w:rPr>
          <w:sz w:val="28"/>
          <w:szCs w:val="28"/>
        </w:rPr>
        <w:t xml:space="preserve">3. Признать утратившим силу постановление администрации </w:t>
      </w:r>
      <w:r>
        <w:rPr>
          <w:sz w:val="28"/>
          <w:szCs w:val="28"/>
        </w:rPr>
        <w:t xml:space="preserve">Новопетровского </w:t>
      </w:r>
      <w:r w:rsidRPr="00DC380F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20 декабря</w:t>
      </w:r>
      <w:r w:rsidRPr="00DC380F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160</w:t>
      </w:r>
      <w:r w:rsidRPr="00DC380F">
        <w:rPr>
          <w:sz w:val="28"/>
          <w:szCs w:val="28"/>
        </w:rPr>
        <w:t xml:space="preserve"> «О наделении администрации </w:t>
      </w:r>
      <w:r>
        <w:rPr>
          <w:sz w:val="28"/>
          <w:szCs w:val="28"/>
        </w:rPr>
        <w:t>Новопетровского</w:t>
      </w:r>
      <w:r w:rsidRPr="00DC380F">
        <w:rPr>
          <w:sz w:val="28"/>
          <w:szCs w:val="28"/>
        </w:rPr>
        <w:t xml:space="preserve"> сельского поселения Павловского района полномочиями главного администратора доходов бюджета».</w:t>
      </w:r>
    </w:p>
    <w:p w:rsidR="00AD656C" w:rsidRPr="00DC380F" w:rsidRDefault="00AD656C" w:rsidP="00DC380F">
      <w:pPr>
        <w:ind w:firstLine="851"/>
        <w:jc w:val="both"/>
        <w:rPr>
          <w:sz w:val="28"/>
          <w:szCs w:val="28"/>
        </w:rPr>
      </w:pPr>
      <w:r w:rsidRPr="00DC380F">
        <w:rPr>
          <w:sz w:val="28"/>
          <w:szCs w:val="28"/>
        </w:rPr>
        <w:t>4. Контроль за исполнением настоящего приказа оставляю за собой.</w:t>
      </w:r>
    </w:p>
    <w:p w:rsidR="00AD656C" w:rsidRPr="00DC380F" w:rsidRDefault="00AD656C" w:rsidP="00DC380F">
      <w:pPr>
        <w:ind w:firstLine="851"/>
        <w:rPr>
          <w:sz w:val="28"/>
          <w:szCs w:val="28"/>
        </w:rPr>
      </w:pPr>
      <w:r w:rsidRPr="00DC380F">
        <w:rPr>
          <w:sz w:val="28"/>
          <w:szCs w:val="28"/>
        </w:rPr>
        <w:t>5. Постановление вступает в силу с 1 января 2018 года.</w:t>
      </w:r>
    </w:p>
    <w:p w:rsidR="00AD656C" w:rsidRPr="00DC380F" w:rsidRDefault="00AD656C" w:rsidP="00DC380F">
      <w:pPr>
        <w:rPr>
          <w:sz w:val="28"/>
          <w:szCs w:val="28"/>
        </w:rPr>
      </w:pPr>
    </w:p>
    <w:p w:rsidR="00AD656C" w:rsidRDefault="00AD656C" w:rsidP="00856882">
      <w:pPr>
        <w:rPr>
          <w:sz w:val="28"/>
          <w:szCs w:val="28"/>
        </w:rPr>
      </w:pPr>
    </w:p>
    <w:p w:rsidR="00AD656C" w:rsidRDefault="00AD656C" w:rsidP="006D74B1">
      <w:pPr>
        <w:rPr>
          <w:sz w:val="28"/>
          <w:szCs w:val="28"/>
        </w:rPr>
      </w:pPr>
    </w:p>
    <w:p w:rsidR="00AD656C" w:rsidRDefault="00AD656C" w:rsidP="006D74B1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AD656C" w:rsidRDefault="00AD656C" w:rsidP="006D74B1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Бессонов</w:t>
      </w:r>
    </w:p>
    <w:p w:rsidR="00AD656C" w:rsidRDefault="00AD656C" w:rsidP="006D74B1">
      <w:pPr>
        <w:rPr>
          <w:sz w:val="28"/>
          <w:szCs w:val="28"/>
        </w:rPr>
      </w:pPr>
    </w:p>
    <w:p w:rsidR="00AD656C" w:rsidRDefault="00AD656C" w:rsidP="006D74B1">
      <w:pPr>
        <w:rPr>
          <w:sz w:val="28"/>
          <w:szCs w:val="28"/>
        </w:rPr>
      </w:pPr>
    </w:p>
    <w:p w:rsidR="00AD656C" w:rsidRPr="00856882" w:rsidRDefault="00AD656C" w:rsidP="005C2651">
      <w:pPr>
        <w:ind w:left="5040"/>
        <w:rPr>
          <w:sz w:val="28"/>
          <w:szCs w:val="28"/>
        </w:rPr>
      </w:pPr>
      <w:r w:rsidRPr="00856882">
        <w:rPr>
          <w:sz w:val="28"/>
          <w:szCs w:val="28"/>
        </w:rPr>
        <w:t>ПРИЛОЖЕНИЕ</w:t>
      </w:r>
    </w:p>
    <w:p w:rsidR="00AD656C" w:rsidRPr="00856882" w:rsidRDefault="00AD656C" w:rsidP="005C2651">
      <w:pPr>
        <w:ind w:left="5040"/>
        <w:rPr>
          <w:sz w:val="28"/>
          <w:szCs w:val="28"/>
        </w:rPr>
      </w:pPr>
      <w:r w:rsidRPr="00856882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AD656C" w:rsidRPr="00856882" w:rsidRDefault="00AD656C" w:rsidP="00856882">
      <w:pPr>
        <w:ind w:left="5040"/>
        <w:jc w:val="both"/>
        <w:rPr>
          <w:sz w:val="28"/>
          <w:szCs w:val="28"/>
        </w:rPr>
      </w:pPr>
      <w:r w:rsidRPr="00856882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Новопетровского</w:t>
      </w:r>
      <w:r w:rsidRPr="00856882">
        <w:rPr>
          <w:sz w:val="28"/>
          <w:szCs w:val="28"/>
        </w:rPr>
        <w:t xml:space="preserve"> сельского поселения</w:t>
      </w:r>
    </w:p>
    <w:p w:rsidR="00AD656C" w:rsidRPr="00856882" w:rsidRDefault="00AD656C" w:rsidP="00856882">
      <w:pPr>
        <w:ind w:left="5040"/>
        <w:jc w:val="both"/>
        <w:rPr>
          <w:sz w:val="28"/>
          <w:szCs w:val="28"/>
        </w:rPr>
      </w:pPr>
      <w:r w:rsidRPr="0085688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22.12.2017г </w:t>
      </w:r>
      <w:r w:rsidRPr="0085688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152</w:t>
      </w:r>
    </w:p>
    <w:p w:rsidR="00AD656C" w:rsidRPr="00856882" w:rsidRDefault="00AD656C" w:rsidP="00856882">
      <w:pPr>
        <w:ind w:left="5040"/>
        <w:jc w:val="center"/>
        <w:rPr>
          <w:sz w:val="28"/>
          <w:szCs w:val="28"/>
        </w:rPr>
      </w:pPr>
    </w:p>
    <w:p w:rsidR="00AD656C" w:rsidRPr="00856882" w:rsidRDefault="00AD656C" w:rsidP="00856882">
      <w:pPr>
        <w:ind w:firstLine="851"/>
        <w:jc w:val="center"/>
        <w:rPr>
          <w:sz w:val="28"/>
          <w:szCs w:val="28"/>
        </w:rPr>
      </w:pPr>
    </w:p>
    <w:p w:rsidR="00AD656C" w:rsidRPr="00664A02" w:rsidRDefault="00AD656C" w:rsidP="00664A02">
      <w:pPr>
        <w:jc w:val="center"/>
        <w:rPr>
          <w:sz w:val="28"/>
          <w:szCs w:val="28"/>
        </w:rPr>
      </w:pPr>
      <w:r w:rsidRPr="00664A02">
        <w:rPr>
          <w:sz w:val="28"/>
          <w:szCs w:val="28"/>
        </w:rPr>
        <w:t>ПОРЯДОК</w:t>
      </w:r>
    </w:p>
    <w:p w:rsidR="00AD656C" w:rsidRPr="00664A02" w:rsidRDefault="00AD656C" w:rsidP="00664A02">
      <w:pPr>
        <w:jc w:val="center"/>
        <w:rPr>
          <w:sz w:val="28"/>
          <w:szCs w:val="28"/>
        </w:rPr>
      </w:pPr>
      <w:r w:rsidRPr="00664A02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 xml:space="preserve">Новопетровского </w:t>
      </w:r>
      <w:r w:rsidRPr="00664A02">
        <w:rPr>
          <w:sz w:val="28"/>
          <w:szCs w:val="28"/>
        </w:rPr>
        <w:t>сельского поселения бюджетных полномочий администратора доходов, главного администратора доходов бюджета</w:t>
      </w:r>
      <w:r>
        <w:rPr>
          <w:sz w:val="28"/>
          <w:szCs w:val="28"/>
        </w:rPr>
        <w:t xml:space="preserve"> Новопетровского</w:t>
      </w:r>
      <w:r w:rsidRPr="00664A02">
        <w:rPr>
          <w:sz w:val="28"/>
          <w:szCs w:val="28"/>
        </w:rPr>
        <w:t xml:space="preserve"> сельского поселения</w:t>
      </w:r>
    </w:p>
    <w:p w:rsidR="00AD656C" w:rsidRPr="00664A02" w:rsidRDefault="00AD656C" w:rsidP="00664A02">
      <w:pPr>
        <w:jc w:val="center"/>
        <w:rPr>
          <w:sz w:val="28"/>
          <w:szCs w:val="28"/>
        </w:rPr>
      </w:pPr>
    </w:p>
    <w:p w:rsidR="00AD656C" w:rsidRPr="00664A02" w:rsidRDefault="00AD656C" w:rsidP="00664A0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 w:rsidRPr="00664A02">
        <w:rPr>
          <w:sz w:val="28"/>
          <w:szCs w:val="28"/>
        </w:rPr>
        <w:t xml:space="preserve">Настоящий Порядок разработан в соответствии со статьей 160.1 Бюджетного кодекса Российской Федерации (далее – БК РФ), решением Совета </w:t>
      </w:r>
      <w:r>
        <w:rPr>
          <w:sz w:val="28"/>
          <w:szCs w:val="28"/>
        </w:rPr>
        <w:t>Новопетровского</w:t>
      </w:r>
      <w:r w:rsidRPr="00664A0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22</w:t>
      </w:r>
      <w:r w:rsidRPr="00664A02">
        <w:rPr>
          <w:sz w:val="28"/>
          <w:szCs w:val="28"/>
        </w:rPr>
        <w:t xml:space="preserve"> декабря 2017 года № </w:t>
      </w:r>
      <w:r>
        <w:rPr>
          <w:sz w:val="28"/>
          <w:szCs w:val="28"/>
        </w:rPr>
        <w:t>49/137</w:t>
      </w:r>
      <w:r w:rsidRPr="00664A02">
        <w:rPr>
          <w:sz w:val="28"/>
          <w:szCs w:val="28"/>
        </w:rPr>
        <w:t xml:space="preserve"> «</w:t>
      </w:r>
      <w:r w:rsidRPr="00664A02">
        <w:rPr>
          <w:snapToGrid w:val="0"/>
          <w:sz w:val="28"/>
          <w:szCs w:val="28"/>
        </w:rPr>
        <w:t xml:space="preserve">О бюджете </w:t>
      </w:r>
      <w:r>
        <w:rPr>
          <w:snapToGrid w:val="0"/>
          <w:sz w:val="28"/>
          <w:szCs w:val="28"/>
        </w:rPr>
        <w:t>Новопетровского</w:t>
      </w:r>
      <w:r w:rsidRPr="00664A02">
        <w:rPr>
          <w:snapToGrid w:val="0"/>
          <w:sz w:val="28"/>
          <w:szCs w:val="28"/>
        </w:rPr>
        <w:t xml:space="preserve"> сельского поселения на 2018 год» </w:t>
      </w:r>
      <w:r w:rsidRPr="00664A02">
        <w:rPr>
          <w:sz w:val="28"/>
          <w:szCs w:val="28"/>
        </w:rPr>
        <w:t xml:space="preserve">и постановлением главы администрации (губернатора) Краснодарского края от 28 марта 2013 года № 301 "Об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Федерации", и устанавливает правила осуществления администрацией </w:t>
      </w:r>
      <w:r>
        <w:rPr>
          <w:sz w:val="28"/>
          <w:szCs w:val="28"/>
        </w:rPr>
        <w:t>Новопетровского</w:t>
      </w:r>
      <w:r w:rsidRPr="00664A02">
        <w:rPr>
          <w:sz w:val="28"/>
          <w:szCs w:val="28"/>
        </w:rPr>
        <w:t xml:space="preserve"> сельского поселения (далее – Администрация) полномочий администратора доходов, главного администратора доходов бюджета </w:t>
      </w:r>
      <w:r>
        <w:rPr>
          <w:sz w:val="28"/>
          <w:szCs w:val="28"/>
        </w:rPr>
        <w:t>Новопетровского</w:t>
      </w:r>
      <w:r w:rsidRPr="00664A02">
        <w:rPr>
          <w:sz w:val="28"/>
          <w:szCs w:val="28"/>
        </w:rPr>
        <w:t xml:space="preserve"> сельского поселения.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</w:p>
    <w:p w:rsidR="00AD656C" w:rsidRPr="00664A02" w:rsidRDefault="00AD656C" w:rsidP="00664A02">
      <w:pPr>
        <w:ind w:left="851"/>
        <w:jc w:val="center"/>
        <w:rPr>
          <w:sz w:val="28"/>
          <w:szCs w:val="28"/>
        </w:rPr>
      </w:pPr>
      <w:r w:rsidRPr="00664A02">
        <w:rPr>
          <w:sz w:val="28"/>
          <w:szCs w:val="28"/>
        </w:rPr>
        <w:t>I. Общие положения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 xml:space="preserve">1. Администрация в качестве администратора доходов, главного администратора доходов бюджета </w:t>
      </w:r>
      <w:r>
        <w:rPr>
          <w:sz w:val="28"/>
          <w:szCs w:val="28"/>
        </w:rPr>
        <w:t>Новопетровского</w:t>
      </w:r>
      <w:r w:rsidRPr="00664A02">
        <w:rPr>
          <w:sz w:val="28"/>
          <w:szCs w:val="28"/>
        </w:rPr>
        <w:t xml:space="preserve"> сельского поселения осуществляет администрирование доходов по кодам доходов бюджетной классификации Российской Федерации по перечню согласно приложению</w:t>
      </w:r>
      <w:r>
        <w:rPr>
          <w:sz w:val="28"/>
          <w:szCs w:val="28"/>
        </w:rPr>
        <w:t>,</w:t>
      </w:r>
      <w:r w:rsidRPr="00664A02">
        <w:rPr>
          <w:sz w:val="28"/>
          <w:szCs w:val="28"/>
        </w:rPr>
        <w:t xml:space="preserve"> к настоящему Порядку.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2. В соответствии с пунктом 2 статьи 160.1 БК РФ Администрация осуществляет полномочия администратора доходов бюджетов: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1)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2) взыскание задолженности по платежам в бюджет, пеней и штрафов;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УФК) заявок на возврат для осуществления возврата в порядке, установленном Министерством финансов Российской Федерации;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4) 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AD656C" w:rsidRPr="00664A02" w:rsidRDefault="00AD656C" w:rsidP="00664A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4A02">
        <w:rPr>
          <w:sz w:val="28"/>
          <w:szCs w:val="28"/>
        </w:rPr>
        <w:t xml:space="preserve">5)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6" w:history="1">
        <w:r w:rsidRPr="00664A02">
          <w:rPr>
            <w:sz w:val="28"/>
            <w:szCs w:val="28"/>
          </w:rPr>
          <w:t>Федеральном законом</w:t>
        </w:r>
      </w:hyperlink>
      <w:r w:rsidRPr="00664A02">
        <w:rPr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AD656C" w:rsidRPr="00664A02" w:rsidRDefault="00AD656C" w:rsidP="00664A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4A02">
        <w:rPr>
          <w:b/>
          <w:sz w:val="28"/>
          <w:szCs w:val="28"/>
        </w:rPr>
        <w:t xml:space="preserve">6) принятие решения о признании безнадежной к взысканию задолженности по платежам в бюджет, осуществляется в порядке установленном постановлением </w:t>
      </w:r>
      <w:r>
        <w:rPr>
          <w:b/>
          <w:sz w:val="28"/>
          <w:szCs w:val="28"/>
        </w:rPr>
        <w:t>администрации</w:t>
      </w:r>
      <w:r w:rsidRPr="0066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664A02">
        <w:rPr>
          <w:b/>
          <w:sz w:val="28"/>
          <w:szCs w:val="28"/>
        </w:rPr>
        <w:t xml:space="preserve"> сельского поселения Павловского района от </w:t>
      </w:r>
      <w:r>
        <w:rPr>
          <w:b/>
          <w:sz w:val="28"/>
          <w:szCs w:val="28"/>
        </w:rPr>
        <w:t>4 июля</w:t>
      </w:r>
      <w:r w:rsidRPr="00664A02">
        <w:rPr>
          <w:b/>
          <w:sz w:val="28"/>
          <w:szCs w:val="28"/>
        </w:rPr>
        <w:t xml:space="preserve"> 2016 года №</w:t>
      </w:r>
      <w:r>
        <w:rPr>
          <w:b/>
          <w:sz w:val="28"/>
          <w:szCs w:val="28"/>
        </w:rPr>
        <w:t xml:space="preserve"> 85</w:t>
      </w:r>
      <w:r w:rsidRPr="00664A02">
        <w:rPr>
          <w:b/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которых является  администрация </w:t>
      </w:r>
      <w:r>
        <w:rPr>
          <w:b/>
          <w:sz w:val="28"/>
          <w:szCs w:val="28"/>
        </w:rPr>
        <w:t xml:space="preserve">Новопетровского </w:t>
      </w:r>
      <w:r w:rsidRPr="00664A02">
        <w:rPr>
          <w:b/>
          <w:sz w:val="28"/>
          <w:szCs w:val="28"/>
        </w:rPr>
        <w:t>сельского поселения Павловского района».</w:t>
      </w:r>
    </w:p>
    <w:p w:rsidR="00AD656C" w:rsidRPr="00664A02" w:rsidRDefault="00AD656C" w:rsidP="00664A02">
      <w:pPr>
        <w:ind w:firstLine="709"/>
        <w:jc w:val="both"/>
        <w:rPr>
          <w:sz w:val="28"/>
          <w:szCs w:val="28"/>
        </w:rPr>
      </w:pPr>
      <w:r w:rsidRPr="00664A02">
        <w:rPr>
          <w:sz w:val="28"/>
          <w:szCs w:val="28"/>
        </w:rPr>
        <w:t xml:space="preserve">7) возврат не использованных по состоянию на 1 января очередного финансового года остатков субсидий, субвенций и иных межбюджетных трансфертов, имеющих целевое назначение, прошлых лет в краевой бюджет и бюджет муниципального района в порядке, установленном Министерством финансов Российской федерации, министерством финансов Краснодарского края, финансовым управлением администрации муниципального образования Павловский район; 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8) согласование с краевыми органами исполнительной власти – главными администраторами доходов краевого бюджета от возврата остатков целевых средств – потребности в использовании остатков целевых средств на те же цели;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9) иные бюджетные полномочия, установленные Бюджетным кодексом Российской</w:t>
      </w:r>
      <w:r w:rsidRPr="00664A02">
        <w:rPr>
          <w:sz w:val="28"/>
          <w:szCs w:val="28"/>
        </w:rPr>
        <w:tab/>
        <w:t xml:space="preserve">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D656C" w:rsidRPr="00664A02" w:rsidRDefault="00AD656C" w:rsidP="00664A02">
      <w:pPr>
        <w:tabs>
          <w:tab w:val="left" w:pos="851"/>
        </w:tabs>
        <w:jc w:val="center"/>
        <w:rPr>
          <w:sz w:val="28"/>
          <w:szCs w:val="28"/>
        </w:rPr>
      </w:pPr>
    </w:p>
    <w:p w:rsidR="00AD656C" w:rsidRPr="00664A02" w:rsidRDefault="00AD656C" w:rsidP="00664A02">
      <w:pPr>
        <w:tabs>
          <w:tab w:val="left" w:pos="851"/>
        </w:tabs>
        <w:jc w:val="center"/>
        <w:rPr>
          <w:sz w:val="28"/>
          <w:szCs w:val="28"/>
        </w:rPr>
      </w:pPr>
      <w:r w:rsidRPr="00664A02">
        <w:rPr>
          <w:sz w:val="28"/>
          <w:szCs w:val="28"/>
        </w:rPr>
        <w:t>II. Порядок администрирования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</w:p>
    <w:p w:rsidR="00AD656C" w:rsidRPr="00664A02" w:rsidRDefault="00AD656C" w:rsidP="00664A02">
      <w:pPr>
        <w:numPr>
          <w:ilvl w:val="0"/>
          <w:numId w:val="1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664A02">
        <w:rPr>
          <w:sz w:val="28"/>
          <w:szCs w:val="28"/>
        </w:rPr>
        <w:t>Администрация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начисления.</w:t>
      </w:r>
    </w:p>
    <w:p w:rsidR="00AD656C" w:rsidRPr="00664A02" w:rsidRDefault="00AD656C" w:rsidP="00664A02">
      <w:pPr>
        <w:numPr>
          <w:ilvl w:val="0"/>
          <w:numId w:val="1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664A02">
        <w:rPr>
          <w:sz w:val="28"/>
          <w:szCs w:val="28"/>
        </w:rPr>
        <w:t>Администрация осуществляет контроль за правильностью исчисления сумм доходов, а также проводит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с разбивкой помесячно в разрезе кодов бюджетной классификации.</w:t>
      </w:r>
    </w:p>
    <w:p w:rsidR="00AD656C" w:rsidRPr="00664A02" w:rsidRDefault="00AD656C" w:rsidP="00664A02">
      <w:pPr>
        <w:numPr>
          <w:ilvl w:val="0"/>
          <w:numId w:val="1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664A02">
        <w:rPr>
          <w:sz w:val="28"/>
          <w:szCs w:val="28"/>
        </w:rPr>
        <w:t>Администрация 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:rsidR="00AD656C" w:rsidRPr="00664A02" w:rsidRDefault="00AD656C" w:rsidP="00664A02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664A02">
        <w:rPr>
          <w:sz w:val="28"/>
          <w:szCs w:val="28"/>
        </w:rPr>
        <w:t xml:space="preserve">Решение о возврате излишне или неверно уплаченных (взысканных) платежей в бюджет, пеней и штрафов по ним принимается в соответствии с разделом </w:t>
      </w:r>
      <w:r w:rsidRPr="00664A02">
        <w:rPr>
          <w:sz w:val="28"/>
          <w:szCs w:val="28"/>
          <w:lang w:val="en-US"/>
        </w:rPr>
        <w:t>VI</w:t>
      </w:r>
      <w:r w:rsidRPr="00664A02">
        <w:rPr>
          <w:sz w:val="28"/>
          <w:szCs w:val="28"/>
        </w:rPr>
        <w:t xml:space="preserve"> к настоящему Порядку.</w:t>
      </w:r>
    </w:p>
    <w:p w:rsidR="00AD656C" w:rsidRPr="00664A02" w:rsidRDefault="00AD656C" w:rsidP="00664A02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664A02">
        <w:rPr>
          <w:sz w:val="28"/>
          <w:szCs w:val="28"/>
        </w:rPr>
        <w:t>Составление бюджетной отчетности администратора доходов осуществляется Администрацией на основании данных лицевого счета администратора доходов бюджета 04 (далее – лицевой счет администратора)  и кассового плана.</w:t>
      </w:r>
    </w:p>
    <w:p w:rsidR="00AD656C" w:rsidRPr="00664A02" w:rsidRDefault="00AD656C" w:rsidP="00664A02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664A02">
        <w:rPr>
          <w:sz w:val="28"/>
          <w:szCs w:val="28"/>
        </w:rPr>
        <w:t>Администрация заключает до начала очередного финансового года с УФК регламент о порядке и условиях обмена информацией между УФК и Администрацией по форме, утвержденной Федеральным казначейством, а также обеспечивает заключение соглашений (договоров) об обмене информацией в электронном виде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7. Администрация в пределах компетенции направляет в УФК документы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карточку образцов подписей к лицевым счетам по форме, утвержденной Федеральным казначейством;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заявку на возврат излишне уплаченных (взысканных) сумм (далее – заявка на возврат) по форме утвержденной Федеральным казначейством (при обмене с УФК документами в электронном виде заявка на возврат распечатывается, хранится в делах Администрации и уничтожается в порядке, предусмотренном нормативным правовым актом, определяющим вопросы делопроизводства);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уведомление об уточнении вида и принадлежности платежа по форме, утвержденной Федеральным казначейством (при обмене с УФК документами в электронном виде заявка на возврат распечатывается, хранится в делах Администрации и уничтожается в порядке, предусмотренном нормативным правовым актом, определяющим вопросы делопроизводства).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8. Администрация 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 документов на перечисление налогов, сборов и иных платежей в бюджетную систему Российской Федерации, утверждаемыми Министерством финансов Российской Федерации.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9. Администрация получают от УФК документы, предусмотренные регламентом о порядке и условиях обмена информацией, в пределах компетенции.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10. Администрация обеспечивает сохранность информации и документов, поименованных в пункте 6 настоящего раздела.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  <w:r w:rsidRPr="00664A02">
        <w:rPr>
          <w:sz w:val="28"/>
          <w:szCs w:val="28"/>
        </w:rPr>
        <w:tab/>
      </w:r>
    </w:p>
    <w:p w:rsidR="00AD656C" w:rsidRPr="00664A02" w:rsidRDefault="00AD656C" w:rsidP="00664A02">
      <w:pPr>
        <w:tabs>
          <w:tab w:val="left" w:pos="851"/>
        </w:tabs>
        <w:jc w:val="center"/>
        <w:rPr>
          <w:sz w:val="28"/>
          <w:szCs w:val="28"/>
        </w:rPr>
      </w:pPr>
    </w:p>
    <w:p w:rsidR="00AD656C" w:rsidRPr="00664A02" w:rsidRDefault="00AD656C" w:rsidP="00664A02">
      <w:pPr>
        <w:tabs>
          <w:tab w:val="left" w:pos="851"/>
        </w:tabs>
        <w:jc w:val="center"/>
        <w:rPr>
          <w:sz w:val="28"/>
          <w:szCs w:val="28"/>
        </w:rPr>
      </w:pPr>
      <w:r w:rsidRPr="00664A02">
        <w:rPr>
          <w:sz w:val="28"/>
          <w:szCs w:val="28"/>
          <w:lang w:val="en-US"/>
        </w:rPr>
        <w:t>I</w:t>
      </w:r>
      <w:r w:rsidRPr="00664A02">
        <w:rPr>
          <w:sz w:val="28"/>
          <w:szCs w:val="28"/>
        </w:rPr>
        <w:t xml:space="preserve">II. Начисление поступлений 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 xml:space="preserve"> Администрация: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- начисляет доходы с элементом других бюджетов, поступившие в доход бюджета муниципального образования, и отражает начисление в Журнале операций расчетов с дебиторами по доходам по факту кассового поступления;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- ведет аналитический учет начислений и поступлений в Карточке учета средств и расчетов;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- отражает в бюджетном учете невыясненные поступления с кодом 992  по факту кассового поступления, их уточнение (возврат) в Журналах операций расчетов с дебиторами по доходам;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- готовит проекты договоров с кредитными организациями, с Федеральной службой почтовой связи Российской Федерации, УФК для получения документов физических лиц на перевод денежных средств без открытия банковского счета (на основании которых банк-отправитель платежа формирует сводное платежное поручение на счет органа Федерального казначейства в адрес получателя – администратора доходов) в части администрируемых Администрацией доходов бюджетов Российской Федерации и осуществляет получение платежных документов физических лиц в кредитных организациях либо извещений с информацией из платежных документов физических лиц в УФК;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- ведет учет операций по поступлениям доходов на лицевой счет администратора доходов на основании документов, полученных от УФК и управления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AD656C" w:rsidRPr="00664A02" w:rsidRDefault="00AD656C" w:rsidP="00664A02">
      <w:pPr>
        <w:tabs>
          <w:tab w:val="left" w:pos="851"/>
        </w:tabs>
        <w:jc w:val="both"/>
        <w:rPr>
          <w:color w:val="FF0000"/>
          <w:sz w:val="28"/>
          <w:szCs w:val="28"/>
        </w:rPr>
      </w:pPr>
    </w:p>
    <w:p w:rsidR="00AD656C" w:rsidRPr="00664A02" w:rsidRDefault="00AD656C" w:rsidP="00664A02">
      <w:pPr>
        <w:tabs>
          <w:tab w:val="left" w:pos="851"/>
        </w:tabs>
        <w:jc w:val="center"/>
        <w:rPr>
          <w:sz w:val="28"/>
          <w:szCs w:val="28"/>
        </w:rPr>
      </w:pPr>
      <w:r w:rsidRPr="00664A02">
        <w:rPr>
          <w:sz w:val="28"/>
          <w:szCs w:val="28"/>
          <w:lang w:val="en-US"/>
        </w:rPr>
        <w:t>IV</w:t>
      </w:r>
      <w:r w:rsidRPr="00664A02">
        <w:rPr>
          <w:sz w:val="28"/>
          <w:szCs w:val="28"/>
        </w:rPr>
        <w:t>. Учет невыясненных поступлений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</w:r>
    </w:p>
    <w:p w:rsidR="00AD656C" w:rsidRPr="00664A02" w:rsidRDefault="00AD656C" w:rsidP="00664A0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1. Администрация по администрируемым им кодам, в пределах предоставленной компетенции, осуществляет проверку правильности зачисления денежных средств, проводит работу с невыясненными платежами по расчетным документам, отнесенным к разряду «невыясненных» органами Федерального казначейства, расчетным документам, в которых не указана или неверно указана информация в полях расчетных документов плательщиком, либо кредитным учреждением при формировании электронных платежных документов (ЭПД).</w:t>
      </w:r>
    </w:p>
    <w:p w:rsidR="00AD656C" w:rsidRPr="00664A02" w:rsidRDefault="00AD656C" w:rsidP="00664A0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2. В случае не верного зачисления денежных средств Администрация в соответствии с Соглашением оформляет Уведомления администратора поступлений об уточнении вида и принадлежности поступлений (далее – Уведомления) или платежный документ на возврат средств плательщику (далее – Заявка).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</w:r>
    </w:p>
    <w:p w:rsidR="00AD656C" w:rsidRPr="00664A02" w:rsidRDefault="00AD656C" w:rsidP="00664A02">
      <w:pPr>
        <w:tabs>
          <w:tab w:val="left" w:pos="851"/>
        </w:tabs>
        <w:ind w:left="720"/>
        <w:contextualSpacing/>
        <w:jc w:val="center"/>
        <w:rPr>
          <w:sz w:val="28"/>
          <w:szCs w:val="28"/>
        </w:rPr>
      </w:pPr>
      <w:r w:rsidRPr="00664A02">
        <w:rPr>
          <w:sz w:val="28"/>
          <w:szCs w:val="28"/>
          <w:lang w:val="en-US"/>
        </w:rPr>
        <w:t>V</w:t>
      </w:r>
      <w:r w:rsidRPr="00664A02">
        <w:rPr>
          <w:sz w:val="28"/>
          <w:szCs w:val="28"/>
        </w:rPr>
        <w:t xml:space="preserve">. Контроль, осуществляемый администрацией за правильностью исчисления, полнотой и своевременностью осуществления платежей в бюджет </w:t>
      </w:r>
    </w:p>
    <w:p w:rsidR="00AD656C" w:rsidRPr="00664A02" w:rsidRDefault="00AD656C" w:rsidP="00664A02">
      <w:pPr>
        <w:tabs>
          <w:tab w:val="left" w:pos="851"/>
        </w:tabs>
        <w:ind w:left="720"/>
        <w:contextualSpacing/>
        <w:jc w:val="center"/>
        <w:rPr>
          <w:sz w:val="28"/>
          <w:szCs w:val="28"/>
        </w:rPr>
      </w:pPr>
    </w:p>
    <w:p w:rsidR="00AD656C" w:rsidRPr="00664A02" w:rsidRDefault="00AD656C" w:rsidP="00664A02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664A02">
        <w:rPr>
          <w:sz w:val="28"/>
          <w:szCs w:val="28"/>
        </w:rPr>
        <w:t>Администрация в пределах компетенции проверяют соответствие суммы, уплаченной плательщиком, сумме, указанной в документах, являющихся основанием для осуществления платежа.</w:t>
      </w:r>
    </w:p>
    <w:p w:rsidR="00AD656C" w:rsidRPr="00664A02" w:rsidRDefault="00AD656C" w:rsidP="00664A02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664A02">
        <w:rPr>
          <w:sz w:val="28"/>
          <w:szCs w:val="28"/>
        </w:rPr>
        <w:t>В случае неисполнения плательщиком в добровольном порядке частично или в полном объеме обязанности по уплате платежей в бюджет, Администрация осуществляет сбор документов, подтверждающих факт неуплаты (частичной неуплаты) подлежащей уплате суммы и принимает предусмотренные законодательством Российской Федерации меры для взыскания задолженности по платежам в бюджет.</w:t>
      </w:r>
    </w:p>
    <w:p w:rsidR="00AD656C" w:rsidRPr="00664A02" w:rsidRDefault="00AD656C" w:rsidP="00664A02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664A02">
        <w:rPr>
          <w:sz w:val="28"/>
          <w:szCs w:val="28"/>
        </w:rPr>
        <w:t>В случае удовлетворения судом требований Администрации о взыскании с плательщика сумм, подлежащих зачислению в бюджет, и не исполнения плательщиком судебного акта в течение трех месяцев с момента вступления в силу судебного акта, Администрация обеспечивает направление в службу судебных приставов в порядке, предусмотренном Федеральным законом от 2 октября 2007 года № 229-ФЗ "Об исполнительном производстве", документов, необходимых для возбуждения исполнительного производства.</w:t>
      </w:r>
    </w:p>
    <w:p w:rsidR="00AD656C" w:rsidRPr="00664A02" w:rsidRDefault="00AD656C" w:rsidP="00664A02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664A02">
        <w:rPr>
          <w:sz w:val="28"/>
          <w:szCs w:val="28"/>
        </w:rPr>
        <w:t xml:space="preserve">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</w:t>
      </w:r>
      <w:r w:rsidRPr="00664A02">
        <w:rPr>
          <w:sz w:val="28"/>
          <w:szCs w:val="28"/>
          <w:lang w:val="en-US"/>
        </w:rPr>
        <w:t>VI</w:t>
      </w:r>
      <w:r w:rsidRPr="00664A02">
        <w:rPr>
          <w:sz w:val="28"/>
          <w:szCs w:val="28"/>
        </w:rPr>
        <w:t xml:space="preserve"> настоящего Порядка.</w:t>
      </w:r>
    </w:p>
    <w:p w:rsidR="00AD656C" w:rsidRPr="00664A02" w:rsidRDefault="00AD656C" w:rsidP="00664A02">
      <w:pPr>
        <w:ind w:firstLine="851"/>
        <w:jc w:val="center"/>
        <w:rPr>
          <w:sz w:val="28"/>
          <w:szCs w:val="28"/>
        </w:rPr>
      </w:pPr>
    </w:p>
    <w:p w:rsidR="00AD656C" w:rsidRPr="00664A02" w:rsidRDefault="00AD656C" w:rsidP="00664A02">
      <w:pPr>
        <w:ind w:firstLine="851"/>
        <w:jc w:val="center"/>
        <w:rPr>
          <w:sz w:val="28"/>
          <w:szCs w:val="28"/>
        </w:rPr>
      </w:pPr>
      <w:r w:rsidRPr="00664A02">
        <w:rPr>
          <w:sz w:val="28"/>
          <w:szCs w:val="28"/>
          <w:lang w:val="en-US"/>
        </w:rPr>
        <w:t>VI</w:t>
      </w:r>
      <w:r w:rsidRPr="00664A02">
        <w:rPr>
          <w:sz w:val="28"/>
          <w:szCs w:val="28"/>
        </w:rPr>
        <w:t>. Порядок рассмотрения заявлений плательщиков</w:t>
      </w:r>
    </w:p>
    <w:p w:rsidR="00AD656C" w:rsidRPr="00664A02" w:rsidRDefault="00AD656C" w:rsidP="00664A02">
      <w:pPr>
        <w:tabs>
          <w:tab w:val="left" w:pos="851"/>
        </w:tabs>
        <w:jc w:val="center"/>
        <w:rPr>
          <w:sz w:val="28"/>
          <w:szCs w:val="28"/>
        </w:rPr>
      </w:pPr>
      <w:r w:rsidRPr="00664A02">
        <w:rPr>
          <w:sz w:val="28"/>
          <w:szCs w:val="28"/>
        </w:rPr>
        <w:t xml:space="preserve">о возврате излишне уплаченных сумм  </w:t>
      </w:r>
    </w:p>
    <w:p w:rsidR="00AD656C" w:rsidRPr="00664A02" w:rsidRDefault="00AD656C" w:rsidP="00664A02">
      <w:pPr>
        <w:tabs>
          <w:tab w:val="left" w:pos="851"/>
        </w:tabs>
        <w:jc w:val="center"/>
        <w:rPr>
          <w:sz w:val="28"/>
          <w:szCs w:val="28"/>
        </w:rPr>
      </w:pP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1. Возврат переплаченных сумм производится по предоставлению плательщиком следующих документов:</w:t>
      </w:r>
    </w:p>
    <w:p w:rsidR="00AD656C" w:rsidRPr="00664A02" w:rsidRDefault="00AD656C" w:rsidP="00664A02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1) заявления плательщика в письменном виде в произвольной форме о возврате излишне уплаченной суммы (для юридических лиц -  на бланке или с угловым штампом организации и подписью руководителя, заверенной гербовой печатью организации), содержащего следующую информацию:             -  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AD656C" w:rsidRPr="00664A02" w:rsidRDefault="00AD656C" w:rsidP="00664A02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 xml:space="preserve"> - причины излишней уплаты, об ошибочности указания кода классификации доходов;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 xml:space="preserve"> -    сумму возврата прописью и цифрами (в рублях, копейках);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 xml:space="preserve"> -    код бюджетной классификации;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 xml:space="preserve"> -    назначение платежа;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 xml:space="preserve"> -  код общероссийского классификатора территорий муниципальных образований ОКТМО;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средств с расчетного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3)  копии документа, удостоверяющего личность (для физических лиц);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 xml:space="preserve">2. При поступлении заявления плательщика с приложением необходимых документов Администрация рассматривает его в течение трех рабочих дней. 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 xml:space="preserve">Администрация проверяет факт поступления денежных средств в бюджет, по данным УФК. </w:t>
      </w:r>
      <w:r w:rsidRPr="00664A02">
        <w:rPr>
          <w:sz w:val="28"/>
          <w:szCs w:val="28"/>
        </w:rPr>
        <w:tab/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В случае принятия решения об отказе от возврата излишне уплаченных (взысканных) сумм, при наличии оснований, предусмотренных законодательством, Администрация 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 w:rsidR="00AD656C" w:rsidRPr="00664A02" w:rsidRDefault="00AD656C" w:rsidP="00664A02">
      <w:pPr>
        <w:tabs>
          <w:tab w:val="left" w:pos="851"/>
        </w:tabs>
        <w:jc w:val="both"/>
        <w:rPr>
          <w:sz w:val="28"/>
          <w:szCs w:val="28"/>
        </w:rPr>
      </w:pPr>
      <w:r w:rsidRPr="00664A02">
        <w:rPr>
          <w:sz w:val="28"/>
          <w:szCs w:val="28"/>
        </w:rPr>
        <w:tab/>
        <w:t>В случае положительного решения, Администрация оформляет заявку на возврат.</w:t>
      </w:r>
    </w:p>
    <w:p w:rsidR="00AD656C" w:rsidRPr="00664A02" w:rsidRDefault="00AD656C" w:rsidP="00664A02">
      <w:pPr>
        <w:ind w:firstLine="851"/>
        <w:jc w:val="center"/>
        <w:rPr>
          <w:sz w:val="28"/>
          <w:szCs w:val="28"/>
        </w:rPr>
      </w:pPr>
    </w:p>
    <w:p w:rsidR="00AD656C" w:rsidRPr="00664A02" w:rsidRDefault="00AD656C" w:rsidP="00664A02">
      <w:pPr>
        <w:ind w:firstLine="851"/>
        <w:jc w:val="center"/>
        <w:rPr>
          <w:sz w:val="28"/>
          <w:szCs w:val="28"/>
        </w:rPr>
      </w:pPr>
      <w:r w:rsidRPr="00664A02">
        <w:rPr>
          <w:sz w:val="28"/>
          <w:szCs w:val="28"/>
          <w:lang w:val="en-US"/>
        </w:rPr>
        <w:t>VI</w:t>
      </w:r>
      <w:r w:rsidRPr="00664A02">
        <w:rPr>
          <w:sz w:val="28"/>
          <w:szCs w:val="28"/>
        </w:rPr>
        <w:t>I. Порядок заполнения (составления) и отражения</w:t>
      </w:r>
    </w:p>
    <w:p w:rsidR="00AD656C" w:rsidRPr="00664A02" w:rsidRDefault="00AD656C" w:rsidP="00664A02">
      <w:pPr>
        <w:ind w:firstLine="851"/>
        <w:jc w:val="center"/>
        <w:rPr>
          <w:sz w:val="28"/>
          <w:szCs w:val="28"/>
        </w:rPr>
      </w:pPr>
      <w:r w:rsidRPr="00664A02">
        <w:rPr>
          <w:sz w:val="28"/>
          <w:szCs w:val="28"/>
        </w:rPr>
        <w:t>в бюджетном учете первичных документов</w:t>
      </w:r>
    </w:p>
    <w:p w:rsidR="00AD656C" w:rsidRPr="00664A02" w:rsidRDefault="00AD656C" w:rsidP="00664A02">
      <w:pPr>
        <w:ind w:firstLine="851"/>
        <w:jc w:val="center"/>
        <w:rPr>
          <w:sz w:val="28"/>
          <w:szCs w:val="28"/>
        </w:rPr>
      </w:pPr>
      <w:r w:rsidRPr="00664A02">
        <w:rPr>
          <w:sz w:val="28"/>
          <w:szCs w:val="28"/>
        </w:rPr>
        <w:t>по администрируемым доходам бюджетов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Бюджетный учет доходов бюджета муниципального образования осуществляется в соответствии с БК РФ, Федеральным законом от 6 декабря 2011 года № 402-ФЗ "О бухгалтерском учете",</w:t>
      </w:r>
      <w:r>
        <w:rPr>
          <w:sz w:val="28"/>
          <w:szCs w:val="28"/>
        </w:rPr>
        <w:t xml:space="preserve"> </w:t>
      </w:r>
      <w:r w:rsidRPr="00664A02">
        <w:rPr>
          <w:sz w:val="28"/>
          <w:szCs w:val="28"/>
        </w:rPr>
        <w:t>приказами</w:t>
      </w:r>
      <w:r>
        <w:rPr>
          <w:sz w:val="28"/>
          <w:szCs w:val="28"/>
        </w:rPr>
        <w:t xml:space="preserve"> </w:t>
      </w:r>
      <w:r w:rsidRPr="00664A02">
        <w:rPr>
          <w:sz w:val="28"/>
          <w:szCs w:val="28"/>
        </w:rPr>
        <w:t>Министерства финансов Российской Федерации регулирующими данные вопросы.</w:t>
      </w:r>
    </w:p>
    <w:p w:rsidR="00AD656C" w:rsidRPr="00664A02" w:rsidRDefault="00AD656C" w:rsidP="00664A02">
      <w:pPr>
        <w:ind w:firstLine="851"/>
        <w:jc w:val="center"/>
        <w:rPr>
          <w:sz w:val="28"/>
          <w:szCs w:val="28"/>
        </w:rPr>
      </w:pPr>
    </w:p>
    <w:p w:rsidR="00AD656C" w:rsidRPr="00664A02" w:rsidRDefault="00AD656C" w:rsidP="00664A02">
      <w:pPr>
        <w:ind w:firstLine="851"/>
        <w:jc w:val="center"/>
        <w:rPr>
          <w:sz w:val="28"/>
          <w:szCs w:val="28"/>
        </w:rPr>
      </w:pPr>
      <w:r w:rsidRPr="00664A02">
        <w:rPr>
          <w:sz w:val="28"/>
          <w:szCs w:val="28"/>
          <w:lang w:val="en-US"/>
        </w:rPr>
        <w:t>VI</w:t>
      </w:r>
      <w:r w:rsidRPr="00664A02">
        <w:rPr>
          <w:sz w:val="28"/>
          <w:szCs w:val="28"/>
        </w:rPr>
        <w:t>I</w:t>
      </w:r>
      <w:r w:rsidRPr="00664A02">
        <w:rPr>
          <w:sz w:val="28"/>
          <w:szCs w:val="28"/>
          <w:lang w:val="en-US"/>
        </w:rPr>
        <w:t>I</w:t>
      </w:r>
      <w:r w:rsidRPr="00664A02">
        <w:rPr>
          <w:sz w:val="28"/>
          <w:szCs w:val="28"/>
        </w:rPr>
        <w:t>. Порядок и сроки сверки данных бюджетного учета</w:t>
      </w:r>
    </w:p>
    <w:p w:rsidR="00AD656C" w:rsidRPr="00664A02" w:rsidRDefault="00AD656C" w:rsidP="00664A02">
      <w:pPr>
        <w:ind w:firstLine="851"/>
        <w:jc w:val="center"/>
        <w:rPr>
          <w:sz w:val="28"/>
          <w:szCs w:val="28"/>
        </w:rPr>
      </w:pPr>
      <w:r w:rsidRPr="00664A02">
        <w:rPr>
          <w:sz w:val="28"/>
          <w:szCs w:val="28"/>
        </w:rPr>
        <w:t>администрируемых доходов бюджетов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1. Сверка данных бюджетного учета с данными УФК о поступлениях, сформированных нарастающим итогом с начала года на первое число текущего месяца, проводится Администрацией ежемесячно.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2. Ежемесячно, не позднее десятого рабочего дня месяца, следующего за отчетным периодом, Администрацией проводится сверка отчетных данных УФК с отчетными данными Администрации путем направления акта сверки.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  <w:r w:rsidRPr="00664A02">
        <w:rPr>
          <w:sz w:val="28"/>
          <w:szCs w:val="28"/>
        </w:rPr>
        <w:t>4. Администрация составляет бюджетную отчетность главного администратора доходов бюджета муниципального образования по формам в соответствии с требованиями Министерства финансов Российской Федерации в сроки, установленные приказом министерства для предоставления отчетности.</w:t>
      </w:r>
    </w:p>
    <w:p w:rsidR="00AD656C" w:rsidRPr="00664A02" w:rsidRDefault="00AD656C" w:rsidP="00664A02">
      <w:pPr>
        <w:jc w:val="both"/>
        <w:rPr>
          <w:color w:val="FF0000"/>
          <w:sz w:val="28"/>
          <w:szCs w:val="28"/>
        </w:rPr>
      </w:pPr>
    </w:p>
    <w:p w:rsidR="00AD656C" w:rsidRPr="00664A02" w:rsidRDefault="00AD656C" w:rsidP="00664A02">
      <w:pPr>
        <w:jc w:val="center"/>
        <w:rPr>
          <w:color w:val="FF0000"/>
          <w:sz w:val="28"/>
          <w:szCs w:val="28"/>
        </w:rPr>
      </w:pPr>
      <w:r w:rsidRPr="00664A02">
        <w:rPr>
          <w:color w:val="000000"/>
          <w:sz w:val="28"/>
          <w:szCs w:val="28"/>
        </w:rPr>
        <w:t xml:space="preserve">IХ. </w:t>
      </w:r>
      <w:r w:rsidRPr="00664A02">
        <w:rPr>
          <w:sz w:val="28"/>
          <w:szCs w:val="28"/>
        </w:rPr>
        <w:t xml:space="preserve">Порядок составления прогноза поступлений доходов, администрируемых Администрацией </w:t>
      </w:r>
    </w:p>
    <w:p w:rsidR="00AD656C" w:rsidRPr="00664A02" w:rsidRDefault="00AD656C" w:rsidP="00664A02">
      <w:pPr>
        <w:ind w:firstLine="851"/>
        <w:jc w:val="both"/>
        <w:rPr>
          <w:sz w:val="28"/>
          <w:szCs w:val="28"/>
        </w:rPr>
      </w:pPr>
    </w:p>
    <w:p w:rsidR="00AD656C" w:rsidRPr="00664A02" w:rsidRDefault="00AD656C" w:rsidP="00664A02">
      <w:pPr>
        <w:ind w:firstLine="708"/>
        <w:jc w:val="both"/>
        <w:rPr>
          <w:b/>
          <w:sz w:val="28"/>
          <w:szCs w:val="28"/>
        </w:rPr>
      </w:pPr>
      <w:r w:rsidRPr="00664A02">
        <w:rPr>
          <w:b/>
          <w:sz w:val="28"/>
          <w:szCs w:val="28"/>
        </w:rPr>
        <w:t xml:space="preserve">Прогноз поступлений доходов, администрируемых администрацией, осуществляется в соответствии с Методикой прогнозирования поступлений доходов в бюджет </w:t>
      </w:r>
      <w:r>
        <w:rPr>
          <w:b/>
          <w:sz w:val="28"/>
          <w:szCs w:val="28"/>
        </w:rPr>
        <w:t>Новопетровского</w:t>
      </w:r>
      <w:r w:rsidRPr="00664A02">
        <w:rPr>
          <w:b/>
          <w:sz w:val="28"/>
          <w:szCs w:val="28"/>
        </w:rPr>
        <w:t xml:space="preserve"> сельского поселения Павловского района, главным администратором которых является администрация </w:t>
      </w:r>
      <w:r>
        <w:rPr>
          <w:b/>
          <w:sz w:val="28"/>
          <w:szCs w:val="28"/>
        </w:rPr>
        <w:t>Новопетровского</w:t>
      </w:r>
      <w:r w:rsidRPr="00664A02">
        <w:rPr>
          <w:b/>
          <w:sz w:val="28"/>
          <w:szCs w:val="28"/>
        </w:rPr>
        <w:t xml:space="preserve"> сельского поселения Павловского района, утвержденной постановлением </w:t>
      </w:r>
      <w:r>
        <w:rPr>
          <w:b/>
          <w:sz w:val="28"/>
          <w:szCs w:val="28"/>
        </w:rPr>
        <w:t>администрации</w:t>
      </w:r>
      <w:r w:rsidRPr="0066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664A02">
        <w:rPr>
          <w:b/>
          <w:sz w:val="28"/>
          <w:szCs w:val="28"/>
        </w:rPr>
        <w:t xml:space="preserve"> сельского поселения Павловского района от </w:t>
      </w:r>
      <w:r>
        <w:rPr>
          <w:b/>
          <w:sz w:val="28"/>
          <w:szCs w:val="28"/>
        </w:rPr>
        <w:t>8 августа</w:t>
      </w:r>
      <w:r w:rsidRPr="00664A02">
        <w:rPr>
          <w:b/>
          <w:sz w:val="28"/>
          <w:szCs w:val="28"/>
        </w:rPr>
        <w:t xml:space="preserve"> 2016 года №</w:t>
      </w:r>
      <w:r>
        <w:rPr>
          <w:b/>
          <w:sz w:val="28"/>
          <w:szCs w:val="28"/>
        </w:rPr>
        <w:t xml:space="preserve"> 109.</w:t>
      </w:r>
    </w:p>
    <w:p w:rsidR="00AD656C" w:rsidRPr="00664A02" w:rsidRDefault="00AD656C" w:rsidP="00664A0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AD656C" w:rsidRPr="00972F54" w:rsidRDefault="00AD656C" w:rsidP="00664A02">
      <w:pPr>
        <w:jc w:val="center"/>
        <w:rPr>
          <w:sz w:val="28"/>
          <w:szCs w:val="28"/>
        </w:rPr>
      </w:pPr>
    </w:p>
    <w:sectPr w:rsidR="00AD656C" w:rsidRPr="00972F54" w:rsidSect="008F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484"/>
    <w:rsid w:val="00000347"/>
    <w:rsid w:val="000B410D"/>
    <w:rsid w:val="00114E17"/>
    <w:rsid w:val="00146EDD"/>
    <w:rsid w:val="00205505"/>
    <w:rsid w:val="002727D4"/>
    <w:rsid w:val="002E7F37"/>
    <w:rsid w:val="003A7484"/>
    <w:rsid w:val="003F08A0"/>
    <w:rsid w:val="00416C2B"/>
    <w:rsid w:val="00464EB3"/>
    <w:rsid w:val="004941E3"/>
    <w:rsid w:val="004C02A0"/>
    <w:rsid w:val="004D0F3B"/>
    <w:rsid w:val="005344ED"/>
    <w:rsid w:val="00536472"/>
    <w:rsid w:val="005C2651"/>
    <w:rsid w:val="00636A0A"/>
    <w:rsid w:val="00664A02"/>
    <w:rsid w:val="006736F0"/>
    <w:rsid w:val="006D74B1"/>
    <w:rsid w:val="006F5278"/>
    <w:rsid w:val="00703776"/>
    <w:rsid w:val="00724361"/>
    <w:rsid w:val="00743C49"/>
    <w:rsid w:val="007A2EF5"/>
    <w:rsid w:val="00812F52"/>
    <w:rsid w:val="00820D68"/>
    <w:rsid w:val="00856882"/>
    <w:rsid w:val="00892526"/>
    <w:rsid w:val="008F28CC"/>
    <w:rsid w:val="0091359A"/>
    <w:rsid w:val="00972F54"/>
    <w:rsid w:val="009F5842"/>
    <w:rsid w:val="00A34435"/>
    <w:rsid w:val="00A40558"/>
    <w:rsid w:val="00AD656C"/>
    <w:rsid w:val="00BC7D53"/>
    <w:rsid w:val="00C561B6"/>
    <w:rsid w:val="00C82DB5"/>
    <w:rsid w:val="00C8758B"/>
    <w:rsid w:val="00D9233C"/>
    <w:rsid w:val="00DC380F"/>
    <w:rsid w:val="00E37A85"/>
    <w:rsid w:val="00F15864"/>
    <w:rsid w:val="00F33F83"/>
    <w:rsid w:val="00F43532"/>
    <w:rsid w:val="00F5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6D74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6D74B1"/>
    <w:pPr>
      <w:ind w:left="720"/>
      <w:contextualSpacing/>
    </w:pPr>
  </w:style>
  <w:style w:type="table" w:styleId="TableGrid">
    <w:name w:val="Table Grid"/>
    <w:basedOn w:val="TableNormal"/>
    <w:uiPriority w:val="99"/>
    <w:rsid w:val="00D923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4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E17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"/>
    <w:basedOn w:val="Normal"/>
    <w:uiPriority w:val="99"/>
    <w:rsid w:val="0085688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">
    <w:name w:val="Знак Знак Знак Знак1"/>
    <w:basedOn w:val="Normal"/>
    <w:uiPriority w:val="99"/>
    <w:rsid w:val="00664A0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</TotalTime>
  <Pages>8</Pages>
  <Words>2530</Words>
  <Characters>14422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2017-12-22T08:20:00Z</cp:lastPrinted>
  <dcterms:created xsi:type="dcterms:W3CDTF">2013-03-15T08:35:00Z</dcterms:created>
  <dcterms:modified xsi:type="dcterms:W3CDTF">2017-12-22T08:21:00Z</dcterms:modified>
</cp:coreProperties>
</file>