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A7" w:rsidRDefault="00DF00A7" w:rsidP="005A7398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>
            <v:imagedata r:id="rId5" o:title=""/>
          </v:shape>
        </w:pict>
      </w:r>
    </w:p>
    <w:p w:rsidR="00DF00A7" w:rsidRPr="00FB4C1D" w:rsidRDefault="00DF00A7" w:rsidP="005A7398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4C1D">
        <w:rPr>
          <w:rFonts w:ascii="Times New Roman" w:hAnsi="Times New Roman"/>
          <w:b/>
          <w:sz w:val="32"/>
          <w:szCs w:val="32"/>
        </w:rPr>
        <w:t>СОВЕТ НОВОПЕТРОВСКОГО СЕЛЬСКОГО ПОСЕЛЕНИЯ ПАВЛОВСКОГО РАЙОНА</w:t>
      </w:r>
    </w:p>
    <w:p w:rsidR="00DF00A7" w:rsidRPr="00FB4C1D" w:rsidRDefault="00DF00A7" w:rsidP="005A739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F00A7" w:rsidRPr="00C54DBD" w:rsidRDefault="00DF00A7" w:rsidP="005A7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C1D">
        <w:rPr>
          <w:rFonts w:ascii="Times New Roman" w:hAnsi="Times New Roman"/>
          <w:b/>
          <w:sz w:val="32"/>
          <w:szCs w:val="32"/>
        </w:rPr>
        <w:t>РЕШЕНИЕ</w:t>
      </w:r>
    </w:p>
    <w:p w:rsidR="00DF00A7" w:rsidRPr="007364E6" w:rsidRDefault="00DF00A7" w:rsidP="005A73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00A7" w:rsidRDefault="00DF00A7" w:rsidP="00270681">
      <w:pPr>
        <w:tabs>
          <w:tab w:val="left" w:pos="77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73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08.02.2018 г.</w:t>
      </w:r>
      <w:r>
        <w:rPr>
          <w:rFonts w:ascii="Times New Roman" w:hAnsi="Times New Roman"/>
          <w:sz w:val="28"/>
          <w:szCs w:val="28"/>
        </w:rPr>
        <w:tab/>
        <w:t xml:space="preserve">    №  52/152</w:t>
      </w:r>
    </w:p>
    <w:p w:rsidR="00DF00A7" w:rsidRPr="007364E6" w:rsidRDefault="00DF00A7" w:rsidP="00270681">
      <w:pPr>
        <w:tabs>
          <w:tab w:val="left" w:pos="77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364E6">
        <w:rPr>
          <w:rFonts w:ascii="Times New Roman" w:hAnsi="Times New Roman"/>
          <w:sz w:val="28"/>
          <w:szCs w:val="28"/>
        </w:rPr>
        <w:t>ст. Новопетровская</w:t>
      </w:r>
    </w:p>
    <w:p w:rsidR="00DF00A7" w:rsidRPr="007364E6" w:rsidRDefault="00DF00A7" w:rsidP="005A73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00A7" w:rsidRPr="007364E6" w:rsidRDefault="00DF00A7" w:rsidP="005A7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4E6">
        <w:rPr>
          <w:rFonts w:ascii="Times New Roman" w:hAnsi="Times New Roman"/>
          <w:b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Новопетровского сельского поселения Павловского района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7364E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F00A7" w:rsidRPr="007364E6" w:rsidRDefault="00DF00A7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00A7" w:rsidRPr="007364E6" w:rsidRDefault="00DF00A7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00A7" w:rsidRPr="007364E6" w:rsidRDefault="00DF00A7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>В соответствии с пунктом 22 статьи 14 Федерального Закона от 6 октября 2003 года № 131-Ф «Об общих принципах организации местного самоуправления в Российской Федерации», Законом Краснодарского края от 4 февраля 2004 года № 666-КЗ «О погребении и похоронном деле в Краснодарском крае», Совет Новопетровского сельского поселения Павловского района решил:</w:t>
      </w:r>
    </w:p>
    <w:p w:rsidR="00DF00A7" w:rsidRPr="007364E6" w:rsidRDefault="00DF00A7" w:rsidP="00C54DBD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>1.Утвердить прейскурант гарантированного перечня услуг по погребению, оказываемых на территории Новопетровского сельского поселения Павловского района (приложение № 1).</w:t>
      </w:r>
    </w:p>
    <w:p w:rsidR="00DF00A7" w:rsidRPr="007364E6" w:rsidRDefault="00DF00A7" w:rsidP="00C54DBD">
      <w:pPr>
        <w:pStyle w:val="ListParagraph"/>
        <w:tabs>
          <w:tab w:val="left" w:pos="0"/>
          <w:tab w:val="left" w:pos="225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>2.Контроль за исполнением настоящего решения возложить на постоянную комиссию по финансам, бюджету, налогам и инвестиционной политике (Земляную).</w:t>
      </w:r>
    </w:p>
    <w:p w:rsidR="00DF00A7" w:rsidRPr="007364E6" w:rsidRDefault="00DF00A7" w:rsidP="00C54DBD">
      <w:pPr>
        <w:pStyle w:val="ListParagraph"/>
        <w:tabs>
          <w:tab w:val="left" w:pos="225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>3.Организацию выполнения настоящего решения возложить на администрацию Новопетровского сельского поселения.</w:t>
      </w:r>
    </w:p>
    <w:p w:rsidR="00DF00A7" w:rsidRPr="007364E6" w:rsidRDefault="00DF00A7" w:rsidP="00C54DBD">
      <w:pPr>
        <w:tabs>
          <w:tab w:val="left" w:pos="0"/>
          <w:tab w:val="left" w:pos="22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>4. Решение вступает в силу со дня его обнародования и распространяется на правоотношения, возникшие с 01 февраля  201</w:t>
      </w:r>
      <w:r>
        <w:rPr>
          <w:rFonts w:ascii="Times New Roman" w:hAnsi="Times New Roman"/>
          <w:sz w:val="28"/>
          <w:szCs w:val="28"/>
        </w:rPr>
        <w:t>8</w:t>
      </w:r>
      <w:r w:rsidRPr="007364E6">
        <w:rPr>
          <w:rFonts w:ascii="Times New Roman" w:hAnsi="Times New Roman"/>
          <w:sz w:val="28"/>
          <w:szCs w:val="28"/>
        </w:rPr>
        <w:t xml:space="preserve"> года.</w:t>
      </w:r>
    </w:p>
    <w:p w:rsidR="00DF00A7" w:rsidRPr="007364E6" w:rsidRDefault="00DF00A7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00A7" w:rsidRPr="007364E6" w:rsidRDefault="00DF00A7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00A7" w:rsidRPr="007364E6" w:rsidRDefault="00DF00A7" w:rsidP="00C54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00A7" w:rsidRPr="007364E6" w:rsidRDefault="00DF00A7" w:rsidP="00C54DB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 xml:space="preserve">Глава Новопетровского сельского поселения </w:t>
      </w:r>
    </w:p>
    <w:p w:rsidR="00DF00A7" w:rsidRPr="007364E6" w:rsidRDefault="00DF00A7" w:rsidP="00C54DB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>Павловского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Е.А.Бессонов</w:t>
      </w:r>
    </w:p>
    <w:p w:rsidR="00DF00A7" w:rsidRPr="007364E6" w:rsidRDefault="00DF00A7" w:rsidP="00C54DB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00A7" w:rsidRPr="007364E6" w:rsidRDefault="00DF00A7" w:rsidP="00C54DB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00A7" w:rsidRPr="007364E6" w:rsidRDefault="00DF00A7" w:rsidP="00C54DB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00A7" w:rsidRPr="007364E6" w:rsidRDefault="00DF00A7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DF00A7" w:rsidRPr="007364E6" w:rsidSect="007364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940934"/>
    <w:multiLevelType w:val="hybridMultilevel"/>
    <w:tmpl w:val="18D8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8505B2"/>
    <w:multiLevelType w:val="hybridMultilevel"/>
    <w:tmpl w:val="220A5420"/>
    <w:lvl w:ilvl="0" w:tplc="A776F9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F8C"/>
    <w:rsid w:val="00013C25"/>
    <w:rsid w:val="00016410"/>
    <w:rsid w:val="00054085"/>
    <w:rsid w:val="00070D56"/>
    <w:rsid w:val="00081799"/>
    <w:rsid w:val="00270681"/>
    <w:rsid w:val="0028658F"/>
    <w:rsid w:val="002E5276"/>
    <w:rsid w:val="003E3219"/>
    <w:rsid w:val="00412B66"/>
    <w:rsid w:val="00446B8F"/>
    <w:rsid w:val="00513689"/>
    <w:rsid w:val="0053451D"/>
    <w:rsid w:val="005417E8"/>
    <w:rsid w:val="005A7398"/>
    <w:rsid w:val="005F7702"/>
    <w:rsid w:val="005F7834"/>
    <w:rsid w:val="00667334"/>
    <w:rsid w:val="00684C23"/>
    <w:rsid w:val="006F6C02"/>
    <w:rsid w:val="007364E6"/>
    <w:rsid w:val="007854AA"/>
    <w:rsid w:val="007A0C07"/>
    <w:rsid w:val="00845868"/>
    <w:rsid w:val="00856852"/>
    <w:rsid w:val="008F3C4F"/>
    <w:rsid w:val="00953727"/>
    <w:rsid w:val="00961D0D"/>
    <w:rsid w:val="009633D5"/>
    <w:rsid w:val="0097602F"/>
    <w:rsid w:val="009A6A9E"/>
    <w:rsid w:val="009E5D19"/>
    <w:rsid w:val="00A12C76"/>
    <w:rsid w:val="00A207DE"/>
    <w:rsid w:val="00A30DC0"/>
    <w:rsid w:val="00A52A4F"/>
    <w:rsid w:val="00B44B59"/>
    <w:rsid w:val="00BC258F"/>
    <w:rsid w:val="00BC6F8E"/>
    <w:rsid w:val="00C54DBD"/>
    <w:rsid w:val="00CD22B6"/>
    <w:rsid w:val="00CD3458"/>
    <w:rsid w:val="00D85230"/>
    <w:rsid w:val="00DE4AA5"/>
    <w:rsid w:val="00DF00A7"/>
    <w:rsid w:val="00E66D50"/>
    <w:rsid w:val="00E82F8C"/>
    <w:rsid w:val="00E9349E"/>
    <w:rsid w:val="00ED7003"/>
    <w:rsid w:val="00EE799D"/>
    <w:rsid w:val="00F24E4F"/>
    <w:rsid w:val="00F2579E"/>
    <w:rsid w:val="00FB4C1D"/>
    <w:rsid w:val="00FE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2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7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5F783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206</Words>
  <Characters>1175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2018-02-08T08:49:00Z</cp:lastPrinted>
  <dcterms:created xsi:type="dcterms:W3CDTF">2014-12-24T06:33:00Z</dcterms:created>
  <dcterms:modified xsi:type="dcterms:W3CDTF">2018-02-08T12:25:00Z</dcterms:modified>
</cp:coreProperties>
</file>