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A2" w:rsidRDefault="005C7AA2" w:rsidP="0041505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деятельности ярмарки на территории Новопетровского сельского поселения Павловского района с января по декабрь 2018 года</w:t>
      </w:r>
    </w:p>
    <w:p w:rsidR="005C7AA2" w:rsidRDefault="005C7AA2"/>
    <w:sectPr w:rsidR="005C7AA2" w:rsidSect="004E0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A2" w:rsidRDefault="005C7AA2" w:rsidP="00AB5A08">
      <w:pPr>
        <w:spacing w:after="0" w:line="240" w:lineRule="auto"/>
      </w:pPr>
      <w:r>
        <w:separator/>
      </w:r>
    </w:p>
  </w:endnote>
  <w:endnote w:type="continuationSeparator" w:id="0">
    <w:p w:rsidR="005C7AA2" w:rsidRDefault="005C7AA2" w:rsidP="00AB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A2" w:rsidRDefault="005C7AA2" w:rsidP="00AB5A08">
      <w:pPr>
        <w:spacing w:after="0" w:line="240" w:lineRule="auto"/>
      </w:pPr>
      <w:r>
        <w:separator/>
      </w:r>
    </w:p>
  </w:footnote>
  <w:footnote w:type="continuationSeparator" w:id="0">
    <w:p w:rsidR="005C7AA2" w:rsidRDefault="005C7AA2" w:rsidP="00AB5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CD2"/>
    <w:rsid w:val="001B2BA3"/>
    <w:rsid w:val="00262A60"/>
    <w:rsid w:val="002B4319"/>
    <w:rsid w:val="00415053"/>
    <w:rsid w:val="004E0D28"/>
    <w:rsid w:val="005C7AA2"/>
    <w:rsid w:val="006B7C5A"/>
    <w:rsid w:val="00754362"/>
    <w:rsid w:val="00784FBE"/>
    <w:rsid w:val="009874E5"/>
    <w:rsid w:val="00A257DF"/>
    <w:rsid w:val="00A60CD4"/>
    <w:rsid w:val="00AB5A08"/>
    <w:rsid w:val="00CA25CE"/>
    <w:rsid w:val="00D605BE"/>
    <w:rsid w:val="00E9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5A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5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5A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20</Words>
  <Characters>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2018-02-08T07:52:00Z</dcterms:created>
  <dcterms:modified xsi:type="dcterms:W3CDTF">2018-02-08T13:44:00Z</dcterms:modified>
</cp:coreProperties>
</file>