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FF" w:rsidRPr="009466CD" w:rsidRDefault="003929FF" w:rsidP="00273168">
      <w:pPr>
        <w:tabs>
          <w:tab w:val="left" w:pos="3525"/>
          <w:tab w:val="left" w:pos="3810"/>
        </w:tabs>
        <w:ind w:firstLine="567"/>
        <w:rPr>
          <w:sz w:val="28"/>
          <w:szCs w:val="28"/>
        </w:rPr>
      </w:pPr>
      <w:r>
        <w:t xml:space="preserve">                                                                 </w:t>
      </w:r>
      <w:r w:rsidRPr="006F52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>
            <v:imagedata r:id="rId5" o:title=""/>
          </v:shape>
        </w:pict>
      </w:r>
    </w:p>
    <w:p w:rsidR="003929FF" w:rsidRPr="00273168" w:rsidRDefault="003929FF" w:rsidP="001B07C1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273168">
        <w:rPr>
          <w:b/>
          <w:sz w:val="32"/>
          <w:szCs w:val="32"/>
        </w:rPr>
        <w:t>СОВЕТ НОВОПЕТРОВСКОГО СЕЛЬСКОГО ПОСЕЛЕНИЯ ПАВЛОВСКОГО РАЙОНА</w:t>
      </w:r>
    </w:p>
    <w:p w:rsidR="003929FF" w:rsidRPr="00273168" w:rsidRDefault="003929FF" w:rsidP="001B07C1">
      <w:pPr>
        <w:jc w:val="right"/>
        <w:rPr>
          <w:b/>
          <w:sz w:val="32"/>
          <w:szCs w:val="32"/>
        </w:rPr>
      </w:pPr>
    </w:p>
    <w:p w:rsidR="003929FF" w:rsidRPr="00273168" w:rsidRDefault="003929FF" w:rsidP="001B07C1">
      <w:pPr>
        <w:jc w:val="center"/>
        <w:rPr>
          <w:b/>
          <w:sz w:val="28"/>
          <w:szCs w:val="28"/>
        </w:rPr>
      </w:pPr>
      <w:r w:rsidRPr="00273168">
        <w:rPr>
          <w:b/>
          <w:sz w:val="32"/>
          <w:szCs w:val="32"/>
        </w:rPr>
        <w:t>РЕШЕНИЕ</w:t>
      </w:r>
    </w:p>
    <w:p w:rsidR="003929FF" w:rsidRDefault="003929FF" w:rsidP="001B07C1">
      <w:pPr>
        <w:rPr>
          <w:sz w:val="28"/>
          <w:szCs w:val="28"/>
        </w:rPr>
      </w:pPr>
    </w:p>
    <w:p w:rsidR="003929FF" w:rsidRDefault="003929FF" w:rsidP="001B07C1">
      <w:pPr>
        <w:rPr>
          <w:sz w:val="28"/>
          <w:szCs w:val="28"/>
        </w:rPr>
      </w:pPr>
      <w:r>
        <w:rPr>
          <w:sz w:val="28"/>
          <w:szCs w:val="28"/>
        </w:rPr>
        <w:t>от  07.09.2018 г.                                                                                        № 61/170</w:t>
      </w:r>
    </w:p>
    <w:p w:rsidR="003929FF" w:rsidRDefault="003929FF" w:rsidP="009466CD">
      <w:pPr>
        <w:jc w:val="center"/>
        <w:rPr>
          <w:sz w:val="28"/>
          <w:szCs w:val="28"/>
        </w:rPr>
      </w:pPr>
    </w:p>
    <w:p w:rsidR="003929FF" w:rsidRPr="009466CD" w:rsidRDefault="003929FF" w:rsidP="009466CD">
      <w:pPr>
        <w:jc w:val="center"/>
        <w:rPr>
          <w:sz w:val="28"/>
          <w:szCs w:val="28"/>
        </w:rPr>
      </w:pPr>
      <w:r w:rsidRPr="009466CD">
        <w:rPr>
          <w:sz w:val="28"/>
          <w:szCs w:val="28"/>
        </w:rPr>
        <w:t>станица Новопетровская</w:t>
      </w:r>
    </w:p>
    <w:p w:rsidR="003929FF" w:rsidRPr="009466CD" w:rsidRDefault="003929FF" w:rsidP="001B07C1">
      <w:pPr>
        <w:pStyle w:val="Heading1"/>
        <w:numPr>
          <w:ilvl w:val="0"/>
          <w:numId w:val="3"/>
        </w:numPr>
        <w:spacing w:line="240" w:lineRule="auto"/>
        <w:ind w:left="0" w:firstLine="0"/>
        <w:jc w:val="center"/>
        <w:rPr>
          <w:szCs w:val="28"/>
        </w:rPr>
      </w:pPr>
    </w:p>
    <w:p w:rsidR="003929FF" w:rsidRPr="009466CD" w:rsidRDefault="003929FF" w:rsidP="001B07C1">
      <w:pPr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 поселения от 22 декабря 2017 года № 49/137 «О бюджете Новопетровского сельского поселения Павловского района на 2018 год»</w:t>
      </w:r>
    </w:p>
    <w:p w:rsidR="003929FF" w:rsidRPr="009466CD" w:rsidRDefault="003929FF" w:rsidP="001B07C1">
      <w:pPr>
        <w:ind w:firstLine="567"/>
        <w:rPr>
          <w:sz w:val="28"/>
          <w:szCs w:val="28"/>
        </w:rPr>
      </w:pPr>
    </w:p>
    <w:p w:rsidR="003929FF" w:rsidRPr="009466CD" w:rsidRDefault="003929FF" w:rsidP="001B07C1">
      <w:pPr>
        <w:ind w:firstLine="567"/>
        <w:jc w:val="both"/>
        <w:rPr>
          <w:sz w:val="28"/>
          <w:szCs w:val="28"/>
        </w:rPr>
      </w:pPr>
    </w:p>
    <w:p w:rsidR="003929FF" w:rsidRPr="009466CD" w:rsidRDefault="003929FF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решил:</w:t>
      </w:r>
    </w:p>
    <w:p w:rsidR="003929FF" w:rsidRPr="009466CD" w:rsidRDefault="003929FF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2017 года № 49/137 «О бюджете Новопетровского сельского поселения на 2018 год» следующие изменения и дополнения:</w:t>
      </w:r>
    </w:p>
    <w:p w:rsidR="003929FF" w:rsidRPr="009466CD" w:rsidRDefault="003929FF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3929FF" w:rsidRPr="009466CD" w:rsidRDefault="003929FF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2018 год:</w:t>
      </w:r>
    </w:p>
    <w:p w:rsidR="003929FF" w:rsidRPr="009466CD" w:rsidRDefault="003929FF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10096,8</w:t>
      </w:r>
      <w:r w:rsidRPr="009466CD">
        <w:rPr>
          <w:sz w:val="28"/>
          <w:szCs w:val="28"/>
        </w:rPr>
        <w:t xml:space="preserve"> тыс. рублей;</w:t>
      </w:r>
    </w:p>
    <w:p w:rsidR="003929FF" w:rsidRPr="009466CD" w:rsidRDefault="003929FF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11214,4</w:t>
      </w:r>
      <w:r w:rsidRPr="009466CD">
        <w:rPr>
          <w:sz w:val="28"/>
          <w:szCs w:val="28"/>
        </w:rPr>
        <w:t xml:space="preserve"> тыс. рублей;</w:t>
      </w:r>
    </w:p>
    <w:p w:rsidR="003929FF" w:rsidRPr="009466CD" w:rsidRDefault="003929FF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2019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 w:rsidR="003929FF" w:rsidRPr="009466CD" w:rsidRDefault="003929FF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4) дефицит бюджета Новопетровского сельского поселения Павловского района в сумме 1117,6 тыс. рублей.</w:t>
      </w:r>
    </w:p>
    <w:p w:rsidR="003929FF" w:rsidRPr="009466CD" w:rsidRDefault="003929FF" w:rsidP="001B0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3, 4, 5, 6, </w:t>
      </w:r>
      <w:r w:rsidRPr="009466CD">
        <w:rPr>
          <w:sz w:val="28"/>
          <w:szCs w:val="28"/>
        </w:rPr>
        <w:t>7 изложить в новой редакции.</w:t>
      </w:r>
    </w:p>
    <w:p w:rsidR="003929FF" w:rsidRPr="009466CD" w:rsidRDefault="003929FF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3. Контроль за решением оставляю за собой.</w:t>
      </w:r>
    </w:p>
    <w:p w:rsidR="003929FF" w:rsidRPr="009466CD" w:rsidRDefault="003929FF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4. Решение вступает в силу со дня его обнародования.</w:t>
      </w:r>
    </w:p>
    <w:p w:rsidR="003929FF" w:rsidRPr="009466CD" w:rsidRDefault="003929FF" w:rsidP="001B07C1">
      <w:pPr>
        <w:ind w:firstLine="567"/>
        <w:rPr>
          <w:sz w:val="28"/>
          <w:szCs w:val="28"/>
        </w:rPr>
      </w:pPr>
    </w:p>
    <w:p w:rsidR="003929FF" w:rsidRPr="009466CD" w:rsidRDefault="003929FF" w:rsidP="001B07C1">
      <w:pPr>
        <w:ind w:firstLine="567"/>
        <w:rPr>
          <w:sz w:val="28"/>
          <w:szCs w:val="28"/>
        </w:rPr>
      </w:pPr>
    </w:p>
    <w:p w:rsidR="003929FF" w:rsidRPr="009466CD" w:rsidRDefault="003929FF" w:rsidP="001B07C1">
      <w:pPr>
        <w:tabs>
          <w:tab w:val="left" w:pos="6380"/>
        </w:tabs>
        <w:ind w:firstLine="567"/>
        <w:rPr>
          <w:sz w:val="28"/>
          <w:szCs w:val="28"/>
        </w:rPr>
      </w:pPr>
      <w:r w:rsidRPr="00273168">
        <w:rPr>
          <w:sz w:val="28"/>
          <w:szCs w:val="28"/>
        </w:rPr>
        <w:t>Г</w:t>
      </w:r>
      <w:r w:rsidRPr="009466C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466CD">
        <w:rPr>
          <w:sz w:val="28"/>
          <w:szCs w:val="28"/>
        </w:rPr>
        <w:t xml:space="preserve">Новопетровского сельского поселения </w:t>
      </w:r>
    </w:p>
    <w:p w:rsidR="003929FF" w:rsidRPr="009466CD" w:rsidRDefault="003929FF" w:rsidP="00143850">
      <w:pPr>
        <w:tabs>
          <w:tab w:val="left" w:pos="6900"/>
        </w:tabs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  <w:t xml:space="preserve">      Е.А.Бессонов</w:t>
      </w:r>
    </w:p>
    <w:p w:rsidR="003929FF" w:rsidRPr="009466CD" w:rsidRDefault="003929FF" w:rsidP="001B07C1">
      <w:pPr>
        <w:tabs>
          <w:tab w:val="left" w:pos="63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29FF" w:rsidRDefault="003929FF" w:rsidP="003527C5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3929FF" w:rsidRDefault="003929FF" w:rsidP="003527C5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ПРИЛОЖЕНИЕ № 3</w:t>
      </w:r>
    </w:p>
    <w:p w:rsidR="003929FF" w:rsidRDefault="003929FF" w:rsidP="00B56FC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3929FF" w:rsidRDefault="003929FF" w:rsidP="00B56FC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3929FF" w:rsidRDefault="003929FF" w:rsidP="00B56FC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3929FF" w:rsidRDefault="003929FF" w:rsidP="00B56FC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07.09.2018 г. № 61/170</w:t>
      </w:r>
    </w:p>
    <w:p w:rsidR="003929FF" w:rsidRDefault="003929FF" w:rsidP="00B56FCE">
      <w:pPr>
        <w:ind w:firstLine="567"/>
        <w:jc w:val="right"/>
        <w:rPr>
          <w:sz w:val="28"/>
          <w:szCs w:val="28"/>
        </w:rPr>
      </w:pPr>
    </w:p>
    <w:p w:rsidR="003929FF" w:rsidRDefault="003929FF" w:rsidP="00B56FCE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3</w:t>
      </w:r>
    </w:p>
    <w:p w:rsidR="003929FF" w:rsidRDefault="003929FF" w:rsidP="00B56FC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3929FF" w:rsidRDefault="003929FF" w:rsidP="00B56FC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 w:rsidR="003929FF" w:rsidRDefault="003929FF" w:rsidP="00B56FC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3929FF" w:rsidRDefault="003929FF" w:rsidP="00B56FC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22.12.2017 г. № 49/137</w:t>
      </w:r>
    </w:p>
    <w:p w:rsidR="003929FF" w:rsidRDefault="003929FF" w:rsidP="00B56FCE">
      <w:pPr>
        <w:ind w:firstLine="567"/>
        <w:jc w:val="center"/>
        <w:rPr>
          <w:sz w:val="28"/>
          <w:szCs w:val="28"/>
        </w:rPr>
      </w:pPr>
    </w:p>
    <w:p w:rsidR="003929FF" w:rsidRDefault="003929FF" w:rsidP="00B56FCE">
      <w:pPr>
        <w:ind w:firstLine="567"/>
        <w:jc w:val="center"/>
        <w:rPr>
          <w:sz w:val="28"/>
          <w:szCs w:val="28"/>
        </w:rPr>
      </w:pPr>
    </w:p>
    <w:p w:rsidR="003929FF" w:rsidRDefault="003929FF" w:rsidP="00B56FC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2018 год</w:t>
      </w:r>
    </w:p>
    <w:p w:rsidR="003929FF" w:rsidRDefault="003929FF" w:rsidP="00B56FC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dxa"/>
        <w:tblInd w:w="-72" w:type="dxa"/>
        <w:tblLayout w:type="fixed"/>
        <w:tblLook w:val="00A0"/>
      </w:tblPr>
      <w:tblGrid>
        <w:gridCol w:w="2732"/>
        <w:gridCol w:w="5812"/>
        <w:gridCol w:w="1275"/>
      </w:tblGrid>
      <w:tr w:rsidR="003929FF" w:rsidTr="00B56FCE">
        <w:trPr>
          <w:trHeight w:val="360"/>
          <w:tblHeader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FF" w:rsidRDefault="003929F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FF" w:rsidRDefault="003929FF">
            <w:pPr>
              <w:ind w:firstLine="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FF" w:rsidRDefault="003929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(тысяч рублей)</w:t>
            </w:r>
          </w:p>
        </w:tc>
      </w:tr>
      <w:tr w:rsidR="003929FF" w:rsidTr="00B56FCE">
        <w:trPr>
          <w:trHeight w:val="322"/>
          <w:tblHeader/>
        </w:trPr>
        <w:tc>
          <w:tcPr>
            <w:tcW w:w="8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FF" w:rsidRDefault="003929FF">
            <w:pPr>
              <w:suppressAutoHyphens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FF" w:rsidRDefault="003929FF">
            <w:pPr>
              <w:suppressAutoHyphens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FF" w:rsidRDefault="003929F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3929FF" w:rsidTr="00B56FCE">
        <w:trPr>
          <w:trHeight w:val="3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widowControl w:val="0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9FF" w:rsidRDefault="003929F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5517,0</w:t>
            </w:r>
          </w:p>
        </w:tc>
      </w:tr>
      <w:tr w:rsidR="003929FF" w:rsidTr="00B56FCE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widowControl w:val="0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9FF" w:rsidRDefault="00392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1780,0</w:t>
            </w:r>
          </w:p>
        </w:tc>
      </w:tr>
      <w:tr w:rsidR="003929FF" w:rsidTr="00B56FCE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10302230010000110</w:t>
            </w:r>
          </w:p>
          <w:p w:rsidR="003929FF" w:rsidRDefault="003929F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10302240010000110</w:t>
            </w:r>
          </w:p>
          <w:p w:rsidR="003929FF" w:rsidRDefault="003929F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10302250010000110</w:t>
            </w:r>
          </w:p>
          <w:p w:rsidR="003929FF" w:rsidRDefault="003929F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snapToGrid w:val="0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9FF" w:rsidRDefault="003929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1334,5</w:t>
            </w:r>
          </w:p>
        </w:tc>
      </w:tr>
      <w:tr w:rsidR="003929FF" w:rsidTr="00B56FCE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widowControl w:val="0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9FF" w:rsidRDefault="003929F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353,0</w:t>
            </w:r>
          </w:p>
        </w:tc>
      </w:tr>
      <w:tr w:rsidR="003929FF" w:rsidTr="00B56FCE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10601030100000110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widowControl w:val="0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9FF" w:rsidRDefault="003929F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149,0</w:t>
            </w:r>
          </w:p>
        </w:tc>
      </w:tr>
      <w:tr w:rsidR="003929FF" w:rsidTr="00B56FCE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10606033100000110</w:t>
            </w:r>
          </w:p>
          <w:p w:rsidR="003929FF" w:rsidRDefault="003929FF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10606043100000110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autoSpaceDE w:val="0"/>
              <w:snapToGrid w:val="0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9FF" w:rsidRDefault="003929F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1890,0</w:t>
            </w:r>
          </w:p>
        </w:tc>
      </w:tr>
      <w:tr w:rsidR="003929FF" w:rsidTr="00B56FCE">
        <w:trPr>
          <w:trHeight w:val="21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11105035100000120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9FF" w:rsidRDefault="003929F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3929FF" w:rsidTr="00B56FCE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9FF" w:rsidRDefault="003929FF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9FF" w:rsidRDefault="003929FF">
            <w:pPr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9FF" w:rsidRDefault="0039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4579,8</w:t>
            </w:r>
          </w:p>
        </w:tc>
      </w:tr>
      <w:tr w:rsidR="003929FF" w:rsidTr="00B56FCE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20215001100000151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9FF" w:rsidRDefault="003929FF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865,8</w:t>
            </w:r>
          </w:p>
        </w:tc>
      </w:tr>
      <w:tr w:rsidR="003929FF" w:rsidTr="00B56FCE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20229999100000151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9FF" w:rsidRDefault="003929FF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3629,8</w:t>
            </w:r>
          </w:p>
        </w:tc>
      </w:tr>
      <w:tr w:rsidR="003929FF" w:rsidTr="00B56FCE">
        <w:trPr>
          <w:trHeight w:val="9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20235118100000151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9FF" w:rsidRDefault="003929FF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80,4</w:t>
            </w:r>
          </w:p>
        </w:tc>
      </w:tr>
      <w:tr w:rsidR="003929FF" w:rsidTr="00B56FCE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20230024100000151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F" w:rsidRDefault="003929FF">
            <w:pPr>
              <w:tabs>
                <w:tab w:val="left" w:pos="5670"/>
                <w:tab w:val="left" w:pos="9653"/>
              </w:tabs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9FF" w:rsidRDefault="003929FF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3,8</w:t>
            </w:r>
          </w:p>
        </w:tc>
      </w:tr>
      <w:tr w:rsidR="003929FF" w:rsidTr="00B56FCE">
        <w:trPr>
          <w:trHeight w:val="375"/>
        </w:trPr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9FF" w:rsidRDefault="003929FF">
            <w:pPr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9FF" w:rsidRDefault="003929FF" w:rsidP="00092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10096,8</w:t>
            </w:r>
          </w:p>
        </w:tc>
      </w:tr>
    </w:tbl>
    <w:p w:rsidR="003929FF" w:rsidRDefault="003929FF" w:rsidP="00B56FCE">
      <w:pPr>
        <w:ind w:firstLine="567"/>
        <w:rPr>
          <w:sz w:val="28"/>
          <w:szCs w:val="28"/>
        </w:rPr>
      </w:pPr>
    </w:p>
    <w:p w:rsidR="003929FF" w:rsidRDefault="003929FF" w:rsidP="00B56FCE">
      <w:pPr>
        <w:ind w:firstLine="567"/>
        <w:rPr>
          <w:sz w:val="28"/>
          <w:szCs w:val="28"/>
        </w:rPr>
      </w:pPr>
    </w:p>
    <w:p w:rsidR="003929FF" w:rsidRDefault="003929FF" w:rsidP="00B56FCE">
      <w:pPr>
        <w:ind w:firstLine="567"/>
        <w:rPr>
          <w:sz w:val="28"/>
          <w:szCs w:val="28"/>
        </w:rPr>
      </w:pPr>
    </w:p>
    <w:p w:rsidR="003929FF" w:rsidRDefault="003929FF" w:rsidP="00B56FCE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4</w:t>
      </w:r>
    </w:p>
    <w:p w:rsidR="003929FF" w:rsidRDefault="003929FF" w:rsidP="00B56FC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3929FF" w:rsidRDefault="003929FF" w:rsidP="00B56FC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3929FF" w:rsidRDefault="003929FF" w:rsidP="00B56FC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3929FF" w:rsidRDefault="003929FF" w:rsidP="00B56FC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07.09.2018 г. № 61/170</w:t>
      </w:r>
    </w:p>
    <w:p w:rsidR="003929FF" w:rsidRDefault="003929FF" w:rsidP="00B56FCE">
      <w:pPr>
        <w:ind w:firstLine="567"/>
        <w:jc w:val="right"/>
        <w:rPr>
          <w:sz w:val="28"/>
          <w:szCs w:val="28"/>
        </w:rPr>
      </w:pPr>
    </w:p>
    <w:p w:rsidR="003929FF" w:rsidRDefault="003929FF" w:rsidP="00B56FCE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4</w:t>
      </w:r>
    </w:p>
    <w:p w:rsidR="003929FF" w:rsidRDefault="003929FF" w:rsidP="00B56FC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3929FF" w:rsidRDefault="003929FF" w:rsidP="00B56FC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 w:rsidR="003929FF" w:rsidRDefault="003929FF" w:rsidP="00B56FC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3929FF" w:rsidRDefault="003929FF" w:rsidP="00B56FC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22.12.2017 г. № 49/137</w:t>
      </w:r>
    </w:p>
    <w:p w:rsidR="003929FF" w:rsidRDefault="003929FF" w:rsidP="00B56FCE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3929FF" w:rsidRDefault="003929FF" w:rsidP="00B56FCE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3929FF" w:rsidRDefault="003929FF" w:rsidP="00B56FC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Безвозмездные поступления из бюджетов другого уровня в 2018 году</w:t>
      </w:r>
    </w:p>
    <w:p w:rsidR="003929FF" w:rsidRDefault="003929FF" w:rsidP="00B56FCE">
      <w:pPr>
        <w:ind w:firstLine="567"/>
        <w:jc w:val="center"/>
        <w:rPr>
          <w:sz w:val="28"/>
          <w:szCs w:val="28"/>
        </w:rPr>
      </w:pPr>
    </w:p>
    <w:tbl>
      <w:tblPr>
        <w:tblW w:w="4992" w:type="pct"/>
        <w:tblInd w:w="15" w:type="dxa"/>
        <w:tblCellMar>
          <w:left w:w="0" w:type="dxa"/>
          <w:right w:w="0" w:type="dxa"/>
        </w:tblCellMar>
        <w:tblLook w:val="00A0"/>
      </w:tblPr>
      <w:tblGrid>
        <w:gridCol w:w="2553"/>
        <w:gridCol w:w="5612"/>
        <w:gridCol w:w="1488"/>
      </w:tblGrid>
      <w:tr w:rsidR="003929FF" w:rsidTr="00B56FCE">
        <w:trPr>
          <w:trHeight w:val="20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9FF" w:rsidRDefault="003929FF">
            <w:pPr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9FF" w:rsidRDefault="00392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3929FF" w:rsidTr="00B56FCE">
        <w:trPr>
          <w:trHeight w:val="56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9FF" w:rsidRDefault="003929FF"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9FF" w:rsidRDefault="00392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29FF" w:rsidTr="00B56FCE">
        <w:trPr>
          <w:trHeight w:val="291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ind w:hanging="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20000000000000000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4579,8</w:t>
            </w:r>
          </w:p>
        </w:tc>
      </w:tr>
      <w:tr w:rsidR="003929FF" w:rsidTr="00B56FCE">
        <w:trPr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20200000000000000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4579,8</w:t>
            </w:r>
          </w:p>
        </w:tc>
      </w:tr>
      <w:tr w:rsidR="003929FF" w:rsidTr="00B56FCE">
        <w:trPr>
          <w:trHeight w:val="596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 w:rsidP="0009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865,8</w:t>
            </w:r>
          </w:p>
        </w:tc>
      </w:tr>
      <w:tr w:rsidR="003929FF" w:rsidTr="00B56FCE">
        <w:trPr>
          <w:trHeight w:val="619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20215001000000151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865,8</w:t>
            </w:r>
          </w:p>
        </w:tc>
      </w:tr>
      <w:tr w:rsidR="003929FF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20215001100000151 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865,8</w:t>
            </w:r>
          </w:p>
        </w:tc>
      </w:tr>
      <w:tr w:rsidR="003929FF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3629,8</w:t>
            </w:r>
          </w:p>
        </w:tc>
      </w:tr>
      <w:tr w:rsidR="003929FF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20229999000000151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3629,8</w:t>
            </w:r>
          </w:p>
        </w:tc>
      </w:tr>
      <w:tr w:rsidR="003929FF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20229999100000151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3629,8</w:t>
            </w:r>
          </w:p>
        </w:tc>
      </w:tr>
      <w:tr w:rsidR="003929FF" w:rsidTr="00B56FCE">
        <w:trPr>
          <w:trHeight w:val="6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</w:tr>
      <w:tr w:rsidR="003929FF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3929FF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3929FF" w:rsidTr="00B56FCE">
        <w:trPr>
          <w:trHeight w:val="37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</w:tr>
      <w:tr w:rsidR="003929FF" w:rsidTr="00B56FCE">
        <w:trPr>
          <w:trHeight w:val="202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9FF" w:rsidRDefault="00392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</w:tr>
    </w:tbl>
    <w:p w:rsidR="003929FF" w:rsidRDefault="003929FF" w:rsidP="00B56FCE">
      <w:pPr>
        <w:ind w:firstLine="567"/>
        <w:rPr>
          <w:sz w:val="28"/>
          <w:szCs w:val="28"/>
        </w:rPr>
      </w:pPr>
    </w:p>
    <w:p w:rsidR="003929FF" w:rsidRDefault="003929FF" w:rsidP="00B56FCE">
      <w:pPr>
        <w:ind w:firstLine="567"/>
        <w:rPr>
          <w:sz w:val="28"/>
          <w:szCs w:val="28"/>
        </w:rPr>
      </w:pPr>
    </w:p>
    <w:p w:rsidR="003929FF" w:rsidRDefault="003929FF" w:rsidP="00231DF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5</w:t>
      </w:r>
    </w:p>
    <w:p w:rsidR="003929FF" w:rsidRDefault="003929FF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3929FF" w:rsidRDefault="003929FF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3929FF" w:rsidRDefault="003929FF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3929FF" w:rsidRDefault="003929FF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07.09.2018 г. № 61/170</w:t>
      </w:r>
    </w:p>
    <w:p w:rsidR="003929FF" w:rsidRDefault="003929FF" w:rsidP="00231DF3">
      <w:pPr>
        <w:ind w:firstLine="567"/>
        <w:jc w:val="right"/>
        <w:rPr>
          <w:sz w:val="28"/>
          <w:szCs w:val="28"/>
        </w:rPr>
      </w:pPr>
    </w:p>
    <w:p w:rsidR="003929FF" w:rsidRDefault="003929FF" w:rsidP="00231DF3">
      <w:pPr>
        <w:ind w:firstLine="567"/>
        <w:jc w:val="right"/>
        <w:rPr>
          <w:sz w:val="28"/>
          <w:szCs w:val="28"/>
        </w:rPr>
      </w:pPr>
    </w:p>
    <w:p w:rsidR="003929FF" w:rsidRDefault="003929FF" w:rsidP="00231DF3">
      <w:pPr>
        <w:ind w:firstLine="567"/>
        <w:jc w:val="right"/>
        <w:rPr>
          <w:sz w:val="28"/>
          <w:szCs w:val="28"/>
        </w:rPr>
      </w:pPr>
    </w:p>
    <w:p w:rsidR="003929FF" w:rsidRDefault="003929FF" w:rsidP="00231DF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5</w:t>
      </w:r>
    </w:p>
    <w:p w:rsidR="003929FF" w:rsidRDefault="003929FF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3929FF" w:rsidRDefault="003929FF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 w:rsidR="003929FF" w:rsidRDefault="003929FF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3929FF" w:rsidRDefault="003929FF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22.12.2017 г. № 49/137</w:t>
      </w:r>
    </w:p>
    <w:p w:rsidR="003929FF" w:rsidRDefault="003929FF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3929FF" w:rsidRDefault="003929FF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3929FF" w:rsidRDefault="003929FF" w:rsidP="00231DF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2018 год</w:t>
      </w:r>
    </w:p>
    <w:p w:rsidR="003929FF" w:rsidRDefault="003929FF" w:rsidP="00231DF3">
      <w:pPr>
        <w:ind w:firstLine="567"/>
        <w:rPr>
          <w:b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6"/>
        <w:gridCol w:w="6101"/>
        <w:gridCol w:w="709"/>
        <w:gridCol w:w="851"/>
        <w:gridCol w:w="1417"/>
      </w:tblGrid>
      <w:tr w:rsidR="003929FF" w:rsidTr="00231DF3">
        <w:trPr>
          <w:trHeight w:val="246"/>
          <w:tblHeader/>
        </w:trPr>
        <w:tc>
          <w:tcPr>
            <w:tcW w:w="29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9FF" w:rsidRDefault="003929FF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9FF" w:rsidRDefault="003929F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Сумма </w:t>
            </w:r>
            <w:r>
              <w:rPr>
                <w:sz w:val="28"/>
                <w:szCs w:val="28"/>
              </w:rPr>
              <w:t>(тыс. рублей)</w:t>
            </w:r>
          </w:p>
        </w:tc>
      </w:tr>
      <w:tr w:rsidR="003929FF" w:rsidTr="00231DF3">
        <w:trPr>
          <w:trHeight w:val="360"/>
          <w:tblHeader/>
        </w:trPr>
        <w:tc>
          <w:tcPr>
            <w:tcW w:w="2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9FF" w:rsidRDefault="003929FF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9FF" w:rsidRDefault="003929F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3929FF" w:rsidTr="00231DF3">
        <w:trPr>
          <w:trHeight w:val="315"/>
        </w:trPr>
        <w:tc>
          <w:tcPr>
            <w:tcW w:w="426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 w:rsidP="006A780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11214,4</w:t>
            </w:r>
          </w:p>
        </w:tc>
      </w:tr>
      <w:tr w:rsidR="003929FF" w:rsidTr="00231DF3">
        <w:trPr>
          <w:trHeight w:val="492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 w:rsidP="006A780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3489,4</w:t>
            </w:r>
          </w:p>
        </w:tc>
      </w:tr>
      <w:tr w:rsidR="003929FF" w:rsidTr="00231DF3">
        <w:trPr>
          <w:trHeight w:val="606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561,5</w:t>
            </w:r>
          </w:p>
        </w:tc>
      </w:tr>
      <w:tr w:rsidR="003929FF" w:rsidTr="00231DF3">
        <w:trPr>
          <w:trHeight w:val="1085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 w:rsidP="006A780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2570,8</w:t>
            </w:r>
          </w:p>
        </w:tc>
      </w:tr>
      <w:tr w:rsidR="003929FF" w:rsidTr="00231DF3">
        <w:trPr>
          <w:trHeight w:val="860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21,4</w:t>
            </w:r>
          </w:p>
        </w:tc>
      </w:tr>
      <w:tr w:rsidR="003929FF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929FF" w:rsidTr="00231DF3">
        <w:trPr>
          <w:trHeight w:val="373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 w:rsidP="006A780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334,7</w:t>
            </w:r>
          </w:p>
        </w:tc>
      </w:tr>
      <w:tr w:rsidR="003929FF" w:rsidTr="00231DF3">
        <w:trPr>
          <w:trHeight w:val="312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80,4</w:t>
            </w:r>
          </w:p>
        </w:tc>
      </w:tr>
      <w:tr w:rsidR="003929FF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80,4</w:t>
            </w:r>
          </w:p>
        </w:tc>
      </w:tr>
      <w:tr w:rsidR="003929FF" w:rsidTr="00231DF3">
        <w:trPr>
          <w:trHeight w:val="259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69,3</w:t>
            </w:r>
          </w:p>
        </w:tc>
      </w:tr>
      <w:tr w:rsidR="003929FF" w:rsidTr="00231DF3">
        <w:trPr>
          <w:trHeight w:val="339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68,3</w:t>
            </w:r>
          </w:p>
        </w:tc>
      </w:tr>
      <w:tr w:rsidR="003929FF" w:rsidTr="00231DF3">
        <w:trPr>
          <w:trHeight w:val="339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929FF" w:rsidTr="00231DF3">
        <w:trPr>
          <w:trHeight w:val="312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4251,7</w:t>
            </w:r>
          </w:p>
        </w:tc>
      </w:tr>
      <w:tr w:rsidR="003929FF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Дорожные фонды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4251,7</w:t>
            </w:r>
          </w:p>
        </w:tc>
      </w:tr>
      <w:tr w:rsidR="003929FF" w:rsidTr="00231DF3">
        <w:trPr>
          <w:trHeight w:val="180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132,0</w:t>
            </w:r>
          </w:p>
        </w:tc>
      </w:tr>
      <w:tr w:rsidR="003929FF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132,0</w:t>
            </w:r>
          </w:p>
        </w:tc>
      </w:tr>
      <w:tr w:rsidR="003929FF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 w:rsidP="006A780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87,5</w:t>
            </w:r>
          </w:p>
        </w:tc>
      </w:tr>
      <w:tr w:rsidR="003929FF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 w:rsidP="006A780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87,5</w:t>
            </w:r>
          </w:p>
        </w:tc>
      </w:tr>
      <w:tr w:rsidR="003929FF" w:rsidTr="00231DF3">
        <w:trPr>
          <w:trHeight w:val="312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2916,9</w:t>
            </w:r>
          </w:p>
        </w:tc>
      </w:tr>
      <w:tr w:rsidR="003929FF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2916,9</w:t>
            </w:r>
          </w:p>
        </w:tc>
      </w:tr>
      <w:tr w:rsidR="003929FF" w:rsidTr="00231DF3">
        <w:trPr>
          <w:trHeight w:val="312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 w:rsidP="006A780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94,0</w:t>
            </w:r>
          </w:p>
        </w:tc>
      </w:tr>
      <w:tr w:rsidR="003929FF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85,0</w:t>
            </w:r>
          </w:p>
        </w:tc>
      </w:tr>
      <w:tr w:rsidR="003929FF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 w:rsidP="006A780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9,0</w:t>
            </w:r>
          </w:p>
        </w:tc>
      </w:tr>
      <w:tr w:rsidR="003929FF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93,2</w:t>
            </w:r>
          </w:p>
        </w:tc>
      </w:tr>
      <w:tr w:rsidR="003929FF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FF" w:rsidRDefault="003929FF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FF" w:rsidRDefault="003929F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93,2</w:t>
            </w:r>
          </w:p>
        </w:tc>
      </w:tr>
    </w:tbl>
    <w:p w:rsidR="003929FF" w:rsidRDefault="003929FF" w:rsidP="00231DF3">
      <w:pPr>
        <w:ind w:firstLine="567"/>
        <w:jc w:val="right"/>
        <w:rPr>
          <w:sz w:val="28"/>
          <w:szCs w:val="28"/>
        </w:rPr>
      </w:pPr>
    </w:p>
    <w:p w:rsidR="003929FF" w:rsidRDefault="003929FF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929FF" w:rsidRDefault="003929FF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929FF" w:rsidRDefault="003929FF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929FF" w:rsidRPr="009466CD" w:rsidRDefault="003929FF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6</w:t>
      </w:r>
    </w:p>
    <w:p w:rsidR="003929FF" w:rsidRPr="009466CD" w:rsidRDefault="003929FF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3929FF" w:rsidRPr="009466CD" w:rsidRDefault="003929FF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3929FF" w:rsidRPr="009466CD" w:rsidRDefault="003929FF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3929FF" w:rsidRPr="009466CD" w:rsidRDefault="003929FF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07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9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61</w:t>
      </w:r>
      <w:r w:rsidRPr="009466CD">
        <w:rPr>
          <w:sz w:val="28"/>
          <w:szCs w:val="28"/>
          <w:lang w:eastAsia="ru-RU"/>
        </w:rPr>
        <w:t>/1</w:t>
      </w:r>
      <w:r>
        <w:rPr>
          <w:sz w:val="28"/>
          <w:szCs w:val="28"/>
          <w:lang w:eastAsia="ru-RU"/>
        </w:rPr>
        <w:t>70</w:t>
      </w:r>
    </w:p>
    <w:p w:rsidR="003929FF" w:rsidRPr="009466CD" w:rsidRDefault="003929FF" w:rsidP="009C7B0D">
      <w:pPr>
        <w:ind w:firstLine="567"/>
        <w:jc w:val="right"/>
        <w:rPr>
          <w:sz w:val="28"/>
          <w:szCs w:val="28"/>
        </w:rPr>
      </w:pPr>
    </w:p>
    <w:p w:rsidR="003929FF" w:rsidRPr="009466CD" w:rsidRDefault="003929FF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6</w:t>
      </w:r>
    </w:p>
    <w:p w:rsidR="003929FF" w:rsidRPr="009466CD" w:rsidRDefault="003929FF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3929FF" w:rsidRPr="009466CD" w:rsidRDefault="003929FF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3929FF" w:rsidRPr="009466CD" w:rsidRDefault="003929FF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3929FF" w:rsidRPr="009466CD" w:rsidRDefault="003929FF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3929FF" w:rsidRPr="009466CD" w:rsidRDefault="003929FF" w:rsidP="009C7B0D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3929FF" w:rsidRPr="009466CD" w:rsidRDefault="003929FF" w:rsidP="009C7B0D">
      <w:pPr>
        <w:ind w:firstLine="567"/>
        <w:jc w:val="right"/>
        <w:rPr>
          <w:sz w:val="28"/>
          <w:szCs w:val="28"/>
        </w:rPr>
      </w:pPr>
    </w:p>
    <w:p w:rsidR="003929FF" w:rsidRPr="009466CD" w:rsidRDefault="003929FF" w:rsidP="009C7B0D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2018 год Новопетровского сельского поселения Павловского района</w:t>
      </w:r>
    </w:p>
    <w:p w:rsidR="003929FF" w:rsidRPr="009466CD" w:rsidRDefault="003929FF" w:rsidP="009C7B0D">
      <w:pPr>
        <w:widowControl w:val="0"/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4821"/>
        <w:gridCol w:w="708"/>
        <w:gridCol w:w="567"/>
        <w:gridCol w:w="993"/>
        <w:gridCol w:w="850"/>
        <w:gridCol w:w="992"/>
      </w:tblGrid>
      <w:tr w:rsidR="003929FF" w:rsidRPr="009466CD" w:rsidTr="009C7B0D">
        <w:trPr>
          <w:trHeight w:val="516"/>
          <w:tblHeader/>
        </w:trPr>
        <w:tc>
          <w:tcPr>
            <w:tcW w:w="708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850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992" w:type="dxa"/>
            <w:vAlign w:val="center"/>
          </w:tcPr>
          <w:p w:rsidR="003929FF" w:rsidRPr="009466CD" w:rsidRDefault="003929FF" w:rsidP="009C7B0D">
            <w:pPr>
              <w:tabs>
                <w:tab w:val="left" w:pos="9400"/>
                <w:tab w:val="right" w:pos="14570"/>
              </w:tabs>
              <w:ind w:firstLine="1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2018 год </w:t>
            </w:r>
            <w:r w:rsidRPr="009466CD">
              <w:rPr>
                <w:sz w:val="28"/>
                <w:szCs w:val="28"/>
              </w:rPr>
              <w:t>(тыс. рублей)</w:t>
            </w:r>
          </w:p>
        </w:tc>
      </w:tr>
      <w:tr w:rsidR="003929FF" w:rsidRPr="009466CD" w:rsidTr="009C7B0D">
        <w:trPr>
          <w:trHeight w:val="516"/>
          <w:tblHeader/>
        </w:trPr>
        <w:tc>
          <w:tcPr>
            <w:tcW w:w="708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</w:tr>
      <w:tr w:rsidR="003929FF" w:rsidRPr="009466CD" w:rsidTr="009C7B0D">
        <w:trPr>
          <w:trHeight w:val="386"/>
        </w:trPr>
        <w:tc>
          <w:tcPr>
            <w:tcW w:w="8647" w:type="dxa"/>
            <w:gridSpan w:val="6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3527C5">
            <w:pPr>
              <w:widowControl w:val="0"/>
              <w:suppressAutoHyphens w:val="0"/>
              <w:autoSpaceDE w:val="0"/>
              <w:snapToGrid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11214,4</w:t>
            </w:r>
          </w:p>
        </w:tc>
      </w:tr>
      <w:tr w:rsidR="003929FF" w:rsidRPr="009466CD" w:rsidTr="009C7B0D">
        <w:trPr>
          <w:trHeight w:val="557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3929FF" w:rsidRPr="009466CD" w:rsidTr="009C7B0D">
        <w:trPr>
          <w:trHeight w:val="30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3489,4</w:t>
            </w:r>
          </w:p>
        </w:tc>
      </w:tr>
      <w:tr w:rsidR="003929FF" w:rsidRPr="009466CD" w:rsidTr="009C7B0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929FF" w:rsidRPr="009466CD" w:rsidTr="009C7B0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929FF" w:rsidRPr="009466CD" w:rsidTr="009C7B0D">
        <w:trPr>
          <w:trHeight w:val="37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929FF" w:rsidRPr="009466CD" w:rsidTr="009C7B0D">
        <w:trPr>
          <w:trHeight w:val="499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929FF" w:rsidRPr="009466CD" w:rsidTr="009C7B0D">
        <w:trPr>
          <w:trHeight w:val="353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929FF" w:rsidRPr="009466CD" w:rsidTr="009C7B0D">
        <w:trPr>
          <w:trHeight w:val="614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703558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2570,8</w:t>
            </w:r>
          </w:p>
        </w:tc>
      </w:tr>
      <w:tr w:rsidR="003929FF" w:rsidRPr="009466CD" w:rsidTr="009C7B0D">
        <w:trPr>
          <w:trHeight w:val="194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703558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2567,0</w:t>
            </w:r>
          </w:p>
        </w:tc>
      </w:tr>
      <w:tr w:rsidR="003929FF" w:rsidRPr="009466CD" w:rsidTr="009C7B0D">
        <w:trPr>
          <w:trHeight w:val="194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703558">
            <w:pPr>
              <w:widowControl w:val="0"/>
              <w:suppressAutoHyphens w:val="0"/>
              <w:autoSpaceDE w:val="0"/>
              <w:snapToGrid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2567,0</w:t>
            </w:r>
          </w:p>
        </w:tc>
      </w:tr>
      <w:tr w:rsidR="003929FF" w:rsidRPr="009466CD" w:rsidTr="009C7B0D">
        <w:trPr>
          <w:trHeight w:val="38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2265,9</w:t>
            </w:r>
          </w:p>
        </w:tc>
      </w:tr>
      <w:tr w:rsidR="003929FF" w:rsidRPr="009466CD" w:rsidTr="009C7B0D">
        <w:trPr>
          <w:trHeight w:val="38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226,9</w:t>
            </w:r>
          </w:p>
        </w:tc>
      </w:tr>
      <w:tr w:rsidR="003929FF" w:rsidRPr="009466CD" w:rsidTr="009C7B0D">
        <w:trPr>
          <w:trHeight w:val="31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74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,2</w:t>
            </w:r>
          </w:p>
        </w:tc>
      </w:tr>
      <w:tr w:rsidR="003929FF" w:rsidRPr="009466CD" w:rsidTr="009C7B0D">
        <w:trPr>
          <w:trHeight w:val="31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3929FF" w:rsidRPr="009466CD" w:rsidTr="009C7B0D">
        <w:trPr>
          <w:trHeight w:val="31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3929FF" w:rsidRPr="009466CD" w:rsidTr="009C7B0D">
        <w:trPr>
          <w:trHeight w:val="31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3929FF" w:rsidRPr="009466CD" w:rsidTr="009C7B0D">
        <w:trPr>
          <w:trHeight w:val="31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929FF" w:rsidRPr="009466CD" w:rsidTr="009C7B0D">
        <w:trPr>
          <w:trHeight w:val="31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929FF" w:rsidRPr="009466CD" w:rsidTr="009C7B0D">
        <w:trPr>
          <w:trHeight w:val="31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929FF" w:rsidRPr="009466CD" w:rsidTr="009C7B0D">
        <w:trPr>
          <w:trHeight w:val="239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929FF" w:rsidRPr="009466CD" w:rsidTr="009C7B0D">
        <w:trPr>
          <w:trHeight w:val="239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929FF" w:rsidRPr="009466CD" w:rsidTr="009C7B0D">
        <w:trPr>
          <w:trHeight w:val="239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9C7B0D">
        <w:trPr>
          <w:trHeight w:val="239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9C7B0D">
        <w:trPr>
          <w:trHeight w:val="38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9C7B0D">
        <w:trPr>
          <w:trHeight w:val="38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9C7B0D">
        <w:trPr>
          <w:trHeight w:val="143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9C7B0D">
        <w:trPr>
          <w:trHeight w:val="38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9C7B0D">
        <w:trPr>
          <w:trHeight w:val="38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334,7</w:t>
            </w:r>
          </w:p>
        </w:tc>
      </w:tr>
      <w:tr w:rsidR="003929FF" w:rsidRPr="009466CD" w:rsidTr="009C7B0D">
        <w:trPr>
          <w:trHeight w:val="38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</w:tr>
      <w:tr w:rsidR="003929FF" w:rsidRPr="00CE7410" w:rsidTr="009C7B0D">
        <w:trPr>
          <w:trHeight w:val="38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D85EBC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color w:val="000000"/>
                <w:sz w:val="28"/>
                <w:szCs w:val="28"/>
                <w:highlight w:val="yellow"/>
                <w:lang w:eastAsia="zh-CN"/>
              </w:rPr>
            </w:pPr>
            <w:r w:rsidRPr="00D85EBC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122,7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63,4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F704CC">
            <w:pPr>
              <w:rPr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</w:t>
            </w:r>
            <w:r>
              <w:rPr>
                <w:bCs/>
                <w:sz w:val="28"/>
                <w:szCs w:val="28"/>
                <w:lang w:eastAsia="ru-RU"/>
              </w:rPr>
              <w:t xml:space="preserve"> «Проведение работ по уточнению записей в похозяйственных книгах в</w:t>
            </w:r>
            <w:r w:rsidRPr="009466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района»</w:t>
            </w:r>
            <w:r>
              <w:rPr>
                <w:bCs/>
                <w:sz w:val="28"/>
                <w:szCs w:val="28"/>
              </w:rPr>
              <w:t xml:space="preserve"> на 2018 год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F704C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Уточнение данных в похозяйственных книгах в</w:t>
            </w:r>
            <w:r w:rsidRPr="009466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708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Default="003929FF" w:rsidP="00F704CC">
            <w:pPr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F704CC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3929FF" w:rsidRPr="009466CD" w:rsidTr="009C7B0D">
        <w:trPr>
          <w:trHeight w:val="2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3929FF" w:rsidRPr="009466CD" w:rsidTr="009C7B0D">
        <w:trPr>
          <w:trHeight w:val="424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3929FF" w:rsidRPr="009466CD" w:rsidTr="009C7B0D">
        <w:trPr>
          <w:trHeight w:val="31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3929FF" w:rsidRPr="009466CD" w:rsidTr="009C7B0D">
        <w:trPr>
          <w:trHeight w:val="31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3929FF" w:rsidRPr="009466CD" w:rsidTr="009C7B0D">
        <w:trPr>
          <w:trHeight w:val="38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3929FF" w:rsidRPr="009466CD" w:rsidTr="009C7B0D">
        <w:trPr>
          <w:trHeight w:val="31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3929FF" w:rsidRPr="009466CD" w:rsidTr="009C7B0D">
        <w:trPr>
          <w:trHeight w:val="16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3929FF" w:rsidRPr="009466CD" w:rsidTr="009C7B0D">
        <w:trPr>
          <w:trHeight w:val="16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3929FF" w:rsidRPr="00CE7410" w:rsidTr="009C7B0D">
        <w:trPr>
          <w:trHeight w:val="16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CE7410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highlight w:val="yellow"/>
                <w:lang w:eastAsia="zh-CN"/>
              </w:rPr>
            </w:pPr>
            <w:r w:rsidRPr="00F704CC">
              <w:rPr>
                <w:rFonts w:eastAsia="Arial Unicode MS"/>
                <w:bCs/>
                <w:sz w:val="28"/>
                <w:szCs w:val="28"/>
                <w:lang w:eastAsia="zh-CN"/>
              </w:rPr>
              <w:t>69,3</w:t>
            </w:r>
          </w:p>
        </w:tc>
      </w:tr>
      <w:tr w:rsidR="003929FF" w:rsidRPr="00CE7410" w:rsidTr="009C7B0D">
        <w:trPr>
          <w:trHeight w:val="16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CE7410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highlight w:val="yellow"/>
                <w:lang w:eastAsia="zh-CN"/>
              </w:rPr>
            </w:pPr>
            <w:r w:rsidRPr="00F704CC"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3929FF" w:rsidRPr="009466CD" w:rsidTr="009C7B0D">
        <w:trPr>
          <w:trHeight w:val="34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3929FF" w:rsidRPr="009466CD" w:rsidTr="009C7B0D">
        <w:trPr>
          <w:trHeight w:val="283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3929FF" w:rsidRPr="009466CD" w:rsidTr="009C7B0D">
        <w:trPr>
          <w:trHeight w:val="232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3929FF" w:rsidRPr="009466CD" w:rsidTr="009C7B0D">
        <w:trPr>
          <w:trHeight w:val="232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3929FF" w:rsidRPr="009466CD" w:rsidTr="009C7B0D">
        <w:trPr>
          <w:trHeight w:val="232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3929FF" w:rsidRPr="009466CD" w:rsidTr="009C7B0D">
        <w:trPr>
          <w:trHeight w:val="232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3929FF" w:rsidRPr="009466CD" w:rsidTr="009C7B0D">
        <w:trPr>
          <w:trHeight w:val="232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3929FF" w:rsidRPr="009466CD" w:rsidTr="009C7B0D">
        <w:trPr>
          <w:trHeight w:val="31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3929FF" w:rsidRPr="009466CD" w:rsidTr="009C7B0D">
        <w:trPr>
          <w:trHeight w:val="31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9C7B0D">
        <w:trPr>
          <w:trHeight w:val="31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9C7B0D">
        <w:trPr>
          <w:trHeight w:val="33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9C7B0D">
        <w:trPr>
          <w:trHeight w:val="33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9C7B0D">
        <w:trPr>
          <w:trHeight w:val="209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9C7B0D">
        <w:trPr>
          <w:trHeight w:val="52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3929FF" w:rsidRPr="009466CD" w:rsidTr="009C7B0D">
        <w:trPr>
          <w:trHeight w:val="341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1764,1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929FF" w:rsidRPr="009466CD" w:rsidRDefault="003929FF" w:rsidP="009C7B0D">
            <w:pPr>
              <w:ind w:firstLine="1"/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929FF" w:rsidRPr="009466CD" w:rsidRDefault="003929FF" w:rsidP="009C7B0D">
            <w:pPr>
              <w:ind w:firstLine="1"/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929FF" w:rsidRPr="009466CD" w:rsidRDefault="003929FF" w:rsidP="009C7B0D">
            <w:pPr>
              <w:ind w:firstLine="1"/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3929FF" w:rsidRPr="009466CD" w:rsidRDefault="003929FF" w:rsidP="009C7B0D">
            <w:pPr>
              <w:ind w:firstLine="1"/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и ремонт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» на 2018 год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929FF" w:rsidRDefault="003929FF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2487,6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8A45E3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S2440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929FF" w:rsidRDefault="003929FF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2351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,</w:t>
            </w: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0</w:t>
            </w:r>
          </w:p>
          <w:p w:rsidR="003929FF" w:rsidRPr="008A45E3" w:rsidRDefault="003929FF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8A45E3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3929FF" w:rsidRPr="008A45E3" w:rsidRDefault="003929FF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в границах Новопетровского 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929FF" w:rsidRDefault="003929FF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8A45E3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929FF" w:rsidRDefault="003929FF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3929FF" w:rsidRDefault="003929FF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3929FF" w:rsidRPr="009466CD" w:rsidTr="009C7B0D">
        <w:trPr>
          <w:trHeight w:val="3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3929FF" w:rsidRPr="009466CD" w:rsidTr="009C7B0D">
        <w:trPr>
          <w:trHeight w:val="305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850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87,5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87,5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929FF" w:rsidRPr="009466CD" w:rsidRDefault="003929FF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87,5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87,5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87,5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87,5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2916,9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2916,9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1104,1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940,2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940,2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940,2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940,2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1812,8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«ДК МО Новопетровское СП»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1607,5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Default="003929FF" w:rsidP="009C7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«ДК МО Новопетровское СП»</w:t>
            </w:r>
          </w:p>
        </w:tc>
        <w:tc>
          <w:tcPr>
            <w:tcW w:w="708" w:type="dxa"/>
            <w:vAlign w:val="bottom"/>
          </w:tcPr>
          <w:p w:rsidR="003929FF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3929FF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30102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S0120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30102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1607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,</w:t>
            </w: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5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bottom"/>
          </w:tcPr>
          <w:p w:rsidR="003929FF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3929FF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30102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929FF" w:rsidRPr="00930102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1607,5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8" w:type="dxa"/>
            <w:vAlign w:val="bottom"/>
          </w:tcPr>
          <w:p w:rsidR="003929FF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3929FF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3929FF" w:rsidRPr="00930102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Default="003929FF" w:rsidP="009C7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8" w:type="dxa"/>
            <w:vAlign w:val="bottom"/>
          </w:tcPr>
          <w:p w:rsidR="003929FF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3929FF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3929FF" w:rsidRPr="00930102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3929FF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bottom"/>
          </w:tcPr>
          <w:p w:rsidR="003929FF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3929FF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3929FF" w:rsidRPr="00930102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3929FF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929FF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94,0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85,0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85,0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85,0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85,0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85,0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85,0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3929FF" w:rsidRPr="009466CD" w:rsidTr="009C7B0D">
        <w:trPr>
          <w:trHeight w:val="276"/>
        </w:trPr>
        <w:tc>
          <w:tcPr>
            <w:tcW w:w="708" w:type="dxa"/>
          </w:tcPr>
          <w:p w:rsidR="003929FF" w:rsidRPr="009466CD" w:rsidRDefault="003929FF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929FF" w:rsidRPr="009466CD" w:rsidRDefault="003929FF" w:rsidP="009C7B0D">
            <w:pPr>
              <w:widowControl w:val="0"/>
              <w:suppressLineNumbers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</w:tbl>
    <w:p w:rsidR="003929FF" w:rsidRPr="009466CD" w:rsidRDefault="003929FF" w:rsidP="009C7B0D">
      <w:pPr>
        <w:tabs>
          <w:tab w:val="left" w:pos="6380"/>
        </w:tabs>
        <w:ind w:firstLine="567"/>
        <w:jc w:val="right"/>
        <w:rPr>
          <w:sz w:val="28"/>
          <w:szCs w:val="28"/>
        </w:rPr>
      </w:pPr>
    </w:p>
    <w:p w:rsidR="003929FF" w:rsidRDefault="003929FF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929FF" w:rsidRDefault="003929FF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929FF" w:rsidRPr="009466CD" w:rsidRDefault="003929FF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9466CD">
        <w:rPr>
          <w:sz w:val="28"/>
          <w:szCs w:val="28"/>
          <w:lang w:eastAsia="ru-RU"/>
        </w:rPr>
        <w:t>ПРИЛОЖЕНИЕ № 7</w:t>
      </w:r>
    </w:p>
    <w:p w:rsidR="003929FF" w:rsidRPr="009466CD" w:rsidRDefault="003929FF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3929FF" w:rsidRPr="009466CD" w:rsidRDefault="003929FF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3929FF" w:rsidRPr="009466CD" w:rsidRDefault="003929FF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3929FF" w:rsidRPr="009466CD" w:rsidRDefault="003929FF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07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9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61</w:t>
      </w:r>
      <w:r w:rsidRPr="007D413E">
        <w:rPr>
          <w:sz w:val="28"/>
          <w:szCs w:val="28"/>
          <w:lang w:eastAsia="ru-RU"/>
        </w:rPr>
        <w:t>/1</w:t>
      </w:r>
      <w:r>
        <w:rPr>
          <w:sz w:val="28"/>
          <w:szCs w:val="28"/>
          <w:lang w:eastAsia="ru-RU"/>
        </w:rPr>
        <w:t>70</w:t>
      </w:r>
    </w:p>
    <w:p w:rsidR="003929FF" w:rsidRPr="009466CD" w:rsidRDefault="003929FF" w:rsidP="009466CD">
      <w:pPr>
        <w:ind w:firstLine="567"/>
        <w:jc w:val="right"/>
        <w:rPr>
          <w:sz w:val="28"/>
          <w:szCs w:val="28"/>
        </w:rPr>
      </w:pPr>
    </w:p>
    <w:p w:rsidR="003929FF" w:rsidRPr="009466CD" w:rsidRDefault="003929FF" w:rsidP="009466CD">
      <w:pPr>
        <w:ind w:firstLine="567"/>
        <w:jc w:val="right"/>
        <w:rPr>
          <w:sz w:val="28"/>
          <w:szCs w:val="28"/>
        </w:rPr>
      </w:pPr>
    </w:p>
    <w:p w:rsidR="003929FF" w:rsidRPr="009466CD" w:rsidRDefault="003929FF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7</w:t>
      </w:r>
    </w:p>
    <w:p w:rsidR="003929FF" w:rsidRPr="009466CD" w:rsidRDefault="003929FF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3929FF" w:rsidRPr="009466CD" w:rsidRDefault="003929FF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3929FF" w:rsidRPr="009466CD" w:rsidRDefault="003929FF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3929FF" w:rsidRPr="009466CD" w:rsidRDefault="003929FF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3929FF" w:rsidRPr="009466CD" w:rsidRDefault="003929FF" w:rsidP="001B07C1">
      <w:pPr>
        <w:ind w:firstLine="567"/>
        <w:jc w:val="right"/>
        <w:rPr>
          <w:sz w:val="28"/>
          <w:szCs w:val="28"/>
        </w:rPr>
      </w:pPr>
    </w:p>
    <w:p w:rsidR="003929FF" w:rsidRPr="009466CD" w:rsidRDefault="003929FF" w:rsidP="001B07C1">
      <w:pPr>
        <w:ind w:firstLine="567"/>
        <w:jc w:val="right"/>
        <w:rPr>
          <w:sz w:val="28"/>
          <w:szCs w:val="28"/>
        </w:rPr>
      </w:pPr>
    </w:p>
    <w:p w:rsidR="003929FF" w:rsidRDefault="003929FF" w:rsidP="001B07C1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2018 год Новопетровского сельского поселения Павловского района</w:t>
      </w:r>
    </w:p>
    <w:p w:rsidR="003929FF" w:rsidRPr="009466CD" w:rsidRDefault="003929FF" w:rsidP="001B07C1">
      <w:pPr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52"/>
        <w:gridCol w:w="567"/>
        <w:gridCol w:w="567"/>
        <w:gridCol w:w="567"/>
        <w:gridCol w:w="567"/>
        <w:gridCol w:w="426"/>
        <w:gridCol w:w="850"/>
        <w:gridCol w:w="567"/>
        <w:gridCol w:w="992"/>
      </w:tblGrid>
      <w:tr w:rsidR="003929FF" w:rsidRPr="009466CD" w:rsidTr="00C4400B">
        <w:trPr>
          <w:trHeight w:val="516"/>
          <w:tblHeader/>
        </w:trPr>
        <w:tc>
          <w:tcPr>
            <w:tcW w:w="426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  <w:lang w:eastAsia="zh-CN"/>
              </w:rPr>
              <w:t xml:space="preserve">№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Вед</w:t>
            </w:r>
          </w:p>
        </w:tc>
        <w:tc>
          <w:tcPr>
            <w:tcW w:w="567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99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2018 год</w:t>
            </w:r>
            <w:r w:rsidRPr="009466CD">
              <w:rPr>
                <w:sz w:val="28"/>
                <w:szCs w:val="28"/>
              </w:rPr>
              <w:t xml:space="preserve"> (тыс. рублей)</w:t>
            </w:r>
          </w:p>
        </w:tc>
      </w:tr>
      <w:tr w:rsidR="003929FF" w:rsidRPr="009466CD" w:rsidTr="00C4400B">
        <w:trPr>
          <w:trHeight w:val="516"/>
          <w:tblHeader/>
        </w:trPr>
        <w:tc>
          <w:tcPr>
            <w:tcW w:w="426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</w:t>
            </w:r>
          </w:p>
        </w:tc>
      </w:tr>
      <w:tr w:rsidR="003929FF" w:rsidRPr="009466CD" w:rsidTr="00C4400B">
        <w:trPr>
          <w:trHeight w:val="386"/>
        </w:trPr>
        <w:tc>
          <w:tcPr>
            <w:tcW w:w="8789" w:type="dxa"/>
            <w:gridSpan w:val="9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075864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11214,4</w:t>
            </w:r>
          </w:p>
        </w:tc>
      </w:tr>
      <w:tr w:rsidR="003929FF" w:rsidRPr="009466CD" w:rsidTr="00C4400B">
        <w:trPr>
          <w:trHeight w:val="557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3929FF" w:rsidRPr="009466CD" w:rsidTr="00C4400B">
        <w:trPr>
          <w:trHeight w:val="30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F35C8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3489,4</w:t>
            </w:r>
          </w:p>
        </w:tc>
      </w:tr>
      <w:tr w:rsidR="003929FF" w:rsidRPr="009466CD" w:rsidTr="00C440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929FF" w:rsidRPr="009466CD" w:rsidTr="00C440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929FF" w:rsidRPr="009466CD" w:rsidTr="00C4400B">
        <w:trPr>
          <w:trHeight w:val="37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929FF" w:rsidRPr="009466CD" w:rsidTr="00C4400B">
        <w:trPr>
          <w:trHeight w:val="499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929FF" w:rsidRPr="009466CD" w:rsidTr="00C4400B">
        <w:trPr>
          <w:trHeight w:val="353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929FF" w:rsidRPr="009466CD" w:rsidTr="00C4400B">
        <w:trPr>
          <w:trHeight w:val="614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C04812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2570,8</w:t>
            </w:r>
          </w:p>
        </w:tc>
      </w:tr>
      <w:tr w:rsidR="003929FF" w:rsidRPr="009466CD" w:rsidTr="00C4400B">
        <w:trPr>
          <w:trHeight w:val="194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C04812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2567,0</w:t>
            </w:r>
          </w:p>
        </w:tc>
      </w:tr>
      <w:tr w:rsidR="003929FF" w:rsidRPr="009466CD" w:rsidTr="00C4400B">
        <w:trPr>
          <w:trHeight w:val="194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C04812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2567,0</w:t>
            </w:r>
          </w:p>
        </w:tc>
      </w:tr>
      <w:tr w:rsidR="003929FF" w:rsidRPr="009466CD" w:rsidTr="00C4400B">
        <w:trPr>
          <w:trHeight w:val="38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2265,9</w:t>
            </w:r>
          </w:p>
        </w:tc>
      </w:tr>
      <w:tr w:rsidR="003929FF" w:rsidRPr="009466CD" w:rsidTr="00C4400B">
        <w:trPr>
          <w:trHeight w:val="38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226,9</w:t>
            </w:r>
          </w:p>
        </w:tc>
      </w:tr>
      <w:tr w:rsidR="003929FF" w:rsidRPr="009466CD" w:rsidTr="00C4400B">
        <w:trPr>
          <w:trHeight w:val="31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74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,2</w:t>
            </w:r>
          </w:p>
        </w:tc>
      </w:tr>
      <w:tr w:rsidR="003929FF" w:rsidRPr="009466CD" w:rsidTr="00C4400B">
        <w:trPr>
          <w:trHeight w:val="31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3929FF" w:rsidRPr="009466CD" w:rsidTr="00C4400B">
        <w:trPr>
          <w:trHeight w:val="31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3929FF" w:rsidRPr="009466CD" w:rsidTr="00C4400B">
        <w:trPr>
          <w:trHeight w:val="31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3929FF" w:rsidRPr="009466CD" w:rsidTr="00C4400B">
        <w:trPr>
          <w:trHeight w:val="31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929FF" w:rsidRPr="009466CD" w:rsidTr="00C4400B">
        <w:trPr>
          <w:trHeight w:val="31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929FF" w:rsidRPr="009466CD" w:rsidTr="00C4400B">
        <w:trPr>
          <w:trHeight w:val="31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929FF" w:rsidRPr="009466CD" w:rsidTr="00C4400B">
        <w:trPr>
          <w:trHeight w:val="239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929FF" w:rsidRPr="009466CD" w:rsidTr="00C4400B">
        <w:trPr>
          <w:trHeight w:val="239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929FF" w:rsidRPr="009466CD" w:rsidTr="00C4400B">
        <w:trPr>
          <w:trHeight w:val="239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C4400B">
        <w:trPr>
          <w:trHeight w:val="239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C4400B">
        <w:trPr>
          <w:trHeight w:val="38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C4400B">
        <w:trPr>
          <w:trHeight w:val="38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C4400B">
        <w:trPr>
          <w:trHeight w:val="143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C4400B">
        <w:trPr>
          <w:trHeight w:val="38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C4400B">
        <w:trPr>
          <w:trHeight w:val="38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334,7</w:t>
            </w:r>
          </w:p>
        </w:tc>
      </w:tr>
      <w:tr w:rsidR="003929FF" w:rsidRPr="009466CD" w:rsidTr="00C4400B">
        <w:trPr>
          <w:trHeight w:val="38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122,7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105,9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63,4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Владение, пользование и распоряжение имуществом, находящимся в муниципальной собственности Новопетровского сельского поселения Павловского района 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83009D">
            <w:pPr>
              <w:rPr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</w:t>
            </w:r>
            <w:r>
              <w:rPr>
                <w:bCs/>
                <w:sz w:val="28"/>
                <w:szCs w:val="28"/>
                <w:lang w:eastAsia="ru-RU"/>
              </w:rPr>
              <w:t xml:space="preserve"> «Проведение работ по уточнению записей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района»</w:t>
            </w:r>
            <w:r>
              <w:rPr>
                <w:bCs/>
                <w:sz w:val="28"/>
                <w:szCs w:val="28"/>
              </w:rPr>
              <w:t xml:space="preserve"> на 2018 год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03242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03242D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567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Default="003929FF" w:rsidP="0003242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Default="003929FF" w:rsidP="0003242D">
            <w:pPr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Default="003929FF" w:rsidP="0003242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03242D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Default="003929FF" w:rsidP="0003242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C129AC">
            <w:pPr>
              <w:rPr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Поддержка</w:t>
            </w:r>
            <w:r w:rsidRPr="009466CD">
              <w:rPr>
                <w:bCs/>
                <w:kern w:val="1"/>
                <w:sz w:val="28"/>
                <w:szCs w:val="28"/>
              </w:rPr>
              <w:t xml:space="preserve"> малого и среднего предпринимательства 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3929FF" w:rsidRPr="009466CD" w:rsidTr="00C4400B">
        <w:trPr>
          <w:trHeight w:val="2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3929FF" w:rsidRPr="009466CD" w:rsidTr="00C4400B">
        <w:trPr>
          <w:trHeight w:val="424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3929FF" w:rsidRPr="009466CD" w:rsidTr="00C4400B">
        <w:trPr>
          <w:trHeight w:val="31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3929FF" w:rsidRPr="009466CD" w:rsidTr="00C4400B">
        <w:trPr>
          <w:trHeight w:val="31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69,3</w:t>
            </w:r>
          </w:p>
        </w:tc>
      </w:tr>
      <w:tr w:rsidR="003929FF" w:rsidRPr="009466CD" w:rsidTr="00C4400B">
        <w:trPr>
          <w:trHeight w:val="38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3929FF" w:rsidRPr="009466CD" w:rsidTr="00C4400B">
        <w:trPr>
          <w:trHeight w:val="31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3929FF" w:rsidRPr="009466CD" w:rsidTr="00C4400B">
        <w:trPr>
          <w:trHeight w:val="16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3929FF" w:rsidRPr="009466CD" w:rsidTr="00C4400B">
        <w:trPr>
          <w:trHeight w:val="16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3929FF" w:rsidRPr="009466CD" w:rsidTr="00C4400B">
        <w:trPr>
          <w:trHeight w:val="16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3929FF" w:rsidRPr="009466CD" w:rsidTr="00C4400B">
        <w:trPr>
          <w:trHeight w:val="16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3929FF" w:rsidRPr="009466CD" w:rsidTr="00C4400B">
        <w:trPr>
          <w:trHeight w:val="16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3929FF" w:rsidRPr="009466CD" w:rsidTr="00C4400B">
        <w:trPr>
          <w:trHeight w:val="16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3929FF" w:rsidRPr="009466CD" w:rsidTr="00C4400B">
        <w:trPr>
          <w:trHeight w:val="16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3929FF" w:rsidRPr="009466CD" w:rsidTr="00C4400B">
        <w:trPr>
          <w:trHeight w:val="16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0" w:name="OLE_LINK1"/>
            <w:bookmarkStart w:id="1" w:name="OLE_LINK2"/>
            <w:bookmarkStart w:id="2" w:name="OLE_LINK3"/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C4400B">
        <w:trPr>
          <w:trHeight w:val="16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C4400B">
        <w:trPr>
          <w:trHeight w:val="16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C4400B">
        <w:trPr>
          <w:trHeight w:val="16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C4400B">
        <w:trPr>
          <w:trHeight w:val="16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929FF" w:rsidRPr="009466CD" w:rsidTr="00C4400B">
        <w:trPr>
          <w:trHeight w:val="34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075864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3929FF" w:rsidRPr="009466CD" w:rsidTr="00C4400B">
        <w:trPr>
          <w:trHeight w:val="283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075864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3929FF" w:rsidRPr="009466CD" w:rsidTr="00C4400B">
        <w:trPr>
          <w:trHeight w:val="232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1764,1</w:t>
            </w:r>
          </w:p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</w:tr>
      <w:tr w:rsidR="003929FF" w:rsidRPr="009466CD" w:rsidTr="00C4400B">
        <w:trPr>
          <w:trHeight w:val="232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3929FF" w:rsidRPr="009466CD" w:rsidTr="00C4400B">
        <w:trPr>
          <w:trHeight w:val="232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3929FF" w:rsidRPr="009466CD" w:rsidTr="00C4400B">
        <w:trPr>
          <w:trHeight w:val="232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3929FF" w:rsidRPr="009466CD" w:rsidTr="00C4400B">
        <w:trPr>
          <w:trHeight w:val="232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3929FF" w:rsidRPr="009466CD" w:rsidTr="00C4400B">
        <w:trPr>
          <w:trHeight w:val="232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ED78D3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ED78D3">
              <w:rPr>
                <w:rFonts w:eastAsia="Arial Unicode MS"/>
                <w:kern w:val="1"/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2018 год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929FF" w:rsidRPr="009466CD" w:rsidRDefault="003929FF" w:rsidP="00432500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5F6CED">
              <w:rPr>
                <w:rFonts w:eastAsia="Arial Unicode MS"/>
                <w:bCs/>
                <w:sz w:val="28"/>
                <w:szCs w:val="28"/>
                <w:lang w:eastAsia="zh-CN"/>
              </w:rPr>
              <w:t>2487,6</w:t>
            </w:r>
          </w:p>
        </w:tc>
      </w:tr>
      <w:tr w:rsidR="003929FF" w:rsidRPr="009466CD" w:rsidTr="00C4400B">
        <w:trPr>
          <w:trHeight w:val="232"/>
        </w:trPr>
        <w:tc>
          <w:tcPr>
            <w:tcW w:w="426" w:type="dxa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ED78D3" w:rsidRDefault="003929FF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929FF" w:rsidRPr="009466CD" w:rsidRDefault="003929FF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3929FF" w:rsidRPr="009466CD" w:rsidTr="00C4400B">
        <w:trPr>
          <w:trHeight w:val="232"/>
        </w:trPr>
        <w:tc>
          <w:tcPr>
            <w:tcW w:w="426" w:type="dxa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ED78D3" w:rsidRDefault="003929FF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3929FF" w:rsidRPr="009466CD" w:rsidRDefault="003929FF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3929FF" w:rsidRPr="009466CD" w:rsidTr="00C4400B">
        <w:trPr>
          <w:trHeight w:val="232"/>
        </w:trPr>
        <w:tc>
          <w:tcPr>
            <w:tcW w:w="426" w:type="dxa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ED78D3" w:rsidRDefault="003929FF" w:rsidP="00ED7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в границах Новопетровского 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26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929FF" w:rsidRDefault="003929FF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3929FF" w:rsidRPr="009466CD" w:rsidTr="00C4400B">
        <w:trPr>
          <w:trHeight w:val="232"/>
        </w:trPr>
        <w:tc>
          <w:tcPr>
            <w:tcW w:w="426" w:type="dxa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ED78D3" w:rsidRDefault="003929FF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03401A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929FF" w:rsidRDefault="003929FF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3929FF" w:rsidRPr="009466CD" w:rsidTr="00C4400B">
        <w:trPr>
          <w:trHeight w:val="232"/>
        </w:trPr>
        <w:tc>
          <w:tcPr>
            <w:tcW w:w="426" w:type="dxa"/>
          </w:tcPr>
          <w:p w:rsidR="003929FF" w:rsidRPr="009466CD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ED78D3" w:rsidRDefault="003929FF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Default="003929FF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3929FF" w:rsidRDefault="003929FF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3929FF" w:rsidRPr="009466CD" w:rsidTr="00C4400B">
        <w:trPr>
          <w:trHeight w:val="31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3929FF" w:rsidRPr="009466CD" w:rsidTr="00C4400B">
        <w:trPr>
          <w:trHeight w:val="31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3929FF" w:rsidRPr="009466CD" w:rsidTr="00C4400B">
        <w:trPr>
          <w:trHeight w:val="31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3929FF" w:rsidRPr="009466CD" w:rsidTr="00C4400B">
        <w:trPr>
          <w:trHeight w:val="33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3929FF" w:rsidRPr="009466CD" w:rsidTr="00C4400B">
        <w:trPr>
          <w:trHeight w:val="33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3929FF" w:rsidRPr="009466CD" w:rsidTr="00C4400B">
        <w:trPr>
          <w:trHeight w:val="209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3929FF" w:rsidRPr="009466CD" w:rsidTr="00C4400B">
        <w:trPr>
          <w:trHeight w:val="52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3929FF" w:rsidRPr="009466CD" w:rsidTr="00C4400B">
        <w:trPr>
          <w:trHeight w:val="52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Иные межбюджетные трансферты на поощрение победителей краевого конкурса на звание «Лучший орган территориального общественного самоуправления» 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3929FF" w:rsidRPr="009466CD" w:rsidTr="00C4400B">
        <w:trPr>
          <w:trHeight w:val="52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3929FF" w:rsidRPr="009466CD" w:rsidTr="00C4400B">
        <w:trPr>
          <w:trHeight w:val="52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87,5</w:t>
            </w:r>
          </w:p>
        </w:tc>
      </w:tr>
      <w:tr w:rsidR="003929FF" w:rsidRPr="009466CD" w:rsidTr="00C4400B">
        <w:trPr>
          <w:trHeight w:val="52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87,5</w:t>
            </w:r>
          </w:p>
        </w:tc>
      </w:tr>
      <w:tr w:rsidR="003929FF" w:rsidRPr="009466CD" w:rsidTr="00C4400B">
        <w:trPr>
          <w:trHeight w:val="52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87,5</w:t>
            </w:r>
          </w:p>
        </w:tc>
      </w:tr>
      <w:tr w:rsidR="003929FF" w:rsidRPr="009466CD" w:rsidTr="00C4400B">
        <w:trPr>
          <w:trHeight w:val="52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87,5</w:t>
            </w:r>
          </w:p>
        </w:tc>
      </w:tr>
      <w:tr w:rsidR="003929FF" w:rsidRPr="009466CD" w:rsidTr="00C4400B">
        <w:trPr>
          <w:trHeight w:val="52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87,5</w:t>
            </w:r>
          </w:p>
        </w:tc>
      </w:tr>
      <w:tr w:rsidR="003929FF" w:rsidRPr="009466CD" w:rsidTr="00C4400B">
        <w:trPr>
          <w:trHeight w:val="52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87,5</w:t>
            </w:r>
          </w:p>
        </w:tc>
      </w:tr>
      <w:tr w:rsidR="003929FF" w:rsidRPr="009466CD" w:rsidTr="00C4400B">
        <w:trPr>
          <w:trHeight w:val="341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2916,9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2916,9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426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1104,1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3929FF" w:rsidRPr="009466CD" w:rsidTr="00C4400B">
        <w:trPr>
          <w:trHeight w:val="450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3929FF" w:rsidRPr="009466CD" w:rsidTr="00C4400B">
        <w:trPr>
          <w:trHeight w:val="3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3929FF" w:rsidRPr="009466CD" w:rsidTr="00C4400B">
        <w:trPr>
          <w:trHeight w:val="305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929FF" w:rsidRPr="00263F2F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085C3C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263F2F" w:rsidRDefault="003929FF" w:rsidP="00085C3C">
            <w:pPr>
              <w:rPr>
                <w:color w:val="000000"/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Мероприятия по обеспечению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6" w:type="dxa"/>
            <w:vAlign w:val="bottom"/>
          </w:tcPr>
          <w:p w:rsidR="003929FF" w:rsidRPr="00263F2F" w:rsidRDefault="003929FF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263F2F" w:rsidRDefault="003929FF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263F2F" w:rsidRDefault="003929FF" w:rsidP="00085C3C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1812,8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085C3C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263F2F" w:rsidRDefault="003929FF" w:rsidP="00085C3C">
            <w:pPr>
              <w:rPr>
                <w:color w:val="000000"/>
                <w:sz w:val="28"/>
                <w:szCs w:val="28"/>
              </w:rPr>
            </w:pPr>
            <w:r w:rsidRPr="00263F2F">
              <w:rPr>
                <w:color w:val="000000"/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3929FF" w:rsidRPr="00263F2F" w:rsidRDefault="003929FF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263F2F" w:rsidRDefault="003929FF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263F2F" w:rsidRDefault="003929FF" w:rsidP="00085C3C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1812,8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E72811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3929FF" w:rsidRPr="00C4400B" w:rsidRDefault="003929FF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3929FF" w:rsidRPr="00263F2F" w:rsidRDefault="003929FF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263F2F" w:rsidRDefault="003929FF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263F2F" w:rsidRDefault="003929FF" w:rsidP="00E72811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E72811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3929FF" w:rsidRPr="00C4400B" w:rsidRDefault="003929FF" w:rsidP="008D7038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3929FF" w:rsidRPr="00263F2F" w:rsidRDefault="003929FF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263F2F" w:rsidRDefault="003929FF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263F2F" w:rsidRDefault="003929FF" w:rsidP="00E72811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3929FF" w:rsidRPr="00C4400B" w:rsidRDefault="003929FF" w:rsidP="008D7038">
            <w:pPr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Pr="00C4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929FF" w:rsidRPr="00263F2F" w:rsidRDefault="003929FF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3929FF" w:rsidRPr="00C4400B" w:rsidRDefault="003929FF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263F2F" w:rsidRDefault="003929FF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3929FF" w:rsidRPr="00C4400B" w:rsidRDefault="003929FF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</w:t>
            </w:r>
            <w:r>
              <w:rPr>
                <w:sz w:val="28"/>
                <w:szCs w:val="28"/>
              </w:rPr>
              <w:t>опетровское СП»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263F2F" w:rsidRDefault="003929FF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3929FF" w:rsidRPr="00C4400B" w:rsidRDefault="003929FF" w:rsidP="008D7038">
            <w:pPr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Pr="00C4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3929FF" w:rsidRPr="00263F2F" w:rsidRDefault="003929FF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929FF" w:rsidRPr="00263F2F" w:rsidRDefault="003929FF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94,0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85,0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85,0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85,0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85,0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85,0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85,0</w:t>
            </w:r>
            <w:bookmarkStart w:id="3" w:name="_GoBack"/>
            <w:bookmarkEnd w:id="3"/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9,0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3929FF" w:rsidRPr="009466CD" w:rsidTr="00C4400B">
        <w:trPr>
          <w:trHeight w:val="276"/>
        </w:trPr>
        <w:tc>
          <w:tcPr>
            <w:tcW w:w="426" w:type="dxa"/>
          </w:tcPr>
          <w:p w:rsidR="003929FF" w:rsidRPr="009466CD" w:rsidRDefault="003929FF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929FF" w:rsidRPr="009466CD" w:rsidRDefault="003929FF" w:rsidP="00432500">
            <w:pPr>
              <w:widowControl w:val="0"/>
              <w:suppressLineNumbers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3929FF" w:rsidRPr="009466CD" w:rsidRDefault="003929FF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929FF" w:rsidRPr="009466CD" w:rsidRDefault="003929FF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</w:tbl>
    <w:p w:rsidR="003929FF" w:rsidRPr="009466CD" w:rsidRDefault="003929FF" w:rsidP="001B07C1">
      <w:pPr>
        <w:widowControl w:val="0"/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3929FF" w:rsidRPr="009466CD" w:rsidRDefault="003929FF" w:rsidP="001B07C1">
      <w:pPr>
        <w:ind w:firstLine="567"/>
        <w:jc w:val="right"/>
        <w:rPr>
          <w:sz w:val="28"/>
          <w:szCs w:val="28"/>
        </w:rPr>
      </w:pPr>
    </w:p>
    <w:p w:rsidR="003929FF" w:rsidRPr="009466CD" w:rsidRDefault="003929FF" w:rsidP="001B07C1">
      <w:pPr>
        <w:ind w:firstLine="567"/>
        <w:jc w:val="right"/>
        <w:rPr>
          <w:sz w:val="28"/>
          <w:szCs w:val="28"/>
        </w:rPr>
      </w:pPr>
    </w:p>
    <w:p w:rsidR="003929FF" w:rsidRDefault="003929FF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929FF" w:rsidRDefault="003929FF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929FF" w:rsidRDefault="003929FF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929FF" w:rsidRDefault="003929FF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929FF" w:rsidRDefault="003929FF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929FF" w:rsidRDefault="003929FF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929FF" w:rsidRDefault="003929FF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929FF" w:rsidRDefault="003929FF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929FF" w:rsidRDefault="003929FF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929FF" w:rsidRDefault="003929FF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929FF" w:rsidRDefault="003929FF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929FF" w:rsidRDefault="003929FF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929FF" w:rsidRDefault="003929FF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929FF" w:rsidRDefault="003929FF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929FF" w:rsidRPr="009466CD" w:rsidRDefault="003929FF" w:rsidP="009466CD">
      <w:pPr>
        <w:ind w:firstLine="567"/>
        <w:jc w:val="right"/>
        <w:rPr>
          <w:sz w:val="28"/>
          <w:szCs w:val="28"/>
        </w:rPr>
      </w:pPr>
    </w:p>
    <w:p w:rsidR="003929FF" w:rsidRPr="009466CD" w:rsidRDefault="003929FF" w:rsidP="009466CD">
      <w:pPr>
        <w:ind w:firstLine="567"/>
        <w:jc w:val="right"/>
        <w:rPr>
          <w:sz w:val="28"/>
          <w:szCs w:val="28"/>
        </w:rPr>
      </w:pPr>
    </w:p>
    <w:p w:rsidR="003929FF" w:rsidRPr="009466CD" w:rsidRDefault="003929FF" w:rsidP="001B07C1">
      <w:pPr>
        <w:tabs>
          <w:tab w:val="left" w:pos="6380"/>
        </w:tabs>
        <w:ind w:firstLine="567"/>
        <w:jc w:val="right"/>
        <w:rPr>
          <w:sz w:val="28"/>
          <w:szCs w:val="28"/>
        </w:rPr>
      </w:pPr>
    </w:p>
    <w:sectPr w:rsidR="003929FF" w:rsidRPr="009466CD" w:rsidSect="00273168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06913"/>
    <w:rsid w:val="000218C4"/>
    <w:rsid w:val="0003242D"/>
    <w:rsid w:val="000329BC"/>
    <w:rsid w:val="0003401A"/>
    <w:rsid w:val="00067F40"/>
    <w:rsid w:val="00075864"/>
    <w:rsid w:val="00085C3C"/>
    <w:rsid w:val="000920FF"/>
    <w:rsid w:val="000D0D37"/>
    <w:rsid w:val="000F001C"/>
    <w:rsid w:val="001108D3"/>
    <w:rsid w:val="00114A40"/>
    <w:rsid w:val="001151C1"/>
    <w:rsid w:val="0014227A"/>
    <w:rsid w:val="00143850"/>
    <w:rsid w:val="00147A2E"/>
    <w:rsid w:val="00150F0A"/>
    <w:rsid w:val="00152F1C"/>
    <w:rsid w:val="00154240"/>
    <w:rsid w:val="001705A2"/>
    <w:rsid w:val="00172A79"/>
    <w:rsid w:val="001A0D88"/>
    <w:rsid w:val="001B07C1"/>
    <w:rsid w:val="001B75BA"/>
    <w:rsid w:val="001C627D"/>
    <w:rsid w:val="001C6860"/>
    <w:rsid w:val="001D6ADC"/>
    <w:rsid w:val="001F2F88"/>
    <w:rsid w:val="001F422E"/>
    <w:rsid w:val="001F4856"/>
    <w:rsid w:val="001F737B"/>
    <w:rsid w:val="001F7D45"/>
    <w:rsid w:val="00222494"/>
    <w:rsid w:val="00231304"/>
    <w:rsid w:val="00231DF3"/>
    <w:rsid w:val="002461B3"/>
    <w:rsid w:val="00263F2F"/>
    <w:rsid w:val="00273168"/>
    <w:rsid w:val="00274931"/>
    <w:rsid w:val="002861B6"/>
    <w:rsid w:val="00297327"/>
    <w:rsid w:val="002D257A"/>
    <w:rsid w:val="002E0D74"/>
    <w:rsid w:val="00324751"/>
    <w:rsid w:val="00346FB6"/>
    <w:rsid w:val="003527C5"/>
    <w:rsid w:val="0035439B"/>
    <w:rsid w:val="00360814"/>
    <w:rsid w:val="003636F0"/>
    <w:rsid w:val="0036547E"/>
    <w:rsid w:val="0039093F"/>
    <w:rsid w:val="003929FF"/>
    <w:rsid w:val="003B66D7"/>
    <w:rsid w:val="00411674"/>
    <w:rsid w:val="00416A43"/>
    <w:rsid w:val="004209FE"/>
    <w:rsid w:val="00432500"/>
    <w:rsid w:val="0044039B"/>
    <w:rsid w:val="0045399D"/>
    <w:rsid w:val="004B765B"/>
    <w:rsid w:val="004D6196"/>
    <w:rsid w:val="004E7504"/>
    <w:rsid w:val="004E7E20"/>
    <w:rsid w:val="004F4502"/>
    <w:rsid w:val="005043E2"/>
    <w:rsid w:val="00532759"/>
    <w:rsid w:val="005346A5"/>
    <w:rsid w:val="00561387"/>
    <w:rsid w:val="0056366D"/>
    <w:rsid w:val="005820F0"/>
    <w:rsid w:val="00586185"/>
    <w:rsid w:val="005C3485"/>
    <w:rsid w:val="005D069C"/>
    <w:rsid w:val="005E391B"/>
    <w:rsid w:val="005E64E4"/>
    <w:rsid w:val="005F6CED"/>
    <w:rsid w:val="00601454"/>
    <w:rsid w:val="00606E44"/>
    <w:rsid w:val="006426DD"/>
    <w:rsid w:val="006432AA"/>
    <w:rsid w:val="0067617A"/>
    <w:rsid w:val="0067674D"/>
    <w:rsid w:val="00683EA3"/>
    <w:rsid w:val="00697EFA"/>
    <w:rsid w:val="006A5129"/>
    <w:rsid w:val="006A780E"/>
    <w:rsid w:val="006B2BC4"/>
    <w:rsid w:val="006E08C4"/>
    <w:rsid w:val="006E6D02"/>
    <w:rsid w:val="006F2D84"/>
    <w:rsid w:val="006F5278"/>
    <w:rsid w:val="006F53EA"/>
    <w:rsid w:val="00703558"/>
    <w:rsid w:val="007072DF"/>
    <w:rsid w:val="00746596"/>
    <w:rsid w:val="00756E7B"/>
    <w:rsid w:val="00761EB4"/>
    <w:rsid w:val="0076392B"/>
    <w:rsid w:val="00774431"/>
    <w:rsid w:val="007877FA"/>
    <w:rsid w:val="0079126E"/>
    <w:rsid w:val="007A7483"/>
    <w:rsid w:val="007B7086"/>
    <w:rsid w:val="007C1BBD"/>
    <w:rsid w:val="007D413E"/>
    <w:rsid w:val="007E6209"/>
    <w:rsid w:val="007E673D"/>
    <w:rsid w:val="007F03E8"/>
    <w:rsid w:val="007F1EDA"/>
    <w:rsid w:val="007F1F05"/>
    <w:rsid w:val="007F4805"/>
    <w:rsid w:val="007F6FC7"/>
    <w:rsid w:val="00812A8B"/>
    <w:rsid w:val="0083009D"/>
    <w:rsid w:val="00872A6E"/>
    <w:rsid w:val="00890433"/>
    <w:rsid w:val="008A45E3"/>
    <w:rsid w:val="008C3DCF"/>
    <w:rsid w:val="008D2175"/>
    <w:rsid w:val="008D33EA"/>
    <w:rsid w:val="008D689E"/>
    <w:rsid w:val="008D7038"/>
    <w:rsid w:val="009230F8"/>
    <w:rsid w:val="00930102"/>
    <w:rsid w:val="009466CD"/>
    <w:rsid w:val="00955536"/>
    <w:rsid w:val="0096271A"/>
    <w:rsid w:val="00981926"/>
    <w:rsid w:val="009C3C08"/>
    <w:rsid w:val="009C7B0D"/>
    <w:rsid w:val="009F64F0"/>
    <w:rsid w:val="00A331B5"/>
    <w:rsid w:val="00A37DF3"/>
    <w:rsid w:val="00A44C80"/>
    <w:rsid w:val="00A455F9"/>
    <w:rsid w:val="00A9513F"/>
    <w:rsid w:val="00AB77C0"/>
    <w:rsid w:val="00AD460F"/>
    <w:rsid w:val="00AE0FBC"/>
    <w:rsid w:val="00AF4E32"/>
    <w:rsid w:val="00AF5E88"/>
    <w:rsid w:val="00B0458D"/>
    <w:rsid w:val="00B122EC"/>
    <w:rsid w:val="00B56FCE"/>
    <w:rsid w:val="00B6245B"/>
    <w:rsid w:val="00B650A6"/>
    <w:rsid w:val="00B74C1C"/>
    <w:rsid w:val="00B760FF"/>
    <w:rsid w:val="00B82574"/>
    <w:rsid w:val="00B87C3E"/>
    <w:rsid w:val="00B957A0"/>
    <w:rsid w:val="00BA2922"/>
    <w:rsid w:val="00BA4794"/>
    <w:rsid w:val="00BB0D64"/>
    <w:rsid w:val="00BC7637"/>
    <w:rsid w:val="00BC7B69"/>
    <w:rsid w:val="00BD1588"/>
    <w:rsid w:val="00BF6ADD"/>
    <w:rsid w:val="00C029C0"/>
    <w:rsid w:val="00C02F77"/>
    <w:rsid w:val="00C04812"/>
    <w:rsid w:val="00C129AC"/>
    <w:rsid w:val="00C219A2"/>
    <w:rsid w:val="00C43C54"/>
    <w:rsid w:val="00C4400B"/>
    <w:rsid w:val="00C4578C"/>
    <w:rsid w:val="00C55517"/>
    <w:rsid w:val="00C62344"/>
    <w:rsid w:val="00C63AB4"/>
    <w:rsid w:val="00CA15C1"/>
    <w:rsid w:val="00CB5165"/>
    <w:rsid w:val="00CC41A6"/>
    <w:rsid w:val="00CE7410"/>
    <w:rsid w:val="00CF2795"/>
    <w:rsid w:val="00CF6D61"/>
    <w:rsid w:val="00D0120C"/>
    <w:rsid w:val="00D03BAF"/>
    <w:rsid w:val="00D065D0"/>
    <w:rsid w:val="00D131B2"/>
    <w:rsid w:val="00D13606"/>
    <w:rsid w:val="00D40C2E"/>
    <w:rsid w:val="00D70AB7"/>
    <w:rsid w:val="00D85EBC"/>
    <w:rsid w:val="00DC5EE0"/>
    <w:rsid w:val="00DD0035"/>
    <w:rsid w:val="00DE1990"/>
    <w:rsid w:val="00DF3E20"/>
    <w:rsid w:val="00DF3F60"/>
    <w:rsid w:val="00DF53D1"/>
    <w:rsid w:val="00E043A2"/>
    <w:rsid w:val="00E04640"/>
    <w:rsid w:val="00E048A7"/>
    <w:rsid w:val="00E142E1"/>
    <w:rsid w:val="00E157EA"/>
    <w:rsid w:val="00E231DC"/>
    <w:rsid w:val="00E33816"/>
    <w:rsid w:val="00E50D5C"/>
    <w:rsid w:val="00E511F8"/>
    <w:rsid w:val="00E62198"/>
    <w:rsid w:val="00E62DEE"/>
    <w:rsid w:val="00E66D81"/>
    <w:rsid w:val="00E72811"/>
    <w:rsid w:val="00E744B8"/>
    <w:rsid w:val="00EB317E"/>
    <w:rsid w:val="00EC5107"/>
    <w:rsid w:val="00ED1D3F"/>
    <w:rsid w:val="00ED78D3"/>
    <w:rsid w:val="00F02DB7"/>
    <w:rsid w:val="00F04DD0"/>
    <w:rsid w:val="00F10403"/>
    <w:rsid w:val="00F104FC"/>
    <w:rsid w:val="00F35C83"/>
    <w:rsid w:val="00F704CC"/>
    <w:rsid w:val="00F76DDE"/>
    <w:rsid w:val="00F84DF7"/>
    <w:rsid w:val="00FC028F"/>
    <w:rsid w:val="00FC040A"/>
    <w:rsid w:val="00FC4BD1"/>
    <w:rsid w:val="00FE3E4E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rFonts w:eastAsia="Calibri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/>
      <w:sz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/>
      <w:sz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2900</TotalTime>
  <Pages>27</Pages>
  <Words>5395</Words>
  <Characters>30752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104</cp:revision>
  <cp:lastPrinted>2018-09-10T05:54:00Z</cp:lastPrinted>
  <dcterms:created xsi:type="dcterms:W3CDTF">2014-11-13T09:49:00Z</dcterms:created>
  <dcterms:modified xsi:type="dcterms:W3CDTF">2018-09-10T05:55:00Z</dcterms:modified>
</cp:coreProperties>
</file>