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7" w:rsidRDefault="00FC6AD7" w:rsidP="00376CA8">
      <w:pPr>
        <w:jc w:val="center"/>
        <w:rPr>
          <w:sz w:val="28"/>
          <w:szCs w:val="28"/>
        </w:rPr>
      </w:pPr>
      <w:r w:rsidRPr="00E1121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FC6AD7" w:rsidRPr="003B05DD" w:rsidRDefault="00FC6AD7" w:rsidP="00376CA8">
      <w:pPr>
        <w:jc w:val="center"/>
        <w:rPr>
          <w:b/>
          <w:sz w:val="28"/>
          <w:szCs w:val="28"/>
        </w:rPr>
      </w:pPr>
      <w:r w:rsidRPr="003B05DD">
        <w:rPr>
          <w:b/>
          <w:sz w:val="28"/>
          <w:szCs w:val="28"/>
        </w:rPr>
        <w:t>СОВЕТ НОВОПЕТРОВСКОГО СЕЛЬСКОГО ПОСЕЛЕНИЯ</w:t>
      </w:r>
    </w:p>
    <w:p w:rsidR="00FC6AD7" w:rsidRPr="003B05DD" w:rsidRDefault="00FC6AD7" w:rsidP="00376CA8">
      <w:pPr>
        <w:jc w:val="center"/>
        <w:rPr>
          <w:b/>
          <w:sz w:val="28"/>
          <w:szCs w:val="28"/>
        </w:rPr>
      </w:pPr>
      <w:r w:rsidRPr="003B05DD">
        <w:rPr>
          <w:b/>
          <w:sz w:val="28"/>
          <w:szCs w:val="28"/>
        </w:rPr>
        <w:t>ПАВЛОВСКОГО РАЙОНА</w:t>
      </w:r>
    </w:p>
    <w:p w:rsidR="00FC6AD7" w:rsidRPr="003B05DD" w:rsidRDefault="00FC6AD7" w:rsidP="00376CA8">
      <w:pPr>
        <w:jc w:val="center"/>
        <w:rPr>
          <w:b/>
          <w:sz w:val="28"/>
          <w:szCs w:val="28"/>
        </w:rPr>
      </w:pPr>
    </w:p>
    <w:p w:rsidR="00FC6AD7" w:rsidRPr="003B05DD" w:rsidRDefault="00FC6AD7" w:rsidP="00376CA8">
      <w:pPr>
        <w:jc w:val="center"/>
        <w:rPr>
          <w:b/>
          <w:sz w:val="28"/>
          <w:szCs w:val="28"/>
        </w:rPr>
      </w:pPr>
      <w:r w:rsidRPr="003B05DD">
        <w:rPr>
          <w:b/>
          <w:sz w:val="28"/>
          <w:szCs w:val="28"/>
        </w:rPr>
        <w:t>РЕШЕНИЕ</w:t>
      </w:r>
    </w:p>
    <w:p w:rsidR="00FC6AD7" w:rsidRPr="003B05DD" w:rsidRDefault="00FC6AD7" w:rsidP="00376CA8">
      <w:pPr>
        <w:jc w:val="center"/>
        <w:rPr>
          <w:b/>
          <w:sz w:val="28"/>
          <w:szCs w:val="28"/>
        </w:rPr>
      </w:pPr>
    </w:p>
    <w:p w:rsidR="00FC6AD7" w:rsidRDefault="00FC6AD7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18.04.2019 г.                                                                                    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№ 69/190</w:t>
      </w:r>
    </w:p>
    <w:p w:rsidR="00FC6AD7" w:rsidRPr="00E278FA" w:rsidRDefault="00FC6AD7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ст. Новопетровская</w:t>
      </w:r>
    </w:p>
    <w:p w:rsidR="00FC6AD7" w:rsidRDefault="00FC6AD7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FC6AD7" w:rsidRPr="009466CD" w:rsidRDefault="00FC6AD7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FC6AD7" w:rsidRPr="009466CD" w:rsidRDefault="00FC6AD7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>
        <w:rPr>
          <w:sz w:val="28"/>
          <w:szCs w:val="28"/>
        </w:rPr>
        <w:t>76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FC6AD7" w:rsidRPr="001C30F1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9438,7</w:t>
      </w:r>
      <w:r w:rsidRPr="00C91D09">
        <w:rPr>
          <w:sz w:val="28"/>
          <w:szCs w:val="28"/>
        </w:rPr>
        <w:t xml:space="preserve"> тыс. рублей;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10740,0</w:t>
      </w:r>
      <w:r w:rsidRPr="005A2EF4">
        <w:rPr>
          <w:sz w:val="28"/>
          <w:szCs w:val="28"/>
        </w:rPr>
        <w:t xml:space="preserve"> тыс. рублей;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FC6AD7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Pr="00C4695A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1, 3, 4, </w:t>
      </w:r>
      <w:r w:rsidRPr="005A2EF4">
        <w:rPr>
          <w:sz w:val="28"/>
          <w:szCs w:val="28"/>
        </w:rPr>
        <w:t>5, 6, 7</w:t>
      </w:r>
      <w:r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FC6AD7" w:rsidRPr="009466CD" w:rsidRDefault="00FC6AD7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FC6AD7" w:rsidRPr="00E278FA" w:rsidRDefault="00FC6AD7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bookmarkEnd w:id="0"/>
    <w:p w:rsidR="00FC6AD7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FC6AD7" w:rsidRDefault="00FC6AD7" w:rsidP="00B70DC8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18.04.2019</w:t>
      </w:r>
      <w:r w:rsidRPr="00E278FA">
        <w:rPr>
          <w:sz w:val="28"/>
          <w:szCs w:val="28"/>
        </w:rPr>
        <w:t xml:space="preserve"> г</w:t>
      </w:r>
      <w:r w:rsidRPr="000044B2">
        <w:rPr>
          <w:sz w:val="28"/>
          <w:szCs w:val="28"/>
        </w:rPr>
        <w:t>. №69/190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1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B70DC8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Pr="00E278FA" w:rsidRDefault="00FC6AD7" w:rsidP="00B70DC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B70DC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B70DC8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FC6AD7" w:rsidRPr="00E278FA" w:rsidRDefault="00FC6AD7" w:rsidP="00B70DC8">
      <w:pPr>
        <w:tabs>
          <w:tab w:val="left" w:pos="216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00"/>
      </w:tblPr>
      <w:tblGrid>
        <w:gridCol w:w="2127"/>
        <w:gridCol w:w="2835"/>
        <w:gridCol w:w="4677"/>
      </w:tblGrid>
      <w:tr w:rsidR="00FC6AD7" w:rsidRPr="00E278FA" w:rsidTr="00B40FAC">
        <w:trPr>
          <w:cantSplit/>
          <w:trHeight w:val="1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</w:tr>
      <w:tr w:rsidR="00FC6AD7" w:rsidRPr="00E278FA" w:rsidTr="00B40FAC">
        <w:trPr>
          <w:cantSplit/>
          <w:trHeight w:val="3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</w:p>
        </w:tc>
      </w:tr>
      <w:tr w:rsidR="00FC6AD7" w:rsidRPr="00E278FA" w:rsidTr="00B40FAC">
        <w:trPr>
          <w:cantSplit/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</w:tr>
      <w:tr w:rsidR="00FC6AD7" w:rsidRPr="00E278FA" w:rsidTr="00B40FAC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6AD7" w:rsidRPr="00E278FA" w:rsidTr="00B40FAC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11107015100000120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C6AD7" w:rsidRPr="00E278FA" w:rsidTr="00B40FAC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11302995100000130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11690050100000140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11632000100000140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AD7" w:rsidRPr="00E278FA" w:rsidTr="00B40FAC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11701050100000180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70DC8">
            <w:pPr>
              <w:rPr>
                <w:sz w:val="28"/>
                <w:szCs w:val="28"/>
              </w:rPr>
            </w:pPr>
            <w:r w:rsidRPr="00B70DC8">
              <w:rPr>
                <w:sz w:val="28"/>
                <w:szCs w:val="28"/>
              </w:rPr>
              <w:t>Прочие дота</w:t>
            </w:r>
            <w:r>
              <w:rPr>
                <w:sz w:val="28"/>
                <w:szCs w:val="28"/>
              </w:rPr>
              <w:t>ции бюджетам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20229999100000150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AD7" w:rsidRPr="00E278FA" w:rsidTr="00B40FAC">
        <w:trPr>
          <w:trHeight w:val="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20249999100000150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AD7" w:rsidRPr="00E278FA" w:rsidTr="00B40FAC">
        <w:trPr>
          <w:trHeight w:val="1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20705010100000150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20705030100000150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20805000100000150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21860010100000150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21805010100000150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6AD7" w:rsidRPr="00E278FA" w:rsidTr="00B40FAC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21960010100000150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B40FA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6AD7" w:rsidRPr="00E278FA" w:rsidRDefault="00FC6AD7" w:rsidP="00B70DC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3</w:t>
      </w: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18.04.2019</w:t>
      </w:r>
      <w:r w:rsidRPr="00E278FA">
        <w:rPr>
          <w:sz w:val="28"/>
          <w:szCs w:val="28"/>
        </w:rPr>
        <w:t xml:space="preserve"> г</w:t>
      </w:r>
      <w:r w:rsidRPr="000044B2">
        <w:rPr>
          <w:sz w:val="28"/>
          <w:szCs w:val="28"/>
        </w:rPr>
        <w:t>. №69/190</w:t>
      </w:r>
    </w:p>
    <w:p w:rsidR="00FC6AD7" w:rsidRDefault="00FC6AD7" w:rsidP="004A09BF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FC6AD7" w:rsidRPr="00E278FA" w:rsidRDefault="00FC6AD7" w:rsidP="004A09BF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2694"/>
        <w:gridCol w:w="5811"/>
        <w:gridCol w:w="1134"/>
      </w:tblGrid>
      <w:tr w:rsidR="00FC6AD7" w:rsidRPr="00E278FA" w:rsidTr="004A09B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FC6AD7" w:rsidRPr="00E278FA" w:rsidTr="004A09BF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</w:p>
        </w:tc>
      </w:tr>
      <w:tr w:rsidR="00FC6AD7" w:rsidRPr="00E278FA" w:rsidTr="004A09B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6562,1</w:t>
            </w:r>
          </w:p>
        </w:tc>
      </w:tr>
      <w:tr w:rsidR="00FC6AD7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FC6AD7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1030225001000 110</w:t>
            </w:r>
          </w:p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FC6AD7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198,8</w:t>
            </w:r>
          </w:p>
        </w:tc>
      </w:tr>
      <w:tr w:rsidR="00FC6AD7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243,0</w:t>
            </w:r>
          </w:p>
        </w:tc>
      </w:tr>
      <w:tr w:rsidR="00FC6AD7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2506,0</w:t>
            </w:r>
          </w:p>
        </w:tc>
      </w:tr>
      <w:tr w:rsidR="00FC6AD7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10,5</w:t>
            </w:r>
          </w:p>
        </w:tc>
      </w:tr>
      <w:tr w:rsidR="00FC6AD7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2876,6</w:t>
            </w:r>
          </w:p>
        </w:tc>
      </w:tr>
      <w:tr w:rsidR="00FC6AD7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FC6AD7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FC6AD7" w:rsidRPr="00E278FA" w:rsidTr="004A09B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FC6AD7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FC6AD7" w:rsidRPr="00E278FA" w:rsidTr="004A09BF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E278FA" w:rsidRDefault="00FC6AD7" w:rsidP="006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9438,7</w:t>
            </w:r>
          </w:p>
        </w:tc>
      </w:tr>
    </w:tbl>
    <w:p w:rsidR="00FC6AD7" w:rsidRPr="00E278FA" w:rsidRDefault="00FC6AD7" w:rsidP="004A09BF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4A09BF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4</w:t>
      </w:r>
    </w:p>
    <w:p w:rsidR="00FC6AD7" w:rsidRPr="00E278FA" w:rsidRDefault="00FC6AD7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0044B2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Default="00FC6AD7" w:rsidP="000044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18.04.2019</w:t>
      </w:r>
      <w:r w:rsidRPr="00E278FA">
        <w:rPr>
          <w:sz w:val="28"/>
          <w:szCs w:val="28"/>
        </w:rPr>
        <w:t xml:space="preserve"> г. № </w:t>
      </w:r>
      <w:r w:rsidRPr="000044B2">
        <w:rPr>
          <w:sz w:val="28"/>
          <w:szCs w:val="28"/>
        </w:rPr>
        <w:t>69/190</w:t>
      </w:r>
    </w:p>
    <w:p w:rsidR="00FC6AD7" w:rsidRPr="00E278FA" w:rsidRDefault="00FC6AD7" w:rsidP="000044B2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Default="00FC6AD7" w:rsidP="004A09BF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Безвозмездные поступления из бюджетов другого уровня в 2019 году</w:t>
      </w:r>
    </w:p>
    <w:p w:rsidR="00FC6AD7" w:rsidRPr="00E278FA" w:rsidRDefault="00FC6AD7" w:rsidP="004A09BF">
      <w:pPr>
        <w:jc w:val="center"/>
        <w:rPr>
          <w:sz w:val="28"/>
          <w:szCs w:val="28"/>
        </w:rPr>
      </w:pPr>
    </w:p>
    <w:p w:rsidR="00FC6AD7" w:rsidRPr="00E278FA" w:rsidRDefault="00FC6AD7" w:rsidP="004A09BF">
      <w:pPr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2410"/>
        <w:gridCol w:w="5755"/>
        <w:gridCol w:w="1488"/>
      </w:tblGrid>
      <w:tr w:rsidR="00FC6AD7" w:rsidRPr="00E278FA" w:rsidTr="004A09BF">
        <w:trPr>
          <w:trHeight w:val="20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FC6AD7" w:rsidRPr="00E278FA" w:rsidTr="004A09BF">
        <w:trPr>
          <w:trHeight w:val="56"/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</w:t>
            </w:r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</w:tr>
      <w:tr w:rsidR="00FC6AD7" w:rsidRPr="00E278FA" w:rsidTr="004A09BF">
        <w:trPr>
          <w:trHeight w:val="29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2876,6</w:t>
            </w:r>
          </w:p>
        </w:tc>
      </w:tr>
      <w:tr w:rsidR="00FC6AD7" w:rsidRPr="00E278FA" w:rsidTr="004A09BF">
        <w:trPr>
          <w:trHeight w:val="64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20200000000000000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2876,6</w:t>
            </w:r>
          </w:p>
        </w:tc>
      </w:tr>
      <w:tr w:rsidR="00FC6AD7" w:rsidRPr="00E278FA" w:rsidTr="004A09BF">
        <w:trPr>
          <w:trHeight w:val="59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2784,1</w:t>
            </w:r>
          </w:p>
        </w:tc>
      </w:tr>
      <w:tr w:rsidR="00FC6AD7" w:rsidRPr="00E278FA" w:rsidTr="004A09BF">
        <w:trPr>
          <w:trHeight w:val="61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FC6AD7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FC6AD7" w:rsidRPr="00E278FA" w:rsidTr="00CF6254">
        <w:trPr>
          <w:trHeight w:val="6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CF6254">
            <w:pPr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CF625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FC6AD7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FC6AD7" w:rsidRPr="00E278FA" w:rsidTr="004A09BF">
        <w:trPr>
          <w:trHeight w:val="6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20230000000000150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92,5</w:t>
            </w:r>
          </w:p>
        </w:tc>
      </w:tr>
      <w:tr w:rsidR="00FC6AD7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FC6AD7" w:rsidRPr="00E278FA" w:rsidTr="004A09BF">
        <w:trPr>
          <w:trHeight w:val="6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FC6AD7" w:rsidRPr="00E278FA" w:rsidTr="004A09BF">
        <w:trPr>
          <w:trHeight w:val="37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20235118000000150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FC6AD7" w:rsidRPr="00E278FA" w:rsidTr="004A09BF">
        <w:trPr>
          <w:trHeight w:val="20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AD7" w:rsidRPr="00E278FA" w:rsidRDefault="00FC6AD7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</w:tbl>
    <w:p w:rsidR="00FC6AD7" w:rsidRPr="00E278FA" w:rsidRDefault="00FC6AD7" w:rsidP="004A09BF">
      <w:pPr>
        <w:ind w:firstLine="567"/>
        <w:jc w:val="both"/>
        <w:rPr>
          <w:sz w:val="28"/>
          <w:szCs w:val="28"/>
        </w:rPr>
      </w:pPr>
    </w:p>
    <w:p w:rsidR="00FC6AD7" w:rsidRDefault="00FC6AD7" w:rsidP="003A4A47">
      <w:pPr>
        <w:ind w:firstLine="4962"/>
        <w:jc w:val="right"/>
        <w:rPr>
          <w:sz w:val="28"/>
          <w:szCs w:val="28"/>
        </w:rPr>
      </w:pP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 xml:space="preserve">04.2019 г. </w:t>
      </w:r>
      <w:r w:rsidRPr="000044B2">
        <w:rPr>
          <w:sz w:val="28"/>
          <w:szCs w:val="28"/>
        </w:rPr>
        <w:t>№ 69/190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FC6AD7" w:rsidRPr="00E278FA" w:rsidRDefault="00FC6AD7" w:rsidP="0030531C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813"/>
        <w:gridCol w:w="991"/>
        <w:gridCol w:w="995"/>
        <w:gridCol w:w="1272"/>
      </w:tblGrid>
      <w:tr w:rsidR="00FC6AD7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№ 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Рз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10740,0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4082,6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2566,1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41,5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3D3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3D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42,0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3029,2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120,2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93,2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5D61AD" w:rsidRDefault="00FC6AD7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5D61AD" w:rsidRDefault="00FC6AD7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1,0</w:t>
            </w:r>
          </w:p>
        </w:tc>
      </w:tr>
      <w:tr w:rsidR="00FC6AD7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AD7" w:rsidRPr="00E278FA" w:rsidRDefault="00FC6AD7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18.04.2019 г</w:t>
      </w:r>
      <w:r w:rsidRPr="000044B2">
        <w:rPr>
          <w:sz w:val="28"/>
          <w:szCs w:val="28"/>
        </w:rPr>
        <w:t>. №69/190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FC6AD7" w:rsidRDefault="00FC6AD7" w:rsidP="00B8099F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 Новопетровского сельского поселения Павловского района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FC6AD7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FC6AD7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FC6AD7" w:rsidRPr="00E278FA" w:rsidTr="000A516C">
        <w:trPr>
          <w:trHeight w:val="386"/>
        </w:trPr>
        <w:tc>
          <w:tcPr>
            <w:tcW w:w="8647" w:type="dxa"/>
            <w:gridSpan w:val="6"/>
          </w:tcPr>
          <w:p w:rsidR="00FC6AD7" w:rsidRPr="0074344C" w:rsidRDefault="00FC6AD7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C6AD7" w:rsidRPr="0074344C" w:rsidRDefault="00FC6AD7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10740,0</w:t>
            </w:r>
          </w:p>
        </w:tc>
      </w:tr>
      <w:tr w:rsidR="00FC6AD7" w:rsidRPr="00E278FA" w:rsidTr="000A516C">
        <w:trPr>
          <w:trHeight w:val="557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FC6AD7" w:rsidRPr="00E278FA" w:rsidTr="000A516C">
        <w:trPr>
          <w:trHeight w:val="30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4082,6</w:t>
            </w:r>
          </w:p>
        </w:tc>
      </w:tr>
      <w:tr w:rsidR="00FC6AD7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0A516C">
        <w:trPr>
          <w:trHeight w:val="37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0A516C">
        <w:trPr>
          <w:trHeight w:val="49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0A516C">
        <w:trPr>
          <w:trHeight w:val="353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0A516C">
        <w:trPr>
          <w:trHeight w:val="317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FC6AD7" w:rsidRPr="00E278FA" w:rsidTr="000A516C">
        <w:trPr>
          <w:trHeight w:val="614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FC6AD7" w:rsidRPr="00E278FA" w:rsidTr="000A516C">
        <w:trPr>
          <w:trHeight w:val="194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FC6AD7" w:rsidRPr="00E278FA" w:rsidTr="000A516C">
        <w:trPr>
          <w:trHeight w:val="194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0A516C">
        <w:trPr>
          <w:trHeight w:val="23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B56FA2" w:rsidRDefault="00FC6AD7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B56FA2" w:rsidRDefault="00FC6AD7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FC6AD7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0A516C">
        <w:trPr>
          <w:trHeight w:val="2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0A516C">
        <w:trPr>
          <w:trHeight w:val="424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FC6AD7" w:rsidRPr="00E278FA" w:rsidTr="000A516C">
        <w:trPr>
          <w:trHeight w:val="38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16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0A516C">
        <w:trPr>
          <w:trHeight w:val="34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283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23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23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23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23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74344C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74344C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31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74344C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33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74344C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209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74344C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52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FC6AD7" w:rsidRPr="00E278FA" w:rsidTr="000A516C">
        <w:trPr>
          <w:trHeight w:val="341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0A516C">
        <w:trPr>
          <w:trHeight w:val="3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0A516C">
        <w:trPr>
          <w:trHeight w:val="305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FC6AD7" w:rsidRPr="00E278FA" w:rsidRDefault="00FC6AD7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FC6AD7" w:rsidRPr="00E278FA" w:rsidTr="000A516C">
        <w:trPr>
          <w:trHeight w:val="276"/>
        </w:trPr>
        <w:tc>
          <w:tcPr>
            <w:tcW w:w="709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6AD7" w:rsidRPr="00E278FA" w:rsidRDefault="00FC6AD7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FC6AD7" w:rsidRPr="00E278FA" w:rsidRDefault="00FC6AD7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</w:t>
      </w:r>
      <w:r>
        <w:rPr>
          <w:sz w:val="28"/>
          <w:szCs w:val="28"/>
        </w:rPr>
        <w:t>№ 69/190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 Новопетровского сельского поселения Павловского района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FC6AD7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FC6AD7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FC6AD7" w:rsidRPr="00E278FA" w:rsidTr="00A96DC0">
        <w:trPr>
          <w:trHeight w:val="386"/>
        </w:trPr>
        <w:tc>
          <w:tcPr>
            <w:tcW w:w="8789" w:type="dxa"/>
            <w:gridSpan w:val="9"/>
          </w:tcPr>
          <w:p w:rsidR="00FC6AD7" w:rsidRPr="0074344C" w:rsidRDefault="00FC6AD7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FC6AD7" w:rsidRPr="0074344C" w:rsidRDefault="00FC6AD7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10740,0</w:t>
            </w:r>
          </w:p>
        </w:tc>
      </w:tr>
      <w:tr w:rsidR="00FC6AD7" w:rsidRPr="00E278FA" w:rsidTr="006E0F8D">
        <w:trPr>
          <w:trHeight w:val="557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FC6AD7" w:rsidRPr="00E278FA" w:rsidTr="006E0F8D">
        <w:trPr>
          <w:trHeight w:val="30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4082,6</w:t>
            </w:r>
          </w:p>
        </w:tc>
      </w:tr>
      <w:tr w:rsidR="00FC6AD7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6E0F8D">
        <w:trPr>
          <w:trHeight w:val="37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6E0F8D">
        <w:trPr>
          <w:trHeight w:val="49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6E0F8D">
        <w:trPr>
          <w:trHeight w:val="353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FC6AD7" w:rsidRPr="00E278FA" w:rsidTr="006E0F8D">
        <w:trPr>
          <w:trHeight w:val="353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FC6AD7" w:rsidRPr="00E278FA" w:rsidTr="006E0F8D">
        <w:trPr>
          <w:trHeight w:val="614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256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E278FA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FC6AD7" w:rsidRPr="00E278FA" w:rsidTr="006E0F8D">
        <w:trPr>
          <w:trHeight w:val="194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</w:t>
            </w:r>
            <w:bookmarkStart w:id="4" w:name="_GoBack"/>
            <w:bookmarkEnd w:id="4"/>
            <w:r>
              <w:rPr>
                <w:rFonts w:eastAsia="Arial Unicode MS"/>
                <w:sz w:val="28"/>
                <w:szCs w:val="28"/>
              </w:rPr>
              <w:t>2,3</w:t>
            </w:r>
          </w:p>
        </w:tc>
      </w:tr>
      <w:tr w:rsidR="00FC6AD7" w:rsidRPr="00E278FA" w:rsidTr="006E0F8D">
        <w:trPr>
          <w:trHeight w:val="194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6E0F8D">
        <w:trPr>
          <w:trHeight w:val="239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6E0F8D">
        <w:trPr>
          <w:trHeight w:val="143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FC6AD7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6E0F8D">
        <w:trPr>
          <w:trHeight w:val="2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6E0F8D">
        <w:trPr>
          <w:trHeight w:val="424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FC6AD7" w:rsidRPr="00E278FA" w:rsidTr="006E0F8D">
        <w:trPr>
          <w:trHeight w:val="38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16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FC6AD7" w:rsidRPr="00E278FA" w:rsidTr="006E0F8D">
        <w:trPr>
          <w:trHeight w:val="34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283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23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23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23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23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FC6AD7" w:rsidRPr="00E278FA" w:rsidTr="006E0F8D">
        <w:trPr>
          <w:trHeight w:val="31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044B2">
        <w:trPr>
          <w:trHeight w:val="311"/>
        </w:trPr>
        <w:tc>
          <w:tcPr>
            <w:tcW w:w="56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Default="00FC6AD7" w:rsidP="003D34B4">
            <w:r w:rsidRPr="00260386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044B2">
        <w:trPr>
          <w:trHeight w:val="311"/>
        </w:trPr>
        <w:tc>
          <w:tcPr>
            <w:tcW w:w="56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Default="00FC6AD7" w:rsidP="003D34B4">
            <w:r w:rsidRPr="00260386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044B2">
        <w:trPr>
          <w:trHeight w:val="331"/>
        </w:trPr>
        <w:tc>
          <w:tcPr>
            <w:tcW w:w="56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Default="00FC6AD7" w:rsidP="003D34B4">
            <w:r w:rsidRPr="00260386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044B2">
        <w:trPr>
          <w:trHeight w:val="209"/>
        </w:trPr>
        <w:tc>
          <w:tcPr>
            <w:tcW w:w="56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Default="00FC6AD7" w:rsidP="003D34B4">
            <w:r w:rsidRPr="00260386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0044B2">
        <w:trPr>
          <w:trHeight w:val="52"/>
        </w:trPr>
        <w:tc>
          <w:tcPr>
            <w:tcW w:w="568" w:type="dxa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FC6AD7" w:rsidRDefault="00FC6AD7" w:rsidP="003D34B4">
            <w:r w:rsidRPr="00260386">
              <w:rPr>
                <w:rFonts w:eastAsia="Arial Unicode MS"/>
                <w:sz w:val="28"/>
                <w:szCs w:val="28"/>
              </w:rPr>
              <w:t>1098,6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52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FC6AD7" w:rsidRPr="00E278FA" w:rsidTr="006E0F8D">
        <w:trPr>
          <w:trHeight w:val="341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FC6AD7" w:rsidRPr="00E278FA" w:rsidTr="006E0F8D">
        <w:trPr>
          <w:trHeight w:val="3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6E0F8D">
        <w:trPr>
          <w:trHeight w:val="305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FC6AD7" w:rsidRPr="00E278FA" w:rsidTr="006E0F8D">
        <w:trPr>
          <w:trHeight w:val="276"/>
        </w:trPr>
        <w:tc>
          <w:tcPr>
            <w:tcW w:w="568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FC6AD7" w:rsidRPr="00E278FA" w:rsidRDefault="00FC6AD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278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</w:t>
      </w:r>
      <w:r w:rsidRPr="000044B2">
        <w:rPr>
          <w:sz w:val="28"/>
          <w:szCs w:val="28"/>
        </w:rPr>
        <w:t>. № 69/190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FC6AD7" w:rsidRPr="00E278FA" w:rsidRDefault="00FC6AD7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2019 год</w:t>
      </w:r>
    </w:p>
    <w:p w:rsidR="00FC6AD7" w:rsidRPr="00E278FA" w:rsidRDefault="00FC6AD7" w:rsidP="00376CA8">
      <w:pPr>
        <w:ind w:firstLine="567"/>
        <w:jc w:val="both"/>
        <w:rPr>
          <w:sz w:val="28"/>
          <w:szCs w:val="28"/>
        </w:rPr>
      </w:pPr>
    </w:p>
    <w:p w:rsidR="00FC6AD7" w:rsidRPr="00E278FA" w:rsidRDefault="00FC6AD7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1417"/>
      </w:tblGrid>
      <w:tr w:rsidR="00FC6AD7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1301,3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1801,3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260386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9438,7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854AE0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-9438,7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854AE0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-9438,7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11240,0</w:t>
            </w:r>
          </w:p>
        </w:tc>
      </w:tr>
      <w:tr w:rsidR="00FC6AD7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7" w:rsidRPr="00D63613" w:rsidRDefault="00FC6AD7" w:rsidP="006E0F8D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11240,0</w:t>
            </w:r>
          </w:p>
        </w:tc>
      </w:tr>
    </w:tbl>
    <w:p w:rsidR="00FC6AD7" w:rsidRDefault="00FC6AD7" w:rsidP="00F44CCF">
      <w:pPr>
        <w:ind w:firstLine="567"/>
        <w:jc w:val="both"/>
        <w:rPr>
          <w:sz w:val="28"/>
          <w:szCs w:val="28"/>
        </w:rPr>
      </w:pPr>
    </w:p>
    <w:p w:rsidR="00FC6AD7" w:rsidRDefault="00FC6AD7" w:rsidP="00F44CCF">
      <w:pPr>
        <w:ind w:firstLine="567"/>
        <w:jc w:val="both"/>
        <w:rPr>
          <w:sz w:val="28"/>
          <w:szCs w:val="28"/>
        </w:rPr>
      </w:pPr>
    </w:p>
    <w:p w:rsidR="00FC6AD7" w:rsidRDefault="00FC6AD7" w:rsidP="00F44CCF">
      <w:pPr>
        <w:ind w:firstLine="567"/>
        <w:jc w:val="both"/>
        <w:rPr>
          <w:sz w:val="28"/>
          <w:szCs w:val="28"/>
        </w:rPr>
      </w:pPr>
    </w:p>
    <w:p w:rsidR="00FC6AD7" w:rsidRDefault="00FC6AD7" w:rsidP="00F44CCF">
      <w:pPr>
        <w:ind w:firstLine="567"/>
        <w:jc w:val="both"/>
        <w:rPr>
          <w:sz w:val="28"/>
          <w:szCs w:val="28"/>
        </w:rPr>
      </w:pPr>
    </w:p>
    <w:p w:rsidR="00FC6AD7" w:rsidRDefault="00FC6AD7" w:rsidP="00F44CCF">
      <w:pPr>
        <w:ind w:firstLine="567"/>
        <w:jc w:val="both"/>
        <w:rPr>
          <w:sz w:val="28"/>
          <w:szCs w:val="28"/>
        </w:rPr>
      </w:pPr>
    </w:p>
    <w:p w:rsidR="00FC6AD7" w:rsidRDefault="00FC6AD7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FC6AD7" w:rsidRPr="00215E78" w:rsidRDefault="00FC6AD7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FC6AD7" w:rsidRPr="00D63613" w:rsidRDefault="00FC6AD7" w:rsidP="00F44CCF">
      <w:pPr>
        <w:ind w:firstLine="567"/>
        <w:jc w:val="both"/>
        <w:rPr>
          <w:sz w:val="28"/>
          <w:szCs w:val="28"/>
        </w:rPr>
      </w:pPr>
    </w:p>
    <w:sectPr w:rsidR="00FC6AD7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0C65"/>
    <w:rsid w:val="000044B2"/>
    <w:rsid w:val="00011403"/>
    <w:rsid w:val="000418F8"/>
    <w:rsid w:val="000616D5"/>
    <w:rsid w:val="0009306A"/>
    <w:rsid w:val="000A516C"/>
    <w:rsid w:val="000A5CFF"/>
    <w:rsid w:val="000B4F62"/>
    <w:rsid w:val="000C3763"/>
    <w:rsid w:val="000C65F8"/>
    <w:rsid w:val="000D0D37"/>
    <w:rsid w:val="000F001C"/>
    <w:rsid w:val="000F265C"/>
    <w:rsid w:val="000F4299"/>
    <w:rsid w:val="00100DC6"/>
    <w:rsid w:val="001057E3"/>
    <w:rsid w:val="001072F7"/>
    <w:rsid w:val="001108D3"/>
    <w:rsid w:val="00114A40"/>
    <w:rsid w:val="001314E8"/>
    <w:rsid w:val="001352C0"/>
    <w:rsid w:val="0014227A"/>
    <w:rsid w:val="001630F2"/>
    <w:rsid w:val="001652E5"/>
    <w:rsid w:val="001A06FB"/>
    <w:rsid w:val="001A0D88"/>
    <w:rsid w:val="001A72A3"/>
    <w:rsid w:val="001A7577"/>
    <w:rsid w:val="001C30F1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24A0A"/>
    <w:rsid w:val="00231304"/>
    <w:rsid w:val="002565CF"/>
    <w:rsid w:val="00260386"/>
    <w:rsid w:val="00274931"/>
    <w:rsid w:val="00283F99"/>
    <w:rsid w:val="0029480C"/>
    <w:rsid w:val="002C6182"/>
    <w:rsid w:val="002D257A"/>
    <w:rsid w:val="002E0D74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B05DD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7275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820F0"/>
    <w:rsid w:val="005A2EF4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2673E"/>
    <w:rsid w:val="00630842"/>
    <w:rsid w:val="006432AA"/>
    <w:rsid w:val="006452A0"/>
    <w:rsid w:val="0067674D"/>
    <w:rsid w:val="00683EA3"/>
    <w:rsid w:val="00684DB0"/>
    <w:rsid w:val="00685071"/>
    <w:rsid w:val="006A5569"/>
    <w:rsid w:val="006B0398"/>
    <w:rsid w:val="006D6CAE"/>
    <w:rsid w:val="006E08C4"/>
    <w:rsid w:val="006E0F8D"/>
    <w:rsid w:val="006E6D02"/>
    <w:rsid w:val="006F2D84"/>
    <w:rsid w:val="0072606E"/>
    <w:rsid w:val="007338FF"/>
    <w:rsid w:val="0074344C"/>
    <w:rsid w:val="007533BE"/>
    <w:rsid w:val="00756E7B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C1BBD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33A22"/>
    <w:rsid w:val="00845A10"/>
    <w:rsid w:val="00854AE0"/>
    <w:rsid w:val="00890433"/>
    <w:rsid w:val="008C79E7"/>
    <w:rsid w:val="008D2175"/>
    <w:rsid w:val="008D33EA"/>
    <w:rsid w:val="008D689E"/>
    <w:rsid w:val="008E47EF"/>
    <w:rsid w:val="009230F8"/>
    <w:rsid w:val="009240A3"/>
    <w:rsid w:val="009437DE"/>
    <w:rsid w:val="009466CD"/>
    <w:rsid w:val="00955536"/>
    <w:rsid w:val="009749F5"/>
    <w:rsid w:val="00992256"/>
    <w:rsid w:val="009A407B"/>
    <w:rsid w:val="009A5748"/>
    <w:rsid w:val="009A7505"/>
    <w:rsid w:val="009C3C08"/>
    <w:rsid w:val="009E71E3"/>
    <w:rsid w:val="00A03F26"/>
    <w:rsid w:val="00A056FA"/>
    <w:rsid w:val="00A10E3D"/>
    <w:rsid w:val="00A215E3"/>
    <w:rsid w:val="00A30F17"/>
    <w:rsid w:val="00A37DF3"/>
    <w:rsid w:val="00A44C80"/>
    <w:rsid w:val="00A56F22"/>
    <w:rsid w:val="00A70F89"/>
    <w:rsid w:val="00A9513F"/>
    <w:rsid w:val="00A951D7"/>
    <w:rsid w:val="00A96DC0"/>
    <w:rsid w:val="00AA00F2"/>
    <w:rsid w:val="00AB77C0"/>
    <w:rsid w:val="00AC10F1"/>
    <w:rsid w:val="00AE0FBC"/>
    <w:rsid w:val="00AE5C08"/>
    <w:rsid w:val="00B01449"/>
    <w:rsid w:val="00B0458D"/>
    <w:rsid w:val="00B116B6"/>
    <w:rsid w:val="00B12B12"/>
    <w:rsid w:val="00B36AD6"/>
    <w:rsid w:val="00B40FAC"/>
    <w:rsid w:val="00B5416B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6086"/>
    <w:rsid w:val="00BB6894"/>
    <w:rsid w:val="00BC6381"/>
    <w:rsid w:val="00BC6F01"/>
    <w:rsid w:val="00BC7B69"/>
    <w:rsid w:val="00BD02FD"/>
    <w:rsid w:val="00BD1588"/>
    <w:rsid w:val="00C02F77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91D09"/>
    <w:rsid w:val="00CA15C1"/>
    <w:rsid w:val="00CA3C69"/>
    <w:rsid w:val="00CC41A6"/>
    <w:rsid w:val="00CD5A3F"/>
    <w:rsid w:val="00CF6254"/>
    <w:rsid w:val="00CF6D61"/>
    <w:rsid w:val="00D13606"/>
    <w:rsid w:val="00D167EE"/>
    <w:rsid w:val="00D1722D"/>
    <w:rsid w:val="00D24255"/>
    <w:rsid w:val="00D301D0"/>
    <w:rsid w:val="00D40C73"/>
    <w:rsid w:val="00D45B27"/>
    <w:rsid w:val="00D52AA9"/>
    <w:rsid w:val="00D63613"/>
    <w:rsid w:val="00D63931"/>
    <w:rsid w:val="00D66B24"/>
    <w:rsid w:val="00D70AB7"/>
    <w:rsid w:val="00D95187"/>
    <w:rsid w:val="00DE1990"/>
    <w:rsid w:val="00DE367C"/>
    <w:rsid w:val="00DE5821"/>
    <w:rsid w:val="00DE7231"/>
    <w:rsid w:val="00DF3E20"/>
    <w:rsid w:val="00DF3F60"/>
    <w:rsid w:val="00E0383B"/>
    <w:rsid w:val="00E048A7"/>
    <w:rsid w:val="00E11216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5570"/>
    <w:rsid w:val="00EB1FA0"/>
    <w:rsid w:val="00EB68C4"/>
    <w:rsid w:val="00EC1FA2"/>
    <w:rsid w:val="00EC7356"/>
    <w:rsid w:val="00F022FC"/>
    <w:rsid w:val="00F2582A"/>
    <w:rsid w:val="00F4180A"/>
    <w:rsid w:val="00F44CCF"/>
    <w:rsid w:val="00F53FF3"/>
    <w:rsid w:val="00F74711"/>
    <w:rsid w:val="00F76DDE"/>
    <w:rsid w:val="00F82A28"/>
    <w:rsid w:val="00F84DF7"/>
    <w:rsid w:val="00F96618"/>
    <w:rsid w:val="00FC040A"/>
    <w:rsid w:val="00FC278A"/>
    <w:rsid w:val="00FC4BD1"/>
    <w:rsid w:val="00FC6AD7"/>
    <w:rsid w:val="00FD1AAD"/>
    <w:rsid w:val="00FD6453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7572</TotalTime>
  <Pages>32</Pages>
  <Words>5975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124</cp:revision>
  <cp:lastPrinted>2019-04-23T14:29:00Z</cp:lastPrinted>
  <dcterms:created xsi:type="dcterms:W3CDTF">2014-11-13T09:49:00Z</dcterms:created>
  <dcterms:modified xsi:type="dcterms:W3CDTF">2019-04-23T14:32:00Z</dcterms:modified>
</cp:coreProperties>
</file>