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C" w:rsidRDefault="00C0590C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C0590C" w:rsidRPr="00FB4C1D" w:rsidRDefault="00C0590C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C1D"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 w:rsidR="00C0590C" w:rsidRPr="00FB4C1D" w:rsidRDefault="00C0590C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0590C" w:rsidRPr="00C54DBD" w:rsidRDefault="00C0590C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:rsidR="00C0590C" w:rsidRPr="007364E6" w:rsidRDefault="00C0590C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08.02.2019 г.</w:t>
      </w:r>
      <w:r>
        <w:rPr>
          <w:rFonts w:ascii="Times New Roman" w:hAnsi="Times New Roman"/>
          <w:sz w:val="28"/>
          <w:szCs w:val="28"/>
        </w:rPr>
        <w:tab/>
        <w:t xml:space="preserve">    №  66/183</w:t>
      </w:r>
    </w:p>
    <w:p w:rsidR="00C0590C" w:rsidRPr="007364E6" w:rsidRDefault="00C0590C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364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-ца </w:t>
      </w:r>
      <w:r w:rsidRPr="007364E6">
        <w:rPr>
          <w:rFonts w:ascii="Times New Roman" w:hAnsi="Times New Roman"/>
          <w:sz w:val="28"/>
          <w:szCs w:val="28"/>
        </w:rPr>
        <w:t xml:space="preserve"> Новопетровская</w:t>
      </w:r>
    </w:p>
    <w:p w:rsidR="00C0590C" w:rsidRPr="007364E6" w:rsidRDefault="00C0590C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Новопетровского сельского поселения Павловского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364E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590C" w:rsidRPr="007364E6" w:rsidRDefault="00C0590C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 w:rsidR="00C0590C" w:rsidRPr="007364E6" w:rsidRDefault="00C0590C" w:rsidP="00C54DBD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 w:rsidR="00C0590C" w:rsidRPr="007364E6" w:rsidRDefault="00C0590C" w:rsidP="00C54DBD">
      <w:pPr>
        <w:pStyle w:val="ListParagraph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 w:rsidR="00C0590C" w:rsidRPr="007364E6" w:rsidRDefault="00C0590C" w:rsidP="00C54DBD">
      <w:pPr>
        <w:pStyle w:val="ListParagraph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 w:rsidR="00C0590C" w:rsidRPr="007364E6" w:rsidRDefault="00C0590C" w:rsidP="00C54DBD"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201</w:t>
      </w:r>
      <w:r>
        <w:rPr>
          <w:rFonts w:ascii="Times New Roman" w:hAnsi="Times New Roman"/>
          <w:sz w:val="28"/>
          <w:szCs w:val="28"/>
        </w:rPr>
        <w:t>9</w:t>
      </w:r>
      <w:r w:rsidRPr="007364E6">
        <w:rPr>
          <w:rFonts w:ascii="Times New Roman" w:hAnsi="Times New Roman"/>
          <w:sz w:val="28"/>
          <w:szCs w:val="28"/>
        </w:rPr>
        <w:t xml:space="preserve"> года.</w:t>
      </w:r>
    </w:p>
    <w:p w:rsidR="00C0590C" w:rsidRPr="007364E6" w:rsidRDefault="00C0590C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 w:rsidR="00C0590C" w:rsidRPr="007364E6" w:rsidRDefault="00C0590C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 w:rsidRPr="007364E6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Е.А.Бессонов                             </w:t>
      </w:r>
    </w:p>
    <w:p w:rsidR="00C0590C" w:rsidRPr="007364E6" w:rsidRDefault="00C0590C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Pr="007364E6" w:rsidRDefault="00C0590C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ПРИЛОЖЕНИЕ</w:t>
      </w: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Новопетровского сельского</w:t>
      </w: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поселения Павловского района</w:t>
      </w:r>
    </w:p>
    <w:p w:rsidR="00C0590C" w:rsidRDefault="00C0590C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 08.02.2019г. № 66/183</w:t>
      </w:r>
    </w:p>
    <w:p w:rsidR="00C0590C" w:rsidRDefault="00C0590C" w:rsidP="000A1EFB">
      <w:pPr>
        <w:rPr>
          <w:rFonts w:ascii="Times New Roman" w:hAnsi="Times New Roman"/>
          <w:sz w:val="28"/>
          <w:szCs w:val="28"/>
        </w:rPr>
      </w:pPr>
    </w:p>
    <w:p w:rsidR="00C0590C" w:rsidRDefault="00C0590C" w:rsidP="000A1EFB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:rsidR="00C0590C" w:rsidRDefault="00C0590C" w:rsidP="00060B6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на 2019 год, оказываемых на территории Новопетровского сельского поселения Павловского района</w:t>
      </w:r>
    </w:p>
    <w:p w:rsidR="00C0590C" w:rsidRDefault="00C0590C" w:rsidP="00060B6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6150"/>
        <w:gridCol w:w="2760"/>
      </w:tblGrid>
      <w:tr w:rsidR="00C0590C" w:rsidTr="000A1EFB">
        <w:trPr>
          <w:trHeight w:val="63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C0590C" w:rsidTr="000A1EFB">
        <w:trPr>
          <w:trHeight w:val="705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C0590C" w:rsidTr="000A1EFB">
        <w:trPr>
          <w:trHeight w:val="72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 с подушкой из стружки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1767,47</w:t>
            </w:r>
          </w:p>
        </w:tc>
      </w:tr>
      <w:tr w:rsidR="00C0590C" w:rsidTr="000A1EFB">
        <w:trPr>
          <w:trHeight w:val="525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 табличка  с указанием ФИО, даты рождения и смерти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107,36</w:t>
            </w:r>
          </w:p>
        </w:tc>
      </w:tr>
      <w:tr w:rsidR="00C0590C" w:rsidTr="000A1EFB">
        <w:trPr>
          <w:trHeight w:val="66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767,66</w:t>
            </w:r>
          </w:p>
        </w:tc>
      </w:tr>
      <w:tr w:rsidR="00C0590C" w:rsidTr="000A1EFB">
        <w:trPr>
          <w:trHeight w:val="72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тела(останков) умершего к месту захоронения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919,94</w:t>
            </w:r>
          </w:p>
        </w:tc>
      </w:tr>
      <w:tr w:rsidR="00C0590C" w:rsidTr="000A1EFB">
        <w:trPr>
          <w:trHeight w:val="705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Погребение умершего при рытье  могилы экскаватором 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590C" w:rsidTr="000A1EFB">
        <w:trPr>
          <w:trHeight w:val="81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 умершего при рытье  могилы  вручную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2249,28</w:t>
            </w:r>
          </w:p>
        </w:tc>
      </w:tr>
      <w:tr w:rsidR="00C0590C" w:rsidTr="000A1EFB">
        <w:trPr>
          <w:trHeight w:val="810"/>
        </w:trPr>
        <w:tc>
          <w:tcPr>
            <w:tcW w:w="555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</w:tcPr>
          <w:p w:rsidR="00C0590C" w:rsidRDefault="00C0590C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5945,27</w:t>
            </w:r>
          </w:p>
        </w:tc>
      </w:tr>
    </w:tbl>
    <w:p w:rsidR="00C0590C" w:rsidRDefault="00C0590C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90C" w:rsidRDefault="00C0590C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 w:rsidR="00C0590C" w:rsidRPr="00060B63" w:rsidRDefault="00C0590C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Е.А.Бессонов</w:t>
      </w:r>
    </w:p>
    <w:sectPr w:rsidR="00C0590C" w:rsidRPr="00060B63" w:rsidSect="00736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205258"/>
    <w:rsid w:val="00270681"/>
    <w:rsid w:val="0028658F"/>
    <w:rsid w:val="002E5276"/>
    <w:rsid w:val="002F05F3"/>
    <w:rsid w:val="00317B72"/>
    <w:rsid w:val="003656CA"/>
    <w:rsid w:val="003E3219"/>
    <w:rsid w:val="00412B66"/>
    <w:rsid w:val="00446B8F"/>
    <w:rsid w:val="00513689"/>
    <w:rsid w:val="0053451D"/>
    <w:rsid w:val="005417E8"/>
    <w:rsid w:val="005A7398"/>
    <w:rsid w:val="005F7702"/>
    <w:rsid w:val="005F7834"/>
    <w:rsid w:val="00667334"/>
    <w:rsid w:val="00673F27"/>
    <w:rsid w:val="00684C23"/>
    <w:rsid w:val="006F6C02"/>
    <w:rsid w:val="007364E6"/>
    <w:rsid w:val="007854AA"/>
    <w:rsid w:val="007A0C07"/>
    <w:rsid w:val="007E5097"/>
    <w:rsid w:val="00845868"/>
    <w:rsid w:val="00856852"/>
    <w:rsid w:val="00862602"/>
    <w:rsid w:val="008F3C4F"/>
    <w:rsid w:val="00953727"/>
    <w:rsid w:val="00961D0D"/>
    <w:rsid w:val="009633D5"/>
    <w:rsid w:val="0097602F"/>
    <w:rsid w:val="009A6A9E"/>
    <w:rsid w:val="009E5D19"/>
    <w:rsid w:val="009F5658"/>
    <w:rsid w:val="00A12C76"/>
    <w:rsid w:val="00A207DE"/>
    <w:rsid w:val="00A30DC0"/>
    <w:rsid w:val="00A52A4F"/>
    <w:rsid w:val="00B16948"/>
    <w:rsid w:val="00B44B59"/>
    <w:rsid w:val="00B71E70"/>
    <w:rsid w:val="00BA6526"/>
    <w:rsid w:val="00BC258F"/>
    <w:rsid w:val="00BC6F8E"/>
    <w:rsid w:val="00C0590C"/>
    <w:rsid w:val="00C54DBD"/>
    <w:rsid w:val="00CD22B6"/>
    <w:rsid w:val="00CD3458"/>
    <w:rsid w:val="00CF4A2B"/>
    <w:rsid w:val="00D85230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B4C1D"/>
    <w:rsid w:val="00FC4FF2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F78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2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2019-02-11T05:45:00Z</cp:lastPrinted>
  <dcterms:created xsi:type="dcterms:W3CDTF">2014-12-24T06:33:00Z</dcterms:created>
  <dcterms:modified xsi:type="dcterms:W3CDTF">2019-02-11T05:47:00Z</dcterms:modified>
</cp:coreProperties>
</file>