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1" w:rsidRDefault="005F6181" w:rsidP="00C557CB">
      <w:pPr>
        <w:tabs>
          <w:tab w:val="left" w:pos="3525"/>
          <w:tab w:val="left" w:pos="3810"/>
          <w:tab w:val="left" w:pos="4253"/>
        </w:tabs>
        <w:jc w:val="center"/>
        <w:rPr>
          <w:sz w:val="28"/>
          <w:szCs w:val="28"/>
        </w:rPr>
      </w:pPr>
      <w:r w:rsidRPr="00185983">
        <w:rPr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2pt;height:52.5pt;visibility:visible">
            <v:imagedata r:id="rId5" o:title=""/>
          </v:shape>
        </w:pict>
      </w:r>
    </w:p>
    <w:p w:rsidR="005F6181" w:rsidRPr="00C850BE" w:rsidRDefault="005F6181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C850BE">
        <w:rPr>
          <w:b/>
          <w:sz w:val="32"/>
          <w:szCs w:val="32"/>
        </w:rPr>
        <w:t>СОВЕТ НОВОПЕТРОВСКОГО СЕЛЬСКОГО ПОСЕЛЕНИЯ</w:t>
      </w:r>
    </w:p>
    <w:p w:rsidR="005F6181" w:rsidRPr="00C850BE" w:rsidRDefault="005F6181" w:rsidP="00C557CB">
      <w:pPr>
        <w:tabs>
          <w:tab w:val="left" w:pos="3525"/>
          <w:tab w:val="left" w:pos="3810"/>
          <w:tab w:val="left" w:pos="4253"/>
        </w:tabs>
        <w:jc w:val="center"/>
        <w:rPr>
          <w:b/>
          <w:sz w:val="32"/>
          <w:szCs w:val="32"/>
        </w:rPr>
      </w:pPr>
      <w:r w:rsidRPr="00C850BE">
        <w:rPr>
          <w:b/>
          <w:sz w:val="32"/>
          <w:szCs w:val="32"/>
        </w:rPr>
        <w:t>ПАВЛОВСКОГО РАЙОНА</w:t>
      </w:r>
    </w:p>
    <w:p w:rsidR="005F6181" w:rsidRPr="00C850BE" w:rsidRDefault="005F6181" w:rsidP="00C557CB">
      <w:pPr>
        <w:tabs>
          <w:tab w:val="left" w:pos="4253"/>
        </w:tabs>
        <w:jc w:val="center"/>
        <w:rPr>
          <w:b/>
          <w:sz w:val="32"/>
          <w:szCs w:val="32"/>
        </w:rPr>
      </w:pPr>
    </w:p>
    <w:p w:rsidR="005F6181" w:rsidRPr="00C850BE" w:rsidRDefault="005F6181" w:rsidP="00C557CB">
      <w:pPr>
        <w:tabs>
          <w:tab w:val="left" w:pos="4253"/>
        </w:tabs>
        <w:jc w:val="center"/>
        <w:rPr>
          <w:b/>
          <w:sz w:val="32"/>
          <w:szCs w:val="32"/>
        </w:rPr>
      </w:pPr>
      <w:r w:rsidRPr="00C850BE">
        <w:rPr>
          <w:b/>
          <w:sz w:val="32"/>
          <w:szCs w:val="32"/>
        </w:rPr>
        <w:t>РЕШЕНИЕ</w:t>
      </w:r>
    </w:p>
    <w:p w:rsidR="005F6181" w:rsidRPr="00C850BE" w:rsidRDefault="005F6181" w:rsidP="00C557CB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5F6181" w:rsidRDefault="005F6181" w:rsidP="00C850BE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0D7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20.12.2018 г. </w:t>
      </w:r>
      <w:r w:rsidRPr="000D761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D7614">
        <w:rPr>
          <w:sz w:val="28"/>
          <w:szCs w:val="28"/>
        </w:rPr>
        <w:t xml:space="preserve">      № </w:t>
      </w:r>
      <w:r>
        <w:rPr>
          <w:sz w:val="28"/>
          <w:szCs w:val="28"/>
        </w:rPr>
        <w:t>65/180</w:t>
      </w:r>
    </w:p>
    <w:p w:rsidR="005F6181" w:rsidRPr="009466CD" w:rsidRDefault="005F6181" w:rsidP="00C557CB">
      <w:pPr>
        <w:tabs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466CD">
        <w:rPr>
          <w:sz w:val="28"/>
          <w:szCs w:val="28"/>
        </w:rPr>
        <w:t>таница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Новопетровская</w:t>
      </w:r>
    </w:p>
    <w:p w:rsidR="005F6181" w:rsidRDefault="005F6181" w:rsidP="00C557CB">
      <w:pPr>
        <w:pStyle w:val="Heading1"/>
        <w:numPr>
          <w:ilvl w:val="0"/>
          <w:numId w:val="0"/>
        </w:numPr>
        <w:tabs>
          <w:tab w:val="left" w:pos="4253"/>
        </w:tabs>
        <w:spacing w:line="240" w:lineRule="auto"/>
        <w:jc w:val="center"/>
        <w:rPr>
          <w:szCs w:val="28"/>
        </w:rPr>
      </w:pPr>
    </w:p>
    <w:p w:rsidR="005F6181" w:rsidRDefault="005F6181" w:rsidP="00C557CB">
      <w:pPr>
        <w:tabs>
          <w:tab w:val="left" w:pos="4253"/>
        </w:tabs>
        <w:jc w:val="center"/>
        <w:rPr>
          <w:lang w:eastAsia="zh-CN"/>
        </w:rPr>
      </w:pPr>
    </w:p>
    <w:p w:rsidR="005F6181" w:rsidRPr="009466CD" w:rsidRDefault="005F6181" w:rsidP="00C557CB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поселения от 22 декабря 2017 года № 49/137«О бюджете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Павловского района на 2018 год»</w:t>
      </w:r>
    </w:p>
    <w:p w:rsidR="005F6181" w:rsidRPr="009466CD" w:rsidRDefault="005F6181" w:rsidP="00C557CB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</w:p>
    <w:p w:rsidR="005F6181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22 декабря 2017 года № 49/137 «О бюджете Новопетровского сельского поселения на 2018 год» следующие изменения и дополнения: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2018 год:</w:t>
      </w:r>
    </w:p>
    <w:p w:rsidR="005F6181" w:rsidRPr="001C30F1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  <w:highlight w:val="yellow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Pr="00C91D09">
        <w:rPr>
          <w:sz w:val="28"/>
          <w:szCs w:val="28"/>
        </w:rPr>
        <w:t>10440,4 тыс. рублей;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C91D0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12058,0</w:t>
      </w:r>
      <w:r w:rsidRPr="005A2EF4">
        <w:rPr>
          <w:sz w:val="28"/>
          <w:szCs w:val="28"/>
        </w:rPr>
        <w:t xml:space="preserve"> тыс. рублей;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3) верхний предел муниципального внутреннего долга Новопетровского сельского поселения Павловского района на 1 января 2019 года в сумме </w:t>
      </w:r>
      <w:r>
        <w:rPr>
          <w:sz w:val="28"/>
          <w:szCs w:val="28"/>
        </w:rPr>
        <w:t>500,0</w:t>
      </w:r>
      <w:r w:rsidRPr="009466CD">
        <w:rPr>
          <w:sz w:val="28"/>
          <w:szCs w:val="28"/>
        </w:rPr>
        <w:t xml:space="preserve">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 w:rsidR="005F6181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16</w:t>
      </w:r>
      <w:r w:rsidRPr="009466CD">
        <w:rPr>
          <w:sz w:val="28"/>
          <w:szCs w:val="28"/>
        </w:rPr>
        <w:t>17,6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Приложение 5, 6, 7 </w:t>
      </w:r>
      <w:r w:rsidRPr="009466CD">
        <w:rPr>
          <w:sz w:val="28"/>
          <w:szCs w:val="28"/>
        </w:rPr>
        <w:t>изложить в новой редакции.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F6181" w:rsidRPr="009466CD" w:rsidRDefault="005F6181" w:rsidP="00C557CB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F6181" w:rsidRPr="009466CD" w:rsidRDefault="005F6181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466CD">
        <w:rPr>
          <w:sz w:val="28"/>
          <w:szCs w:val="28"/>
        </w:rPr>
        <w:t xml:space="preserve">Новопетровского сельского поселения </w:t>
      </w:r>
    </w:p>
    <w:p w:rsidR="005F6181" w:rsidRDefault="005F6181" w:rsidP="00C557CB">
      <w:pPr>
        <w:tabs>
          <w:tab w:val="left" w:pos="4253"/>
          <w:tab w:val="left" w:pos="6380"/>
        </w:tabs>
        <w:ind w:firstLine="567"/>
        <w:rPr>
          <w:sz w:val="28"/>
          <w:szCs w:val="28"/>
        </w:rPr>
      </w:pPr>
      <w:r w:rsidRPr="009466CD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 Е.А. Бессонов</w:t>
      </w: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</w:t>
      </w:r>
      <w:r w:rsidRPr="00FA7E68">
        <w:rPr>
          <w:sz w:val="28"/>
          <w:szCs w:val="28"/>
          <w:lang w:eastAsia="ru-RU"/>
        </w:rPr>
        <w:t>ПРИЛОЖЕНИЕ № 5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</w:t>
      </w:r>
      <w:r w:rsidRPr="00FA7E68">
        <w:rPr>
          <w:sz w:val="28"/>
          <w:szCs w:val="28"/>
          <w:lang w:eastAsia="ru-RU"/>
        </w:rPr>
        <w:t>к решению Совета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</w:t>
      </w:r>
      <w:r w:rsidRPr="00FA7E68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</w:t>
      </w:r>
      <w:r w:rsidRPr="004477D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20</w:t>
      </w:r>
      <w:r w:rsidRPr="004477DE">
        <w:rPr>
          <w:sz w:val="28"/>
          <w:szCs w:val="28"/>
          <w:lang w:eastAsia="ru-RU"/>
        </w:rPr>
        <w:t>.12.2018 г. № 6</w:t>
      </w:r>
      <w:r>
        <w:rPr>
          <w:sz w:val="28"/>
          <w:szCs w:val="28"/>
          <w:lang w:eastAsia="ru-RU"/>
        </w:rPr>
        <w:t>5/180</w:t>
      </w:r>
    </w:p>
    <w:p w:rsidR="005F6181" w:rsidRPr="00FA7E68" w:rsidRDefault="005F6181" w:rsidP="00C850BE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</w:t>
      </w:r>
      <w:r w:rsidRPr="00FA7E68">
        <w:rPr>
          <w:sz w:val="28"/>
          <w:szCs w:val="28"/>
          <w:lang w:eastAsia="ru-RU"/>
        </w:rPr>
        <w:t>ПРИЛОЖЕНИЕ № 5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Pr="00FA7E68">
        <w:rPr>
          <w:sz w:val="28"/>
          <w:szCs w:val="28"/>
          <w:lang w:eastAsia="ru-RU"/>
        </w:rPr>
        <w:t>к решению Совета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FA7E68">
        <w:rPr>
          <w:sz w:val="28"/>
          <w:szCs w:val="28"/>
          <w:lang w:eastAsia="ru-RU"/>
        </w:rPr>
        <w:t>Новопетровского сельского</w:t>
      </w:r>
    </w:p>
    <w:p w:rsidR="005F6181" w:rsidRPr="00FA7E68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</w:t>
      </w:r>
      <w:r w:rsidRPr="00FA7E68">
        <w:rPr>
          <w:sz w:val="28"/>
          <w:szCs w:val="28"/>
          <w:lang w:eastAsia="ru-RU"/>
        </w:rPr>
        <w:t>поселения Павловского района</w:t>
      </w:r>
    </w:p>
    <w:p w:rsidR="005F6181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</w:t>
      </w:r>
      <w:r w:rsidRPr="00FA7E68">
        <w:rPr>
          <w:sz w:val="28"/>
          <w:szCs w:val="28"/>
          <w:lang w:eastAsia="ru-RU"/>
        </w:rPr>
        <w:t>от 22.12.2017 г. № 49/137</w:t>
      </w:r>
    </w:p>
    <w:p w:rsidR="005F6181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left" w:pos="4253"/>
        </w:tabs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2018 год</w:t>
      </w:r>
    </w:p>
    <w:p w:rsidR="005F6181" w:rsidRDefault="005F6181" w:rsidP="00C557CB">
      <w:pPr>
        <w:tabs>
          <w:tab w:val="left" w:pos="4253"/>
        </w:tabs>
        <w:ind w:firstLine="567"/>
        <w:rPr>
          <w:b/>
          <w:sz w:val="28"/>
          <w:szCs w:val="28"/>
        </w:rPr>
      </w:pPr>
    </w:p>
    <w:p w:rsidR="005F6181" w:rsidRDefault="005F6181" w:rsidP="00C557CB">
      <w:pPr>
        <w:tabs>
          <w:tab w:val="left" w:pos="4253"/>
        </w:tabs>
        <w:ind w:firstLine="567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66"/>
        <w:gridCol w:w="5810"/>
        <w:gridCol w:w="568"/>
        <w:gridCol w:w="709"/>
        <w:gridCol w:w="1701"/>
      </w:tblGrid>
      <w:tr w:rsidR="005F6181" w:rsidTr="00C557CB">
        <w:trPr>
          <w:trHeight w:val="246"/>
          <w:tblHeader/>
        </w:trPr>
        <w:tc>
          <w:tcPr>
            <w:tcW w:w="44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36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8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Сумма </w:t>
            </w:r>
            <w:r>
              <w:rPr>
                <w:sz w:val="28"/>
                <w:szCs w:val="28"/>
              </w:rPr>
              <w:t>(тыс. рублей)</w:t>
            </w:r>
          </w:p>
        </w:tc>
      </w:tr>
      <w:tr w:rsidR="005F6181" w:rsidTr="00C557CB">
        <w:trPr>
          <w:trHeight w:val="360"/>
          <w:tblHeader/>
        </w:trPr>
        <w:tc>
          <w:tcPr>
            <w:tcW w:w="4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5F6181" w:rsidTr="00C557CB">
        <w:trPr>
          <w:trHeight w:val="315"/>
        </w:trPr>
        <w:tc>
          <w:tcPr>
            <w:tcW w:w="41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81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12058,0</w:t>
            </w:r>
          </w:p>
        </w:tc>
      </w:tr>
      <w:tr w:rsidR="005F6181" w:rsidTr="00C557CB">
        <w:trPr>
          <w:trHeight w:val="49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B46CD4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4477DE">
              <w:rPr>
                <w:bCs/>
                <w:sz w:val="28"/>
                <w:szCs w:val="28"/>
                <w:lang w:eastAsia="ru-RU"/>
              </w:rPr>
              <w:t>4</w:t>
            </w:r>
            <w:r>
              <w:rPr>
                <w:bCs/>
                <w:sz w:val="28"/>
                <w:szCs w:val="28"/>
                <w:lang w:eastAsia="ru-RU"/>
              </w:rPr>
              <w:t>009,7</w:t>
            </w:r>
          </w:p>
        </w:tc>
      </w:tr>
      <w:tr w:rsidR="005F6181" w:rsidTr="00C557CB">
        <w:trPr>
          <w:trHeight w:val="606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561,5</w:t>
            </w:r>
          </w:p>
        </w:tc>
      </w:tr>
      <w:tr w:rsidR="005F6181" w:rsidTr="00C557CB">
        <w:trPr>
          <w:trHeight w:val="1085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2688,3</w:t>
            </w:r>
          </w:p>
        </w:tc>
      </w:tr>
      <w:tr w:rsidR="005F6181" w:rsidTr="00C557CB">
        <w:trPr>
          <w:trHeight w:val="86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21,4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F6181" w:rsidTr="00C557CB">
        <w:trPr>
          <w:trHeight w:val="373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737,5</w:t>
            </w:r>
          </w:p>
        </w:tc>
      </w:tr>
      <w:tr w:rsidR="005F6181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A84842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 w:rsidRPr="00A84842">
              <w:rPr>
                <w:bCs/>
                <w:sz w:val="28"/>
                <w:szCs w:val="28"/>
                <w:lang w:eastAsia="ru-RU"/>
              </w:rPr>
              <w:t>89,0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A84842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A84842">
              <w:rPr>
                <w:sz w:val="28"/>
                <w:szCs w:val="28"/>
                <w:lang w:eastAsia="ru-RU"/>
              </w:rPr>
              <w:t>89,0</w:t>
            </w:r>
          </w:p>
        </w:tc>
      </w:tr>
      <w:tr w:rsidR="005F6181" w:rsidTr="00C557CB">
        <w:trPr>
          <w:trHeight w:val="25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69,3</w:t>
            </w:r>
          </w:p>
        </w:tc>
      </w:tr>
      <w:tr w:rsidR="005F6181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68,3</w:t>
            </w:r>
          </w:p>
        </w:tc>
      </w:tr>
      <w:tr w:rsidR="005F6181" w:rsidTr="00C557CB">
        <w:trPr>
          <w:trHeight w:val="339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F6181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4251,7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Дорожные фонды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4251,7</w:t>
            </w:r>
          </w:p>
        </w:tc>
      </w:tr>
      <w:tr w:rsidR="005F6181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402,0</w:t>
            </w:r>
          </w:p>
        </w:tc>
      </w:tr>
      <w:tr w:rsidR="005F6181" w:rsidTr="00C557CB">
        <w:trPr>
          <w:trHeight w:val="180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270,0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132,0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74,6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ind w:firstLine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74,6</w:t>
            </w:r>
          </w:p>
        </w:tc>
      </w:tr>
      <w:tr w:rsidR="005F6181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E61564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E61564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E61564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2946,2</w:t>
            </w:r>
          </w:p>
        </w:tc>
      </w:tr>
      <w:tr w:rsidR="005F6181" w:rsidTr="00C557CB">
        <w:trPr>
          <w:trHeight w:val="312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bCs/>
                <w:sz w:val="28"/>
                <w:szCs w:val="28"/>
                <w:lang w:eastAsia="ru-RU"/>
              </w:rPr>
            </w:pPr>
            <w:r w:rsidRPr="0014106A">
              <w:rPr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121,2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Pr="0014106A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 w:rsidRPr="0014106A">
              <w:rPr>
                <w:sz w:val="28"/>
                <w:szCs w:val="28"/>
                <w:lang w:eastAsia="ru-RU"/>
              </w:rPr>
              <w:t>113,3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Социальное обеспечение населения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7,9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93,2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  <w:tr w:rsidR="005F6181" w:rsidTr="00C557CB">
        <w:trPr>
          <w:trHeight w:val="324"/>
        </w:trPr>
        <w:tc>
          <w:tcPr>
            <w:tcW w:w="44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0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4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7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8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6181" w:rsidRDefault="005F6181" w:rsidP="00C557CB">
            <w:pPr>
              <w:tabs>
                <w:tab w:val="left" w:pos="4253"/>
              </w:tabs>
              <w:suppressAutoHyphens w:val="0"/>
              <w:ind w:firstLine="567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</w:tr>
    </w:tbl>
    <w:p w:rsidR="005F6181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 xml:space="preserve">Новопетровского сельского                                       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4477DE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20</w:t>
      </w:r>
      <w:r w:rsidRPr="004477DE">
        <w:rPr>
          <w:sz w:val="28"/>
          <w:szCs w:val="28"/>
          <w:lang w:eastAsia="ru-RU"/>
        </w:rPr>
        <w:t>.12.2018 г. №</w:t>
      </w:r>
      <w:r>
        <w:rPr>
          <w:sz w:val="28"/>
          <w:szCs w:val="28"/>
          <w:lang w:eastAsia="ru-RU"/>
        </w:rPr>
        <w:t xml:space="preserve"> 65/180</w:t>
      </w:r>
    </w:p>
    <w:p w:rsidR="005F6181" w:rsidRPr="009466CD" w:rsidRDefault="005F6181" w:rsidP="00C557CB">
      <w:pPr>
        <w:tabs>
          <w:tab w:val="left" w:pos="4253"/>
        </w:tabs>
        <w:ind w:firstLine="4536"/>
        <w:jc w:val="right"/>
        <w:rPr>
          <w:sz w:val="28"/>
          <w:szCs w:val="28"/>
        </w:rPr>
      </w:pP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6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5F6181" w:rsidRPr="009466CD" w:rsidRDefault="005F6181" w:rsidP="00C557CB">
      <w:pPr>
        <w:tabs>
          <w:tab w:val="left" w:pos="4253"/>
          <w:tab w:val="left" w:pos="4500"/>
        </w:tabs>
        <w:ind w:firstLine="567"/>
        <w:jc w:val="right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целевым статьям, подгруппам и видам расходов бюджетов на 2018 год Новопетровского сельского поселения Павловского района</w:t>
      </w:r>
    </w:p>
    <w:p w:rsidR="005F6181" w:rsidRPr="009466CD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821"/>
        <w:gridCol w:w="708"/>
        <w:gridCol w:w="567"/>
        <w:gridCol w:w="993"/>
        <w:gridCol w:w="850"/>
        <w:gridCol w:w="992"/>
      </w:tblGrid>
      <w:tr w:rsidR="005F6181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850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992" w:type="dxa"/>
            <w:vAlign w:val="center"/>
          </w:tcPr>
          <w:p w:rsidR="005F6181" w:rsidRPr="009466CD" w:rsidRDefault="005F6181" w:rsidP="00C557CB">
            <w:pPr>
              <w:tabs>
                <w:tab w:val="left" w:pos="4253"/>
                <w:tab w:val="left" w:pos="9400"/>
                <w:tab w:val="right" w:pos="14570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2018 год </w:t>
            </w:r>
            <w:r w:rsidRPr="009466CD">
              <w:rPr>
                <w:sz w:val="28"/>
                <w:szCs w:val="28"/>
              </w:rPr>
              <w:t>(тыс. рублей)</w:t>
            </w:r>
          </w:p>
        </w:tc>
      </w:tr>
      <w:tr w:rsidR="005F6181" w:rsidRPr="009466CD" w:rsidTr="00C557CB">
        <w:trPr>
          <w:trHeight w:val="516"/>
          <w:tblHeader/>
        </w:trPr>
        <w:tc>
          <w:tcPr>
            <w:tcW w:w="708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850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992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center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</w:tr>
      <w:tr w:rsidR="005F6181" w:rsidRPr="008354C0" w:rsidTr="00C557CB">
        <w:trPr>
          <w:trHeight w:val="386"/>
        </w:trPr>
        <w:tc>
          <w:tcPr>
            <w:tcW w:w="8647" w:type="dxa"/>
            <w:gridSpan w:val="6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F6181" w:rsidRPr="008354C0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12058,0</w:t>
            </w:r>
          </w:p>
        </w:tc>
      </w:tr>
      <w:tr w:rsidR="005F6181" w:rsidRPr="009466CD" w:rsidTr="00C557CB">
        <w:trPr>
          <w:trHeight w:val="557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5F6181" w:rsidRPr="004477DE" w:rsidTr="00C557CB">
        <w:trPr>
          <w:trHeight w:val="30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4477DE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4009</w:t>
            </w:r>
            <w:r w:rsidRPr="004477DE"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</w:tr>
      <w:tr w:rsidR="005F6181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C557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C557CB">
        <w:trPr>
          <w:trHeight w:val="37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C557CB">
        <w:trPr>
          <w:trHeight w:val="49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C557CB">
        <w:trPr>
          <w:trHeight w:val="353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C557CB">
        <w:trPr>
          <w:trHeight w:val="614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2688,3</w:t>
            </w:r>
          </w:p>
        </w:tc>
      </w:tr>
      <w:tr w:rsidR="005F6181" w:rsidRPr="009466CD" w:rsidTr="00C557CB">
        <w:trPr>
          <w:trHeight w:val="194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2684,5</w:t>
            </w:r>
          </w:p>
        </w:tc>
      </w:tr>
      <w:tr w:rsidR="005F6181" w:rsidRPr="009466CD" w:rsidTr="00C557CB">
        <w:trPr>
          <w:trHeight w:val="194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2684,5</w:t>
            </w:r>
          </w:p>
        </w:tc>
      </w:tr>
      <w:tr w:rsidR="005F6181" w:rsidRPr="009466CD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2660,3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F24676">
              <w:rPr>
                <w:rFonts w:eastAsia="Arial Unicode MS"/>
                <w:bCs/>
                <w:sz w:val="28"/>
                <w:szCs w:val="28"/>
                <w:lang w:eastAsia="zh-CN"/>
              </w:rPr>
              <w:t>24,2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C557CB">
        <w:trPr>
          <w:trHeight w:val="23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C557CB">
        <w:trPr>
          <w:trHeight w:val="23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C557CB">
        <w:trPr>
          <w:trHeight w:val="23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3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143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A84842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6F4166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737,5</w:t>
            </w:r>
          </w:p>
        </w:tc>
      </w:tr>
      <w:tr w:rsidR="005F6181" w:rsidRPr="00CE7410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6F4166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196,1</w:t>
            </w:r>
          </w:p>
          <w:p w:rsidR="005F6181" w:rsidRPr="006F4166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color w:val="000000"/>
                <w:sz w:val="28"/>
                <w:szCs w:val="28"/>
                <w:lang w:eastAsia="zh-CN"/>
              </w:rPr>
            </w:pP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0" w:name="_Hlk531726181"/>
          </w:p>
        </w:tc>
        <w:tc>
          <w:tcPr>
            <w:tcW w:w="4821" w:type="dxa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E44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850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E44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color w:val="0A0A0A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850" w:type="dxa"/>
            <w:vAlign w:val="bottom"/>
          </w:tcPr>
          <w:p w:rsidR="005F6181" w:rsidRPr="000D76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992" w:type="dxa"/>
            <w:vAlign w:val="bottom"/>
          </w:tcPr>
          <w:p w:rsidR="005F6181" w:rsidRPr="007E441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bookmarkEnd w:id="0"/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4477DE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4477DE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4477DE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1" w:name="_Hlk531726443"/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bookmarkEnd w:id="1"/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 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C557CB">
        <w:trPr>
          <w:trHeight w:val="2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C557CB">
        <w:trPr>
          <w:trHeight w:val="424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BD0C01" w:rsidTr="00C557CB">
        <w:trPr>
          <w:trHeight w:val="38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BD0C0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BD0C0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5F6181" w:rsidRPr="00BD0C0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F6181" w:rsidRPr="00BD0C0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BD0C0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BD0C01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2" w:name="OLE_LINK10"/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bookmarkEnd w:id="2"/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5F6181" w:rsidRPr="009466CD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3" w:name="OLE_LINK11"/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  <w:bookmarkEnd w:id="3"/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5F6181" w:rsidRPr="009466CD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4" w:name="_Hlk531726543"/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 за счет местного бюджета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5F6181" w:rsidRPr="009466CD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6C3FD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Расходы на выплаты персоналу 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992" w:type="dxa"/>
            <w:vAlign w:val="bottom"/>
          </w:tcPr>
          <w:p w:rsidR="005F6181" w:rsidRPr="007543B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bookmarkEnd w:id="4"/>
      <w:tr w:rsidR="005F6181" w:rsidRPr="00CE7410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CE7410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5F6181" w:rsidRPr="00CE7410" w:rsidTr="00C557CB">
        <w:trPr>
          <w:trHeight w:val="16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CE7410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highlight w:val="yellow"/>
                <w:lang w:eastAsia="zh-CN"/>
              </w:rPr>
            </w:pPr>
            <w:r w:rsidRPr="00F704CC"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5F6181" w:rsidRPr="009466CD" w:rsidTr="00C557CB">
        <w:trPr>
          <w:trHeight w:val="34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5F6181" w:rsidRPr="009466CD" w:rsidTr="00C557CB">
        <w:trPr>
          <w:trHeight w:val="283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C557CB">
        <w:trPr>
          <w:trHeight w:val="23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C557CB">
        <w:trPr>
          <w:trHeight w:val="23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C557CB">
        <w:trPr>
          <w:trHeight w:val="23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C557CB">
        <w:trPr>
          <w:trHeight w:val="23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5F6181" w:rsidRPr="009466CD" w:rsidTr="00C557CB">
        <w:trPr>
          <w:trHeight w:val="23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63,3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1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3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33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09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52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5F6181" w:rsidRPr="009466CD" w:rsidTr="00C557CB">
        <w:trPr>
          <w:trHeight w:val="341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bookmarkStart w:id="5" w:name="OLE_LINK12"/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  <w:bookmarkEnd w:id="5"/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Pr="009466CD" w:rsidRDefault="005F6181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Pr="009466CD" w:rsidRDefault="005F6181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Pr="009466CD" w:rsidRDefault="005F6181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5F6181" w:rsidRPr="009466CD" w:rsidRDefault="005F6181" w:rsidP="00C557CB">
            <w:pPr>
              <w:tabs>
                <w:tab w:val="left" w:pos="4253"/>
              </w:tabs>
              <w:jc w:val="right"/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» на 2018 год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8A45E3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S2440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2351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</w:t>
            </w: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0</w:t>
            </w:r>
          </w:p>
          <w:p w:rsidR="005F6181" w:rsidRPr="008A45E3" w:rsidRDefault="005F6181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8A45E3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5F6181" w:rsidRPr="008A45E3" w:rsidRDefault="005F6181" w:rsidP="00C557CB">
            <w:pPr>
              <w:tabs>
                <w:tab w:val="left" w:pos="4253"/>
              </w:tabs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и развитие объектов коммунального хозяйства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C557CB">
        <w:trPr>
          <w:trHeight w:val="3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C557CB">
        <w:trPr>
          <w:trHeight w:val="305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 на 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E6156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E6156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  <w:vAlign w:val="center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E61564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3C00C4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2946,2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C64D2">
              <w:rPr>
                <w:rFonts w:eastAsia="Arial Unicode MS"/>
                <w:bCs/>
                <w:sz w:val="28"/>
                <w:szCs w:val="28"/>
                <w:lang w:eastAsia="zh-CN"/>
              </w:rPr>
              <w:t>1191,5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1027,6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977,6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1754,7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 СП»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val="en-US"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S0120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400525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993" w:type="dxa"/>
            <w:vAlign w:val="bottom"/>
          </w:tcPr>
          <w:p w:rsidR="005F6181" w:rsidRPr="00930102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850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121,2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992" w:type="dxa"/>
            <w:vAlign w:val="bottom"/>
          </w:tcPr>
          <w:p w:rsidR="005F6181" w:rsidRPr="0014106A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5E7C25">
        <w:trPr>
          <w:trHeight w:val="276"/>
        </w:trPr>
        <w:tc>
          <w:tcPr>
            <w:tcW w:w="708" w:type="dxa"/>
          </w:tcPr>
          <w:p w:rsidR="005F6181" w:rsidRPr="009466CD" w:rsidRDefault="005F6181" w:rsidP="00E80548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E80548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E80548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992" w:type="dxa"/>
          </w:tcPr>
          <w:p w:rsidR="005F6181" w:rsidRDefault="005F6181" w:rsidP="00E80548">
            <w:pPr>
              <w:jc w:val="right"/>
            </w:pPr>
            <w:r w:rsidRPr="001C3ECF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992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Pr="009466CD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C557CB">
        <w:trPr>
          <w:trHeight w:val="276"/>
        </w:trPr>
        <w:tc>
          <w:tcPr>
            <w:tcW w:w="708" w:type="dxa"/>
          </w:tcPr>
          <w:p w:rsidR="005F6181" w:rsidRPr="009466CD" w:rsidRDefault="005F6181" w:rsidP="00C557CB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4821" w:type="dxa"/>
          </w:tcPr>
          <w:p w:rsidR="005F6181" w:rsidRDefault="005F6181" w:rsidP="00C557CB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8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993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850" w:type="dxa"/>
            <w:vAlign w:val="bottom"/>
          </w:tcPr>
          <w:p w:rsidR="005F6181" w:rsidRPr="009466CD" w:rsidRDefault="005F6181" w:rsidP="00C557CB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992" w:type="dxa"/>
            <w:vAlign w:val="bottom"/>
          </w:tcPr>
          <w:p w:rsidR="005F6181" w:rsidRDefault="005F6181" w:rsidP="00C557CB">
            <w:pPr>
              <w:widowControl w:val="0"/>
              <w:tabs>
                <w:tab w:val="left" w:pos="4253"/>
              </w:tabs>
              <w:suppressAutoHyphens w:val="0"/>
              <w:autoSpaceDE w:val="0"/>
              <w:jc w:val="right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5F6181" w:rsidRPr="009466CD" w:rsidRDefault="005F6181" w:rsidP="00C557CB">
      <w:pPr>
        <w:tabs>
          <w:tab w:val="left" w:pos="4253"/>
          <w:tab w:val="left" w:pos="6380"/>
        </w:tabs>
        <w:ind w:firstLine="567"/>
        <w:jc w:val="right"/>
        <w:rPr>
          <w:sz w:val="28"/>
          <w:szCs w:val="28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jc w:val="right"/>
        <w:rPr>
          <w:sz w:val="28"/>
          <w:szCs w:val="28"/>
          <w:lang w:eastAsia="ru-RU"/>
        </w:rPr>
      </w:pP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D253E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20</w:t>
      </w:r>
      <w:r w:rsidRPr="00D253E1">
        <w:rPr>
          <w:sz w:val="28"/>
          <w:szCs w:val="28"/>
          <w:lang w:eastAsia="ru-RU"/>
        </w:rPr>
        <w:t>.12.2018 г. № 6</w:t>
      </w:r>
      <w:r>
        <w:rPr>
          <w:sz w:val="28"/>
          <w:szCs w:val="28"/>
          <w:lang w:eastAsia="ru-RU"/>
        </w:rPr>
        <w:t>5/180</w:t>
      </w:r>
      <w:bookmarkStart w:id="6" w:name="_GoBack"/>
      <w:bookmarkEnd w:id="6"/>
    </w:p>
    <w:p w:rsidR="005F6181" w:rsidRPr="009466CD" w:rsidRDefault="005F6181" w:rsidP="00C850BE">
      <w:pPr>
        <w:tabs>
          <w:tab w:val="left" w:pos="4253"/>
        </w:tabs>
        <w:ind w:firstLine="4536"/>
        <w:rPr>
          <w:sz w:val="28"/>
          <w:szCs w:val="28"/>
        </w:rPr>
      </w:pP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ПРИЛОЖЕНИЕ № 7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к решению Совета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Новопетровского сельского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поселения Павловского района</w:t>
      </w:r>
    </w:p>
    <w:p w:rsidR="005F6181" w:rsidRPr="009466CD" w:rsidRDefault="005F6181" w:rsidP="00C850BE">
      <w:pPr>
        <w:tabs>
          <w:tab w:val="center" w:pos="4153"/>
          <w:tab w:val="left" w:pos="4253"/>
          <w:tab w:val="left" w:pos="4500"/>
          <w:tab w:val="left" w:pos="5670"/>
          <w:tab w:val="right" w:pos="8306"/>
          <w:tab w:val="right" w:pos="9355"/>
        </w:tabs>
        <w:suppressAutoHyphens w:val="0"/>
        <w:ind w:firstLine="4536"/>
        <w:rPr>
          <w:sz w:val="28"/>
          <w:szCs w:val="28"/>
          <w:lang w:eastAsia="ru-RU"/>
        </w:rPr>
      </w:pPr>
      <w:r w:rsidRPr="009466CD">
        <w:rPr>
          <w:sz w:val="28"/>
          <w:szCs w:val="28"/>
          <w:lang w:eastAsia="ru-RU"/>
        </w:rPr>
        <w:t>от 22.12.2017 г. № 49/137</w:t>
      </w:r>
    </w:p>
    <w:p w:rsidR="005F6181" w:rsidRPr="009466CD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Pr="009466CD" w:rsidRDefault="005F6181" w:rsidP="00C557CB">
      <w:pPr>
        <w:tabs>
          <w:tab w:val="left" w:pos="4253"/>
        </w:tabs>
        <w:ind w:firstLine="567"/>
        <w:jc w:val="right"/>
        <w:rPr>
          <w:sz w:val="28"/>
          <w:szCs w:val="28"/>
        </w:rPr>
      </w:pPr>
    </w:p>
    <w:p w:rsidR="005F6181" w:rsidRDefault="005F6181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2018 год</w:t>
      </w:r>
      <w:r>
        <w:rPr>
          <w:b/>
          <w:sz w:val="28"/>
          <w:szCs w:val="28"/>
        </w:rPr>
        <w:t xml:space="preserve"> </w:t>
      </w:r>
      <w:r w:rsidRPr="009466CD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5F6181" w:rsidRPr="009466CD" w:rsidRDefault="005F6181" w:rsidP="00C557CB">
      <w:pPr>
        <w:tabs>
          <w:tab w:val="left" w:pos="4253"/>
        </w:tabs>
        <w:ind w:firstLine="567"/>
        <w:jc w:val="center"/>
        <w:rPr>
          <w:b/>
          <w:sz w:val="28"/>
          <w:szCs w:val="28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3402"/>
        <w:gridCol w:w="709"/>
        <w:gridCol w:w="567"/>
        <w:gridCol w:w="567"/>
        <w:gridCol w:w="567"/>
        <w:gridCol w:w="425"/>
        <w:gridCol w:w="851"/>
        <w:gridCol w:w="567"/>
        <w:gridCol w:w="1275"/>
      </w:tblGrid>
      <w:tr w:rsidR="005F6181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sz w:val="28"/>
                <w:szCs w:val="28"/>
                <w:lang w:eastAsia="zh-CN"/>
              </w:rPr>
              <w:t xml:space="preserve">№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Вед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РЗ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ПР</w:t>
            </w:r>
          </w:p>
        </w:tc>
        <w:tc>
          <w:tcPr>
            <w:tcW w:w="1843" w:type="dxa"/>
            <w:gridSpan w:val="3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ВР</w:t>
            </w:r>
          </w:p>
        </w:tc>
        <w:tc>
          <w:tcPr>
            <w:tcW w:w="1275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2018 год</w:t>
            </w:r>
            <w:r w:rsidRPr="009466CD">
              <w:rPr>
                <w:sz w:val="28"/>
                <w:szCs w:val="28"/>
              </w:rPr>
              <w:t xml:space="preserve"> (тыс. рублей)</w:t>
            </w:r>
          </w:p>
        </w:tc>
      </w:tr>
      <w:tr w:rsidR="005F6181" w:rsidRPr="009466CD" w:rsidTr="008D24A2">
        <w:trPr>
          <w:trHeight w:val="516"/>
          <w:tblHeader/>
        </w:trPr>
        <w:tc>
          <w:tcPr>
            <w:tcW w:w="851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275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</w:t>
            </w:r>
          </w:p>
        </w:tc>
      </w:tr>
      <w:tr w:rsidR="005F6181" w:rsidRPr="009466CD" w:rsidTr="008D24A2">
        <w:trPr>
          <w:trHeight w:val="386"/>
        </w:trPr>
        <w:tc>
          <w:tcPr>
            <w:tcW w:w="8506" w:type="dxa"/>
            <w:gridSpan w:val="9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12058,0</w:t>
            </w:r>
          </w:p>
        </w:tc>
      </w:tr>
      <w:tr w:rsidR="005F6181" w:rsidRPr="009466CD" w:rsidTr="008D24A2">
        <w:trPr>
          <w:trHeight w:val="557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</w:tr>
      <w:tr w:rsidR="005F6181" w:rsidRPr="009466CD" w:rsidTr="008D24A2">
        <w:trPr>
          <w:trHeight w:val="30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4009,7</w:t>
            </w:r>
          </w:p>
        </w:tc>
      </w:tr>
      <w:tr w:rsidR="005F6181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Функционирование высшего долж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8D24A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8D24A2">
        <w:trPr>
          <w:trHeight w:val="37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8D24A2">
        <w:trPr>
          <w:trHeight w:val="49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8D24A2">
        <w:trPr>
          <w:trHeight w:val="353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561,5</w:t>
            </w:r>
          </w:p>
        </w:tc>
      </w:tr>
      <w:tr w:rsidR="005F6181" w:rsidRPr="009466CD" w:rsidTr="008D24A2">
        <w:trPr>
          <w:trHeight w:val="614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2688,3</w:t>
            </w:r>
          </w:p>
        </w:tc>
      </w:tr>
      <w:tr w:rsidR="005F6181" w:rsidRPr="009466CD" w:rsidTr="008D24A2">
        <w:trPr>
          <w:trHeight w:val="194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2684,5</w:t>
            </w:r>
          </w:p>
        </w:tc>
      </w:tr>
      <w:tr w:rsidR="005F6181" w:rsidRPr="009466CD" w:rsidTr="008D24A2">
        <w:trPr>
          <w:trHeight w:val="194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2684,5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5F6181" w:rsidRPr="0014106A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2660,3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850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24,2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3,8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8D24A2">
        <w:trPr>
          <w:trHeight w:val="23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8D24A2">
        <w:trPr>
          <w:trHeight w:val="23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21,4</w:t>
            </w:r>
          </w:p>
        </w:tc>
      </w:tr>
      <w:tr w:rsidR="005F6181" w:rsidRPr="009466CD" w:rsidTr="008D24A2">
        <w:trPr>
          <w:trHeight w:val="23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3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143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513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870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737,5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196,1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16,8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16,8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0D7614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0D7614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0D7614">
              <w:rPr>
                <w:rFonts w:eastAsia="Arial Unicode MS"/>
                <w:bCs/>
                <w:sz w:val="28"/>
                <w:szCs w:val="28"/>
                <w:lang w:eastAsia="zh-CN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0D7614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highlight w:val="cyan"/>
                <w:lang w:eastAsia="zh-CN"/>
              </w:rPr>
            </w:pPr>
            <w:r w:rsidRPr="000D7614">
              <w:rPr>
                <w:color w:val="0A0A0A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514</w:t>
            </w:r>
          </w:p>
        </w:tc>
        <w:tc>
          <w:tcPr>
            <w:tcW w:w="42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830</w:t>
            </w:r>
          </w:p>
        </w:tc>
        <w:tc>
          <w:tcPr>
            <w:tcW w:w="127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78,8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Ведомственная целевая программа «Укрепление материально-технической базы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5E7C25">
        <w:trPr>
          <w:trHeight w:val="205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FE0A9B"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5E7C25">
        <w:trPr>
          <w:trHeight w:val="205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515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5F6181" w:rsidRDefault="005F6181" w:rsidP="00C227ED">
            <w:r w:rsidRPr="00FE0A9B">
              <w:rPr>
                <w:rFonts w:eastAsia="Arial Unicode MS"/>
                <w:bCs/>
                <w:sz w:val="28"/>
                <w:szCs w:val="28"/>
                <w:lang w:eastAsia="zh-CN"/>
              </w:rPr>
              <w:t>100,5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2018 год»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66,9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6,0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 xml:space="preserve">Владение, пользование и распоряжение имуществом, находящимся в муниципальной собственности Новопетровского сельского поселения Павловского района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pStyle w:val="a2"/>
              <w:tabs>
                <w:tab w:val="left" w:pos="4253"/>
              </w:tabs>
              <w:rPr>
                <w:rFonts w:cs="Times New Roman"/>
                <w:bCs/>
                <w:sz w:val="28"/>
                <w:szCs w:val="28"/>
              </w:rPr>
            </w:pPr>
            <w:r w:rsidRPr="009466CD">
              <w:rPr>
                <w:rFonts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60,9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 «</w:t>
            </w:r>
            <w:r w:rsidRPr="009466CD">
              <w:rPr>
                <w:bCs/>
                <w:sz w:val="28"/>
                <w:szCs w:val="28"/>
              </w:rPr>
              <w:t>Информатизация администрации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234,6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ВЦП «Создание условий для обеспечения стабильной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sz w:val="28"/>
                <w:szCs w:val="28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A71A55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2071AF">
              <w:rPr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Default="005F6181" w:rsidP="00A71A55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226,9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sz w:val="28"/>
                <w:szCs w:val="28"/>
                <w:lang w:eastAsia="ru-RU"/>
              </w:rPr>
              <w:t>Ведомственная целевая программа</w:t>
            </w:r>
            <w:r>
              <w:rPr>
                <w:bCs/>
                <w:sz w:val="28"/>
                <w:szCs w:val="28"/>
                <w:lang w:eastAsia="ru-RU"/>
              </w:rPr>
              <w:t xml:space="preserve">«Проведение работ по уточнению записей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района»</w:t>
            </w:r>
            <w:r>
              <w:rPr>
                <w:bCs/>
                <w:sz w:val="28"/>
                <w:szCs w:val="28"/>
              </w:rPr>
              <w:t xml:space="preserve"> на 2018 год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  <w:sz w:val="28"/>
                <w:szCs w:val="28"/>
              </w:rPr>
              <w:t>Новопетровском</w:t>
            </w:r>
            <w:r w:rsidRPr="009466CD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м</w:t>
            </w:r>
            <w:r w:rsidRPr="009466CD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и</w:t>
            </w:r>
            <w:r w:rsidRPr="009466CD">
              <w:rPr>
                <w:bCs/>
                <w:sz w:val="28"/>
                <w:szCs w:val="28"/>
              </w:rPr>
              <w:t xml:space="preserve"> Павловского района</w:t>
            </w:r>
          </w:p>
        </w:tc>
        <w:tc>
          <w:tcPr>
            <w:tcW w:w="709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tabs>
                <w:tab w:val="left" w:pos="4253"/>
              </w:tabs>
              <w:rPr>
                <w:bCs/>
                <w:sz w:val="28"/>
                <w:szCs w:val="28"/>
                <w:lang w:eastAsia="ru-RU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kern w:val="1"/>
                <w:sz w:val="28"/>
                <w:szCs w:val="28"/>
              </w:rPr>
              <w:t>Ведомственная целевая программа развития малого и среднего предпринимательства на территории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bCs/>
                <w:kern w:val="1"/>
                <w:sz w:val="28"/>
                <w:szCs w:val="28"/>
              </w:rPr>
              <w:t>Поддержка</w:t>
            </w:r>
            <w:r w:rsidRPr="009466CD">
              <w:rPr>
                <w:bCs/>
                <w:kern w:val="1"/>
                <w:sz w:val="28"/>
                <w:szCs w:val="28"/>
              </w:rPr>
              <w:t xml:space="preserve"> малого и среднего предпринимательства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bCs/>
                <w:color w:val="000000"/>
                <w:sz w:val="28"/>
                <w:szCs w:val="28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0,5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7543B2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8D24A2">
        <w:trPr>
          <w:trHeight w:val="2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F910F6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F910F6">
              <w:rPr>
                <w:rFonts w:eastAsia="Arial Unicode MS"/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7543B2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89,0</w:t>
            </w:r>
          </w:p>
        </w:tc>
      </w:tr>
      <w:tr w:rsidR="005F6181" w:rsidRPr="009466CD" w:rsidTr="008D24A2">
        <w:trPr>
          <w:trHeight w:val="424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7543B2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5F6181" w:rsidRPr="007543B2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80,4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, за счет местного бюджета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7543B2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Расходы на выплаты персоналу 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81180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1275" w:type="dxa"/>
            <w:vAlign w:val="bottom"/>
          </w:tcPr>
          <w:p w:rsidR="005F6181" w:rsidRPr="007543B2" w:rsidRDefault="005F6181" w:rsidP="009F7DB3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7543B2">
              <w:rPr>
                <w:rFonts w:eastAsia="Arial Unicode MS"/>
                <w:bCs/>
                <w:sz w:val="28"/>
                <w:szCs w:val="28"/>
                <w:lang w:eastAsia="zh-CN"/>
              </w:rPr>
              <w:t>8,6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69,3</w:t>
            </w:r>
          </w:p>
        </w:tc>
      </w:tr>
      <w:tr w:rsidR="005F6181" w:rsidRPr="009466CD" w:rsidTr="008D24A2">
        <w:trPr>
          <w:trHeight w:val="38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68,3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Оповещение граждан в связи с чрезвычайными ситуациями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 xml:space="preserve">Ведомственная целевая программа "Обеспечение пожарной безопасности на территории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3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,3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bookmarkStart w:id="7" w:name="OLE_LINK1"/>
            <w:bookmarkStart w:id="8" w:name="OLE_LINK2"/>
            <w:bookmarkStart w:id="9" w:name="OLE_LINK3"/>
            <w:r w:rsidRPr="009466C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  <w:bookmarkEnd w:id="7"/>
            <w:bookmarkEnd w:id="8"/>
            <w:bookmarkEnd w:id="9"/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16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34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5F6181" w:rsidRPr="009466CD" w:rsidTr="008D24A2">
        <w:trPr>
          <w:trHeight w:val="283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4251,7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1900,7</w:t>
            </w:r>
          </w:p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Новопетровского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1900,1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ED78D3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ED78D3">
              <w:rPr>
                <w:rFonts w:eastAsia="Arial Unicode MS"/>
                <w:kern w:val="1"/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района» на 2018 год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ED78D3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5F6181" w:rsidRPr="009466CD" w:rsidTr="008D24A2">
        <w:trPr>
          <w:trHeight w:val="23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ED78D3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ED78D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val="en-US" w:eastAsia="zh-CN"/>
              </w:rPr>
              <w:t>S</w:t>
            </w: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2440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</w:tcPr>
          <w:p w:rsidR="005F6181" w:rsidRPr="009466CD" w:rsidRDefault="005F6181" w:rsidP="00237C10">
            <w:pPr>
              <w:tabs>
                <w:tab w:val="left" w:pos="4253"/>
              </w:tabs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2351,0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40</w:t>
            </w: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2,0</w:t>
            </w:r>
          </w:p>
        </w:tc>
      </w:tr>
      <w:tr w:rsidR="005F6181" w:rsidRPr="00D5123D" w:rsidTr="008D24A2">
        <w:trPr>
          <w:trHeight w:val="311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D5123D" w:rsidTr="008D24A2">
        <w:trPr>
          <w:trHeight w:val="311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D5123D" w:rsidRDefault="005F6181" w:rsidP="00DC64D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Поддержка и развитие объектов коммунального хозяйства 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D5123D" w:rsidTr="008D24A2">
        <w:trPr>
          <w:trHeight w:val="311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Мероприятия по ремонту систем водоснабжения </w:t>
            </w:r>
            <w:r w:rsidRPr="00D5123D">
              <w:rPr>
                <w:kern w:val="1"/>
                <w:sz w:val="28"/>
                <w:szCs w:val="28"/>
              </w:rPr>
              <w:t>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D5123D" w:rsidTr="008D24A2">
        <w:trPr>
          <w:trHeight w:val="311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D5123D" w:rsidTr="008D24A2">
        <w:trPr>
          <w:trHeight w:val="311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660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270,0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8D24A2">
        <w:trPr>
          <w:trHeight w:val="31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8D24A2">
        <w:trPr>
          <w:trHeight w:val="33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8D24A2">
        <w:trPr>
          <w:trHeight w:val="33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132,0</w:t>
            </w:r>
          </w:p>
        </w:tc>
      </w:tr>
      <w:tr w:rsidR="005F6181" w:rsidRPr="009466CD" w:rsidTr="008D24A2">
        <w:trPr>
          <w:trHeight w:val="209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5F6181" w:rsidRPr="009466CD" w:rsidTr="008D24A2">
        <w:trPr>
          <w:trHeight w:val="5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10,0</w:t>
            </w:r>
          </w:p>
        </w:tc>
      </w:tr>
      <w:tr w:rsidR="005F6181" w:rsidRPr="009466CD" w:rsidTr="008D24A2">
        <w:trPr>
          <w:trHeight w:val="5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Иные межбюджетные трансферты на поощрение победителей краевого конкурса на звание «Лучший орган территориального общественного самоуправления»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5F6181" w:rsidRPr="009466CD" w:rsidTr="008D24A2">
        <w:trPr>
          <w:trHeight w:val="5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60170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122,0</w:t>
            </w:r>
          </w:p>
        </w:tc>
      </w:tr>
      <w:tr w:rsidR="005F6181" w:rsidRPr="009466CD" w:rsidTr="008D24A2">
        <w:trPr>
          <w:trHeight w:val="5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52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52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kern w:val="1"/>
                <w:sz w:val="28"/>
                <w:szCs w:val="28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52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5E7C25">
        <w:trPr>
          <w:trHeight w:val="52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DB581D"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8D24A2">
        <w:trPr>
          <w:trHeight w:val="52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700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snapToGrid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74,6</w:t>
            </w:r>
          </w:p>
        </w:tc>
      </w:tr>
      <w:tr w:rsidR="005F6181" w:rsidRPr="009466CD" w:rsidTr="008D24A2">
        <w:trPr>
          <w:trHeight w:val="341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snapToGrid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2946,2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CA52AB" w:rsidRDefault="005F6181" w:rsidP="00CA52AB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1191,5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CA52AB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highlight w:val="yellow"/>
                <w:lang w:eastAsia="zh-CN"/>
              </w:rPr>
            </w:pPr>
            <w:r w:rsidRPr="00CA52A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1027,6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5F6181" w:rsidRPr="009466CD" w:rsidTr="008D24A2">
        <w:trPr>
          <w:trHeight w:val="450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977,6</w:t>
            </w:r>
          </w:p>
        </w:tc>
      </w:tr>
      <w:tr w:rsidR="005F6181" w:rsidRPr="00D5123D" w:rsidTr="008D24A2">
        <w:trPr>
          <w:trHeight w:val="450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sz w:val="28"/>
                <w:szCs w:val="28"/>
                <w:lang w:eastAsia="zh-CN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5F6181" w:rsidRPr="00D5123D" w:rsidTr="008D24A2">
        <w:trPr>
          <w:trHeight w:val="450"/>
        </w:trPr>
        <w:tc>
          <w:tcPr>
            <w:tcW w:w="851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D5123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Субсидии бюджетным учреждениям</w:t>
            </w:r>
          </w:p>
        </w:tc>
        <w:tc>
          <w:tcPr>
            <w:tcW w:w="709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60050</w:t>
            </w:r>
          </w:p>
        </w:tc>
        <w:tc>
          <w:tcPr>
            <w:tcW w:w="567" w:type="dxa"/>
            <w:vAlign w:val="bottom"/>
          </w:tcPr>
          <w:p w:rsidR="005F6181" w:rsidRPr="00D5123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5F6181" w:rsidRPr="00D5123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D5123D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50,0</w:t>
            </w:r>
          </w:p>
        </w:tc>
      </w:tr>
      <w:tr w:rsidR="005F6181" w:rsidRPr="009466CD" w:rsidTr="008D24A2">
        <w:trPr>
          <w:trHeight w:val="3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8D24A2">
        <w:trPr>
          <w:trHeight w:val="305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163,9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Мероприятия по обеспечению поэтапного повышения уровня средней заработной платы работников муниципальных учреждений культуры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263F2F" w:rsidRDefault="005F6181" w:rsidP="008D24A2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263F2F">
              <w:rPr>
                <w:color w:val="000000"/>
                <w:sz w:val="28"/>
                <w:szCs w:val="28"/>
              </w:rPr>
              <w:t xml:space="preserve"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1754,7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 xml:space="preserve">Субсидии на поэтапное повышение уровня средней заработной платы работников МБУ «ДК МО Новопетровское СП» 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«ДК МО Новопетровское</w:t>
            </w:r>
            <w:r>
              <w:rPr>
                <w:sz w:val="28"/>
                <w:szCs w:val="28"/>
              </w:rPr>
              <w:t xml:space="preserve"> </w:t>
            </w:r>
            <w:r w:rsidRPr="00C4400B">
              <w:rPr>
                <w:sz w:val="28"/>
                <w:szCs w:val="28"/>
              </w:rPr>
              <w:t xml:space="preserve">СП» 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1549,4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повышение уровня средней заработной платы работников МБУ «Библиотека МО Новопетровское СП»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sz w:val="28"/>
                <w:szCs w:val="28"/>
              </w:rPr>
              <w:t>Субсидии на поэтапное повышение уровня средней заработной платы работников МБУ «Библиотека МО Нов</w:t>
            </w:r>
            <w:r>
              <w:rPr>
                <w:sz w:val="28"/>
                <w:szCs w:val="28"/>
              </w:rPr>
              <w:t>опетровское СП»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000000" w:fill="FFFFFF"/>
          </w:tcPr>
          <w:p w:rsidR="005F6181" w:rsidRPr="00C4400B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C4400B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851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val="en-US" w:eastAsia="zh-CN"/>
              </w:rPr>
              <w:t>S</w:t>
            </w:r>
            <w:r w:rsidRPr="00C4400B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0120</w:t>
            </w:r>
          </w:p>
        </w:tc>
        <w:tc>
          <w:tcPr>
            <w:tcW w:w="567" w:type="dxa"/>
            <w:vAlign w:val="bottom"/>
          </w:tcPr>
          <w:p w:rsidR="005F6181" w:rsidRPr="00263F2F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 w:rsidRPr="00263F2F"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610</w:t>
            </w:r>
          </w:p>
        </w:tc>
        <w:tc>
          <w:tcPr>
            <w:tcW w:w="1275" w:type="dxa"/>
            <w:vAlign w:val="bottom"/>
          </w:tcPr>
          <w:p w:rsidR="005F6181" w:rsidRPr="00263F2F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  <w:lang w:eastAsia="zh-CN"/>
              </w:rPr>
              <w:t>205,3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121,2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14106A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310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113,3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Ведомственная</w:t>
            </w:r>
            <w:r w:rsidRPr="009466CD">
              <w:rPr>
                <w:bCs/>
                <w:sz w:val="28"/>
                <w:szCs w:val="28"/>
              </w:rPr>
              <w:t xml:space="preserve"> целевая программа Новопетровского сельского поселения Павловского района «</w:t>
            </w:r>
            <w:r w:rsidRPr="009466CD">
              <w:rPr>
                <w:bCs/>
                <w:color w:val="26282F"/>
                <w:sz w:val="28"/>
                <w:szCs w:val="28"/>
              </w:rPr>
              <w:t>Поддержка социально ориентированных некоммерческих организаций</w:t>
            </w:r>
            <w:r w:rsidRPr="009466CD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5E7C25">
        <w:trPr>
          <w:trHeight w:val="276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C227ED">
            <w:r w:rsidRPr="005A279B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5E7C25">
        <w:trPr>
          <w:trHeight w:val="276"/>
        </w:trPr>
        <w:tc>
          <w:tcPr>
            <w:tcW w:w="851" w:type="dxa"/>
          </w:tcPr>
          <w:p w:rsidR="005F6181" w:rsidRPr="009466CD" w:rsidRDefault="005F6181" w:rsidP="00C227ED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C227ED">
            <w:pPr>
              <w:tabs>
                <w:tab w:val="left" w:pos="4253"/>
              </w:tabs>
              <w:rPr>
                <w:sz w:val="28"/>
                <w:szCs w:val="28"/>
              </w:rPr>
            </w:pPr>
            <w:r w:rsidRPr="009466CD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C227ED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630</w:t>
            </w:r>
          </w:p>
        </w:tc>
        <w:tc>
          <w:tcPr>
            <w:tcW w:w="1275" w:type="dxa"/>
          </w:tcPr>
          <w:p w:rsidR="005F6181" w:rsidRDefault="005F6181" w:rsidP="00C227ED">
            <w:r w:rsidRPr="005A279B">
              <w:rPr>
                <w:rFonts w:eastAsia="Arial Unicode MS"/>
                <w:bCs/>
                <w:sz w:val="28"/>
                <w:szCs w:val="28"/>
                <w:lang w:eastAsia="zh-CN"/>
              </w:rPr>
              <w:t>7,9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color w:val="000000"/>
                <w:sz w:val="28"/>
                <w:szCs w:val="28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color w:val="000000"/>
                <w:sz w:val="28"/>
                <w:szCs w:val="28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sz w:val="28"/>
                <w:szCs w:val="28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9466CD">
              <w:rPr>
                <w:rFonts w:eastAsia="Arial Unicode MS"/>
                <w:bCs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275" w:type="dxa"/>
            <w:vAlign w:val="bottom"/>
          </w:tcPr>
          <w:p w:rsidR="005F6181" w:rsidRPr="009466CD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93,2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  <w:vAlign w:val="bottom"/>
          </w:tcPr>
          <w:p w:rsidR="005F6181" w:rsidRDefault="005F6181" w:rsidP="00237C10">
            <w:pPr>
              <w:widowControl w:val="0"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Pr="009466CD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750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муниципальными финансами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237C10">
            <w:pPr>
              <w:tabs>
                <w:tab w:val="left" w:pos="4253"/>
              </w:tabs>
            </w:pPr>
            <w:r w:rsidRPr="003813C3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75" w:type="dxa"/>
          </w:tcPr>
          <w:p w:rsidR="005F6181" w:rsidRDefault="005F6181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  <w:tr w:rsidR="005F6181" w:rsidRPr="009466CD" w:rsidTr="008D24A2">
        <w:trPr>
          <w:trHeight w:val="276"/>
        </w:trPr>
        <w:tc>
          <w:tcPr>
            <w:tcW w:w="851" w:type="dxa"/>
          </w:tcPr>
          <w:p w:rsidR="005F6181" w:rsidRPr="009466CD" w:rsidRDefault="005F6181" w:rsidP="008D24A2">
            <w:pPr>
              <w:widowControl w:val="0"/>
              <w:tabs>
                <w:tab w:val="left" w:pos="4253"/>
              </w:tabs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5F6181" w:rsidRDefault="005F6181" w:rsidP="008D24A2">
            <w:pPr>
              <w:widowControl w:val="0"/>
              <w:suppressLineNumbers/>
              <w:tabs>
                <w:tab w:val="left" w:pos="4253"/>
              </w:tabs>
              <w:suppressAutoHyphens w:val="0"/>
              <w:autoSpaceDE w:val="0"/>
              <w:rPr>
                <w:rFonts w:eastAsia="Arial Unicode MS"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sz w:val="28"/>
                <w:szCs w:val="28"/>
                <w:lang w:eastAsia="zh-CN"/>
              </w:rPr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992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752</w:t>
            </w:r>
          </w:p>
        </w:tc>
        <w:tc>
          <w:tcPr>
            <w:tcW w:w="425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01</w:t>
            </w:r>
          </w:p>
        </w:tc>
        <w:tc>
          <w:tcPr>
            <w:tcW w:w="851" w:type="dxa"/>
            <w:vAlign w:val="bottom"/>
          </w:tcPr>
          <w:p w:rsidR="005F6181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>
              <w:rPr>
                <w:rFonts w:eastAsia="Arial Unicode MS"/>
                <w:bCs/>
                <w:sz w:val="28"/>
                <w:szCs w:val="28"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5F6181" w:rsidRPr="009466CD" w:rsidRDefault="005F6181" w:rsidP="008D24A2">
            <w:pPr>
              <w:widowControl w:val="0"/>
              <w:tabs>
                <w:tab w:val="left" w:pos="4253"/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sz w:val="28"/>
                <w:szCs w:val="28"/>
                <w:lang w:eastAsia="zh-CN"/>
              </w:rPr>
            </w:pPr>
            <w:r w:rsidRPr="0014106A">
              <w:rPr>
                <w:rFonts w:eastAsia="Arial Unicode MS"/>
                <w:bCs/>
                <w:sz w:val="28"/>
                <w:szCs w:val="28"/>
                <w:lang w:eastAsia="zh-CN"/>
              </w:rPr>
              <w:t>710</w:t>
            </w:r>
          </w:p>
        </w:tc>
        <w:tc>
          <w:tcPr>
            <w:tcW w:w="1275" w:type="dxa"/>
          </w:tcPr>
          <w:p w:rsidR="005F6181" w:rsidRDefault="005F6181" w:rsidP="00237C10">
            <w:pPr>
              <w:tabs>
                <w:tab w:val="left" w:pos="4253"/>
              </w:tabs>
            </w:pPr>
            <w:r w:rsidRPr="00B50BB1">
              <w:rPr>
                <w:rFonts w:eastAsia="Arial Unicode MS"/>
                <w:bCs/>
                <w:sz w:val="28"/>
                <w:szCs w:val="28"/>
                <w:lang w:eastAsia="zh-CN"/>
              </w:rPr>
              <w:t>1,0</w:t>
            </w:r>
          </w:p>
        </w:tc>
      </w:tr>
    </w:tbl>
    <w:p w:rsidR="005F6181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5F6181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5F6181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5F6181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5F6181" w:rsidRDefault="005F6181" w:rsidP="00C557CB">
      <w:pPr>
        <w:widowControl w:val="0"/>
        <w:tabs>
          <w:tab w:val="left" w:pos="4253"/>
        </w:tabs>
        <w:suppressAutoHyphens w:val="0"/>
        <w:autoSpaceDE w:val="0"/>
        <w:ind w:firstLine="567"/>
        <w:rPr>
          <w:rFonts w:eastAsia="Arial Unicode MS"/>
          <w:sz w:val="28"/>
          <w:szCs w:val="28"/>
          <w:lang w:eastAsia="zh-CN"/>
        </w:rPr>
      </w:pPr>
    </w:p>
    <w:p w:rsidR="005F6181" w:rsidRDefault="005F6181" w:rsidP="00C557CB">
      <w:pPr>
        <w:tabs>
          <w:tab w:val="center" w:pos="4153"/>
          <w:tab w:val="left" w:pos="4253"/>
          <w:tab w:val="left" w:pos="4500"/>
          <w:tab w:val="right" w:pos="8306"/>
          <w:tab w:val="right" w:pos="9355"/>
        </w:tabs>
        <w:suppressAutoHyphens w:val="0"/>
        <w:ind w:firstLine="567"/>
        <w:jc w:val="right"/>
        <w:rPr>
          <w:sz w:val="28"/>
          <w:szCs w:val="28"/>
          <w:lang w:eastAsia="ru-RU"/>
        </w:rPr>
      </w:pPr>
    </w:p>
    <w:sectPr w:rsidR="005F6181" w:rsidSect="00960027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3F70"/>
    <w:rsid w:val="00006913"/>
    <w:rsid w:val="00014BE3"/>
    <w:rsid w:val="000218C4"/>
    <w:rsid w:val="0003242D"/>
    <w:rsid w:val="000329BC"/>
    <w:rsid w:val="0003401A"/>
    <w:rsid w:val="00061EEA"/>
    <w:rsid w:val="00067F40"/>
    <w:rsid w:val="0007479D"/>
    <w:rsid w:val="00075864"/>
    <w:rsid w:val="00085C3C"/>
    <w:rsid w:val="000920FF"/>
    <w:rsid w:val="000D0D37"/>
    <w:rsid w:val="000D7614"/>
    <w:rsid w:val="000F001C"/>
    <w:rsid w:val="00104D46"/>
    <w:rsid w:val="001108D3"/>
    <w:rsid w:val="00114A40"/>
    <w:rsid w:val="00126D54"/>
    <w:rsid w:val="00133C47"/>
    <w:rsid w:val="0014106A"/>
    <w:rsid w:val="0014227A"/>
    <w:rsid w:val="00147A2E"/>
    <w:rsid w:val="00150F0A"/>
    <w:rsid w:val="00152F1C"/>
    <w:rsid w:val="00154240"/>
    <w:rsid w:val="001705A2"/>
    <w:rsid w:val="00172A79"/>
    <w:rsid w:val="00185983"/>
    <w:rsid w:val="00193BC9"/>
    <w:rsid w:val="001A0D88"/>
    <w:rsid w:val="001B07C1"/>
    <w:rsid w:val="001B75BA"/>
    <w:rsid w:val="001C30F1"/>
    <w:rsid w:val="001C3ECF"/>
    <w:rsid w:val="001C627D"/>
    <w:rsid w:val="001C6860"/>
    <w:rsid w:val="001D6ADC"/>
    <w:rsid w:val="001E4008"/>
    <w:rsid w:val="001F2F88"/>
    <w:rsid w:val="001F422E"/>
    <w:rsid w:val="001F4856"/>
    <w:rsid w:val="001F737B"/>
    <w:rsid w:val="001F7D45"/>
    <w:rsid w:val="00206406"/>
    <w:rsid w:val="002071AF"/>
    <w:rsid w:val="00221A57"/>
    <w:rsid w:val="00222494"/>
    <w:rsid w:val="00231304"/>
    <w:rsid w:val="00231DF3"/>
    <w:rsid w:val="00237C10"/>
    <w:rsid w:val="002461B3"/>
    <w:rsid w:val="0026107B"/>
    <w:rsid w:val="00263F2F"/>
    <w:rsid w:val="00264508"/>
    <w:rsid w:val="00274931"/>
    <w:rsid w:val="00285540"/>
    <w:rsid w:val="002861B6"/>
    <w:rsid w:val="00286F3D"/>
    <w:rsid w:val="00297327"/>
    <w:rsid w:val="002D257A"/>
    <w:rsid w:val="002D4D91"/>
    <w:rsid w:val="002E0D74"/>
    <w:rsid w:val="00324751"/>
    <w:rsid w:val="00346FB6"/>
    <w:rsid w:val="003527C5"/>
    <w:rsid w:val="0035439B"/>
    <w:rsid w:val="00360814"/>
    <w:rsid w:val="003636F0"/>
    <w:rsid w:val="0036547E"/>
    <w:rsid w:val="00375B75"/>
    <w:rsid w:val="003813C3"/>
    <w:rsid w:val="0039093F"/>
    <w:rsid w:val="003B2574"/>
    <w:rsid w:val="003B66D7"/>
    <w:rsid w:val="003B78E7"/>
    <w:rsid w:val="003C00C4"/>
    <w:rsid w:val="003C478F"/>
    <w:rsid w:val="00400525"/>
    <w:rsid w:val="00411674"/>
    <w:rsid w:val="00416A43"/>
    <w:rsid w:val="004209FE"/>
    <w:rsid w:val="00432500"/>
    <w:rsid w:val="0044039B"/>
    <w:rsid w:val="004477DE"/>
    <w:rsid w:val="0045399D"/>
    <w:rsid w:val="00454CAC"/>
    <w:rsid w:val="00461456"/>
    <w:rsid w:val="00494BEE"/>
    <w:rsid w:val="004B765B"/>
    <w:rsid w:val="004D6196"/>
    <w:rsid w:val="004E7504"/>
    <w:rsid w:val="004E7E20"/>
    <w:rsid w:val="004F4502"/>
    <w:rsid w:val="00502C09"/>
    <w:rsid w:val="005043E2"/>
    <w:rsid w:val="00515722"/>
    <w:rsid w:val="00532759"/>
    <w:rsid w:val="0053369B"/>
    <w:rsid w:val="005346A5"/>
    <w:rsid w:val="00561387"/>
    <w:rsid w:val="0056366D"/>
    <w:rsid w:val="005820F0"/>
    <w:rsid w:val="00586185"/>
    <w:rsid w:val="005A279B"/>
    <w:rsid w:val="005A2EF4"/>
    <w:rsid w:val="005B1CAB"/>
    <w:rsid w:val="005C3485"/>
    <w:rsid w:val="005D069C"/>
    <w:rsid w:val="005E391B"/>
    <w:rsid w:val="005E64E4"/>
    <w:rsid w:val="005E7C25"/>
    <w:rsid w:val="005F6181"/>
    <w:rsid w:val="005F6CED"/>
    <w:rsid w:val="00601454"/>
    <w:rsid w:val="00606E44"/>
    <w:rsid w:val="00611598"/>
    <w:rsid w:val="006426DD"/>
    <w:rsid w:val="006432AA"/>
    <w:rsid w:val="00655325"/>
    <w:rsid w:val="0067617A"/>
    <w:rsid w:val="0067674D"/>
    <w:rsid w:val="00683EA3"/>
    <w:rsid w:val="00697575"/>
    <w:rsid w:val="00697EFA"/>
    <w:rsid w:val="006A5129"/>
    <w:rsid w:val="006A780E"/>
    <w:rsid w:val="006A7AD2"/>
    <w:rsid w:val="006B2673"/>
    <w:rsid w:val="006B2BC4"/>
    <w:rsid w:val="006C3FDB"/>
    <w:rsid w:val="006E08C4"/>
    <w:rsid w:val="006E27EC"/>
    <w:rsid w:val="006E6D02"/>
    <w:rsid w:val="006F2D84"/>
    <w:rsid w:val="006F4166"/>
    <w:rsid w:val="006F53EA"/>
    <w:rsid w:val="006F5C64"/>
    <w:rsid w:val="00703558"/>
    <w:rsid w:val="007072DF"/>
    <w:rsid w:val="00745B5B"/>
    <w:rsid w:val="00746596"/>
    <w:rsid w:val="00747AAD"/>
    <w:rsid w:val="007543B2"/>
    <w:rsid w:val="00756E7B"/>
    <w:rsid w:val="00761EB4"/>
    <w:rsid w:val="0076392B"/>
    <w:rsid w:val="00766CB6"/>
    <w:rsid w:val="00767FF5"/>
    <w:rsid w:val="00774431"/>
    <w:rsid w:val="007877FA"/>
    <w:rsid w:val="0079126E"/>
    <w:rsid w:val="007A6092"/>
    <w:rsid w:val="007A7483"/>
    <w:rsid w:val="007B7086"/>
    <w:rsid w:val="007C1BBD"/>
    <w:rsid w:val="007D413E"/>
    <w:rsid w:val="007E4414"/>
    <w:rsid w:val="007E6209"/>
    <w:rsid w:val="007E673D"/>
    <w:rsid w:val="007F03E8"/>
    <w:rsid w:val="007F1EDA"/>
    <w:rsid w:val="007F1F05"/>
    <w:rsid w:val="007F4805"/>
    <w:rsid w:val="007F6FC7"/>
    <w:rsid w:val="00812A8B"/>
    <w:rsid w:val="0083009D"/>
    <w:rsid w:val="008354C0"/>
    <w:rsid w:val="00844678"/>
    <w:rsid w:val="00872A6E"/>
    <w:rsid w:val="0088483F"/>
    <w:rsid w:val="00890433"/>
    <w:rsid w:val="008A45E3"/>
    <w:rsid w:val="008B0B30"/>
    <w:rsid w:val="008C3DCF"/>
    <w:rsid w:val="008D2175"/>
    <w:rsid w:val="008D24A2"/>
    <w:rsid w:val="008D33EA"/>
    <w:rsid w:val="008D689E"/>
    <w:rsid w:val="008D7038"/>
    <w:rsid w:val="008E2B68"/>
    <w:rsid w:val="008E7186"/>
    <w:rsid w:val="008F2B55"/>
    <w:rsid w:val="008F5D20"/>
    <w:rsid w:val="009230F8"/>
    <w:rsid w:val="00930102"/>
    <w:rsid w:val="009466CD"/>
    <w:rsid w:val="00955536"/>
    <w:rsid w:val="00960027"/>
    <w:rsid w:val="0096271A"/>
    <w:rsid w:val="00965DCB"/>
    <w:rsid w:val="00981926"/>
    <w:rsid w:val="009871A4"/>
    <w:rsid w:val="009C3C08"/>
    <w:rsid w:val="009C7B0D"/>
    <w:rsid w:val="009F5D9A"/>
    <w:rsid w:val="009F6125"/>
    <w:rsid w:val="009F64F0"/>
    <w:rsid w:val="009F7DB3"/>
    <w:rsid w:val="00A331B5"/>
    <w:rsid w:val="00A37DF3"/>
    <w:rsid w:val="00A44C80"/>
    <w:rsid w:val="00A455F9"/>
    <w:rsid w:val="00A71A55"/>
    <w:rsid w:val="00A84842"/>
    <w:rsid w:val="00A9513F"/>
    <w:rsid w:val="00AA476D"/>
    <w:rsid w:val="00AB77C0"/>
    <w:rsid w:val="00AD460F"/>
    <w:rsid w:val="00AE0FBC"/>
    <w:rsid w:val="00AF4E32"/>
    <w:rsid w:val="00AF5E88"/>
    <w:rsid w:val="00B0458D"/>
    <w:rsid w:val="00B122EC"/>
    <w:rsid w:val="00B46CD4"/>
    <w:rsid w:val="00B50BB1"/>
    <w:rsid w:val="00B56FCE"/>
    <w:rsid w:val="00B6245B"/>
    <w:rsid w:val="00B650A6"/>
    <w:rsid w:val="00B74C1C"/>
    <w:rsid w:val="00B760FF"/>
    <w:rsid w:val="00B82574"/>
    <w:rsid w:val="00B87C3E"/>
    <w:rsid w:val="00B94916"/>
    <w:rsid w:val="00B953E3"/>
    <w:rsid w:val="00B957A0"/>
    <w:rsid w:val="00BA2922"/>
    <w:rsid w:val="00BA4794"/>
    <w:rsid w:val="00BB0D64"/>
    <w:rsid w:val="00BC7637"/>
    <w:rsid w:val="00BC7B69"/>
    <w:rsid w:val="00BD0C01"/>
    <w:rsid w:val="00BD1588"/>
    <w:rsid w:val="00BF6ADD"/>
    <w:rsid w:val="00C029C0"/>
    <w:rsid w:val="00C02F77"/>
    <w:rsid w:val="00C04812"/>
    <w:rsid w:val="00C129AC"/>
    <w:rsid w:val="00C219A2"/>
    <w:rsid w:val="00C227ED"/>
    <w:rsid w:val="00C42EFE"/>
    <w:rsid w:val="00C43C54"/>
    <w:rsid w:val="00C4400B"/>
    <w:rsid w:val="00C4578C"/>
    <w:rsid w:val="00C4638A"/>
    <w:rsid w:val="00C47F14"/>
    <w:rsid w:val="00C55517"/>
    <w:rsid w:val="00C557CB"/>
    <w:rsid w:val="00C62344"/>
    <w:rsid w:val="00C63AB4"/>
    <w:rsid w:val="00C850BE"/>
    <w:rsid w:val="00C91D09"/>
    <w:rsid w:val="00CA15C1"/>
    <w:rsid w:val="00CA52AB"/>
    <w:rsid w:val="00CA6C70"/>
    <w:rsid w:val="00CB5165"/>
    <w:rsid w:val="00CC23EF"/>
    <w:rsid w:val="00CC41A6"/>
    <w:rsid w:val="00CD3D6A"/>
    <w:rsid w:val="00CE7410"/>
    <w:rsid w:val="00CF2795"/>
    <w:rsid w:val="00CF6D61"/>
    <w:rsid w:val="00D0120C"/>
    <w:rsid w:val="00D03BAF"/>
    <w:rsid w:val="00D065D0"/>
    <w:rsid w:val="00D06D91"/>
    <w:rsid w:val="00D131B2"/>
    <w:rsid w:val="00D13606"/>
    <w:rsid w:val="00D253E1"/>
    <w:rsid w:val="00D27C2C"/>
    <w:rsid w:val="00D40C2E"/>
    <w:rsid w:val="00D47A05"/>
    <w:rsid w:val="00D500B2"/>
    <w:rsid w:val="00D5123D"/>
    <w:rsid w:val="00D70AB7"/>
    <w:rsid w:val="00D85EBC"/>
    <w:rsid w:val="00DB581D"/>
    <w:rsid w:val="00DC5EE0"/>
    <w:rsid w:val="00DC64D2"/>
    <w:rsid w:val="00DD0035"/>
    <w:rsid w:val="00DE1990"/>
    <w:rsid w:val="00DE2CE8"/>
    <w:rsid w:val="00DE5879"/>
    <w:rsid w:val="00DF3E20"/>
    <w:rsid w:val="00DF3F60"/>
    <w:rsid w:val="00DF53D1"/>
    <w:rsid w:val="00E043A2"/>
    <w:rsid w:val="00E04640"/>
    <w:rsid w:val="00E048A7"/>
    <w:rsid w:val="00E142E1"/>
    <w:rsid w:val="00E231DC"/>
    <w:rsid w:val="00E33816"/>
    <w:rsid w:val="00E50D5C"/>
    <w:rsid w:val="00E511F8"/>
    <w:rsid w:val="00E52AD2"/>
    <w:rsid w:val="00E61564"/>
    <w:rsid w:val="00E62198"/>
    <w:rsid w:val="00E62DEE"/>
    <w:rsid w:val="00E66D81"/>
    <w:rsid w:val="00E72811"/>
    <w:rsid w:val="00E73371"/>
    <w:rsid w:val="00E744B8"/>
    <w:rsid w:val="00E80548"/>
    <w:rsid w:val="00EB317E"/>
    <w:rsid w:val="00EC5107"/>
    <w:rsid w:val="00ED1D3F"/>
    <w:rsid w:val="00ED78D3"/>
    <w:rsid w:val="00EE21C5"/>
    <w:rsid w:val="00F02DB7"/>
    <w:rsid w:val="00F04DD0"/>
    <w:rsid w:val="00F10403"/>
    <w:rsid w:val="00F104FC"/>
    <w:rsid w:val="00F129F8"/>
    <w:rsid w:val="00F1321D"/>
    <w:rsid w:val="00F24676"/>
    <w:rsid w:val="00F35C83"/>
    <w:rsid w:val="00F704CC"/>
    <w:rsid w:val="00F76DDE"/>
    <w:rsid w:val="00F84DF7"/>
    <w:rsid w:val="00F910F6"/>
    <w:rsid w:val="00F976DB"/>
    <w:rsid w:val="00FA7E68"/>
    <w:rsid w:val="00FC028F"/>
    <w:rsid w:val="00FC040A"/>
    <w:rsid w:val="00FC4BD1"/>
    <w:rsid w:val="00FE0A9B"/>
    <w:rsid w:val="00FE3E4E"/>
    <w:rsid w:val="00FF50E1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rFonts w:eastAsia="Calibri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rFonts w:eastAsia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imes New Roman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imes New Roman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5299</TotalTime>
  <Pages>31</Pages>
  <Words>5518</Words>
  <Characters>31459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146</cp:revision>
  <cp:lastPrinted>2018-12-21T08:23:00Z</cp:lastPrinted>
  <dcterms:created xsi:type="dcterms:W3CDTF">2014-11-13T09:49:00Z</dcterms:created>
  <dcterms:modified xsi:type="dcterms:W3CDTF">2018-12-21T08:34:00Z</dcterms:modified>
</cp:coreProperties>
</file>