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C" w:rsidRPr="008A304B" w:rsidRDefault="00B4471C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0E0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5pt;visibility:visible">
            <v:imagedata r:id="rId5" o:title=""/>
          </v:shape>
        </w:pict>
      </w:r>
    </w:p>
    <w:p w:rsidR="00B4471C" w:rsidRPr="008A304B" w:rsidRDefault="00B4471C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 w:rsidR="00B4471C" w:rsidRPr="008A304B" w:rsidRDefault="00B4471C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ПАВЛОВСКОГО РАЙОНА</w:t>
      </w:r>
    </w:p>
    <w:p w:rsidR="00B4471C" w:rsidRPr="008A304B" w:rsidRDefault="00B4471C" w:rsidP="008A304B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B4471C" w:rsidRPr="008A304B" w:rsidRDefault="00B4471C" w:rsidP="008A304B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 w:rsidR="00B4471C" w:rsidRPr="008A304B" w:rsidRDefault="00B4471C" w:rsidP="008A30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B4471C" w:rsidRPr="008A304B" w:rsidRDefault="00B4471C" w:rsidP="008A30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A304B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ar-SA"/>
        </w:rPr>
        <w:t>20.12.2018 г.</w:t>
      </w:r>
      <w:r w:rsidRPr="008A304B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ar-SA"/>
        </w:rPr>
        <w:t>65/178</w:t>
      </w:r>
    </w:p>
    <w:p w:rsidR="00B4471C" w:rsidRPr="008A304B" w:rsidRDefault="00B4471C" w:rsidP="008A3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8A304B"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 w:rsidR="00B4471C" w:rsidRDefault="00B4471C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Управлению экономики администрации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Pr="00C74CB8">
        <w:rPr>
          <w:rFonts w:ascii="Times New Roman" w:hAnsi="Times New Roman"/>
          <w:b/>
          <w:sz w:val="28"/>
          <w:szCs w:val="28"/>
        </w:rPr>
        <w:t xml:space="preserve">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>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по определению поставщиков (подрядчиков, исполнителей) для нужд 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4CB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4471C" w:rsidRPr="00C74CB8" w:rsidRDefault="00B4471C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1C" w:rsidRDefault="00B4471C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частью 8 статьи 26 Федерального закона</w:t>
      </w:r>
      <w:r w:rsidRPr="00875902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апреля</w:t>
      </w:r>
      <w:r w:rsidRPr="00D776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D77667">
        <w:rPr>
          <w:rFonts w:ascii="Times New Roman" w:hAnsi="Times New Roman"/>
          <w:sz w:val="28"/>
          <w:szCs w:val="28"/>
        </w:rPr>
        <w:t xml:space="preserve">3 года № </w:t>
      </w:r>
      <w:r>
        <w:rPr>
          <w:rFonts w:ascii="Times New Roman" w:hAnsi="Times New Roman"/>
          <w:sz w:val="28"/>
          <w:szCs w:val="28"/>
        </w:rPr>
        <w:t>44</w:t>
      </w:r>
      <w:r w:rsidRPr="00D7766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Новопетровского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B4471C" w:rsidRPr="00D77667" w:rsidRDefault="00B4471C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B4471C" w:rsidRDefault="00B4471C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66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color w:val="000000"/>
          <w:sz w:val="28"/>
          <w:szCs w:val="28"/>
        </w:rPr>
        <w:t>Управлению экономики 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полномочий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B4471C" w:rsidRDefault="00B4471C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 xml:space="preserve">  председателю 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(Бессонову)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>
        <w:rPr>
          <w:rFonts w:ascii="Times New Roman" w:hAnsi="Times New Roman"/>
          <w:sz w:val="28"/>
          <w:szCs w:val="28"/>
        </w:rPr>
        <w:t xml:space="preserve"> с администрацией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FB1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color w:val="000000"/>
          <w:sz w:val="28"/>
          <w:szCs w:val="28"/>
        </w:rPr>
        <w:t>Управлению экономики администрации 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471C" w:rsidRDefault="00B4471C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Новопетровского сельского поселения Павловского района на 2019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B4471C" w:rsidRDefault="00B4471C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>вестиционной политике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(Рябова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B4471C" w:rsidRPr="0009383D" w:rsidRDefault="00B4471C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D7766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B4471C" w:rsidRDefault="00B4471C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Новопетровского сельского </w:t>
      </w:r>
    </w:p>
    <w:p w:rsidR="00B4471C" w:rsidRDefault="00B4471C" w:rsidP="008A3EE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Е.А. Бессонов</w:t>
      </w:r>
    </w:p>
    <w:sectPr w:rsidR="00B4471C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A6"/>
    <w:rsid w:val="00000217"/>
    <w:rsid w:val="00003F88"/>
    <w:rsid w:val="00040DC2"/>
    <w:rsid w:val="00065C41"/>
    <w:rsid w:val="0009383D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A1F94"/>
    <w:rsid w:val="002B0FDF"/>
    <w:rsid w:val="002F6AAF"/>
    <w:rsid w:val="00320E0E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7E6D81"/>
    <w:rsid w:val="00805C82"/>
    <w:rsid w:val="00871E1A"/>
    <w:rsid w:val="00875008"/>
    <w:rsid w:val="00875902"/>
    <w:rsid w:val="00892CBA"/>
    <w:rsid w:val="008A304B"/>
    <w:rsid w:val="008A3EEA"/>
    <w:rsid w:val="008B1F8F"/>
    <w:rsid w:val="008F3FB1"/>
    <w:rsid w:val="0090231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A2738"/>
    <w:rsid w:val="00AE5AF4"/>
    <w:rsid w:val="00B05EFF"/>
    <w:rsid w:val="00B4471C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CF2EBC"/>
    <w:rsid w:val="00D0262C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оширинный"/>
    <w:basedOn w:val="Normal"/>
    <w:next w:val="Normal"/>
    <w:uiPriority w:val="99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4309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9A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C4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405</Words>
  <Characters>2310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1</cp:lastModifiedBy>
  <cp:revision>18</cp:revision>
  <cp:lastPrinted>2018-12-20T06:15:00Z</cp:lastPrinted>
  <dcterms:created xsi:type="dcterms:W3CDTF">2014-12-16T10:23:00Z</dcterms:created>
  <dcterms:modified xsi:type="dcterms:W3CDTF">2018-12-20T06:16:00Z</dcterms:modified>
</cp:coreProperties>
</file>