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A7" w:rsidRDefault="000318A7" w:rsidP="00C557CB">
      <w:pPr>
        <w:tabs>
          <w:tab w:val="left" w:pos="3525"/>
          <w:tab w:val="left" w:pos="3810"/>
          <w:tab w:val="left" w:pos="4253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5" o:title=""/>
          </v:shape>
        </w:pict>
      </w:r>
    </w:p>
    <w:p w:rsidR="000318A7" w:rsidRPr="0073402F" w:rsidRDefault="000318A7" w:rsidP="00C557CB">
      <w:pPr>
        <w:tabs>
          <w:tab w:val="left" w:pos="3525"/>
          <w:tab w:val="left" w:pos="3810"/>
          <w:tab w:val="left" w:pos="4253"/>
        </w:tabs>
        <w:jc w:val="center"/>
        <w:rPr>
          <w:b/>
          <w:sz w:val="32"/>
          <w:szCs w:val="32"/>
        </w:rPr>
      </w:pPr>
      <w:r w:rsidRPr="0073402F">
        <w:rPr>
          <w:b/>
          <w:sz w:val="32"/>
          <w:szCs w:val="32"/>
        </w:rPr>
        <w:t>СОВЕТ НОВОПЕТРОВСКОГО СЕЛЬСКОГО ПОСЕЛЕНИЯ</w:t>
      </w:r>
    </w:p>
    <w:p w:rsidR="000318A7" w:rsidRPr="0073402F" w:rsidRDefault="000318A7" w:rsidP="00C557CB">
      <w:pPr>
        <w:tabs>
          <w:tab w:val="left" w:pos="3525"/>
          <w:tab w:val="left" w:pos="3810"/>
          <w:tab w:val="left" w:pos="4253"/>
        </w:tabs>
        <w:jc w:val="center"/>
        <w:rPr>
          <w:b/>
          <w:sz w:val="32"/>
          <w:szCs w:val="32"/>
        </w:rPr>
      </w:pPr>
      <w:r w:rsidRPr="0073402F">
        <w:rPr>
          <w:b/>
          <w:sz w:val="32"/>
          <w:szCs w:val="32"/>
        </w:rPr>
        <w:t>ПАВЛОВСКОГО РАЙОНА</w:t>
      </w:r>
    </w:p>
    <w:p w:rsidR="000318A7" w:rsidRPr="0073402F" w:rsidRDefault="000318A7" w:rsidP="00C557CB">
      <w:pPr>
        <w:tabs>
          <w:tab w:val="left" w:pos="4253"/>
        </w:tabs>
        <w:jc w:val="center"/>
        <w:rPr>
          <w:b/>
          <w:sz w:val="32"/>
          <w:szCs w:val="32"/>
        </w:rPr>
      </w:pPr>
    </w:p>
    <w:p w:rsidR="000318A7" w:rsidRPr="0073402F" w:rsidRDefault="000318A7" w:rsidP="0073402F">
      <w:pPr>
        <w:tabs>
          <w:tab w:val="left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73402F">
        <w:rPr>
          <w:b/>
          <w:sz w:val="32"/>
          <w:szCs w:val="32"/>
        </w:rPr>
        <w:t>РЕШЕНИЕ</w:t>
      </w:r>
    </w:p>
    <w:p w:rsidR="000318A7" w:rsidRPr="009466CD" w:rsidRDefault="000318A7" w:rsidP="00C557CB">
      <w:pPr>
        <w:tabs>
          <w:tab w:val="left" w:pos="4253"/>
        </w:tabs>
        <w:jc w:val="center"/>
        <w:rPr>
          <w:sz w:val="28"/>
          <w:szCs w:val="28"/>
        </w:rPr>
      </w:pPr>
    </w:p>
    <w:p w:rsidR="000318A7" w:rsidRDefault="000318A7" w:rsidP="0073402F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Pr="000D7614">
        <w:rPr>
          <w:sz w:val="28"/>
          <w:szCs w:val="28"/>
        </w:rPr>
        <w:t xml:space="preserve"> </w:t>
      </w:r>
      <w:r>
        <w:rPr>
          <w:sz w:val="28"/>
          <w:szCs w:val="28"/>
        </w:rPr>
        <w:t>07.12.2018 г.</w:t>
      </w:r>
      <w:r w:rsidRPr="000D761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0D7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614">
        <w:rPr>
          <w:sz w:val="28"/>
          <w:szCs w:val="28"/>
        </w:rPr>
        <w:t xml:space="preserve">  № </w:t>
      </w:r>
      <w:r>
        <w:rPr>
          <w:sz w:val="28"/>
          <w:szCs w:val="28"/>
        </w:rPr>
        <w:t>64/174</w:t>
      </w:r>
    </w:p>
    <w:p w:rsidR="000318A7" w:rsidRPr="009466CD" w:rsidRDefault="000318A7" w:rsidP="00C557CB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466CD">
        <w:rPr>
          <w:sz w:val="28"/>
          <w:szCs w:val="28"/>
        </w:rPr>
        <w:t>таница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Новопетровская</w:t>
      </w:r>
    </w:p>
    <w:p w:rsidR="000318A7" w:rsidRDefault="000318A7" w:rsidP="00C557CB">
      <w:pPr>
        <w:pStyle w:val="Heading1"/>
        <w:numPr>
          <w:ilvl w:val="0"/>
          <w:numId w:val="0"/>
        </w:numPr>
        <w:tabs>
          <w:tab w:val="left" w:pos="4253"/>
        </w:tabs>
        <w:spacing w:line="240" w:lineRule="auto"/>
        <w:jc w:val="center"/>
        <w:rPr>
          <w:szCs w:val="28"/>
        </w:rPr>
      </w:pPr>
    </w:p>
    <w:p w:rsidR="000318A7" w:rsidRPr="009466CD" w:rsidRDefault="000318A7" w:rsidP="00C557CB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</w:t>
      </w:r>
      <w:r w:rsidRPr="009466CD">
        <w:rPr>
          <w:b/>
          <w:sz w:val="28"/>
          <w:szCs w:val="28"/>
        </w:rPr>
        <w:t>поселения от 22 декабря 2017 года № 49/137«О бюджете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9466CD">
        <w:rPr>
          <w:b/>
          <w:sz w:val="28"/>
          <w:szCs w:val="28"/>
        </w:rPr>
        <w:t>Павловского района на 2018 год»</w:t>
      </w:r>
    </w:p>
    <w:p w:rsidR="000318A7" w:rsidRPr="009466CD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0318A7" w:rsidRPr="009466CD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0318A7" w:rsidRPr="009466CD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2017 года № 49/137 «О бюджете Новопетровского сельского поселения на 2018 год» следующие изменения и дополнения:</w:t>
      </w:r>
    </w:p>
    <w:p w:rsidR="000318A7" w:rsidRPr="009466CD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0318A7" w:rsidRPr="009466CD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2018 год:</w:t>
      </w:r>
    </w:p>
    <w:p w:rsidR="000318A7" w:rsidRPr="001C30F1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 w:rsidRPr="00C91D09">
        <w:rPr>
          <w:sz w:val="28"/>
          <w:szCs w:val="28"/>
        </w:rPr>
        <w:t>10440,4 тыс. рублей;</w:t>
      </w:r>
    </w:p>
    <w:p w:rsidR="000318A7" w:rsidRPr="009466CD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91D0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12058,0</w:t>
      </w:r>
      <w:r w:rsidRPr="005A2EF4">
        <w:rPr>
          <w:sz w:val="28"/>
          <w:szCs w:val="28"/>
        </w:rPr>
        <w:t xml:space="preserve"> тыс. рублей;</w:t>
      </w:r>
    </w:p>
    <w:p w:rsidR="000318A7" w:rsidRPr="009466CD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3) верхний предел муниципального внутреннего долга Новопетровского сельского поселения Павловского района на 1 января 2019 года в сумме </w:t>
      </w:r>
      <w:r>
        <w:rPr>
          <w:sz w:val="28"/>
          <w:szCs w:val="28"/>
        </w:rPr>
        <w:t>500,0</w:t>
      </w:r>
      <w:r w:rsidRPr="009466CD">
        <w:rPr>
          <w:sz w:val="28"/>
          <w:szCs w:val="28"/>
        </w:rPr>
        <w:t xml:space="preserve">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0318A7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16</w:t>
      </w:r>
      <w:r w:rsidRPr="009466CD">
        <w:rPr>
          <w:sz w:val="28"/>
          <w:szCs w:val="28"/>
        </w:rPr>
        <w:t>17,6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0318A7" w:rsidRPr="009466CD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Приложение 3, 4, 5, 6, 7, 8 </w:t>
      </w:r>
      <w:r w:rsidRPr="009466CD">
        <w:rPr>
          <w:sz w:val="28"/>
          <w:szCs w:val="28"/>
        </w:rPr>
        <w:t>изложить в новой редакции.</w:t>
      </w:r>
    </w:p>
    <w:p w:rsidR="000318A7" w:rsidRPr="009466CD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0318A7" w:rsidRPr="009466CD" w:rsidRDefault="000318A7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0318A7" w:rsidRPr="009466CD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Pr="009466CD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Pr="009466CD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Pr="009466CD" w:rsidRDefault="000318A7" w:rsidP="00C557CB">
      <w:pPr>
        <w:tabs>
          <w:tab w:val="left" w:pos="4253"/>
          <w:tab w:val="left" w:pos="63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466CD">
        <w:rPr>
          <w:sz w:val="28"/>
          <w:szCs w:val="28"/>
        </w:rPr>
        <w:t xml:space="preserve">Новопетровского сельского поселения </w:t>
      </w:r>
    </w:p>
    <w:p w:rsidR="000318A7" w:rsidRDefault="000318A7" w:rsidP="00C557CB">
      <w:pPr>
        <w:tabs>
          <w:tab w:val="left" w:pos="4253"/>
          <w:tab w:val="left" w:pos="638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Е.А. Бессонов</w:t>
      </w:r>
    </w:p>
    <w:p w:rsidR="000318A7" w:rsidRDefault="000318A7" w:rsidP="00C557CB">
      <w:pPr>
        <w:tabs>
          <w:tab w:val="left" w:pos="4253"/>
        </w:tabs>
        <w:ind w:left="4536"/>
        <w:jc w:val="right"/>
        <w:rPr>
          <w:sz w:val="28"/>
          <w:szCs w:val="28"/>
          <w:lang w:eastAsia="ru-RU"/>
        </w:rPr>
      </w:pPr>
    </w:p>
    <w:p w:rsidR="000318A7" w:rsidRDefault="000318A7" w:rsidP="0073402F">
      <w:pPr>
        <w:tabs>
          <w:tab w:val="left" w:pos="4253"/>
        </w:tabs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3</w:t>
      </w:r>
    </w:p>
    <w:p w:rsidR="000318A7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0318A7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0318A7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0318A7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rPr>
          <w:sz w:val="28"/>
          <w:szCs w:val="28"/>
          <w:lang w:eastAsia="ru-RU"/>
        </w:rPr>
      </w:pPr>
      <w:r w:rsidRPr="00003F7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07</w:t>
      </w:r>
      <w:r w:rsidRPr="00003F70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2</w:t>
      </w:r>
      <w:r w:rsidRPr="00003F70">
        <w:rPr>
          <w:sz w:val="28"/>
          <w:szCs w:val="28"/>
          <w:lang w:eastAsia="ru-RU"/>
        </w:rPr>
        <w:t>.2018 г. № 6</w:t>
      </w:r>
      <w:r>
        <w:rPr>
          <w:sz w:val="28"/>
          <w:szCs w:val="28"/>
          <w:lang w:eastAsia="ru-RU"/>
        </w:rPr>
        <w:t>4</w:t>
      </w:r>
      <w:r w:rsidRPr="00003F70">
        <w:rPr>
          <w:sz w:val="28"/>
          <w:szCs w:val="28"/>
          <w:lang w:eastAsia="ru-RU"/>
        </w:rPr>
        <w:t>/17</w:t>
      </w:r>
      <w:r>
        <w:rPr>
          <w:sz w:val="28"/>
          <w:szCs w:val="28"/>
          <w:lang w:eastAsia="ru-RU"/>
        </w:rPr>
        <w:t>4</w:t>
      </w:r>
    </w:p>
    <w:p w:rsidR="000318A7" w:rsidRDefault="000318A7" w:rsidP="0073402F">
      <w:pPr>
        <w:tabs>
          <w:tab w:val="left" w:pos="4253"/>
        </w:tabs>
        <w:ind w:left="4536"/>
        <w:rPr>
          <w:sz w:val="28"/>
          <w:szCs w:val="28"/>
        </w:rPr>
      </w:pPr>
    </w:p>
    <w:p w:rsidR="000318A7" w:rsidRDefault="000318A7" w:rsidP="0073402F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3</w:t>
      </w:r>
    </w:p>
    <w:p w:rsidR="000318A7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0318A7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0318A7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0318A7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22.12.2017 г. № 49/137</w:t>
      </w:r>
    </w:p>
    <w:p w:rsidR="000318A7" w:rsidRDefault="000318A7" w:rsidP="0073402F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2018 год</w:t>
      </w: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2694"/>
        <w:gridCol w:w="5244"/>
        <w:gridCol w:w="1701"/>
      </w:tblGrid>
      <w:tr w:rsidR="000318A7" w:rsidTr="00C557CB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7" w:rsidRDefault="000318A7" w:rsidP="00C557CB">
            <w:pPr>
              <w:tabs>
                <w:tab w:val="left" w:pos="4253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7" w:rsidRDefault="000318A7" w:rsidP="00C557CB">
            <w:pPr>
              <w:tabs>
                <w:tab w:val="left" w:pos="4253"/>
              </w:tabs>
              <w:ind w:firstLine="3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7" w:rsidRDefault="000318A7" w:rsidP="00C557CB">
            <w:pPr>
              <w:tabs>
                <w:tab w:val="left" w:pos="425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(тысяч рублей)</w:t>
            </w:r>
          </w:p>
        </w:tc>
      </w:tr>
      <w:tr w:rsidR="000318A7" w:rsidTr="00C557CB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</w:rPr>
            </w:pPr>
          </w:p>
        </w:tc>
      </w:tr>
      <w:tr w:rsidR="000318A7" w:rsidTr="00C557C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10000000000000000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5560,0</w:t>
            </w:r>
          </w:p>
        </w:tc>
      </w:tr>
      <w:tr w:rsidR="000318A7" w:rsidTr="00C557C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10102000010000110</w:t>
            </w:r>
          </w:p>
          <w:p w:rsidR="000318A7" w:rsidRDefault="000318A7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10102020010000110</w:t>
            </w:r>
          </w:p>
          <w:p w:rsidR="000318A7" w:rsidRDefault="000318A7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1843,0</w:t>
            </w:r>
          </w:p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0318A7" w:rsidTr="00C557C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10302230010000110</w:t>
            </w:r>
          </w:p>
          <w:p w:rsidR="000318A7" w:rsidRDefault="000318A7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10302240010000110</w:t>
            </w:r>
          </w:p>
          <w:p w:rsidR="000318A7" w:rsidRDefault="000318A7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10302250010000110</w:t>
            </w:r>
          </w:p>
          <w:p w:rsidR="000318A7" w:rsidRDefault="000318A7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snapToGrid w:val="0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1304,5</w:t>
            </w:r>
          </w:p>
        </w:tc>
      </w:tr>
      <w:tr w:rsidR="000318A7" w:rsidTr="00C557C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353,0</w:t>
            </w:r>
          </w:p>
        </w:tc>
      </w:tr>
      <w:tr w:rsidR="000318A7" w:rsidTr="00C557C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10601030100000110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8A7" w:rsidRDefault="000318A7" w:rsidP="00611598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196,0</w:t>
            </w:r>
          </w:p>
        </w:tc>
      </w:tr>
      <w:tr w:rsidR="000318A7" w:rsidTr="00C557C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10606033100000110</w:t>
            </w:r>
          </w:p>
          <w:p w:rsidR="000318A7" w:rsidRDefault="000318A7" w:rsidP="00C557CB">
            <w:pPr>
              <w:widowControl w:val="0"/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10606043100000110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autoSpaceDE w:val="0"/>
              <w:snapToGrid w:val="0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1853,3</w:t>
            </w:r>
          </w:p>
        </w:tc>
      </w:tr>
      <w:tr w:rsidR="000318A7" w:rsidTr="00C557CB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</w:tr>
      <w:tr w:rsidR="000318A7" w:rsidTr="00C557C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C557CB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4880,4</w:t>
            </w:r>
          </w:p>
        </w:tc>
      </w:tr>
      <w:tr w:rsidR="000318A7" w:rsidTr="00C557C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20215001100000151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865,8</w:t>
            </w:r>
          </w:p>
        </w:tc>
      </w:tr>
      <w:tr w:rsidR="000318A7" w:rsidTr="00C557C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3929,1</w:t>
            </w:r>
          </w:p>
        </w:tc>
      </w:tr>
      <w:tr w:rsidR="000318A7" w:rsidTr="00C557CB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80,4</w:t>
            </w:r>
          </w:p>
        </w:tc>
      </w:tr>
      <w:tr w:rsidR="000318A7" w:rsidTr="00C557C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3,8</w:t>
            </w:r>
          </w:p>
        </w:tc>
      </w:tr>
      <w:tr w:rsidR="000318A7" w:rsidTr="00C557C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21860010100000151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C557CB">
            <w:pPr>
              <w:tabs>
                <w:tab w:val="left" w:pos="4253"/>
                <w:tab w:val="left" w:pos="5670"/>
                <w:tab w:val="left" w:pos="9653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CA6C70">
            <w:pPr>
              <w:tabs>
                <w:tab w:val="left" w:pos="4253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1,3</w:t>
            </w:r>
          </w:p>
        </w:tc>
      </w:tr>
      <w:tr w:rsidR="000318A7" w:rsidTr="00C557CB">
        <w:trPr>
          <w:trHeight w:val="37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C557CB">
            <w:pPr>
              <w:tabs>
                <w:tab w:val="left" w:pos="4253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10440,4</w:t>
            </w:r>
          </w:p>
        </w:tc>
      </w:tr>
    </w:tbl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73402F">
      <w:pPr>
        <w:tabs>
          <w:tab w:val="center" w:pos="4153"/>
          <w:tab w:val="left" w:pos="4253"/>
          <w:tab w:val="left" w:pos="5400"/>
          <w:tab w:val="right" w:pos="8306"/>
          <w:tab w:val="right" w:pos="9355"/>
        </w:tabs>
        <w:suppressAutoHyphens w:val="0"/>
        <w:ind w:left="4536" w:firstLine="8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4</w:t>
      </w:r>
    </w:p>
    <w:p w:rsidR="000318A7" w:rsidRDefault="000318A7" w:rsidP="0073402F">
      <w:pPr>
        <w:tabs>
          <w:tab w:val="center" w:pos="4153"/>
          <w:tab w:val="left" w:pos="4253"/>
          <w:tab w:val="left" w:pos="5400"/>
          <w:tab w:val="left" w:pos="5670"/>
          <w:tab w:val="right" w:pos="8306"/>
          <w:tab w:val="right" w:pos="9355"/>
        </w:tabs>
        <w:suppressAutoHyphens w:val="0"/>
        <w:ind w:left="4536" w:firstLine="8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0318A7" w:rsidRDefault="000318A7" w:rsidP="0073402F">
      <w:pPr>
        <w:tabs>
          <w:tab w:val="center" w:pos="4153"/>
          <w:tab w:val="left" w:pos="4253"/>
          <w:tab w:val="left" w:pos="5400"/>
          <w:tab w:val="left" w:pos="5670"/>
          <w:tab w:val="right" w:pos="8306"/>
          <w:tab w:val="right" w:pos="9355"/>
        </w:tabs>
        <w:suppressAutoHyphens w:val="0"/>
        <w:ind w:left="4536" w:firstLine="8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0318A7" w:rsidRDefault="000318A7" w:rsidP="0073402F">
      <w:pPr>
        <w:tabs>
          <w:tab w:val="center" w:pos="4153"/>
          <w:tab w:val="left" w:pos="4253"/>
          <w:tab w:val="left" w:pos="5400"/>
          <w:tab w:val="left" w:pos="5670"/>
          <w:tab w:val="right" w:pos="8306"/>
          <w:tab w:val="right" w:pos="9355"/>
        </w:tabs>
        <w:suppressAutoHyphens w:val="0"/>
        <w:ind w:left="4536" w:firstLine="8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0318A7" w:rsidRDefault="000318A7" w:rsidP="0073402F">
      <w:pPr>
        <w:tabs>
          <w:tab w:val="center" w:pos="4153"/>
          <w:tab w:val="left" w:pos="4253"/>
          <w:tab w:val="left" w:pos="5400"/>
          <w:tab w:val="left" w:pos="5670"/>
          <w:tab w:val="right" w:pos="8306"/>
          <w:tab w:val="right" w:pos="9355"/>
        </w:tabs>
        <w:suppressAutoHyphens w:val="0"/>
        <w:ind w:left="4536" w:firstLine="864"/>
        <w:rPr>
          <w:sz w:val="28"/>
          <w:szCs w:val="28"/>
          <w:lang w:eastAsia="ru-RU"/>
        </w:rPr>
      </w:pPr>
      <w:r w:rsidRPr="00003F7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07</w:t>
      </w:r>
      <w:r w:rsidRPr="00003F70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2</w:t>
      </w:r>
      <w:r w:rsidRPr="00003F70">
        <w:rPr>
          <w:sz w:val="28"/>
          <w:szCs w:val="28"/>
          <w:lang w:eastAsia="ru-RU"/>
        </w:rPr>
        <w:t>.2018 г. № 6</w:t>
      </w:r>
      <w:r>
        <w:rPr>
          <w:sz w:val="28"/>
          <w:szCs w:val="28"/>
          <w:lang w:eastAsia="ru-RU"/>
        </w:rPr>
        <w:t>4</w:t>
      </w:r>
      <w:r w:rsidRPr="00003F70">
        <w:rPr>
          <w:sz w:val="28"/>
          <w:szCs w:val="28"/>
          <w:lang w:eastAsia="ru-RU"/>
        </w:rPr>
        <w:t>/17</w:t>
      </w:r>
      <w:r>
        <w:rPr>
          <w:sz w:val="28"/>
          <w:szCs w:val="28"/>
          <w:lang w:eastAsia="ru-RU"/>
        </w:rPr>
        <w:t>4</w:t>
      </w:r>
    </w:p>
    <w:p w:rsidR="000318A7" w:rsidRDefault="000318A7" w:rsidP="0073402F">
      <w:pPr>
        <w:tabs>
          <w:tab w:val="left" w:pos="4253"/>
          <w:tab w:val="left" w:pos="5400"/>
        </w:tabs>
        <w:ind w:left="4536" w:firstLine="864"/>
        <w:rPr>
          <w:sz w:val="28"/>
          <w:szCs w:val="28"/>
        </w:rPr>
      </w:pPr>
    </w:p>
    <w:p w:rsidR="000318A7" w:rsidRDefault="000318A7" w:rsidP="0073402F">
      <w:pPr>
        <w:tabs>
          <w:tab w:val="center" w:pos="4153"/>
          <w:tab w:val="left" w:pos="4253"/>
          <w:tab w:val="left" w:pos="5400"/>
          <w:tab w:val="right" w:pos="8306"/>
          <w:tab w:val="right" w:pos="9355"/>
        </w:tabs>
        <w:suppressAutoHyphens w:val="0"/>
        <w:ind w:left="4536" w:firstLine="8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4</w:t>
      </w:r>
    </w:p>
    <w:p w:rsidR="000318A7" w:rsidRDefault="000318A7" w:rsidP="0073402F">
      <w:pPr>
        <w:tabs>
          <w:tab w:val="center" w:pos="4153"/>
          <w:tab w:val="left" w:pos="4253"/>
          <w:tab w:val="left" w:pos="5400"/>
          <w:tab w:val="left" w:pos="5670"/>
          <w:tab w:val="right" w:pos="8306"/>
          <w:tab w:val="right" w:pos="9355"/>
        </w:tabs>
        <w:suppressAutoHyphens w:val="0"/>
        <w:ind w:left="4536" w:firstLine="8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0318A7" w:rsidRDefault="000318A7" w:rsidP="0073402F">
      <w:pPr>
        <w:tabs>
          <w:tab w:val="center" w:pos="4153"/>
          <w:tab w:val="left" w:pos="4253"/>
          <w:tab w:val="left" w:pos="5400"/>
          <w:tab w:val="left" w:pos="5670"/>
          <w:tab w:val="right" w:pos="8306"/>
          <w:tab w:val="right" w:pos="9355"/>
        </w:tabs>
        <w:suppressAutoHyphens w:val="0"/>
        <w:ind w:left="4536" w:firstLine="8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0318A7" w:rsidRDefault="000318A7" w:rsidP="0073402F">
      <w:pPr>
        <w:tabs>
          <w:tab w:val="center" w:pos="4153"/>
          <w:tab w:val="left" w:pos="4253"/>
          <w:tab w:val="left" w:pos="5400"/>
          <w:tab w:val="left" w:pos="5670"/>
          <w:tab w:val="right" w:pos="8306"/>
          <w:tab w:val="right" w:pos="9355"/>
        </w:tabs>
        <w:suppressAutoHyphens w:val="0"/>
        <w:ind w:left="4536" w:firstLine="8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0318A7" w:rsidRDefault="000318A7" w:rsidP="0073402F">
      <w:pPr>
        <w:tabs>
          <w:tab w:val="center" w:pos="4153"/>
          <w:tab w:val="left" w:pos="4253"/>
          <w:tab w:val="left" w:pos="5400"/>
          <w:tab w:val="left" w:pos="5670"/>
          <w:tab w:val="right" w:pos="8306"/>
          <w:tab w:val="right" w:pos="9355"/>
        </w:tabs>
        <w:suppressAutoHyphens w:val="0"/>
        <w:ind w:left="4536" w:firstLine="8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22.12.2017 г. № 49/137</w:t>
      </w:r>
    </w:p>
    <w:p w:rsidR="000318A7" w:rsidRDefault="000318A7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из бюджетов другого уровня в 2018 году</w:t>
      </w:r>
    </w:p>
    <w:p w:rsidR="000318A7" w:rsidRDefault="000318A7" w:rsidP="00C557CB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A0"/>
      </w:tblPr>
      <w:tblGrid>
        <w:gridCol w:w="2553"/>
        <w:gridCol w:w="5612"/>
        <w:gridCol w:w="1488"/>
      </w:tblGrid>
      <w:tr w:rsidR="000318A7" w:rsidTr="00B56FCE">
        <w:trPr>
          <w:trHeight w:val="20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0318A7" w:rsidTr="00B56FCE">
        <w:trPr>
          <w:trHeight w:val="56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18A7" w:rsidTr="00B56FCE">
        <w:trPr>
          <w:trHeight w:val="291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4880,4</w:t>
            </w:r>
          </w:p>
        </w:tc>
      </w:tr>
      <w:tr w:rsidR="000318A7" w:rsidTr="00B56FCE">
        <w:trPr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D27C2C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4880,4</w:t>
            </w:r>
          </w:p>
        </w:tc>
      </w:tr>
      <w:tr w:rsidR="000318A7" w:rsidTr="00B56FCE">
        <w:trPr>
          <w:trHeight w:val="59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865,8</w:t>
            </w:r>
          </w:p>
        </w:tc>
      </w:tr>
      <w:tr w:rsidR="000318A7" w:rsidTr="00B56FCE">
        <w:trPr>
          <w:trHeight w:val="619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20215001000000151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865,8</w:t>
            </w:r>
          </w:p>
        </w:tc>
      </w:tr>
      <w:tr w:rsidR="000318A7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20215001100000151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865,8</w:t>
            </w:r>
          </w:p>
        </w:tc>
      </w:tr>
      <w:tr w:rsidR="000318A7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3929,1</w:t>
            </w:r>
          </w:p>
        </w:tc>
      </w:tr>
      <w:tr w:rsidR="000318A7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3929,1</w:t>
            </w:r>
          </w:p>
        </w:tc>
      </w:tr>
      <w:tr w:rsidR="000318A7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3929,1</w:t>
            </w:r>
          </w:p>
        </w:tc>
      </w:tr>
      <w:tr w:rsidR="000318A7" w:rsidTr="00B56FCE">
        <w:trPr>
          <w:trHeight w:val="6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</w:tr>
      <w:tr w:rsidR="000318A7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318A7" w:rsidTr="00B56FCE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318A7" w:rsidTr="00B56FCE">
        <w:trPr>
          <w:trHeight w:val="37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0318A7" w:rsidTr="00B56FCE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0318A7" w:rsidTr="00B56FCE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Pr="00F1321D" w:rsidRDefault="000318A7" w:rsidP="00F1321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1321D">
              <w:rPr>
                <w:color w:val="000000"/>
                <w:sz w:val="28"/>
                <w:szCs w:val="28"/>
              </w:rPr>
              <w:t>ох</w:t>
            </w:r>
            <w:r>
              <w:rPr>
                <w:color w:val="000000"/>
                <w:sz w:val="28"/>
                <w:szCs w:val="28"/>
              </w:rPr>
              <w:t>оды бюджетов бюджетной системы Российской Ф</w:t>
            </w:r>
            <w:r w:rsidRPr="00F1321D">
              <w:rPr>
                <w:color w:val="000000"/>
                <w:sz w:val="28"/>
                <w:szCs w:val="28"/>
              </w:rPr>
              <w:t>едерации от возвра</w:t>
            </w:r>
            <w:r>
              <w:rPr>
                <w:color w:val="000000"/>
                <w:sz w:val="28"/>
                <w:szCs w:val="28"/>
              </w:rPr>
              <w:t>та бюджетами бюджетной системы Р</w:t>
            </w:r>
            <w:r w:rsidRPr="00F1321D">
              <w:rPr>
                <w:color w:val="000000"/>
                <w:sz w:val="28"/>
                <w:szCs w:val="28"/>
              </w:rPr>
              <w:t xml:space="preserve">оссийской </w:t>
            </w:r>
            <w:r>
              <w:rPr>
                <w:color w:val="000000"/>
                <w:sz w:val="28"/>
                <w:szCs w:val="28"/>
              </w:rPr>
              <w:t>Ф</w:t>
            </w:r>
            <w:r w:rsidRPr="00F1321D">
              <w:rPr>
                <w:color w:val="000000"/>
                <w:sz w:val="28"/>
                <w:szCs w:val="28"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  <w:p w:rsidR="000318A7" w:rsidRDefault="000318A7" w:rsidP="00C557C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318A7" w:rsidTr="00B56FCE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Pr="00EE21C5" w:rsidRDefault="000318A7" w:rsidP="00EE21C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21C5">
              <w:rPr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0318A7" w:rsidRDefault="000318A7" w:rsidP="00F1321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318A7" w:rsidTr="00B56FCE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21800000100000151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Pr="00EE21C5" w:rsidRDefault="000318A7" w:rsidP="00EE21C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21C5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0318A7" w:rsidRPr="00EE21C5" w:rsidRDefault="000318A7" w:rsidP="00EE21C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318A7" w:rsidTr="00B56FCE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21860010100000151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Pr="00EE21C5" w:rsidRDefault="000318A7" w:rsidP="00EE21C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21C5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0318A7" w:rsidRPr="00EE21C5" w:rsidRDefault="000318A7" w:rsidP="00EE21C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A7" w:rsidRDefault="000318A7" w:rsidP="00C557CB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0318A7" w:rsidRPr="00FA7E68" w:rsidRDefault="000318A7" w:rsidP="0073402F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ПРИЛОЖЕНИЕ № 5</w:t>
      </w:r>
    </w:p>
    <w:p w:rsidR="000318A7" w:rsidRPr="00FA7E68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к решению Совета</w:t>
      </w:r>
    </w:p>
    <w:p w:rsidR="000318A7" w:rsidRPr="00FA7E68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0318A7" w:rsidRPr="00FA7E68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поселения Павловского района</w:t>
      </w:r>
    </w:p>
    <w:p w:rsidR="000318A7" w:rsidRPr="00FA7E68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4477DE">
        <w:rPr>
          <w:sz w:val="28"/>
          <w:szCs w:val="28"/>
          <w:lang w:eastAsia="ru-RU"/>
        </w:rPr>
        <w:t>от 07.12.2018 г. № 64/174</w:t>
      </w:r>
    </w:p>
    <w:p w:rsidR="000318A7" w:rsidRPr="00FA7E68" w:rsidRDefault="000318A7" w:rsidP="0073402F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0318A7" w:rsidRPr="00FA7E68" w:rsidRDefault="000318A7" w:rsidP="0073402F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ПРИЛОЖЕНИЕ № 5</w:t>
      </w:r>
    </w:p>
    <w:p w:rsidR="000318A7" w:rsidRPr="00FA7E68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к решению Совета</w:t>
      </w:r>
    </w:p>
    <w:p w:rsidR="000318A7" w:rsidRPr="00FA7E68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Новопетровского сельского</w:t>
      </w:r>
    </w:p>
    <w:p w:rsidR="000318A7" w:rsidRPr="00FA7E68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поселения Павловского района</w:t>
      </w:r>
    </w:p>
    <w:p w:rsidR="000318A7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от 22.12.2017 г. № 49/137</w:t>
      </w:r>
    </w:p>
    <w:p w:rsidR="000318A7" w:rsidRDefault="000318A7" w:rsidP="0073402F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left" w:pos="4253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2018 год</w:t>
      </w:r>
    </w:p>
    <w:p w:rsidR="000318A7" w:rsidRDefault="000318A7" w:rsidP="00C557CB">
      <w:pPr>
        <w:tabs>
          <w:tab w:val="left" w:pos="4253"/>
        </w:tabs>
        <w:ind w:firstLine="567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6"/>
        <w:gridCol w:w="5810"/>
        <w:gridCol w:w="568"/>
        <w:gridCol w:w="709"/>
        <w:gridCol w:w="1701"/>
      </w:tblGrid>
      <w:tr w:rsidR="000318A7" w:rsidTr="00C557CB">
        <w:trPr>
          <w:trHeight w:val="246"/>
          <w:tblHeader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3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8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</w:t>
            </w:r>
            <w:r>
              <w:rPr>
                <w:sz w:val="28"/>
                <w:szCs w:val="28"/>
              </w:rPr>
              <w:t>(тыс. рублей)</w:t>
            </w:r>
          </w:p>
        </w:tc>
      </w:tr>
      <w:tr w:rsidR="000318A7" w:rsidTr="00C557CB">
        <w:trPr>
          <w:trHeight w:val="360"/>
          <w:tblHeader/>
        </w:trPr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0318A7" w:rsidTr="00C557CB">
        <w:trPr>
          <w:trHeight w:val="315"/>
        </w:trPr>
        <w:tc>
          <w:tcPr>
            <w:tcW w:w="411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12058,0</w:t>
            </w:r>
          </w:p>
        </w:tc>
      </w:tr>
      <w:tr w:rsidR="000318A7" w:rsidTr="00C557CB">
        <w:trPr>
          <w:trHeight w:val="49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B46CD4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 w:rsidRPr="004477DE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>009,7</w:t>
            </w:r>
          </w:p>
        </w:tc>
      </w:tr>
      <w:tr w:rsidR="000318A7" w:rsidTr="00C557CB">
        <w:trPr>
          <w:trHeight w:val="606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561,5</w:t>
            </w:r>
          </w:p>
        </w:tc>
      </w:tr>
      <w:tr w:rsidR="000318A7" w:rsidTr="00C557CB">
        <w:trPr>
          <w:trHeight w:val="1085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2667,1</w:t>
            </w:r>
          </w:p>
        </w:tc>
      </w:tr>
      <w:tr w:rsidR="000318A7" w:rsidTr="00C557CB">
        <w:trPr>
          <w:trHeight w:val="860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21,4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0318A7" w:rsidTr="00C557CB">
        <w:trPr>
          <w:trHeight w:val="373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758,7</w:t>
            </w:r>
          </w:p>
        </w:tc>
      </w:tr>
      <w:tr w:rsidR="000318A7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A84842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 w:rsidRPr="00A84842">
              <w:rPr>
                <w:bCs/>
                <w:sz w:val="28"/>
                <w:szCs w:val="28"/>
                <w:lang w:eastAsia="ru-RU"/>
              </w:rPr>
              <w:t>89,0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A84842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A84842">
              <w:rPr>
                <w:sz w:val="28"/>
                <w:szCs w:val="28"/>
                <w:lang w:eastAsia="ru-RU"/>
              </w:rPr>
              <w:t>89,0</w:t>
            </w:r>
          </w:p>
        </w:tc>
      </w:tr>
      <w:tr w:rsidR="000318A7" w:rsidTr="00C557CB">
        <w:trPr>
          <w:trHeight w:val="259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69,3</w:t>
            </w:r>
          </w:p>
        </w:tc>
      </w:tr>
      <w:tr w:rsidR="000318A7" w:rsidTr="00C557CB">
        <w:trPr>
          <w:trHeight w:val="339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68,3</w:t>
            </w:r>
          </w:p>
        </w:tc>
      </w:tr>
      <w:tr w:rsidR="000318A7" w:rsidTr="00C557CB">
        <w:trPr>
          <w:trHeight w:val="339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0318A7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4251,7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Дорожные фонды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4251,7</w:t>
            </w:r>
          </w:p>
        </w:tc>
      </w:tr>
      <w:tr w:rsidR="000318A7" w:rsidTr="00C557CB">
        <w:trPr>
          <w:trHeight w:val="180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402,0</w:t>
            </w:r>
          </w:p>
        </w:tc>
      </w:tr>
      <w:tr w:rsidR="000318A7" w:rsidTr="00C557CB">
        <w:trPr>
          <w:trHeight w:val="180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270,0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132,0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74,6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74,6</w:t>
            </w:r>
          </w:p>
        </w:tc>
      </w:tr>
      <w:tr w:rsidR="000318A7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Pr="00E61564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 w:rsidRPr="00E61564">
              <w:rPr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E61564" w:rsidRDefault="000318A7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61564"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E61564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61564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E61564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2946,2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Pr="00E61564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 w:rsidRPr="00E61564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E61564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E6156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E61564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E6156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E61564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2946,2</w:t>
            </w:r>
          </w:p>
        </w:tc>
      </w:tr>
      <w:tr w:rsidR="000318A7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14106A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4106A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121,2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Pr="0014106A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113,3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7,9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93,2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93,2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0318A7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18A7" w:rsidRDefault="000318A7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</w:tbl>
    <w:p w:rsidR="000318A7" w:rsidRDefault="000318A7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4477DE">
        <w:rPr>
          <w:sz w:val="28"/>
          <w:szCs w:val="28"/>
          <w:lang w:eastAsia="ru-RU"/>
        </w:rPr>
        <w:t>от 07.12.2018 г. № 64/174</w:t>
      </w:r>
    </w:p>
    <w:p w:rsidR="000318A7" w:rsidRPr="009466CD" w:rsidRDefault="000318A7" w:rsidP="00C557CB">
      <w:pPr>
        <w:tabs>
          <w:tab w:val="left" w:pos="4253"/>
        </w:tabs>
        <w:ind w:firstLine="4536"/>
        <w:jc w:val="right"/>
        <w:rPr>
          <w:sz w:val="28"/>
          <w:szCs w:val="28"/>
        </w:rPr>
      </w:pP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0318A7" w:rsidRPr="009466CD" w:rsidRDefault="000318A7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0318A7" w:rsidRPr="009466CD" w:rsidRDefault="000318A7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0318A7" w:rsidRPr="009466CD" w:rsidRDefault="000318A7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2018 год Новопетровского сельского поселения Павловского района</w:t>
      </w:r>
    </w:p>
    <w:p w:rsidR="000318A7" w:rsidRPr="009466CD" w:rsidRDefault="000318A7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821"/>
        <w:gridCol w:w="708"/>
        <w:gridCol w:w="567"/>
        <w:gridCol w:w="993"/>
        <w:gridCol w:w="850"/>
        <w:gridCol w:w="992"/>
      </w:tblGrid>
      <w:tr w:rsidR="000318A7" w:rsidRPr="009466CD" w:rsidTr="00C557CB">
        <w:trPr>
          <w:trHeight w:val="516"/>
          <w:tblHeader/>
        </w:trPr>
        <w:tc>
          <w:tcPr>
            <w:tcW w:w="708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850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0318A7" w:rsidRPr="009466CD" w:rsidRDefault="000318A7" w:rsidP="00C557CB">
            <w:pPr>
              <w:tabs>
                <w:tab w:val="left" w:pos="4253"/>
                <w:tab w:val="left" w:pos="9400"/>
                <w:tab w:val="right" w:pos="14570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2018 год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0318A7" w:rsidRPr="009466CD" w:rsidTr="00C557CB">
        <w:trPr>
          <w:trHeight w:val="516"/>
          <w:tblHeader/>
        </w:trPr>
        <w:tc>
          <w:tcPr>
            <w:tcW w:w="708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0318A7" w:rsidRPr="008354C0" w:rsidTr="00C557CB">
        <w:trPr>
          <w:trHeight w:val="386"/>
        </w:trPr>
        <w:tc>
          <w:tcPr>
            <w:tcW w:w="8647" w:type="dxa"/>
            <w:gridSpan w:val="6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0318A7" w:rsidRPr="008354C0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12058,0</w:t>
            </w:r>
          </w:p>
        </w:tc>
      </w:tr>
      <w:tr w:rsidR="000318A7" w:rsidRPr="009466CD" w:rsidTr="00C557CB">
        <w:trPr>
          <w:trHeight w:val="557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0318A7" w:rsidRPr="004477DE" w:rsidTr="00C557CB">
        <w:trPr>
          <w:trHeight w:val="30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4477DE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4009</w:t>
            </w:r>
            <w:r w:rsidRPr="004477DE">
              <w:rPr>
                <w:rFonts w:eastAsia="Arial Unicode MS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</w:tr>
      <w:tr w:rsidR="000318A7" w:rsidRPr="009466CD" w:rsidTr="00C557C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0318A7" w:rsidRPr="009466CD" w:rsidTr="00C557C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0318A7" w:rsidRPr="009466CD" w:rsidTr="00C557CB">
        <w:trPr>
          <w:trHeight w:val="37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0318A7" w:rsidRPr="009466CD" w:rsidTr="00C557CB">
        <w:trPr>
          <w:trHeight w:val="499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0318A7" w:rsidRPr="009466CD" w:rsidTr="00C557CB">
        <w:trPr>
          <w:trHeight w:val="353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0318A7" w:rsidRPr="009466CD" w:rsidTr="00C557CB">
        <w:trPr>
          <w:trHeight w:val="614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2667,1</w:t>
            </w:r>
          </w:p>
        </w:tc>
      </w:tr>
      <w:tr w:rsidR="000318A7" w:rsidRPr="009466CD" w:rsidTr="00C557CB">
        <w:trPr>
          <w:trHeight w:val="194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2663,3</w:t>
            </w:r>
          </w:p>
        </w:tc>
      </w:tr>
      <w:tr w:rsidR="000318A7" w:rsidRPr="009466CD" w:rsidTr="00C557CB">
        <w:trPr>
          <w:trHeight w:val="194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2663,3</w:t>
            </w:r>
          </w:p>
        </w:tc>
      </w:tr>
      <w:tr w:rsidR="000318A7" w:rsidRPr="009466CD" w:rsidTr="00C557CB">
        <w:trPr>
          <w:trHeight w:val="38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sz w:val="28"/>
                <w:szCs w:val="28"/>
                <w:lang w:eastAsia="zh-CN"/>
              </w:rPr>
              <w:t>2639,1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F24676">
              <w:rPr>
                <w:rFonts w:eastAsia="Arial Unicode MS"/>
                <w:bCs/>
                <w:sz w:val="28"/>
                <w:szCs w:val="28"/>
                <w:lang w:eastAsia="zh-CN"/>
              </w:rPr>
              <w:t>24,2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0318A7" w:rsidRPr="009466CD" w:rsidTr="00C557CB">
        <w:trPr>
          <w:trHeight w:val="239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0318A7" w:rsidRPr="009466CD" w:rsidTr="00C557CB">
        <w:trPr>
          <w:trHeight w:val="239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0318A7" w:rsidRPr="009466CD" w:rsidTr="00C557CB">
        <w:trPr>
          <w:trHeight w:val="239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239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38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38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143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38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A84842" w:rsidTr="00C557CB">
        <w:trPr>
          <w:trHeight w:val="38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6F4166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758,7</w:t>
            </w:r>
          </w:p>
        </w:tc>
      </w:tr>
      <w:tr w:rsidR="000318A7" w:rsidRPr="00CE7410" w:rsidTr="00C557CB">
        <w:trPr>
          <w:trHeight w:val="38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6F4166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217,3</w:t>
            </w:r>
          </w:p>
          <w:p w:rsidR="000318A7" w:rsidRPr="006F4166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color w:val="000000"/>
                <w:sz w:val="28"/>
                <w:szCs w:val="28"/>
                <w:lang w:eastAsia="zh-CN"/>
              </w:rPr>
            </w:pP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0" w:name="_Hlk531726181"/>
          </w:p>
        </w:tc>
        <w:tc>
          <w:tcPr>
            <w:tcW w:w="4821" w:type="dxa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vAlign w:val="bottom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514</w:t>
            </w:r>
          </w:p>
        </w:tc>
        <w:tc>
          <w:tcPr>
            <w:tcW w:w="567" w:type="dxa"/>
            <w:vAlign w:val="bottom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7E44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E4414">
              <w:rPr>
                <w:rFonts w:eastAsia="Arial Unicode MS"/>
                <w:bCs/>
                <w:sz w:val="28"/>
                <w:szCs w:val="28"/>
                <w:lang w:eastAsia="zh-CN"/>
              </w:rPr>
              <w:t>100,0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vAlign w:val="bottom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514</w:t>
            </w:r>
          </w:p>
        </w:tc>
        <w:tc>
          <w:tcPr>
            <w:tcW w:w="567" w:type="dxa"/>
            <w:vAlign w:val="bottom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10050</w:t>
            </w:r>
          </w:p>
        </w:tc>
        <w:tc>
          <w:tcPr>
            <w:tcW w:w="850" w:type="dxa"/>
            <w:vAlign w:val="bottom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7E44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E4414">
              <w:rPr>
                <w:rFonts w:eastAsia="Arial Unicode MS"/>
                <w:bCs/>
                <w:sz w:val="28"/>
                <w:szCs w:val="28"/>
                <w:lang w:eastAsia="zh-CN"/>
              </w:rPr>
              <w:t>100,0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color w:val="0A0A0A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vAlign w:val="bottom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514</w:t>
            </w:r>
          </w:p>
        </w:tc>
        <w:tc>
          <w:tcPr>
            <w:tcW w:w="567" w:type="dxa"/>
            <w:vAlign w:val="bottom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10050</w:t>
            </w:r>
          </w:p>
        </w:tc>
        <w:tc>
          <w:tcPr>
            <w:tcW w:w="850" w:type="dxa"/>
            <w:vAlign w:val="bottom"/>
          </w:tcPr>
          <w:p w:rsidR="000318A7" w:rsidRPr="000D76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830</w:t>
            </w:r>
          </w:p>
        </w:tc>
        <w:tc>
          <w:tcPr>
            <w:tcW w:w="992" w:type="dxa"/>
            <w:vAlign w:val="bottom"/>
          </w:tcPr>
          <w:p w:rsidR="000318A7" w:rsidRPr="007E441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E4414">
              <w:rPr>
                <w:rFonts w:eastAsia="Arial Unicode MS"/>
                <w:bCs/>
                <w:sz w:val="28"/>
                <w:szCs w:val="28"/>
                <w:lang w:eastAsia="zh-CN"/>
              </w:rPr>
              <w:t>100,0</w:t>
            </w:r>
          </w:p>
        </w:tc>
      </w:tr>
      <w:bookmarkEnd w:id="0"/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4477DE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100,5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4477DE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100,5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Pr="004477DE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100,5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66,9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1" w:name="_Hlk531726443"/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bCs/>
                <w:sz w:val="28"/>
                <w:szCs w:val="28"/>
              </w:rPr>
              <w:t>ВЦП «Создание условий для обеспечения стабильной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bookmarkEnd w:id="1"/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 «Проведение работ по уточнению записей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Default="000318A7" w:rsidP="00C557CB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0318A7" w:rsidRPr="009466CD" w:rsidTr="00C557CB">
        <w:trPr>
          <w:trHeight w:val="2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0318A7" w:rsidRPr="009466CD" w:rsidTr="00C557CB">
        <w:trPr>
          <w:trHeight w:val="424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0318A7" w:rsidRPr="00BD0C01" w:rsidTr="00C557CB">
        <w:trPr>
          <w:trHeight w:val="38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BD0C01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BD0C01">
              <w:rPr>
                <w:rFonts w:eastAsia="Arial Unicode MS"/>
                <w:bCs/>
                <w:sz w:val="28"/>
                <w:szCs w:val="28"/>
                <w:lang w:eastAsia="zh-CN"/>
              </w:rPr>
              <w:t>89,0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7543B2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89,0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BD0C01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BD0C01">
              <w:rPr>
                <w:rFonts w:eastAsia="Arial Unicode MS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0318A7" w:rsidRPr="00BD0C01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BD0C01">
              <w:rPr>
                <w:rFonts w:eastAsia="Arial Unicode MS"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0318A7" w:rsidRPr="00BD0C01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BD0C01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BD0C01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BD0C01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7543B2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89,0</w:t>
            </w:r>
          </w:p>
        </w:tc>
      </w:tr>
      <w:tr w:rsidR="000318A7" w:rsidRPr="009466CD" w:rsidTr="00C557CB">
        <w:trPr>
          <w:trHeight w:val="16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2" w:name="OLE_LINK10"/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  <w:bookmarkEnd w:id="2"/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7543B2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0318A7" w:rsidRPr="009466CD" w:rsidTr="00C557CB">
        <w:trPr>
          <w:trHeight w:val="16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3" w:name="OLE_LINK11"/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  <w:bookmarkEnd w:id="3"/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0318A7" w:rsidRPr="007543B2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0318A7" w:rsidRPr="009466CD" w:rsidTr="00C557CB">
        <w:trPr>
          <w:trHeight w:val="16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4" w:name="_Hlk531726543"/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 за счет местного бюджета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81180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7543B2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8,6</w:t>
            </w:r>
          </w:p>
        </w:tc>
      </w:tr>
      <w:tr w:rsidR="000318A7" w:rsidRPr="009466CD" w:rsidTr="00C557CB">
        <w:trPr>
          <w:trHeight w:val="16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6C3FD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Расходы на выплаты персоналу 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81180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0318A7" w:rsidRPr="007543B2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8,6</w:t>
            </w:r>
          </w:p>
        </w:tc>
      </w:tr>
      <w:bookmarkEnd w:id="4"/>
      <w:tr w:rsidR="000318A7" w:rsidRPr="00CE7410" w:rsidTr="00C557CB">
        <w:trPr>
          <w:trHeight w:val="16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CE7410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0318A7" w:rsidRPr="00CE7410" w:rsidTr="00C557CB">
        <w:trPr>
          <w:trHeight w:val="16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CE7410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0318A7" w:rsidRPr="009466CD" w:rsidTr="00C557CB">
        <w:trPr>
          <w:trHeight w:val="34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0318A7" w:rsidRPr="009466CD" w:rsidTr="00C557CB">
        <w:trPr>
          <w:trHeight w:val="283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0318A7" w:rsidRPr="009466CD" w:rsidTr="00C557CB">
        <w:trPr>
          <w:trHeight w:val="232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0318A7" w:rsidRPr="009466CD" w:rsidTr="00C557CB">
        <w:trPr>
          <w:trHeight w:val="232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0318A7" w:rsidRPr="009466CD" w:rsidTr="00C557CB">
        <w:trPr>
          <w:trHeight w:val="232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0318A7" w:rsidRPr="009466CD" w:rsidTr="00C557CB">
        <w:trPr>
          <w:trHeight w:val="232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0318A7" w:rsidRPr="009466CD" w:rsidTr="00C557CB">
        <w:trPr>
          <w:trHeight w:val="232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31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33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33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209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52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0318A7" w:rsidRPr="009466CD" w:rsidTr="00C557CB">
        <w:trPr>
          <w:trHeight w:val="341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bookmarkStart w:id="5" w:name="OLE_LINK12"/>
            <w:r>
              <w:rPr>
                <w:rFonts w:eastAsia="Arial Unicode MS"/>
                <w:sz w:val="28"/>
                <w:szCs w:val="28"/>
                <w:lang w:eastAsia="zh-CN"/>
              </w:rPr>
              <w:t>1900,7</w:t>
            </w:r>
            <w:bookmarkEnd w:id="5"/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318A7" w:rsidRPr="009466CD" w:rsidRDefault="000318A7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1900,7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318A7" w:rsidRPr="009466CD" w:rsidRDefault="000318A7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1900,7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318A7" w:rsidRPr="009466CD" w:rsidRDefault="000318A7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1900,7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0318A7" w:rsidRPr="009466CD" w:rsidRDefault="000318A7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1900,7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» на 2018 год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318A7" w:rsidRDefault="000318A7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8A45E3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S2440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318A7" w:rsidRDefault="000318A7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2351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0</w:t>
            </w:r>
          </w:p>
          <w:p w:rsidR="000318A7" w:rsidRPr="008A45E3" w:rsidRDefault="000318A7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8A45E3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0318A7" w:rsidRPr="008A45E3" w:rsidRDefault="000318A7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и развитие объектов коммунального хозяйства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Мероприятия по ремонту систем водоснабжения 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0318A7" w:rsidRPr="009466CD" w:rsidTr="00C557CB">
        <w:trPr>
          <w:trHeight w:val="3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0318A7" w:rsidRPr="009466CD" w:rsidTr="00C557CB">
        <w:trPr>
          <w:trHeight w:val="305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E6156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E6156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E61564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0318A7" w:rsidRPr="009466CD" w:rsidTr="0049611F">
        <w:trPr>
          <w:trHeight w:val="276"/>
        </w:trPr>
        <w:tc>
          <w:tcPr>
            <w:tcW w:w="708" w:type="dxa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318A7" w:rsidRDefault="000318A7" w:rsidP="00E80548">
            <w:pPr>
              <w:jc w:val="right"/>
            </w:pPr>
            <w:r w:rsidRPr="003C00C4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0318A7" w:rsidRPr="009466CD" w:rsidTr="0049611F">
        <w:trPr>
          <w:trHeight w:val="276"/>
        </w:trPr>
        <w:tc>
          <w:tcPr>
            <w:tcW w:w="708" w:type="dxa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318A7" w:rsidRDefault="000318A7" w:rsidP="00E80548">
            <w:pPr>
              <w:jc w:val="right"/>
            </w:pPr>
            <w:r w:rsidRPr="003C00C4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0318A7" w:rsidRPr="009466CD" w:rsidTr="0049611F">
        <w:trPr>
          <w:trHeight w:val="276"/>
        </w:trPr>
        <w:tc>
          <w:tcPr>
            <w:tcW w:w="708" w:type="dxa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0318A7" w:rsidRDefault="000318A7" w:rsidP="00E80548">
            <w:pPr>
              <w:jc w:val="right"/>
            </w:pPr>
            <w:r w:rsidRPr="003C00C4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2946,2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2946,2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DC64D2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C64D2">
              <w:rPr>
                <w:rFonts w:eastAsia="Arial Unicode MS"/>
                <w:bCs/>
                <w:sz w:val="28"/>
                <w:szCs w:val="28"/>
                <w:lang w:eastAsia="zh-CN"/>
              </w:rPr>
              <w:t>1191,5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1027,6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1027,6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977,6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977,6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50,0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50,0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1754,7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1754,7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1549,4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30102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S0120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400525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1549,4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30102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0318A7" w:rsidRPr="00930102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1549,4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0318A7" w:rsidRPr="00930102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0318A7" w:rsidRPr="00930102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0318A7" w:rsidRPr="00930102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121,2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0318A7" w:rsidRPr="0014106A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0318A7" w:rsidRPr="009466CD" w:rsidTr="00816D81">
        <w:trPr>
          <w:trHeight w:val="276"/>
        </w:trPr>
        <w:tc>
          <w:tcPr>
            <w:tcW w:w="708" w:type="dxa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E8054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318A7" w:rsidRDefault="000318A7" w:rsidP="00E80548">
            <w:pPr>
              <w:jc w:val="right"/>
            </w:pPr>
            <w:r w:rsidRPr="001C3ECF"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0318A7" w:rsidRPr="009466CD" w:rsidTr="00816D81">
        <w:trPr>
          <w:trHeight w:val="276"/>
        </w:trPr>
        <w:tc>
          <w:tcPr>
            <w:tcW w:w="708" w:type="dxa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E8054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318A7" w:rsidRDefault="000318A7" w:rsidP="00E80548">
            <w:pPr>
              <w:jc w:val="right"/>
            </w:pPr>
            <w:r w:rsidRPr="001C3ECF"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0318A7" w:rsidRPr="009466CD" w:rsidTr="00816D81">
        <w:trPr>
          <w:trHeight w:val="276"/>
        </w:trPr>
        <w:tc>
          <w:tcPr>
            <w:tcW w:w="708" w:type="dxa"/>
          </w:tcPr>
          <w:p w:rsidR="000318A7" w:rsidRPr="009466CD" w:rsidRDefault="000318A7" w:rsidP="00E80548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E8054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</w:tcPr>
          <w:p w:rsidR="000318A7" w:rsidRDefault="000318A7" w:rsidP="00E80548">
            <w:pPr>
              <w:jc w:val="right"/>
            </w:pPr>
            <w:r w:rsidRPr="001C3ECF"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Pr="009466CD" w:rsidRDefault="000318A7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Default="000318A7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Default="000318A7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Default="000318A7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C557CB">
        <w:trPr>
          <w:trHeight w:val="276"/>
        </w:trPr>
        <w:tc>
          <w:tcPr>
            <w:tcW w:w="708" w:type="dxa"/>
          </w:tcPr>
          <w:p w:rsidR="000318A7" w:rsidRPr="009466CD" w:rsidRDefault="000318A7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0318A7" w:rsidRDefault="000318A7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850" w:type="dxa"/>
            <w:vAlign w:val="bottom"/>
          </w:tcPr>
          <w:p w:rsidR="000318A7" w:rsidRPr="009466CD" w:rsidRDefault="000318A7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710</w:t>
            </w:r>
          </w:p>
        </w:tc>
        <w:tc>
          <w:tcPr>
            <w:tcW w:w="992" w:type="dxa"/>
            <w:vAlign w:val="bottom"/>
          </w:tcPr>
          <w:p w:rsidR="000318A7" w:rsidRDefault="000318A7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</w:tbl>
    <w:p w:rsidR="000318A7" w:rsidRPr="009466CD" w:rsidRDefault="000318A7" w:rsidP="00C557CB">
      <w:pPr>
        <w:tabs>
          <w:tab w:val="left" w:pos="4253"/>
          <w:tab w:val="left" w:pos="6380"/>
        </w:tabs>
        <w:ind w:firstLine="567"/>
        <w:jc w:val="right"/>
        <w:rPr>
          <w:sz w:val="28"/>
          <w:szCs w:val="28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D253E1">
        <w:rPr>
          <w:sz w:val="28"/>
          <w:szCs w:val="28"/>
          <w:lang w:eastAsia="ru-RU"/>
        </w:rPr>
        <w:t>от 07.12.2018 г. № 64/174</w:t>
      </w:r>
    </w:p>
    <w:p w:rsidR="000318A7" w:rsidRPr="009466CD" w:rsidRDefault="000318A7" w:rsidP="00C557CB">
      <w:pPr>
        <w:tabs>
          <w:tab w:val="left" w:pos="4253"/>
        </w:tabs>
        <w:ind w:firstLine="4536"/>
        <w:jc w:val="right"/>
        <w:rPr>
          <w:sz w:val="28"/>
          <w:szCs w:val="28"/>
        </w:rPr>
      </w:pP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0318A7" w:rsidRPr="009466CD" w:rsidRDefault="000318A7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0318A7" w:rsidRPr="009466CD" w:rsidRDefault="000318A7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2018 год</w:t>
      </w:r>
      <w:r>
        <w:rPr>
          <w:b/>
          <w:sz w:val="28"/>
          <w:szCs w:val="28"/>
        </w:rPr>
        <w:t xml:space="preserve"> </w:t>
      </w:r>
      <w:r w:rsidRPr="009466CD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0318A7" w:rsidRPr="009466CD" w:rsidRDefault="000318A7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402"/>
        <w:gridCol w:w="709"/>
        <w:gridCol w:w="567"/>
        <w:gridCol w:w="567"/>
        <w:gridCol w:w="567"/>
        <w:gridCol w:w="425"/>
        <w:gridCol w:w="851"/>
        <w:gridCol w:w="567"/>
        <w:gridCol w:w="1275"/>
      </w:tblGrid>
      <w:tr w:rsidR="000318A7" w:rsidRPr="009466CD" w:rsidTr="008D24A2">
        <w:trPr>
          <w:trHeight w:val="516"/>
          <w:tblHeader/>
        </w:trPr>
        <w:tc>
          <w:tcPr>
            <w:tcW w:w="851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  <w:lang w:eastAsia="zh-CN"/>
              </w:rPr>
              <w:t xml:space="preserve">№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1275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2018 год</w:t>
            </w:r>
            <w:r w:rsidRPr="009466C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0318A7" w:rsidRPr="009466CD" w:rsidTr="008D24A2">
        <w:trPr>
          <w:trHeight w:val="516"/>
          <w:tblHeader/>
        </w:trPr>
        <w:tc>
          <w:tcPr>
            <w:tcW w:w="851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5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</w:t>
            </w:r>
          </w:p>
        </w:tc>
      </w:tr>
      <w:tr w:rsidR="000318A7" w:rsidRPr="009466CD" w:rsidTr="008D24A2">
        <w:trPr>
          <w:trHeight w:val="386"/>
        </w:trPr>
        <w:tc>
          <w:tcPr>
            <w:tcW w:w="8506" w:type="dxa"/>
            <w:gridSpan w:val="9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12058,0</w:t>
            </w:r>
          </w:p>
        </w:tc>
      </w:tr>
      <w:tr w:rsidR="000318A7" w:rsidRPr="009466CD" w:rsidTr="008D24A2">
        <w:trPr>
          <w:trHeight w:val="557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0318A7" w:rsidRPr="009466CD" w:rsidTr="008D24A2">
        <w:trPr>
          <w:trHeight w:val="30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4009,7</w:t>
            </w:r>
          </w:p>
        </w:tc>
      </w:tr>
      <w:tr w:rsidR="000318A7" w:rsidRPr="009466CD" w:rsidTr="008D24A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0318A7" w:rsidRPr="009466CD" w:rsidTr="008D24A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0318A7" w:rsidRPr="009466CD" w:rsidTr="008D24A2">
        <w:trPr>
          <w:trHeight w:val="37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0318A7" w:rsidRPr="009466CD" w:rsidTr="008D24A2">
        <w:trPr>
          <w:trHeight w:val="499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0318A7" w:rsidRPr="009466CD" w:rsidTr="008D24A2">
        <w:trPr>
          <w:trHeight w:val="353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0318A7" w:rsidRPr="009466CD" w:rsidTr="008D24A2">
        <w:trPr>
          <w:trHeight w:val="614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2667,1</w:t>
            </w:r>
          </w:p>
        </w:tc>
      </w:tr>
      <w:tr w:rsidR="000318A7" w:rsidRPr="009466CD" w:rsidTr="008D24A2">
        <w:trPr>
          <w:trHeight w:val="194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2663,3</w:t>
            </w:r>
          </w:p>
        </w:tc>
      </w:tr>
      <w:tr w:rsidR="000318A7" w:rsidRPr="009466CD" w:rsidTr="008D24A2">
        <w:trPr>
          <w:trHeight w:val="194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2663,3</w:t>
            </w:r>
          </w:p>
        </w:tc>
      </w:tr>
      <w:tr w:rsidR="000318A7" w:rsidRPr="009466CD" w:rsidTr="008D24A2">
        <w:trPr>
          <w:trHeight w:val="38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0318A7" w:rsidRPr="0014106A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sz w:val="28"/>
                <w:szCs w:val="28"/>
                <w:lang w:eastAsia="zh-CN"/>
              </w:rPr>
              <w:t>2639,1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24,2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0318A7" w:rsidRPr="009466CD" w:rsidTr="008D24A2">
        <w:trPr>
          <w:trHeight w:val="239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0318A7" w:rsidRPr="009466CD" w:rsidTr="008D24A2">
        <w:trPr>
          <w:trHeight w:val="239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0318A7" w:rsidRPr="009466CD" w:rsidTr="008D24A2">
        <w:trPr>
          <w:trHeight w:val="239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239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38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38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143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38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38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758,7</w:t>
            </w:r>
          </w:p>
        </w:tc>
      </w:tr>
      <w:tr w:rsidR="000318A7" w:rsidRPr="009466CD" w:rsidTr="008D24A2">
        <w:trPr>
          <w:trHeight w:val="38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217,3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0D7614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514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100,0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0D7614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514</w:t>
            </w:r>
          </w:p>
        </w:tc>
        <w:tc>
          <w:tcPr>
            <w:tcW w:w="425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10050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100,0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0D7614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highlight w:val="cyan"/>
                <w:lang w:eastAsia="zh-CN"/>
              </w:rPr>
            </w:pPr>
            <w:r w:rsidRPr="000D7614">
              <w:rPr>
                <w:color w:val="0A0A0A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514</w:t>
            </w:r>
          </w:p>
        </w:tc>
        <w:tc>
          <w:tcPr>
            <w:tcW w:w="425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10050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830</w:t>
            </w:r>
          </w:p>
        </w:tc>
        <w:tc>
          <w:tcPr>
            <w:tcW w:w="1275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100,0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100,5</w:t>
            </w:r>
          </w:p>
        </w:tc>
      </w:tr>
      <w:tr w:rsidR="000318A7" w:rsidRPr="009466CD" w:rsidTr="00995A9D">
        <w:trPr>
          <w:trHeight w:val="205"/>
        </w:trPr>
        <w:tc>
          <w:tcPr>
            <w:tcW w:w="851" w:type="dxa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C227ED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Default="000318A7" w:rsidP="00C227ED">
            <w:r w:rsidRPr="00FE0A9B">
              <w:rPr>
                <w:rFonts w:eastAsia="Arial Unicode MS"/>
                <w:bCs/>
                <w:sz w:val="28"/>
                <w:szCs w:val="28"/>
                <w:lang w:eastAsia="zh-CN"/>
              </w:rPr>
              <w:t>100,5</w:t>
            </w:r>
          </w:p>
        </w:tc>
      </w:tr>
      <w:tr w:rsidR="000318A7" w:rsidRPr="009466CD" w:rsidTr="00995A9D">
        <w:trPr>
          <w:trHeight w:val="205"/>
        </w:trPr>
        <w:tc>
          <w:tcPr>
            <w:tcW w:w="851" w:type="dxa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C227ED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</w:tcPr>
          <w:p w:rsidR="000318A7" w:rsidRDefault="000318A7" w:rsidP="00C227ED">
            <w:r w:rsidRPr="00FE0A9B">
              <w:rPr>
                <w:rFonts w:eastAsia="Arial Unicode MS"/>
                <w:bCs/>
                <w:sz w:val="28"/>
                <w:szCs w:val="28"/>
                <w:lang w:eastAsia="zh-CN"/>
              </w:rPr>
              <w:t>100,5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66,9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A71A55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bCs/>
                <w:sz w:val="28"/>
                <w:szCs w:val="28"/>
              </w:rPr>
              <w:t>ВЦП «Создание условий для обеспечения стабильной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A71A55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A71A55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A71A55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Default="000318A7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«Проведение работ по уточнению записей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Default="000318A7" w:rsidP="008D24A2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Поддержка</w:t>
            </w:r>
            <w:r w:rsidRPr="009466CD">
              <w:rPr>
                <w:bCs/>
                <w:kern w:val="1"/>
                <w:sz w:val="28"/>
                <w:szCs w:val="28"/>
              </w:rPr>
              <w:t xml:space="preserve"> малого и среднего предпринимательства 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89,0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7543B2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89,0</w:t>
            </w:r>
          </w:p>
        </w:tc>
      </w:tr>
      <w:tr w:rsidR="000318A7" w:rsidRPr="009466CD" w:rsidTr="008D24A2">
        <w:trPr>
          <w:trHeight w:val="2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F910F6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F910F6">
              <w:rPr>
                <w:rFonts w:eastAsia="Arial Unicode MS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7543B2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89,0</w:t>
            </w:r>
          </w:p>
        </w:tc>
      </w:tr>
      <w:tr w:rsidR="000318A7" w:rsidRPr="009466CD" w:rsidTr="008D24A2">
        <w:trPr>
          <w:trHeight w:val="424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7543B2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0318A7" w:rsidRPr="007543B2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 за счет местного бюджета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81180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7543B2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8,6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Расходы на выплаты персоналу 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81180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0318A7" w:rsidRPr="007543B2" w:rsidRDefault="000318A7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8,6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0318A7" w:rsidRPr="009466CD" w:rsidTr="008D24A2">
        <w:trPr>
          <w:trHeight w:val="38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0318A7" w:rsidRPr="009466CD" w:rsidTr="008D24A2">
        <w:trPr>
          <w:trHeight w:val="16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0318A7" w:rsidRPr="009466CD" w:rsidTr="008D24A2">
        <w:trPr>
          <w:trHeight w:val="16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0318A7" w:rsidRPr="009466CD" w:rsidTr="008D24A2">
        <w:trPr>
          <w:trHeight w:val="16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0318A7" w:rsidRPr="009466CD" w:rsidTr="008D24A2">
        <w:trPr>
          <w:trHeight w:val="16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0318A7" w:rsidRPr="009466CD" w:rsidTr="008D24A2">
        <w:trPr>
          <w:trHeight w:val="16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0318A7" w:rsidRPr="009466CD" w:rsidTr="008D24A2">
        <w:trPr>
          <w:trHeight w:val="16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0318A7" w:rsidRPr="009466CD" w:rsidTr="008D24A2">
        <w:trPr>
          <w:trHeight w:val="16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0318A7" w:rsidRPr="009466CD" w:rsidTr="008D24A2">
        <w:trPr>
          <w:trHeight w:val="16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6" w:name="OLE_LINK1"/>
            <w:bookmarkStart w:id="7" w:name="OLE_LINK2"/>
            <w:bookmarkStart w:id="8" w:name="OLE_LINK3"/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6"/>
            <w:bookmarkEnd w:id="7"/>
            <w:bookmarkEnd w:id="8"/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16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16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16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16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34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0318A7" w:rsidRPr="009466CD" w:rsidTr="008D24A2">
        <w:trPr>
          <w:trHeight w:val="283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0318A7" w:rsidRPr="009466CD" w:rsidTr="008D24A2">
        <w:trPr>
          <w:trHeight w:val="23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1900,7</w:t>
            </w:r>
          </w:p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0318A7" w:rsidRPr="009466CD" w:rsidTr="008D24A2">
        <w:trPr>
          <w:trHeight w:val="23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Pr="009466CD" w:rsidRDefault="000318A7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1900,1</w:t>
            </w:r>
          </w:p>
        </w:tc>
      </w:tr>
      <w:tr w:rsidR="000318A7" w:rsidRPr="009466CD" w:rsidTr="008D24A2">
        <w:trPr>
          <w:trHeight w:val="23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Pr="009466CD" w:rsidRDefault="000318A7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1900,1</w:t>
            </w:r>
          </w:p>
        </w:tc>
      </w:tr>
      <w:tr w:rsidR="000318A7" w:rsidRPr="009466CD" w:rsidTr="008D24A2">
        <w:trPr>
          <w:trHeight w:val="23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Pr="009466CD" w:rsidRDefault="000318A7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1900,1</w:t>
            </w:r>
          </w:p>
        </w:tc>
      </w:tr>
      <w:tr w:rsidR="000318A7" w:rsidRPr="009466CD" w:rsidTr="008D24A2">
        <w:trPr>
          <w:trHeight w:val="23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</w:tcPr>
          <w:p w:rsidR="000318A7" w:rsidRPr="009466CD" w:rsidRDefault="000318A7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1900,1</w:t>
            </w:r>
          </w:p>
        </w:tc>
      </w:tr>
      <w:tr w:rsidR="000318A7" w:rsidRPr="009466CD" w:rsidTr="008D24A2">
        <w:trPr>
          <w:trHeight w:val="23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ED78D3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ED78D3">
              <w:rPr>
                <w:rFonts w:eastAsia="Arial Unicode MS"/>
                <w:kern w:val="1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Pr="009466CD" w:rsidRDefault="000318A7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0318A7" w:rsidRPr="009466CD" w:rsidTr="008D24A2">
        <w:trPr>
          <w:trHeight w:val="23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ED78D3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Pr="009466CD" w:rsidRDefault="000318A7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0318A7" w:rsidRPr="009466CD" w:rsidTr="008D24A2">
        <w:trPr>
          <w:trHeight w:val="23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ED78D3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</w:tcPr>
          <w:p w:rsidR="000318A7" w:rsidRPr="009466CD" w:rsidRDefault="000318A7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0318A7" w:rsidRPr="00D5123D" w:rsidTr="008D24A2">
        <w:trPr>
          <w:trHeight w:val="311"/>
        </w:trPr>
        <w:tc>
          <w:tcPr>
            <w:tcW w:w="851" w:type="dxa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D5123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0318A7" w:rsidRPr="00D5123D" w:rsidTr="008D24A2">
        <w:trPr>
          <w:trHeight w:val="311"/>
        </w:trPr>
        <w:tc>
          <w:tcPr>
            <w:tcW w:w="851" w:type="dxa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D5123D" w:rsidRDefault="000318A7" w:rsidP="00DC64D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Поддержка и развитие объектов коммунального хозяйства </w:t>
            </w:r>
          </w:p>
        </w:tc>
        <w:tc>
          <w:tcPr>
            <w:tcW w:w="709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425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D5123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0318A7" w:rsidRPr="00D5123D" w:rsidTr="008D24A2">
        <w:trPr>
          <w:trHeight w:val="311"/>
        </w:trPr>
        <w:tc>
          <w:tcPr>
            <w:tcW w:w="851" w:type="dxa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Мероприятия по ремонту систем водоснабжения </w:t>
            </w:r>
            <w:r w:rsidRPr="00D5123D">
              <w:rPr>
                <w:kern w:val="1"/>
                <w:sz w:val="28"/>
                <w:szCs w:val="28"/>
              </w:rPr>
              <w:t>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425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D5123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0318A7" w:rsidRPr="00D5123D" w:rsidTr="008D24A2">
        <w:trPr>
          <w:trHeight w:val="311"/>
        </w:trPr>
        <w:tc>
          <w:tcPr>
            <w:tcW w:w="851" w:type="dxa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425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D5123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0318A7" w:rsidRPr="00D5123D" w:rsidTr="008D24A2">
        <w:trPr>
          <w:trHeight w:val="311"/>
        </w:trPr>
        <w:tc>
          <w:tcPr>
            <w:tcW w:w="851" w:type="dxa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425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Pr="00D5123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0318A7" w:rsidRPr="009466CD" w:rsidTr="008D24A2">
        <w:trPr>
          <w:trHeight w:val="31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0318A7" w:rsidRPr="009466CD" w:rsidTr="008D24A2">
        <w:trPr>
          <w:trHeight w:val="33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0318A7" w:rsidRPr="009466CD" w:rsidTr="008D24A2">
        <w:trPr>
          <w:trHeight w:val="33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0318A7" w:rsidRPr="009466CD" w:rsidTr="008D24A2">
        <w:trPr>
          <w:trHeight w:val="209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0318A7" w:rsidRPr="009466CD" w:rsidTr="008D24A2">
        <w:trPr>
          <w:trHeight w:val="5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0318A7" w:rsidRPr="009466CD" w:rsidTr="008D24A2">
        <w:trPr>
          <w:trHeight w:val="5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0318A7" w:rsidRPr="009466CD" w:rsidTr="008D24A2">
        <w:trPr>
          <w:trHeight w:val="5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0318A7" w:rsidRPr="009466CD" w:rsidTr="008D24A2">
        <w:trPr>
          <w:trHeight w:val="5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0318A7" w:rsidRPr="009466CD" w:rsidTr="00937253">
        <w:trPr>
          <w:trHeight w:val="52"/>
        </w:trPr>
        <w:tc>
          <w:tcPr>
            <w:tcW w:w="851" w:type="dxa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Default="000318A7" w:rsidP="00C227ED">
            <w:r w:rsidRPr="00DB581D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0318A7" w:rsidRPr="009466CD" w:rsidTr="00937253">
        <w:trPr>
          <w:trHeight w:val="52"/>
        </w:trPr>
        <w:tc>
          <w:tcPr>
            <w:tcW w:w="851" w:type="dxa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Default="000318A7" w:rsidP="00C227ED">
            <w:r w:rsidRPr="00DB581D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0318A7" w:rsidRPr="009466CD" w:rsidTr="00937253">
        <w:trPr>
          <w:trHeight w:val="52"/>
        </w:trPr>
        <w:tc>
          <w:tcPr>
            <w:tcW w:w="851" w:type="dxa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Default="000318A7" w:rsidP="00C227ED">
            <w:r w:rsidRPr="00DB581D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0318A7" w:rsidRPr="009466CD" w:rsidTr="00937253">
        <w:trPr>
          <w:trHeight w:val="52"/>
        </w:trPr>
        <w:tc>
          <w:tcPr>
            <w:tcW w:w="851" w:type="dxa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Default="000318A7" w:rsidP="00C227ED">
            <w:r w:rsidRPr="00DB581D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0318A7" w:rsidRPr="009466CD" w:rsidTr="008D24A2">
        <w:trPr>
          <w:trHeight w:val="52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0318A7" w:rsidRPr="009466CD" w:rsidTr="008D24A2">
        <w:trPr>
          <w:trHeight w:val="341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CA52A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2946,2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CA52A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2946,2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CA52AB" w:rsidRDefault="000318A7" w:rsidP="00CA52A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highlight w:val="yellow"/>
                <w:lang w:eastAsia="zh-CN"/>
              </w:rPr>
            </w:pPr>
            <w:r w:rsidRPr="00CA52A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1191,5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CA52AB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highlight w:val="yellow"/>
                <w:lang w:eastAsia="zh-CN"/>
              </w:rPr>
            </w:pPr>
            <w:r w:rsidRPr="00CA52A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1027,6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1027,6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977,6</w:t>
            </w:r>
          </w:p>
        </w:tc>
      </w:tr>
      <w:tr w:rsidR="000318A7" w:rsidRPr="009466CD" w:rsidTr="008D24A2">
        <w:trPr>
          <w:trHeight w:val="450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977,6</w:t>
            </w:r>
          </w:p>
        </w:tc>
      </w:tr>
      <w:tr w:rsidR="000318A7" w:rsidRPr="00D5123D" w:rsidTr="008D24A2">
        <w:trPr>
          <w:trHeight w:val="450"/>
        </w:trPr>
        <w:tc>
          <w:tcPr>
            <w:tcW w:w="851" w:type="dxa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D5123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50,0</w:t>
            </w:r>
          </w:p>
        </w:tc>
      </w:tr>
      <w:tr w:rsidR="000318A7" w:rsidRPr="00D5123D" w:rsidTr="008D24A2">
        <w:trPr>
          <w:trHeight w:val="450"/>
        </w:trPr>
        <w:tc>
          <w:tcPr>
            <w:tcW w:w="851" w:type="dxa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D5123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567" w:type="dxa"/>
            <w:vAlign w:val="bottom"/>
          </w:tcPr>
          <w:p w:rsidR="000318A7" w:rsidRPr="00D5123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0318A7" w:rsidRPr="00D5123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50,0</w:t>
            </w:r>
          </w:p>
        </w:tc>
      </w:tr>
      <w:tr w:rsidR="000318A7" w:rsidRPr="009466CD" w:rsidTr="008D24A2">
        <w:trPr>
          <w:trHeight w:val="3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0318A7" w:rsidRPr="009466CD" w:rsidTr="008D24A2">
        <w:trPr>
          <w:trHeight w:val="305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</w:tcPr>
          <w:p w:rsidR="000318A7" w:rsidRPr="00263F2F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1754,7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263F2F" w:rsidRDefault="000318A7" w:rsidP="008D24A2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263F2F">
              <w:rPr>
                <w:color w:val="000000"/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1754,7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0318A7" w:rsidRPr="00C4400B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1549,4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0318A7" w:rsidRPr="00C4400B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</w:t>
            </w:r>
            <w:r>
              <w:rPr>
                <w:sz w:val="28"/>
                <w:szCs w:val="28"/>
              </w:rPr>
              <w:t xml:space="preserve"> </w:t>
            </w:r>
            <w:r w:rsidRPr="00C4400B">
              <w:rPr>
                <w:sz w:val="28"/>
                <w:szCs w:val="28"/>
              </w:rPr>
              <w:t xml:space="preserve">СП» 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1549,4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0318A7" w:rsidRPr="00C4400B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1549,4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0318A7" w:rsidRPr="00C4400B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0318A7" w:rsidRPr="00C4400B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</w:t>
            </w:r>
            <w:r>
              <w:rPr>
                <w:sz w:val="28"/>
                <w:szCs w:val="28"/>
              </w:rPr>
              <w:t>опетровское СП»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0318A7" w:rsidRPr="00C4400B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0318A7" w:rsidRPr="00263F2F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0318A7" w:rsidRPr="00263F2F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121,2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14106A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0318A7" w:rsidRPr="009466CD" w:rsidTr="004D3136">
        <w:trPr>
          <w:trHeight w:val="276"/>
        </w:trPr>
        <w:tc>
          <w:tcPr>
            <w:tcW w:w="851" w:type="dxa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bookmarkStart w:id="9" w:name="_GoBack" w:colFirst="9" w:colLast="9"/>
          </w:p>
        </w:tc>
        <w:tc>
          <w:tcPr>
            <w:tcW w:w="3402" w:type="dxa"/>
          </w:tcPr>
          <w:p w:rsidR="000318A7" w:rsidRPr="009466CD" w:rsidRDefault="000318A7" w:rsidP="00C227ED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Default="000318A7" w:rsidP="00C227ED">
            <w:r w:rsidRPr="005A279B"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0318A7" w:rsidRPr="009466CD" w:rsidTr="004D3136">
        <w:trPr>
          <w:trHeight w:val="276"/>
        </w:trPr>
        <w:tc>
          <w:tcPr>
            <w:tcW w:w="851" w:type="dxa"/>
          </w:tcPr>
          <w:p w:rsidR="000318A7" w:rsidRPr="009466CD" w:rsidRDefault="000318A7" w:rsidP="00C227ED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C227ED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1275" w:type="dxa"/>
          </w:tcPr>
          <w:p w:rsidR="000318A7" w:rsidRDefault="000318A7" w:rsidP="00C227ED">
            <w:r w:rsidRPr="005A279B"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bookmarkEnd w:id="9"/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0318A7" w:rsidRPr="009466CD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Default="000318A7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318A7" w:rsidRDefault="000318A7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Pr="009466CD" w:rsidRDefault="000318A7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750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Default="000318A7" w:rsidP="00237C10">
            <w:pPr>
              <w:tabs>
                <w:tab w:val="left" w:pos="4253"/>
              </w:tabs>
            </w:pPr>
            <w:r w:rsidRPr="003813C3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Default="000318A7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муниципальными финансами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Default="000318A7" w:rsidP="00237C10">
            <w:pPr>
              <w:tabs>
                <w:tab w:val="left" w:pos="4253"/>
              </w:tabs>
            </w:pPr>
            <w:r w:rsidRPr="003813C3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Default="000318A7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Default="000318A7" w:rsidP="00237C10">
            <w:pPr>
              <w:tabs>
                <w:tab w:val="left" w:pos="4253"/>
              </w:tabs>
            </w:pPr>
            <w:r w:rsidRPr="003813C3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Default="000318A7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0318A7" w:rsidRDefault="000318A7" w:rsidP="00237C10">
            <w:pPr>
              <w:tabs>
                <w:tab w:val="left" w:pos="4253"/>
              </w:tabs>
            </w:pPr>
            <w:r w:rsidRPr="00B50BB1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0318A7" w:rsidRPr="009466CD" w:rsidTr="008D24A2">
        <w:trPr>
          <w:trHeight w:val="276"/>
        </w:trPr>
        <w:tc>
          <w:tcPr>
            <w:tcW w:w="851" w:type="dxa"/>
          </w:tcPr>
          <w:p w:rsidR="000318A7" w:rsidRPr="009466CD" w:rsidRDefault="000318A7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0318A7" w:rsidRDefault="000318A7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0318A7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0318A7" w:rsidRPr="009466CD" w:rsidRDefault="000318A7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710</w:t>
            </w:r>
          </w:p>
        </w:tc>
        <w:tc>
          <w:tcPr>
            <w:tcW w:w="1275" w:type="dxa"/>
          </w:tcPr>
          <w:p w:rsidR="000318A7" w:rsidRDefault="000318A7" w:rsidP="00237C10">
            <w:pPr>
              <w:tabs>
                <w:tab w:val="left" w:pos="4253"/>
              </w:tabs>
            </w:pPr>
            <w:r w:rsidRPr="00B50BB1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</w:tbl>
    <w:p w:rsidR="000318A7" w:rsidRDefault="000318A7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0318A7" w:rsidRDefault="000318A7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0318A7" w:rsidRDefault="000318A7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0318A7" w:rsidRDefault="000318A7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0318A7" w:rsidRDefault="000318A7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0318A7" w:rsidRDefault="000318A7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8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D253E1">
        <w:rPr>
          <w:sz w:val="28"/>
          <w:szCs w:val="28"/>
          <w:lang w:eastAsia="ru-RU"/>
        </w:rPr>
        <w:t>от 07.12.2018 г. № 64/174</w:t>
      </w:r>
    </w:p>
    <w:p w:rsidR="000318A7" w:rsidRPr="009466CD" w:rsidRDefault="000318A7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8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0318A7" w:rsidRPr="009466CD" w:rsidRDefault="000318A7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0318A7" w:rsidRPr="009466CD" w:rsidRDefault="000318A7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0318A7" w:rsidRPr="009466CD" w:rsidRDefault="000318A7" w:rsidP="00C557CB">
      <w:pPr>
        <w:tabs>
          <w:tab w:val="left" w:pos="4253"/>
        </w:tabs>
        <w:ind w:firstLine="567"/>
        <w:jc w:val="center"/>
        <w:rPr>
          <w:spacing w:val="-6"/>
          <w:sz w:val="28"/>
          <w:szCs w:val="28"/>
        </w:rPr>
      </w:pPr>
    </w:p>
    <w:p w:rsidR="000318A7" w:rsidRPr="009466CD" w:rsidRDefault="000318A7" w:rsidP="00C557CB">
      <w:pPr>
        <w:tabs>
          <w:tab w:val="left" w:pos="4253"/>
        </w:tabs>
        <w:ind w:firstLine="567"/>
        <w:jc w:val="center"/>
        <w:rPr>
          <w:b/>
          <w:spacing w:val="-6"/>
          <w:sz w:val="28"/>
          <w:szCs w:val="28"/>
        </w:rPr>
      </w:pPr>
      <w:r w:rsidRPr="009466CD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2018 год</w:t>
      </w:r>
    </w:p>
    <w:p w:rsidR="000318A7" w:rsidRPr="009466CD" w:rsidRDefault="000318A7" w:rsidP="00C557CB">
      <w:pPr>
        <w:tabs>
          <w:tab w:val="left" w:pos="4253"/>
        </w:tabs>
        <w:ind w:firstLine="567"/>
        <w:jc w:val="right"/>
        <w:rPr>
          <w:spacing w:val="-6"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4819"/>
        <w:gridCol w:w="1559"/>
      </w:tblGrid>
      <w:tr w:rsidR="000318A7" w:rsidRPr="009466CD" w:rsidTr="0026107B">
        <w:trPr>
          <w:trHeight w:val="2209"/>
        </w:trPr>
        <w:tc>
          <w:tcPr>
            <w:tcW w:w="3261" w:type="dxa"/>
            <w:vAlign w:val="center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0318A7" w:rsidRPr="009466CD" w:rsidRDefault="000318A7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0318A7" w:rsidRPr="009466CD" w:rsidRDefault="000318A7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Сумма (тыс. рублей)</w:t>
            </w:r>
          </w:p>
        </w:tc>
      </w:tr>
      <w:tr w:rsidR="000318A7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7" w:rsidRPr="009466CD" w:rsidRDefault="000318A7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A7" w:rsidRPr="009466CD" w:rsidRDefault="000318A7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3</w:t>
            </w:r>
          </w:p>
        </w:tc>
      </w:tr>
      <w:tr w:rsidR="000318A7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00001000000000000000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9466CD" w:rsidRDefault="000318A7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9466CD" w:rsidRDefault="000318A7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1617,6</w:t>
            </w:r>
          </w:p>
        </w:tc>
      </w:tr>
      <w:tr w:rsidR="000318A7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00001030000000000000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9466CD" w:rsidRDefault="000318A7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500,0</w:t>
            </w:r>
          </w:p>
        </w:tc>
      </w:tr>
      <w:tr w:rsidR="000318A7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Default="000318A7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000010301000000000</w:t>
            </w:r>
            <w:r w:rsidRPr="00061EEA">
              <w:rPr>
                <w:sz w:val="28"/>
                <w:szCs w:val="28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Default="000318A7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500,0</w:t>
            </w:r>
          </w:p>
        </w:tc>
      </w:tr>
      <w:tr w:rsidR="000318A7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061EEA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>00001030100000000700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061EEA" w:rsidRDefault="000318A7" w:rsidP="008D24A2">
            <w:pPr>
              <w:tabs>
                <w:tab w:val="left" w:pos="4253"/>
              </w:tabs>
              <w:ind w:firstLine="33"/>
              <w:jc w:val="both"/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061EEA" w:rsidRDefault="000318A7" w:rsidP="008D24A2">
            <w:pPr>
              <w:tabs>
                <w:tab w:val="left" w:pos="4253"/>
              </w:tabs>
              <w:ind w:firstLine="34"/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 xml:space="preserve">  500,0</w:t>
            </w:r>
          </w:p>
        </w:tc>
      </w:tr>
      <w:tr w:rsidR="000318A7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061EEA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>00001030100</w:t>
            </w:r>
            <w:r w:rsidRPr="00061EEA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0000</w:t>
            </w:r>
            <w:r w:rsidRPr="0014106A">
              <w:rPr>
                <w:sz w:val="28"/>
                <w:szCs w:val="28"/>
              </w:rPr>
              <w:t>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061EEA" w:rsidRDefault="000318A7" w:rsidP="008D24A2">
            <w:pPr>
              <w:tabs>
                <w:tab w:val="left" w:pos="4253"/>
              </w:tabs>
              <w:ind w:firstLine="33"/>
              <w:jc w:val="both"/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061EEA" w:rsidRDefault="000318A7" w:rsidP="008D24A2">
            <w:pPr>
              <w:tabs>
                <w:tab w:val="left" w:pos="4253"/>
              </w:tabs>
              <w:ind w:firstLine="34"/>
              <w:rPr>
                <w:sz w:val="28"/>
                <w:szCs w:val="28"/>
              </w:rPr>
            </w:pPr>
            <w:r w:rsidRPr="00061EEA">
              <w:rPr>
                <w:sz w:val="28"/>
                <w:szCs w:val="28"/>
              </w:rPr>
              <w:t xml:space="preserve">  500,0</w:t>
            </w:r>
          </w:p>
        </w:tc>
      </w:tr>
      <w:tr w:rsidR="000318A7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061EEA" w:rsidRDefault="000318A7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000010500000000000</w:t>
            </w:r>
            <w:r w:rsidRPr="009466CD">
              <w:rPr>
                <w:spacing w:val="-6"/>
                <w:sz w:val="28"/>
                <w:szCs w:val="28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061EEA" w:rsidRDefault="000318A7" w:rsidP="008D24A2">
            <w:pPr>
              <w:tabs>
                <w:tab w:val="left" w:pos="4253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061EEA" w:rsidRDefault="000318A7" w:rsidP="008D24A2">
            <w:pPr>
              <w:tabs>
                <w:tab w:val="left" w:pos="4253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1117,6</w:t>
            </w:r>
          </w:p>
        </w:tc>
      </w:tr>
      <w:tr w:rsidR="000318A7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9466CD" w:rsidRDefault="000318A7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494BEE" w:rsidRDefault="000318A7" w:rsidP="00CA52AB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494BEE">
              <w:rPr>
                <w:spacing w:val="-6"/>
                <w:sz w:val="28"/>
                <w:szCs w:val="28"/>
              </w:rPr>
              <w:t>-10940,4</w:t>
            </w:r>
          </w:p>
        </w:tc>
      </w:tr>
      <w:tr w:rsidR="000318A7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9466CD" w:rsidRDefault="000318A7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494BEE" w:rsidRDefault="000318A7" w:rsidP="00CA52AB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494BEE">
              <w:rPr>
                <w:spacing w:val="-6"/>
                <w:sz w:val="28"/>
                <w:szCs w:val="28"/>
              </w:rPr>
              <w:t>-10940,4</w:t>
            </w:r>
          </w:p>
        </w:tc>
      </w:tr>
      <w:tr w:rsidR="000318A7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00001050201000000510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9466CD" w:rsidRDefault="000318A7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494BEE" w:rsidRDefault="000318A7" w:rsidP="00CA52AB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 w:rsidRPr="00494BEE">
              <w:rPr>
                <w:spacing w:val="-6"/>
                <w:sz w:val="28"/>
                <w:szCs w:val="28"/>
              </w:rPr>
              <w:t>-10940,4</w:t>
            </w:r>
          </w:p>
        </w:tc>
      </w:tr>
      <w:tr w:rsidR="000318A7" w:rsidRPr="009466CD" w:rsidTr="002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9466CD" w:rsidRDefault="000318A7" w:rsidP="008D24A2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9466CD" w:rsidRDefault="000318A7" w:rsidP="008D24A2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844678" w:rsidRDefault="000318A7" w:rsidP="008D24A2">
            <w:pPr>
              <w:tabs>
                <w:tab w:val="left" w:pos="4253"/>
              </w:tabs>
              <w:ind w:firstLine="3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12058,0</w:t>
            </w:r>
          </w:p>
        </w:tc>
      </w:tr>
      <w:tr w:rsidR="000318A7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9466CD" w:rsidRDefault="000318A7" w:rsidP="00CA52AB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9466CD" w:rsidRDefault="000318A7" w:rsidP="00CA52AB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844678" w:rsidRDefault="000318A7" w:rsidP="00CA52AB">
            <w:r>
              <w:rPr>
                <w:spacing w:val="-6"/>
                <w:sz w:val="28"/>
                <w:szCs w:val="28"/>
              </w:rPr>
              <w:t>12058,0</w:t>
            </w:r>
          </w:p>
        </w:tc>
      </w:tr>
      <w:tr w:rsidR="000318A7" w:rsidRPr="009466CD" w:rsidTr="0074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9466CD" w:rsidRDefault="000318A7" w:rsidP="00CA52AB">
            <w:pPr>
              <w:tabs>
                <w:tab w:val="left" w:pos="4253"/>
              </w:tabs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00001050201000000610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A7" w:rsidRPr="009466CD" w:rsidRDefault="000318A7" w:rsidP="00CA52AB">
            <w:pPr>
              <w:tabs>
                <w:tab w:val="left" w:pos="4253"/>
              </w:tabs>
              <w:ind w:firstLine="33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7" w:rsidRPr="00844678" w:rsidRDefault="000318A7" w:rsidP="00CA52AB">
            <w:r>
              <w:rPr>
                <w:spacing w:val="-6"/>
                <w:sz w:val="28"/>
                <w:szCs w:val="28"/>
              </w:rPr>
              <w:t>12058,0</w:t>
            </w:r>
          </w:p>
        </w:tc>
      </w:tr>
    </w:tbl>
    <w:p w:rsidR="000318A7" w:rsidRPr="009466CD" w:rsidRDefault="000318A7" w:rsidP="00C557CB">
      <w:pPr>
        <w:tabs>
          <w:tab w:val="left" w:pos="4253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0318A7" w:rsidRDefault="000318A7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0318A7" w:rsidRPr="009466CD" w:rsidRDefault="000318A7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0318A7" w:rsidRDefault="000318A7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sectPr w:rsidR="000318A7" w:rsidSect="00C557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3F70"/>
    <w:rsid w:val="00006913"/>
    <w:rsid w:val="00014BE3"/>
    <w:rsid w:val="000218C4"/>
    <w:rsid w:val="000318A7"/>
    <w:rsid w:val="0003242D"/>
    <w:rsid w:val="000329BC"/>
    <w:rsid w:val="0003401A"/>
    <w:rsid w:val="00061EEA"/>
    <w:rsid w:val="00067F40"/>
    <w:rsid w:val="0007479D"/>
    <w:rsid w:val="00075864"/>
    <w:rsid w:val="00085C3C"/>
    <w:rsid w:val="000920FF"/>
    <w:rsid w:val="000D0D37"/>
    <w:rsid w:val="000D7614"/>
    <w:rsid w:val="000F001C"/>
    <w:rsid w:val="00104D46"/>
    <w:rsid w:val="001108D3"/>
    <w:rsid w:val="00114A40"/>
    <w:rsid w:val="00126D54"/>
    <w:rsid w:val="00133C47"/>
    <w:rsid w:val="0014106A"/>
    <w:rsid w:val="0014227A"/>
    <w:rsid w:val="00147A2E"/>
    <w:rsid w:val="00150F0A"/>
    <w:rsid w:val="00152F1C"/>
    <w:rsid w:val="00154240"/>
    <w:rsid w:val="001705A2"/>
    <w:rsid w:val="00172A79"/>
    <w:rsid w:val="00193BC9"/>
    <w:rsid w:val="001A0D88"/>
    <w:rsid w:val="001B07C1"/>
    <w:rsid w:val="001B75BA"/>
    <w:rsid w:val="001C30F1"/>
    <w:rsid w:val="001C3ECF"/>
    <w:rsid w:val="001C627D"/>
    <w:rsid w:val="001C6860"/>
    <w:rsid w:val="001D6ADC"/>
    <w:rsid w:val="001E4008"/>
    <w:rsid w:val="001F2F88"/>
    <w:rsid w:val="001F422E"/>
    <w:rsid w:val="001F4856"/>
    <w:rsid w:val="001F737B"/>
    <w:rsid w:val="001F7D45"/>
    <w:rsid w:val="002071AF"/>
    <w:rsid w:val="00221A57"/>
    <w:rsid w:val="00222494"/>
    <w:rsid w:val="00231304"/>
    <w:rsid w:val="00231DF3"/>
    <w:rsid w:val="00237C10"/>
    <w:rsid w:val="002461B3"/>
    <w:rsid w:val="0026107B"/>
    <w:rsid w:val="00263F2F"/>
    <w:rsid w:val="00264508"/>
    <w:rsid w:val="00274931"/>
    <w:rsid w:val="002861B6"/>
    <w:rsid w:val="00286F3D"/>
    <w:rsid w:val="00297327"/>
    <w:rsid w:val="002D257A"/>
    <w:rsid w:val="002D4D91"/>
    <w:rsid w:val="002E0D74"/>
    <w:rsid w:val="00324751"/>
    <w:rsid w:val="00346FB6"/>
    <w:rsid w:val="003527C5"/>
    <w:rsid w:val="0035439B"/>
    <w:rsid w:val="00360814"/>
    <w:rsid w:val="003636F0"/>
    <w:rsid w:val="0036547E"/>
    <w:rsid w:val="00375B75"/>
    <w:rsid w:val="003813C3"/>
    <w:rsid w:val="0039093F"/>
    <w:rsid w:val="003B2574"/>
    <w:rsid w:val="003B66D7"/>
    <w:rsid w:val="003B78E7"/>
    <w:rsid w:val="003C00C4"/>
    <w:rsid w:val="003C478F"/>
    <w:rsid w:val="00400525"/>
    <w:rsid w:val="00411674"/>
    <w:rsid w:val="00413722"/>
    <w:rsid w:val="00416A43"/>
    <w:rsid w:val="004209FE"/>
    <w:rsid w:val="00432500"/>
    <w:rsid w:val="0044039B"/>
    <w:rsid w:val="004477DE"/>
    <w:rsid w:val="0045399D"/>
    <w:rsid w:val="00454CAC"/>
    <w:rsid w:val="00494BEE"/>
    <w:rsid w:val="0049611F"/>
    <w:rsid w:val="004B765B"/>
    <w:rsid w:val="004D3136"/>
    <w:rsid w:val="004D6196"/>
    <w:rsid w:val="004E7504"/>
    <w:rsid w:val="004E7E20"/>
    <w:rsid w:val="004F4502"/>
    <w:rsid w:val="00502C09"/>
    <w:rsid w:val="005043E2"/>
    <w:rsid w:val="00515722"/>
    <w:rsid w:val="00532759"/>
    <w:rsid w:val="0053369B"/>
    <w:rsid w:val="005346A5"/>
    <w:rsid w:val="00561387"/>
    <w:rsid w:val="0056366D"/>
    <w:rsid w:val="005820F0"/>
    <w:rsid w:val="00586185"/>
    <w:rsid w:val="005A279B"/>
    <w:rsid w:val="005A2EF4"/>
    <w:rsid w:val="005B1CAB"/>
    <w:rsid w:val="005C3485"/>
    <w:rsid w:val="005D069C"/>
    <w:rsid w:val="005E391B"/>
    <w:rsid w:val="005E64E4"/>
    <w:rsid w:val="005F6CED"/>
    <w:rsid w:val="00601454"/>
    <w:rsid w:val="00606E44"/>
    <w:rsid w:val="00611598"/>
    <w:rsid w:val="006426DD"/>
    <w:rsid w:val="006432AA"/>
    <w:rsid w:val="00655325"/>
    <w:rsid w:val="0067617A"/>
    <w:rsid w:val="0067674D"/>
    <w:rsid w:val="00683EA3"/>
    <w:rsid w:val="00697575"/>
    <w:rsid w:val="00697EFA"/>
    <w:rsid w:val="006A5129"/>
    <w:rsid w:val="006A582B"/>
    <w:rsid w:val="006A780E"/>
    <w:rsid w:val="006A7AD2"/>
    <w:rsid w:val="006B2673"/>
    <w:rsid w:val="006B2BC4"/>
    <w:rsid w:val="006C3FDB"/>
    <w:rsid w:val="006E08C4"/>
    <w:rsid w:val="006E27EC"/>
    <w:rsid w:val="006E6D02"/>
    <w:rsid w:val="006F2D84"/>
    <w:rsid w:val="006F4166"/>
    <w:rsid w:val="006F53EA"/>
    <w:rsid w:val="006F5C64"/>
    <w:rsid w:val="00703558"/>
    <w:rsid w:val="007072DF"/>
    <w:rsid w:val="0073402F"/>
    <w:rsid w:val="00745B5B"/>
    <w:rsid w:val="00746596"/>
    <w:rsid w:val="00747AAD"/>
    <w:rsid w:val="007543B2"/>
    <w:rsid w:val="00756E7B"/>
    <w:rsid w:val="00761EB4"/>
    <w:rsid w:val="0076392B"/>
    <w:rsid w:val="00766CB6"/>
    <w:rsid w:val="00767FF5"/>
    <w:rsid w:val="00774431"/>
    <w:rsid w:val="007877FA"/>
    <w:rsid w:val="0079126E"/>
    <w:rsid w:val="007A6092"/>
    <w:rsid w:val="007A7483"/>
    <w:rsid w:val="007B7086"/>
    <w:rsid w:val="007C1BBD"/>
    <w:rsid w:val="007D413E"/>
    <w:rsid w:val="007E4414"/>
    <w:rsid w:val="007E6209"/>
    <w:rsid w:val="007E673D"/>
    <w:rsid w:val="007F03E8"/>
    <w:rsid w:val="007F1EDA"/>
    <w:rsid w:val="007F1F05"/>
    <w:rsid w:val="007F4805"/>
    <w:rsid w:val="007F6FC7"/>
    <w:rsid w:val="00812A8B"/>
    <w:rsid w:val="00816D81"/>
    <w:rsid w:val="0083009D"/>
    <w:rsid w:val="008354C0"/>
    <w:rsid w:val="00844678"/>
    <w:rsid w:val="00872A6E"/>
    <w:rsid w:val="0088483F"/>
    <w:rsid w:val="00890433"/>
    <w:rsid w:val="008A45E3"/>
    <w:rsid w:val="008B0B30"/>
    <w:rsid w:val="008C3DCF"/>
    <w:rsid w:val="008D2175"/>
    <w:rsid w:val="008D24A2"/>
    <w:rsid w:val="008D33EA"/>
    <w:rsid w:val="008D689E"/>
    <w:rsid w:val="008D7038"/>
    <w:rsid w:val="008E7186"/>
    <w:rsid w:val="008F2B55"/>
    <w:rsid w:val="008F5D20"/>
    <w:rsid w:val="009230F8"/>
    <w:rsid w:val="00930102"/>
    <w:rsid w:val="00937253"/>
    <w:rsid w:val="009466CD"/>
    <w:rsid w:val="00955536"/>
    <w:rsid w:val="0096271A"/>
    <w:rsid w:val="00965DCB"/>
    <w:rsid w:val="00981926"/>
    <w:rsid w:val="009871A4"/>
    <w:rsid w:val="00995A9D"/>
    <w:rsid w:val="009C3C08"/>
    <w:rsid w:val="009C7B0D"/>
    <w:rsid w:val="009F5D9A"/>
    <w:rsid w:val="009F6125"/>
    <w:rsid w:val="009F64F0"/>
    <w:rsid w:val="009F7DB3"/>
    <w:rsid w:val="00A331B5"/>
    <w:rsid w:val="00A37DF3"/>
    <w:rsid w:val="00A44C80"/>
    <w:rsid w:val="00A455F9"/>
    <w:rsid w:val="00A71A55"/>
    <w:rsid w:val="00A84842"/>
    <w:rsid w:val="00A9513F"/>
    <w:rsid w:val="00AB77C0"/>
    <w:rsid w:val="00AD460F"/>
    <w:rsid w:val="00AE0FBC"/>
    <w:rsid w:val="00AF4E32"/>
    <w:rsid w:val="00AF5E88"/>
    <w:rsid w:val="00B0458D"/>
    <w:rsid w:val="00B122EC"/>
    <w:rsid w:val="00B46CD4"/>
    <w:rsid w:val="00B50BB1"/>
    <w:rsid w:val="00B56FCE"/>
    <w:rsid w:val="00B6245B"/>
    <w:rsid w:val="00B650A6"/>
    <w:rsid w:val="00B74C1C"/>
    <w:rsid w:val="00B760FF"/>
    <w:rsid w:val="00B82574"/>
    <w:rsid w:val="00B87C3E"/>
    <w:rsid w:val="00B953E3"/>
    <w:rsid w:val="00B957A0"/>
    <w:rsid w:val="00BA2922"/>
    <w:rsid w:val="00BA4794"/>
    <w:rsid w:val="00BB0D64"/>
    <w:rsid w:val="00BC7637"/>
    <w:rsid w:val="00BC7B69"/>
    <w:rsid w:val="00BD0C01"/>
    <w:rsid w:val="00BD1588"/>
    <w:rsid w:val="00BF6ADD"/>
    <w:rsid w:val="00C029C0"/>
    <w:rsid w:val="00C02F77"/>
    <w:rsid w:val="00C04812"/>
    <w:rsid w:val="00C129AC"/>
    <w:rsid w:val="00C219A2"/>
    <w:rsid w:val="00C227ED"/>
    <w:rsid w:val="00C42EFE"/>
    <w:rsid w:val="00C43C54"/>
    <w:rsid w:val="00C4400B"/>
    <w:rsid w:val="00C4578C"/>
    <w:rsid w:val="00C4638A"/>
    <w:rsid w:val="00C55517"/>
    <w:rsid w:val="00C557CB"/>
    <w:rsid w:val="00C62344"/>
    <w:rsid w:val="00C63AB4"/>
    <w:rsid w:val="00C91D09"/>
    <w:rsid w:val="00CA15C1"/>
    <w:rsid w:val="00CA52AB"/>
    <w:rsid w:val="00CA6C70"/>
    <w:rsid w:val="00CB5165"/>
    <w:rsid w:val="00CC23EF"/>
    <w:rsid w:val="00CC41A6"/>
    <w:rsid w:val="00CD3D6A"/>
    <w:rsid w:val="00CE7410"/>
    <w:rsid w:val="00CF2795"/>
    <w:rsid w:val="00CF6D61"/>
    <w:rsid w:val="00D0120C"/>
    <w:rsid w:val="00D03BAF"/>
    <w:rsid w:val="00D065D0"/>
    <w:rsid w:val="00D131B2"/>
    <w:rsid w:val="00D13606"/>
    <w:rsid w:val="00D253E1"/>
    <w:rsid w:val="00D27C2C"/>
    <w:rsid w:val="00D40C2E"/>
    <w:rsid w:val="00D500B2"/>
    <w:rsid w:val="00D5123D"/>
    <w:rsid w:val="00D70AB7"/>
    <w:rsid w:val="00D85EBC"/>
    <w:rsid w:val="00DB581D"/>
    <w:rsid w:val="00DC5EE0"/>
    <w:rsid w:val="00DC64D2"/>
    <w:rsid w:val="00DD0035"/>
    <w:rsid w:val="00DE1990"/>
    <w:rsid w:val="00DE2CE8"/>
    <w:rsid w:val="00DE5879"/>
    <w:rsid w:val="00DF3E20"/>
    <w:rsid w:val="00DF3F60"/>
    <w:rsid w:val="00DF53D1"/>
    <w:rsid w:val="00E043A2"/>
    <w:rsid w:val="00E04640"/>
    <w:rsid w:val="00E048A7"/>
    <w:rsid w:val="00E142E1"/>
    <w:rsid w:val="00E231DC"/>
    <w:rsid w:val="00E33816"/>
    <w:rsid w:val="00E50D5C"/>
    <w:rsid w:val="00E511F8"/>
    <w:rsid w:val="00E52AD2"/>
    <w:rsid w:val="00E61564"/>
    <w:rsid w:val="00E62198"/>
    <w:rsid w:val="00E62DEE"/>
    <w:rsid w:val="00E66D81"/>
    <w:rsid w:val="00E72811"/>
    <w:rsid w:val="00E73371"/>
    <w:rsid w:val="00E744B8"/>
    <w:rsid w:val="00E80548"/>
    <w:rsid w:val="00EB317E"/>
    <w:rsid w:val="00EC5107"/>
    <w:rsid w:val="00ED1D3F"/>
    <w:rsid w:val="00ED78D3"/>
    <w:rsid w:val="00EE21C5"/>
    <w:rsid w:val="00F02DB7"/>
    <w:rsid w:val="00F04DD0"/>
    <w:rsid w:val="00F10403"/>
    <w:rsid w:val="00F104FC"/>
    <w:rsid w:val="00F1321D"/>
    <w:rsid w:val="00F24676"/>
    <w:rsid w:val="00F35C83"/>
    <w:rsid w:val="00F704CC"/>
    <w:rsid w:val="00F76DDE"/>
    <w:rsid w:val="00F84DF7"/>
    <w:rsid w:val="00F910F6"/>
    <w:rsid w:val="00F976DB"/>
    <w:rsid w:val="00FA7E68"/>
    <w:rsid w:val="00FC028F"/>
    <w:rsid w:val="00FC040A"/>
    <w:rsid w:val="00FC4BD1"/>
    <w:rsid w:val="00FE0A9B"/>
    <w:rsid w:val="00FE3E4E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5251</TotalTime>
  <Pages>37</Pages>
  <Words>6440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142</cp:revision>
  <cp:lastPrinted>2018-12-08T07:16:00Z</cp:lastPrinted>
  <dcterms:created xsi:type="dcterms:W3CDTF">2014-11-13T09:49:00Z</dcterms:created>
  <dcterms:modified xsi:type="dcterms:W3CDTF">2018-12-08T07:18:00Z</dcterms:modified>
</cp:coreProperties>
</file>