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6E" w:rsidRDefault="00104F6E" w:rsidP="00C557CB">
      <w:pPr>
        <w:tabs>
          <w:tab w:val="left" w:pos="3525"/>
          <w:tab w:val="left" w:pos="3810"/>
          <w:tab w:val="left" w:pos="4253"/>
        </w:tabs>
        <w:jc w:val="center"/>
        <w:rPr>
          <w:b/>
          <w:sz w:val="32"/>
          <w:szCs w:val="32"/>
        </w:rPr>
      </w:pPr>
      <w:r w:rsidRPr="006C47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2pt;height:51.75pt;visibility:visible">
            <v:imagedata r:id="rId5" o:title=""/>
          </v:shape>
        </w:pict>
      </w:r>
    </w:p>
    <w:p w:rsidR="00104F6E" w:rsidRPr="00895D5F" w:rsidRDefault="00104F6E" w:rsidP="00C557CB">
      <w:pPr>
        <w:tabs>
          <w:tab w:val="left" w:pos="3525"/>
          <w:tab w:val="left" w:pos="3810"/>
          <w:tab w:val="left" w:pos="4253"/>
        </w:tabs>
        <w:jc w:val="center"/>
        <w:rPr>
          <w:b/>
          <w:sz w:val="32"/>
          <w:szCs w:val="32"/>
        </w:rPr>
      </w:pPr>
      <w:r w:rsidRPr="00895D5F">
        <w:rPr>
          <w:b/>
          <w:sz w:val="32"/>
          <w:szCs w:val="32"/>
        </w:rPr>
        <w:t>СОВЕТ НОВОПЕТРОВСКОГО СЕЛЬСКОГО ПОСЕЛЕНИЯ</w:t>
      </w:r>
    </w:p>
    <w:p w:rsidR="00104F6E" w:rsidRPr="00895D5F" w:rsidRDefault="00104F6E" w:rsidP="00C557CB">
      <w:pPr>
        <w:tabs>
          <w:tab w:val="left" w:pos="3525"/>
          <w:tab w:val="left" w:pos="3810"/>
          <w:tab w:val="left" w:pos="4253"/>
        </w:tabs>
        <w:jc w:val="center"/>
        <w:rPr>
          <w:b/>
          <w:sz w:val="32"/>
          <w:szCs w:val="32"/>
        </w:rPr>
      </w:pPr>
      <w:r w:rsidRPr="00895D5F">
        <w:rPr>
          <w:b/>
          <w:sz w:val="32"/>
          <w:szCs w:val="32"/>
        </w:rPr>
        <w:t>ПАВЛОВСКОГО РАЙОНА</w:t>
      </w:r>
    </w:p>
    <w:p w:rsidR="00104F6E" w:rsidRPr="00895D5F" w:rsidRDefault="00104F6E" w:rsidP="00C557CB">
      <w:pPr>
        <w:tabs>
          <w:tab w:val="left" w:pos="4253"/>
        </w:tabs>
        <w:jc w:val="center"/>
        <w:rPr>
          <w:b/>
          <w:sz w:val="32"/>
          <w:szCs w:val="32"/>
        </w:rPr>
      </w:pPr>
    </w:p>
    <w:p w:rsidR="00104F6E" w:rsidRPr="00895D5F" w:rsidRDefault="00104F6E" w:rsidP="00C557CB">
      <w:pPr>
        <w:tabs>
          <w:tab w:val="left" w:pos="4253"/>
        </w:tabs>
        <w:jc w:val="center"/>
        <w:rPr>
          <w:b/>
          <w:sz w:val="32"/>
          <w:szCs w:val="32"/>
        </w:rPr>
      </w:pPr>
      <w:r w:rsidRPr="00895D5F">
        <w:rPr>
          <w:b/>
          <w:sz w:val="32"/>
          <w:szCs w:val="32"/>
        </w:rPr>
        <w:t>РЕШЕНИЕ</w:t>
      </w:r>
    </w:p>
    <w:p w:rsidR="00104F6E" w:rsidRPr="00895D5F" w:rsidRDefault="00104F6E" w:rsidP="00C557CB">
      <w:pPr>
        <w:tabs>
          <w:tab w:val="left" w:pos="4253"/>
        </w:tabs>
        <w:jc w:val="center"/>
        <w:rPr>
          <w:b/>
          <w:sz w:val="32"/>
          <w:szCs w:val="32"/>
        </w:rPr>
      </w:pPr>
    </w:p>
    <w:p w:rsidR="00104F6E" w:rsidRDefault="00104F6E" w:rsidP="00C557CB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11.10.2018 г.                                                                                         </w:t>
      </w:r>
      <w:r w:rsidRPr="007D413E">
        <w:rPr>
          <w:sz w:val="28"/>
          <w:szCs w:val="28"/>
        </w:rPr>
        <w:t xml:space="preserve">№ </w:t>
      </w:r>
      <w:r>
        <w:rPr>
          <w:sz w:val="28"/>
          <w:szCs w:val="28"/>
        </w:rPr>
        <w:t>62/171</w:t>
      </w:r>
    </w:p>
    <w:p w:rsidR="00104F6E" w:rsidRPr="009466CD" w:rsidRDefault="00104F6E" w:rsidP="00C557CB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466CD">
        <w:rPr>
          <w:sz w:val="28"/>
          <w:szCs w:val="28"/>
        </w:rPr>
        <w:t>таница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Новопетровская</w:t>
      </w:r>
    </w:p>
    <w:p w:rsidR="00104F6E" w:rsidRDefault="00104F6E" w:rsidP="00C557CB">
      <w:pPr>
        <w:pStyle w:val="Heading1"/>
        <w:numPr>
          <w:ilvl w:val="0"/>
          <w:numId w:val="0"/>
        </w:numPr>
        <w:tabs>
          <w:tab w:val="left" w:pos="4253"/>
        </w:tabs>
        <w:spacing w:line="240" w:lineRule="auto"/>
        <w:jc w:val="center"/>
        <w:rPr>
          <w:szCs w:val="28"/>
        </w:rPr>
      </w:pPr>
    </w:p>
    <w:p w:rsidR="00104F6E" w:rsidRDefault="00104F6E" w:rsidP="00C557CB">
      <w:pPr>
        <w:tabs>
          <w:tab w:val="left" w:pos="4253"/>
        </w:tabs>
        <w:jc w:val="center"/>
        <w:rPr>
          <w:lang w:eastAsia="zh-CN"/>
        </w:rPr>
      </w:pPr>
    </w:p>
    <w:p w:rsidR="00104F6E" w:rsidRPr="009466CD" w:rsidRDefault="00104F6E" w:rsidP="00C557CB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</w:t>
      </w:r>
      <w:r w:rsidRPr="009466CD">
        <w:rPr>
          <w:b/>
          <w:sz w:val="28"/>
          <w:szCs w:val="28"/>
        </w:rPr>
        <w:t>поселения от 22 декабря 2017 года № 49/137«О бюджете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9466CD">
        <w:rPr>
          <w:b/>
          <w:sz w:val="28"/>
          <w:szCs w:val="28"/>
        </w:rPr>
        <w:t>Павловского района на 2018 год»</w:t>
      </w:r>
    </w:p>
    <w:p w:rsidR="00104F6E" w:rsidRPr="009466CD" w:rsidRDefault="00104F6E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</w:p>
    <w:p w:rsidR="00104F6E" w:rsidRPr="009466CD" w:rsidRDefault="00104F6E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104F6E" w:rsidRPr="009466CD" w:rsidRDefault="00104F6E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22 декабря 2017 года № 49/137 «О бюджете Новопетровского сельского поселения на 2018 год» следующие изменения и дополнения:</w:t>
      </w:r>
    </w:p>
    <w:p w:rsidR="00104F6E" w:rsidRPr="009466CD" w:rsidRDefault="00104F6E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104F6E" w:rsidRPr="009466CD" w:rsidRDefault="00104F6E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2018 год:</w:t>
      </w:r>
    </w:p>
    <w:p w:rsidR="00104F6E" w:rsidRPr="009466CD" w:rsidRDefault="00104F6E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 общий объем доходов в сумме </w:t>
      </w:r>
      <w:r w:rsidRPr="00264508">
        <w:rPr>
          <w:sz w:val="28"/>
          <w:szCs w:val="28"/>
        </w:rPr>
        <w:t>101</w:t>
      </w:r>
      <w:r>
        <w:rPr>
          <w:sz w:val="28"/>
          <w:szCs w:val="28"/>
        </w:rPr>
        <w:t>1</w:t>
      </w:r>
      <w:r w:rsidRPr="00264508">
        <w:rPr>
          <w:sz w:val="28"/>
          <w:szCs w:val="28"/>
        </w:rPr>
        <w:t>9,</w:t>
      </w:r>
      <w:r>
        <w:rPr>
          <w:sz w:val="28"/>
          <w:szCs w:val="28"/>
        </w:rPr>
        <w:t>1</w:t>
      </w:r>
      <w:r w:rsidRPr="009466CD">
        <w:rPr>
          <w:sz w:val="28"/>
          <w:szCs w:val="28"/>
        </w:rPr>
        <w:t xml:space="preserve"> тыс. рублей;</w:t>
      </w:r>
    </w:p>
    <w:p w:rsidR="00104F6E" w:rsidRPr="009466CD" w:rsidRDefault="00104F6E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11736,7</w:t>
      </w:r>
      <w:r w:rsidRPr="009466CD">
        <w:rPr>
          <w:sz w:val="28"/>
          <w:szCs w:val="28"/>
        </w:rPr>
        <w:t xml:space="preserve"> тыс. рублей;</w:t>
      </w:r>
    </w:p>
    <w:p w:rsidR="00104F6E" w:rsidRPr="009466CD" w:rsidRDefault="00104F6E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3) верхний предел муниципального внутреннего долга Новопетровского сельского поселения Павловского района на 1 января 2019 года в сумме </w:t>
      </w:r>
      <w:r>
        <w:rPr>
          <w:sz w:val="28"/>
          <w:szCs w:val="28"/>
        </w:rPr>
        <w:t>500,0</w:t>
      </w:r>
      <w:r w:rsidRPr="009466CD">
        <w:rPr>
          <w:sz w:val="28"/>
          <w:szCs w:val="28"/>
        </w:rPr>
        <w:t xml:space="preserve"> тыс. рублей, в том числе верхний предел долга по муниципальным гарантиям Новопетровского сельского поселения Павловского района в сумме 0,0 тыс. рублей;</w:t>
      </w:r>
    </w:p>
    <w:p w:rsidR="00104F6E" w:rsidRDefault="00104F6E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16</w:t>
      </w:r>
      <w:r w:rsidRPr="009466CD">
        <w:rPr>
          <w:sz w:val="28"/>
          <w:szCs w:val="28"/>
        </w:rPr>
        <w:t>17,6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104F6E" w:rsidRPr="009466CD" w:rsidRDefault="00104F6E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Приложение1, 3, 4, 5, 6, </w:t>
      </w:r>
      <w:r w:rsidRPr="009466CD">
        <w:rPr>
          <w:sz w:val="28"/>
          <w:szCs w:val="28"/>
        </w:rPr>
        <w:t>7</w:t>
      </w:r>
      <w:r>
        <w:rPr>
          <w:sz w:val="28"/>
          <w:szCs w:val="28"/>
        </w:rPr>
        <w:t>, 8, 10</w:t>
      </w:r>
      <w:r w:rsidRPr="009466CD">
        <w:rPr>
          <w:sz w:val="28"/>
          <w:szCs w:val="28"/>
        </w:rPr>
        <w:t xml:space="preserve"> изложить в новой редакции.</w:t>
      </w:r>
    </w:p>
    <w:p w:rsidR="00104F6E" w:rsidRPr="009466CD" w:rsidRDefault="00104F6E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104F6E" w:rsidRPr="009466CD" w:rsidRDefault="00104F6E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104F6E" w:rsidRPr="009466CD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Pr="009466CD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Pr="009466CD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Pr="0026107B" w:rsidRDefault="00104F6E" w:rsidP="00C557CB">
      <w:pPr>
        <w:tabs>
          <w:tab w:val="left" w:pos="4253"/>
          <w:tab w:val="left" w:pos="6380"/>
        </w:tabs>
        <w:ind w:firstLine="567"/>
        <w:rPr>
          <w:sz w:val="28"/>
          <w:szCs w:val="28"/>
        </w:rPr>
      </w:pPr>
      <w:r w:rsidRPr="0026107B">
        <w:rPr>
          <w:sz w:val="28"/>
          <w:szCs w:val="28"/>
        </w:rPr>
        <w:t>Исполняющий обязанности главы</w:t>
      </w:r>
    </w:p>
    <w:p w:rsidR="00104F6E" w:rsidRPr="009466CD" w:rsidRDefault="00104F6E" w:rsidP="00C557CB">
      <w:pPr>
        <w:tabs>
          <w:tab w:val="left" w:pos="4253"/>
          <w:tab w:val="left" w:pos="6380"/>
        </w:tabs>
        <w:ind w:firstLine="567"/>
        <w:rPr>
          <w:sz w:val="28"/>
          <w:szCs w:val="28"/>
        </w:rPr>
      </w:pPr>
      <w:r w:rsidRPr="009466CD">
        <w:rPr>
          <w:sz w:val="28"/>
          <w:szCs w:val="28"/>
        </w:rPr>
        <w:t xml:space="preserve">Новопетровского сельского поселения </w:t>
      </w:r>
    </w:p>
    <w:p w:rsidR="00104F6E" w:rsidRDefault="00104F6E" w:rsidP="00C557CB">
      <w:pPr>
        <w:tabs>
          <w:tab w:val="left" w:pos="4253"/>
          <w:tab w:val="left" w:pos="6380"/>
        </w:tabs>
        <w:ind w:firstLine="567"/>
        <w:rPr>
          <w:sz w:val="28"/>
          <w:szCs w:val="28"/>
        </w:rPr>
      </w:pPr>
      <w:r w:rsidRPr="009466CD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 Т.В. Земляная</w:t>
      </w:r>
    </w:p>
    <w:p w:rsidR="00104F6E" w:rsidRDefault="00104F6E" w:rsidP="00C557CB">
      <w:pPr>
        <w:tabs>
          <w:tab w:val="left" w:pos="4253"/>
          <w:tab w:val="left" w:pos="6380"/>
        </w:tabs>
        <w:ind w:firstLine="567"/>
        <w:rPr>
          <w:sz w:val="28"/>
          <w:szCs w:val="28"/>
        </w:rPr>
      </w:pPr>
    </w:p>
    <w:p w:rsidR="00104F6E" w:rsidRDefault="00104F6E" w:rsidP="00C557CB">
      <w:pPr>
        <w:pStyle w:val="Header"/>
        <w:tabs>
          <w:tab w:val="clear" w:pos="4677"/>
          <w:tab w:val="center" w:pos="4153"/>
          <w:tab w:val="left" w:pos="4253"/>
          <w:tab w:val="left" w:pos="4500"/>
          <w:tab w:val="right" w:pos="8306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104F6E" w:rsidRDefault="00104F6E" w:rsidP="00C557CB">
      <w:pPr>
        <w:pStyle w:val="Header"/>
        <w:tabs>
          <w:tab w:val="clear" w:pos="4677"/>
          <w:tab w:val="center" w:pos="4153"/>
          <w:tab w:val="left" w:pos="4253"/>
          <w:tab w:val="left" w:pos="4500"/>
          <w:tab w:val="left" w:pos="5670"/>
          <w:tab w:val="right" w:pos="8306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04F6E" w:rsidRDefault="00104F6E" w:rsidP="00C557CB">
      <w:pPr>
        <w:pStyle w:val="Header"/>
        <w:tabs>
          <w:tab w:val="clear" w:pos="4677"/>
          <w:tab w:val="center" w:pos="4153"/>
          <w:tab w:val="left" w:pos="4253"/>
          <w:tab w:val="left" w:pos="4500"/>
          <w:tab w:val="left" w:pos="5670"/>
          <w:tab w:val="right" w:pos="8306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104F6E" w:rsidRDefault="00104F6E" w:rsidP="00C557CB">
      <w:pPr>
        <w:pStyle w:val="Header"/>
        <w:tabs>
          <w:tab w:val="clear" w:pos="4677"/>
          <w:tab w:val="center" w:pos="4153"/>
          <w:tab w:val="left" w:pos="4253"/>
          <w:tab w:val="left" w:pos="4500"/>
          <w:tab w:val="left" w:pos="5670"/>
          <w:tab w:val="right" w:pos="8306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104F6E" w:rsidRDefault="00104F6E" w:rsidP="00C557CB">
      <w:pPr>
        <w:pStyle w:val="Header"/>
        <w:tabs>
          <w:tab w:val="clear" w:pos="4677"/>
          <w:tab w:val="center" w:pos="4153"/>
          <w:tab w:val="left" w:pos="4253"/>
          <w:tab w:val="left" w:pos="4500"/>
          <w:tab w:val="left" w:pos="5670"/>
          <w:tab w:val="right" w:pos="8306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11.10.2018 г. № 62/171</w:t>
      </w:r>
    </w:p>
    <w:p w:rsidR="00104F6E" w:rsidRDefault="00104F6E" w:rsidP="00C557CB">
      <w:pPr>
        <w:pStyle w:val="Header"/>
        <w:tabs>
          <w:tab w:val="clear" w:pos="4677"/>
          <w:tab w:val="center" w:pos="4153"/>
          <w:tab w:val="left" w:pos="4253"/>
          <w:tab w:val="left" w:pos="4500"/>
          <w:tab w:val="right" w:pos="8306"/>
        </w:tabs>
        <w:ind w:left="4536"/>
        <w:jc w:val="right"/>
        <w:rPr>
          <w:sz w:val="28"/>
          <w:szCs w:val="28"/>
        </w:rPr>
      </w:pPr>
    </w:p>
    <w:p w:rsidR="00104F6E" w:rsidRDefault="00104F6E" w:rsidP="00C557CB">
      <w:pPr>
        <w:pStyle w:val="Header"/>
        <w:tabs>
          <w:tab w:val="clear" w:pos="4677"/>
          <w:tab w:val="center" w:pos="4153"/>
          <w:tab w:val="left" w:pos="4253"/>
          <w:tab w:val="left" w:pos="4500"/>
          <w:tab w:val="right" w:pos="8306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104F6E" w:rsidRDefault="00104F6E" w:rsidP="00C557CB">
      <w:pPr>
        <w:pStyle w:val="Header"/>
        <w:tabs>
          <w:tab w:val="clear" w:pos="4677"/>
          <w:tab w:val="center" w:pos="4153"/>
          <w:tab w:val="left" w:pos="4253"/>
          <w:tab w:val="left" w:pos="4500"/>
          <w:tab w:val="left" w:pos="5670"/>
          <w:tab w:val="right" w:pos="8306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04F6E" w:rsidRDefault="00104F6E" w:rsidP="00C557CB">
      <w:pPr>
        <w:pStyle w:val="Header"/>
        <w:tabs>
          <w:tab w:val="clear" w:pos="4677"/>
          <w:tab w:val="center" w:pos="4153"/>
          <w:tab w:val="left" w:pos="4253"/>
          <w:tab w:val="left" w:pos="4500"/>
          <w:tab w:val="left" w:pos="5670"/>
          <w:tab w:val="right" w:pos="8306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104F6E" w:rsidRDefault="00104F6E" w:rsidP="00C557CB">
      <w:pPr>
        <w:pStyle w:val="Header"/>
        <w:tabs>
          <w:tab w:val="clear" w:pos="4677"/>
          <w:tab w:val="center" w:pos="4153"/>
          <w:tab w:val="left" w:pos="4253"/>
          <w:tab w:val="left" w:pos="4500"/>
          <w:tab w:val="left" w:pos="5670"/>
          <w:tab w:val="right" w:pos="8306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104F6E" w:rsidRDefault="00104F6E" w:rsidP="00C557CB">
      <w:pPr>
        <w:pStyle w:val="Header"/>
        <w:tabs>
          <w:tab w:val="clear" w:pos="4677"/>
          <w:tab w:val="center" w:pos="4153"/>
          <w:tab w:val="left" w:pos="4253"/>
          <w:tab w:val="left" w:pos="4500"/>
          <w:tab w:val="left" w:pos="5670"/>
          <w:tab w:val="right" w:pos="8306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22.12.2017 № 49/137</w:t>
      </w:r>
    </w:p>
    <w:p w:rsidR="00104F6E" w:rsidRDefault="00104F6E" w:rsidP="00C557CB">
      <w:pPr>
        <w:tabs>
          <w:tab w:val="left" w:pos="4253"/>
          <w:tab w:val="left" w:pos="4500"/>
        </w:tabs>
        <w:ind w:firstLine="567"/>
        <w:jc w:val="right"/>
        <w:rPr>
          <w:sz w:val="20"/>
        </w:rPr>
      </w:pPr>
    </w:p>
    <w:p w:rsidR="00104F6E" w:rsidRDefault="00104F6E" w:rsidP="00C557CB">
      <w:pPr>
        <w:tabs>
          <w:tab w:val="left" w:pos="4253"/>
        </w:tabs>
        <w:ind w:firstLine="567"/>
        <w:jc w:val="center"/>
        <w:rPr>
          <w:b/>
          <w:sz w:val="28"/>
          <w:szCs w:val="20"/>
        </w:rPr>
      </w:pPr>
    </w:p>
    <w:p w:rsidR="00104F6E" w:rsidRDefault="00104F6E" w:rsidP="00C557CB">
      <w:pPr>
        <w:tabs>
          <w:tab w:val="left" w:pos="4253"/>
        </w:tabs>
        <w:ind w:firstLine="567"/>
        <w:jc w:val="center"/>
        <w:rPr>
          <w:b/>
          <w:sz w:val="28"/>
          <w:szCs w:val="20"/>
        </w:rPr>
      </w:pPr>
    </w:p>
    <w:p w:rsidR="00104F6E" w:rsidRDefault="00104F6E" w:rsidP="00C557CB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Перечень и коды администратора доходов и источников 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 w:rsidR="00104F6E" w:rsidRDefault="00104F6E" w:rsidP="00C557CB">
      <w:pPr>
        <w:tabs>
          <w:tab w:val="left" w:pos="4253"/>
        </w:tabs>
        <w:ind w:firstLine="567"/>
        <w:rPr>
          <w:b/>
          <w:sz w:val="28"/>
        </w:rPr>
      </w:pPr>
    </w:p>
    <w:p w:rsidR="00104F6E" w:rsidRDefault="00104F6E" w:rsidP="00C557CB">
      <w:pPr>
        <w:tabs>
          <w:tab w:val="left" w:pos="4253"/>
        </w:tabs>
        <w:ind w:firstLine="567"/>
        <w:rPr>
          <w:b/>
          <w:sz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345"/>
        <w:gridCol w:w="3060"/>
        <w:gridCol w:w="5234"/>
      </w:tblGrid>
      <w:tr w:rsidR="00104F6E" w:rsidRPr="00C55517" w:rsidTr="00C557CB">
        <w:trPr>
          <w:cantSplit/>
          <w:trHeight w:val="669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jc w:val="center"/>
            </w:pPr>
            <w:r w:rsidRPr="00C55517"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C55517">
              <w:t xml:space="preserve"> сельского поселения Павловского района</w:t>
            </w:r>
          </w:p>
          <w:p w:rsidR="00104F6E" w:rsidRPr="00C55517" w:rsidRDefault="00104F6E" w:rsidP="00C557CB">
            <w:pPr>
              <w:tabs>
                <w:tab w:val="left" w:pos="4253"/>
                <w:tab w:val="left" w:pos="5040"/>
              </w:tabs>
              <w:ind w:firstLine="567"/>
              <w:jc w:val="center"/>
            </w:pPr>
          </w:p>
          <w:p w:rsidR="00104F6E" w:rsidRPr="00C55517" w:rsidRDefault="00104F6E" w:rsidP="00C557CB">
            <w:pPr>
              <w:tabs>
                <w:tab w:val="left" w:pos="4253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104F6E" w:rsidRPr="00C55517" w:rsidTr="00C557CB">
        <w:trPr>
          <w:cantSplit/>
          <w:trHeight w:val="425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jc w:val="center"/>
            </w:pPr>
            <w:r w:rsidRPr="00C55517">
              <w:t>администратора доходов и источников финансирования</w:t>
            </w:r>
            <w:r>
              <w:t xml:space="preserve"> </w:t>
            </w:r>
            <w:r w:rsidRPr="00C55517">
              <w:t>дефицита бюджета</w:t>
            </w:r>
            <w:r>
              <w:t xml:space="preserve"> </w:t>
            </w:r>
            <w:r w:rsidRPr="00C55517">
              <w:t>Новопетровского сельского поселения Павловского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jc w:val="center"/>
            </w:pPr>
            <w:r w:rsidRPr="00C55517">
              <w:t>доходов и источников финансирования дефицита бюджета Новопетровского сельского поселения Павловского района</w:t>
            </w:r>
          </w:p>
          <w:p w:rsidR="00104F6E" w:rsidRPr="00C55517" w:rsidRDefault="00104F6E" w:rsidP="00C557CB">
            <w:pPr>
              <w:tabs>
                <w:tab w:val="left" w:pos="4253"/>
              </w:tabs>
              <w:ind w:firstLine="567"/>
              <w:jc w:val="center"/>
            </w:pPr>
          </w:p>
          <w:p w:rsidR="00104F6E" w:rsidRPr="00C55517" w:rsidRDefault="00104F6E" w:rsidP="00C557CB">
            <w:pPr>
              <w:tabs>
                <w:tab w:val="left" w:pos="4253"/>
              </w:tabs>
              <w:ind w:firstLine="567"/>
              <w:jc w:val="center"/>
            </w:pPr>
          </w:p>
        </w:tc>
        <w:tc>
          <w:tcPr>
            <w:tcW w:w="5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6E" w:rsidRPr="00C55517" w:rsidRDefault="00104F6E" w:rsidP="00C557CB">
            <w:pPr>
              <w:tabs>
                <w:tab w:val="left" w:pos="4253"/>
              </w:tabs>
              <w:ind w:firstLine="567"/>
              <w:rPr>
                <w:color w:val="000000"/>
              </w:rPr>
            </w:pPr>
          </w:p>
        </w:tc>
      </w:tr>
      <w:tr w:rsidR="00104F6E" w:rsidRPr="00C55517" w:rsidTr="00C557CB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 w:rsidRPr="00C55517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 w:rsidRPr="00C55517">
              <w:t>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104F6E" w:rsidRPr="00C55517" w:rsidTr="00C557CB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 xml:space="preserve">Администрация Новопетровского сельского поселения Павловского </w:t>
            </w:r>
          </w:p>
          <w:p w:rsidR="00104F6E" w:rsidRPr="00C55517" w:rsidRDefault="00104F6E" w:rsidP="00C557CB">
            <w:pPr>
              <w:tabs>
                <w:tab w:val="left" w:pos="4253"/>
              </w:tabs>
              <w:ind w:firstLine="567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района</w:t>
            </w:r>
          </w:p>
        </w:tc>
      </w:tr>
      <w:tr w:rsidR="00104F6E" w:rsidRPr="00C55517" w:rsidTr="00C557CB">
        <w:trPr>
          <w:trHeight w:val="115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color w:val="000000"/>
              </w:rPr>
              <w:t xml:space="preserve">сельских </w:t>
            </w:r>
            <w:r w:rsidRPr="00C55517">
              <w:rPr>
                <w:color w:val="000000"/>
              </w:rPr>
              <w:t xml:space="preserve">поселений и созданных ими учреждений </w:t>
            </w:r>
            <w:r>
              <w:rPr>
                <w:color w:val="00000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104F6E" w:rsidRPr="00C55517" w:rsidTr="00C557CB">
        <w:trPr>
          <w:trHeight w:val="115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2D257A" w:rsidRDefault="00104F6E" w:rsidP="00C557CB">
            <w:pPr>
              <w:tabs>
                <w:tab w:val="left" w:pos="4253"/>
              </w:tabs>
              <w:snapToGrid w:val="0"/>
              <w:rPr>
                <w:color w:val="000000"/>
              </w:rPr>
            </w:pPr>
            <w:r w:rsidRPr="002D257A">
              <w:rPr>
                <w:color w:val="000000"/>
              </w:rPr>
              <w:t>1 11 07015 10 0000 120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2D257A" w:rsidRDefault="00104F6E" w:rsidP="00C557CB">
            <w:pPr>
              <w:tabs>
                <w:tab w:val="left" w:pos="4253"/>
              </w:tabs>
              <w:snapToGrid w:val="0"/>
              <w:ind w:firstLine="567"/>
              <w:jc w:val="both"/>
              <w:rPr>
                <w:color w:val="000000"/>
              </w:rPr>
            </w:pPr>
            <w:r w:rsidRPr="002D257A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04F6E" w:rsidRPr="00C55517" w:rsidTr="00C557CB">
        <w:trPr>
          <w:trHeight w:val="44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</w:pPr>
            <w:r w:rsidRPr="00C55517">
              <w:t>1  13 02995 10 0000 130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  <w:tab w:val="left" w:pos="5670"/>
                <w:tab w:val="left" w:pos="9653"/>
              </w:tabs>
              <w:ind w:firstLine="567"/>
            </w:pPr>
            <w:r w:rsidRPr="00C55517">
              <w:t>Прочие доходы от компенсации затрат бюджетов</w:t>
            </w:r>
            <w:r>
              <w:t xml:space="preserve"> сельских </w:t>
            </w:r>
            <w:r w:rsidRPr="00C55517">
              <w:t>поселений</w:t>
            </w:r>
          </w:p>
        </w:tc>
      </w:tr>
      <w:tr w:rsidR="00104F6E" w:rsidRPr="00C55517" w:rsidTr="00C557CB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1 16 90 050 10 0000 140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rPr>
                <w:color w:val="000000"/>
              </w:rPr>
            </w:pPr>
            <w:r w:rsidRPr="00C55517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>сельских</w:t>
            </w:r>
            <w:r w:rsidRPr="00C55517">
              <w:rPr>
                <w:color w:val="000000"/>
              </w:rPr>
              <w:t xml:space="preserve"> поселений</w:t>
            </w:r>
          </w:p>
        </w:tc>
      </w:tr>
      <w:tr w:rsidR="00104F6E" w:rsidRPr="00C55517" w:rsidTr="00C557CB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1 16 32 000 10 0000 140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t>сельских</w:t>
            </w:r>
            <w:r w:rsidRPr="00C55517">
              <w:rPr>
                <w:color w:val="000000"/>
              </w:rPr>
              <w:t xml:space="preserve"> поселений)</w:t>
            </w:r>
          </w:p>
        </w:tc>
      </w:tr>
      <w:tr w:rsidR="00104F6E" w:rsidRPr="00C55517" w:rsidTr="00C557CB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rPr>
                <w:color w:val="000000"/>
              </w:rPr>
            </w:pPr>
            <w:r w:rsidRPr="00C55517">
              <w:rPr>
                <w:color w:val="000000"/>
              </w:rPr>
              <w:t>Прочие неналоговые доходы бюджетов</w:t>
            </w:r>
            <w:r>
              <w:t xml:space="preserve"> сельских</w:t>
            </w:r>
            <w:r w:rsidRPr="00C55517">
              <w:rPr>
                <w:color w:val="000000"/>
              </w:rPr>
              <w:t xml:space="preserve"> поселений </w:t>
            </w:r>
          </w:p>
        </w:tc>
      </w:tr>
      <w:tr w:rsidR="00104F6E" w:rsidRPr="00C55517" w:rsidTr="00C557CB">
        <w:trPr>
          <w:trHeight w:val="5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</w:pPr>
            <w:r w:rsidRPr="00C55517">
              <w:t>1 17 01 050 10 0000 180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  <w:tab w:val="left" w:pos="5670"/>
                <w:tab w:val="left" w:pos="9653"/>
              </w:tabs>
              <w:ind w:firstLine="567"/>
            </w:pPr>
            <w:r w:rsidRPr="00C55517">
              <w:t>Невыясненные поступления, зачисленные в бюджеты</w:t>
            </w:r>
            <w:r>
              <w:t xml:space="preserve"> сельских</w:t>
            </w:r>
            <w:r w:rsidRPr="00C55517">
              <w:t xml:space="preserve"> поселений</w:t>
            </w:r>
          </w:p>
        </w:tc>
      </w:tr>
      <w:tr w:rsidR="00104F6E" w:rsidRPr="00C55517" w:rsidTr="00C557CB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</w:pPr>
            <w:r w:rsidRPr="00C55517">
              <w:rPr>
                <w:color w:val="000000"/>
              </w:rPr>
              <w:t>0 10 50201 10 0000 510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  <w:tab w:val="left" w:pos="5670"/>
                <w:tab w:val="left" w:pos="9653"/>
              </w:tabs>
              <w:ind w:firstLine="567"/>
              <w:rPr>
                <w:color w:val="000000"/>
              </w:rPr>
            </w:pPr>
            <w:r w:rsidRPr="00C55517">
              <w:rPr>
                <w:color w:val="000000"/>
              </w:rPr>
              <w:t>Увеличение прочих остатков денежных средств бюджета сельских поселений</w:t>
            </w:r>
          </w:p>
        </w:tc>
      </w:tr>
      <w:tr w:rsidR="00104F6E" w:rsidRPr="00C55517" w:rsidTr="00C557CB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</w:pPr>
            <w:r w:rsidRPr="00C55517">
              <w:t>0 10 50201 10 0000 610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  <w:tab w:val="left" w:pos="5670"/>
                <w:tab w:val="left" w:pos="9653"/>
              </w:tabs>
              <w:ind w:firstLine="567"/>
              <w:rPr>
                <w:color w:val="000000"/>
              </w:rPr>
            </w:pPr>
            <w:r w:rsidRPr="00C55517">
              <w:t>Уменьшение прочих остатков денежных                             средств бюджетов сельских поселений</w:t>
            </w:r>
          </w:p>
        </w:tc>
      </w:tr>
      <w:tr w:rsidR="00104F6E" w:rsidRPr="00C55517" w:rsidTr="00C557CB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</w:pPr>
            <w:r>
              <w:t>0 10 30 100 10 0000 710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  <w:tab w:val="left" w:pos="5670"/>
                <w:tab w:val="left" w:pos="9653"/>
              </w:tabs>
              <w:ind w:firstLine="567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04F6E" w:rsidRPr="00C55517" w:rsidTr="00C557CB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rPr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rPr>
                <w:b/>
                <w:color w:val="000000"/>
                <w:spacing w:val="-2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</w:tr>
      <w:tr w:rsidR="00104F6E" w:rsidRPr="00C55517" w:rsidTr="00C557CB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</w:t>
            </w:r>
            <w:r w:rsidRPr="00C55517">
              <w:rPr>
                <w:color w:val="000000"/>
              </w:rPr>
              <w:t> 001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 xml:space="preserve">Дотации бюджетам </w:t>
            </w:r>
            <w:r>
              <w:t>сельских</w:t>
            </w:r>
            <w:r w:rsidRPr="00C55517">
              <w:rPr>
                <w:color w:val="000000"/>
                <w:spacing w:val="-2"/>
              </w:rPr>
              <w:t xml:space="preserve"> поселений на выравнивание бюджетной обеспеченности</w:t>
            </w:r>
          </w:p>
        </w:tc>
      </w:tr>
      <w:tr w:rsidR="00104F6E" w:rsidRPr="00C55517" w:rsidTr="00C557CB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2 02 15 002 10 0000 151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rPr>
                <w:color w:val="000000"/>
                <w:spacing w:val="-2"/>
              </w:rPr>
            </w:pPr>
            <w:r w:rsidRPr="00C55517">
              <w:rPr>
                <w:color w:val="000000"/>
                <w:spacing w:val="-2"/>
              </w:rPr>
              <w:t xml:space="preserve">Дотации бюджетам </w:t>
            </w:r>
            <w:r>
              <w:t>сельских</w:t>
            </w:r>
            <w:r w:rsidRPr="00C55517">
              <w:rPr>
                <w:color w:val="000000"/>
                <w:spacing w:val="-2"/>
              </w:rPr>
              <w:t xml:space="preserve"> поселений на</w:t>
            </w:r>
            <w:r>
              <w:rPr>
                <w:color w:val="000000"/>
                <w:spacing w:val="-2"/>
              </w:rPr>
              <w:t xml:space="preserve"> поддержку мер по обеспечению сбалансированности бюджетов</w:t>
            </w:r>
          </w:p>
        </w:tc>
      </w:tr>
      <w:tr w:rsidR="00104F6E" w:rsidRPr="00C55517" w:rsidTr="00C557CB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 xml:space="preserve">9 </w:t>
            </w:r>
            <w:r w:rsidRPr="00C55517">
              <w:t>999 10 0000 151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  <w:tab w:val="left" w:pos="5670"/>
                <w:tab w:val="left" w:pos="9653"/>
              </w:tabs>
              <w:ind w:firstLine="567"/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104F6E" w:rsidRPr="00C55517" w:rsidTr="00C557CB">
        <w:trPr>
          <w:trHeight w:val="90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rPr>
                <w:color w:val="000000"/>
              </w:rPr>
            </w:pPr>
            <w:r w:rsidRPr="00C55517">
              <w:t xml:space="preserve">2 02 </w:t>
            </w:r>
            <w:r>
              <w:t>35 118</w:t>
            </w:r>
            <w:r w:rsidRPr="00C55517">
              <w:t xml:space="preserve"> 10 0000 151      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ind w:firstLine="567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Субвенции бюджетам сельских поселений на осуществление </w:t>
            </w:r>
            <w:r>
              <w:rPr>
                <w:color w:val="000000"/>
              </w:rPr>
              <w:t>первичного воинского учета на территории</w:t>
            </w:r>
            <w:r w:rsidRPr="00C55517">
              <w:rPr>
                <w:color w:val="000000"/>
              </w:rPr>
              <w:t>, где отсутствуют военные комиссариаты</w:t>
            </w:r>
          </w:p>
        </w:tc>
      </w:tr>
      <w:tr w:rsidR="00104F6E" w:rsidRPr="00C55517" w:rsidTr="00C557CB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  <w:rPr>
                <w:color w:val="000000"/>
              </w:rPr>
            </w:pPr>
            <w:r w:rsidRPr="00C55517">
              <w:t xml:space="preserve">2 02 </w:t>
            </w:r>
            <w:r>
              <w:t xml:space="preserve">30 </w:t>
            </w:r>
            <w:r w:rsidRPr="00C55517">
              <w:t>024 10 0000 151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  <w:tab w:val="left" w:pos="5670"/>
                <w:tab w:val="left" w:pos="9653"/>
              </w:tabs>
              <w:ind w:firstLine="567"/>
              <w:rPr>
                <w:color w:val="000000"/>
              </w:rPr>
            </w:pPr>
            <w:r w:rsidRPr="00C55517">
              <w:t>Субвенции бюджетам</w:t>
            </w:r>
            <w:r>
              <w:t xml:space="preserve"> сельских</w:t>
            </w:r>
            <w:r w:rsidRPr="00C55517">
              <w:t xml:space="preserve"> поселений на выполнение передаваемых полномочий субъекта Российской Федерации</w:t>
            </w:r>
          </w:p>
        </w:tc>
      </w:tr>
      <w:tr w:rsidR="00104F6E" w:rsidRPr="00C55517" w:rsidTr="00C557CB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</w:pPr>
            <w:r w:rsidRPr="00C55517">
              <w:rPr>
                <w:rFonts w:ascii="Times New Roman CYR" w:hAnsi="Times New Roman CYR"/>
                <w:color w:val="000000"/>
              </w:rPr>
              <w:t xml:space="preserve">2 02 </w:t>
            </w:r>
            <w:r>
              <w:rPr>
                <w:rFonts w:ascii="Times New Roman CYR" w:hAnsi="Times New Roman CYR"/>
                <w:color w:val="000000"/>
              </w:rPr>
              <w:t>45 144</w:t>
            </w:r>
            <w:r w:rsidRPr="00C55517">
              <w:rPr>
                <w:rFonts w:ascii="Times New Roman CYR" w:hAnsi="Times New Roman CYR"/>
                <w:color w:val="000000"/>
              </w:rPr>
              <w:t xml:space="preserve">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  <w:tab w:val="left" w:pos="5670"/>
                <w:tab w:val="left" w:pos="9653"/>
              </w:tabs>
              <w:ind w:firstLine="567"/>
            </w:pPr>
            <w:r w:rsidRPr="00C55517">
              <w:t>Межбюджетные трансферты, передаваемые бюджетам</w:t>
            </w:r>
            <w:r>
              <w:t xml:space="preserve"> сельских </w:t>
            </w:r>
            <w:r w:rsidRPr="00C55517">
              <w:t>поселений на комплектование книжных фондов библиотек муниципальных образований</w:t>
            </w:r>
          </w:p>
        </w:tc>
      </w:tr>
      <w:tr w:rsidR="00104F6E" w:rsidRPr="00C55517" w:rsidTr="00C557CB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</w:pPr>
            <w:r w:rsidRPr="00C55517">
              <w:t xml:space="preserve">2 02 </w:t>
            </w:r>
            <w:r>
              <w:t xml:space="preserve">49 </w:t>
            </w:r>
            <w:r w:rsidRPr="00C55517">
              <w:t>999 10 0000 151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ind w:firstLine="567"/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  <w:tr w:rsidR="00104F6E" w:rsidRPr="00C55517" w:rsidTr="00C557CB">
        <w:trPr>
          <w:trHeight w:val="133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2 07 05010 10 0000 180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  <w:tab w:val="left" w:pos="5670"/>
                <w:tab w:val="left" w:pos="9653"/>
              </w:tabs>
              <w:ind w:firstLine="567"/>
              <w:rPr>
                <w:color w:val="000000"/>
                <w:spacing w:val="-2"/>
              </w:rPr>
            </w:pPr>
            <w:r w:rsidRPr="00C55517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color w:val="000000"/>
              </w:rPr>
              <w:t xml:space="preserve">сельских </w:t>
            </w:r>
            <w:r w:rsidRPr="00C55517">
              <w:rPr>
                <w:color w:val="000000"/>
              </w:rPr>
              <w:t>поселений</w:t>
            </w:r>
          </w:p>
        </w:tc>
      </w:tr>
      <w:tr w:rsidR="00104F6E" w:rsidRPr="00C55517" w:rsidTr="00C557CB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</w:pPr>
            <w:r w:rsidRPr="00C55517">
              <w:t>2 07 05030 10 0000 180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ind w:firstLine="567"/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безвозмездные поступления в бюджеты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  <w:tr w:rsidR="00104F6E" w:rsidRPr="00C55517" w:rsidTr="00C557CB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</w:pPr>
            <w:r w:rsidRPr="00C55517">
              <w:t>2 08 05000 10 0000 180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ind w:firstLine="567"/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Перечисления из бюджетов</w:t>
            </w:r>
            <w:r>
              <w:rPr>
                <w:rFonts w:ascii="TimesNewRomanPSMT" w:hAnsi="TimesNewRomanPSMT"/>
              </w:rPr>
              <w:t xml:space="preserve"> сельских </w:t>
            </w:r>
            <w:r w:rsidRPr="00C55517">
              <w:rPr>
                <w:rFonts w:ascii="TimesNewRomanPSMT" w:hAnsi="TimesNewRomanPSMT"/>
              </w:rPr>
              <w:t>поселений (в бюджеты поселений) для осуществления возврата (зачета) излишне</w:t>
            </w:r>
            <w:r>
              <w:rPr>
                <w:rFonts w:ascii="TimesNewRomanPSMT" w:hAnsi="TimesNewRomanPSMT"/>
              </w:rPr>
              <w:t xml:space="preserve"> уплаченных или излишне</w:t>
            </w:r>
            <w:r w:rsidRPr="00C55517">
              <w:rPr>
                <w:rFonts w:ascii="TimesNewRomanPSMT" w:hAnsi="TimesNewRomanPSMT"/>
              </w:rPr>
              <w:t xml:space="preserve"> взысканных сумм налогов</w:t>
            </w:r>
            <w:r>
              <w:rPr>
                <w:rFonts w:ascii="TimesNewRomanPSMT" w:hAnsi="TimesNewRomanPSMT"/>
              </w:rPr>
              <w:t>, сборов</w:t>
            </w:r>
            <w:r w:rsidRPr="00C55517">
              <w:rPr>
                <w:rFonts w:ascii="TimesNewRomanPSMT" w:hAnsi="TimesNewRomanPSMT"/>
              </w:rPr>
              <w:t xml:space="preserve"> и иных платежей</w:t>
            </w:r>
            <w:r>
              <w:rPr>
                <w:rFonts w:ascii="TimesNewRomanPSMT" w:hAnsi="TimesNewRomanPSMT"/>
              </w:rPr>
              <w:t xml:space="preserve">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104F6E" w:rsidRPr="00C55517" w:rsidTr="00C557CB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rPr>
                <w:b/>
                <w:color w:val="000000"/>
              </w:rPr>
            </w:pPr>
            <w:r w:rsidRPr="00C55517">
              <w:t xml:space="preserve">2 18 </w:t>
            </w:r>
            <w:r>
              <w:t xml:space="preserve">60 </w:t>
            </w:r>
            <w:r w:rsidRPr="00C55517">
              <w:t>010 10 0000 151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ind w:firstLine="567"/>
              <w:jc w:val="both"/>
              <w:rPr>
                <w:b/>
                <w:color w:val="000000"/>
              </w:rPr>
            </w:pPr>
            <w:r w:rsidRPr="00C55517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C55517">
              <w:rPr>
                <w:rFonts w:ascii="TimesNewRomanPSMT" w:hAnsi="TimesNewRomanPSMT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04F6E" w:rsidRPr="00C55517" w:rsidTr="00C557CB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43C54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 w:rsidRPr="00C43C54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43C54" w:rsidRDefault="00104F6E" w:rsidP="00C557CB">
            <w:pPr>
              <w:tabs>
                <w:tab w:val="left" w:pos="4253"/>
              </w:tabs>
            </w:pPr>
            <w:r w:rsidRPr="00C43C54">
              <w:t>2 18 05 010 10 0000 180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43C54" w:rsidRDefault="00104F6E" w:rsidP="00C557CB">
            <w:pPr>
              <w:tabs>
                <w:tab w:val="left" w:pos="4253"/>
              </w:tabs>
              <w:ind w:firstLine="567"/>
              <w:jc w:val="both"/>
              <w:rPr>
                <w:rFonts w:ascii="TimesNewRomanPSMT" w:hAnsi="TimesNewRomanPSMT"/>
              </w:rPr>
            </w:pPr>
            <w:r w:rsidRPr="00C43C54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C43C54">
              <w:rPr>
                <w:rFonts w:ascii="TimesNewRomanPSMT" w:hAnsi="TimesNewRomanPSMT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104F6E" w:rsidRPr="00C55517" w:rsidTr="00C557CB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snapToGrid w:val="0"/>
              <w:ind w:firstLine="567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</w:pPr>
            <w:r w:rsidRPr="00C55517">
              <w:t>2 19 05 000 10 0000 151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C55517" w:rsidRDefault="00104F6E" w:rsidP="00C557CB">
            <w:pPr>
              <w:tabs>
                <w:tab w:val="left" w:pos="4253"/>
              </w:tabs>
              <w:ind w:firstLine="567"/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и иных межбюджетных трансфертов, имеющих целевое назначение, прошлых лет из бюджетов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</w:tbl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left" w:pos="4253"/>
        </w:tabs>
        <w:ind w:left="4536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left" w:pos="4253"/>
        </w:tabs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3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Новопетровского сельского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11.10.2018 г. № 62/171</w:t>
      </w:r>
    </w:p>
    <w:p w:rsidR="00104F6E" w:rsidRDefault="00104F6E" w:rsidP="00C557CB">
      <w:pPr>
        <w:tabs>
          <w:tab w:val="left" w:pos="4253"/>
        </w:tabs>
        <w:ind w:left="4536"/>
        <w:jc w:val="right"/>
        <w:rPr>
          <w:sz w:val="28"/>
          <w:szCs w:val="28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3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Новопетровского сельского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22.12.2017 г. № 49/137</w:t>
      </w:r>
    </w:p>
    <w:p w:rsidR="00104F6E" w:rsidRDefault="00104F6E" w:rsidP="00C557CB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бюджет Новопетровского сельского поселения по кодам видов (подвидов) классификации доходов на 2018 год</w:t>
      </w: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2694"/>
        <w:gridCol w:w="5244"/>
        <w:gridCol w:w="1701"/>
      </w:tblGrid>
      <w:tr w:rsidR="00104F6E" w:rsidTr="00C557CB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6E" w:rsidRDefault="00104F6E" w:rsidP="00C557CB">
            <w:pPr>
              <w:tabs>
                <w:tab w:val="left" w:pos="4253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6E" w:rsidRDefault="00104F6E" w:rsidP="00C557CB">
            <w:pPr>
              <w:tabs>
                <w:tab w:val="left" w:pos="4253"/>
              </w:tabs>
              <w:ind w:firstLine="3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6E" w:rsidRDefault="00104F6E" w:rsidP="00C557CB">
            <w:pPr>
              <w:tabs>
                <w:tab w:val="left" w:pos="425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>(тысяч рублей)</w:t>
            </w:r>
          </w:p>
        </w:tc>
      </w:tr>
      <w:tr w:rsidR="00104F6E" w:rsidTr="00C557CB">
        <w:trPr>
          <w:trHeight w:val="322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</w:rPr>
            </w:pPr>
          </w:p>
        </w:tc>
      </w:tr>
      <w:tr w:rsidR="00104F6E" w:rsidTr="00C557CB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C557CB">
            <w:pPr>
              <w:widowControl w:val="0"/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10000000000000000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5560,0</w:t>
            </w:r>
          </w:p>
        </w:tc>
      </w:tr>
      <w:tr w:rsidR="00104F6E" w:rsidTr="00C557C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C557CB">
            <w:pPr>
              <w:widowControl w:val="0"/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10102000010000110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F6E" w:rsidRDefault="00104F6E" w:rsidP="00C557CB">
            <w:pPr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1843,0</w:t>
            </w:r>
          </w:p>
        </w:tc>
      </w:tr>
      <w:tr w:rsidR="00104F6E" w:rsidTr="00C557C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C557CB">
            <w:pPr>
              <w:tabs>
                <w:tab w:val="left" w:pos="4253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10302230010000110</w:t>
            </w:r>
          </w:p>
          <w:p w:rsidR="00104F6E" w:rsidRDefault="00104F6E" w:rsidP="00C557CB">
            <w:pPr>
              <w:tabs>
                <w:tab w:val="left" w:pos="4253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10302240010000110</w:t>
            </w:r>
          </w:p>
          <w:p w:rsidR="00104F6E" w:rsidRDefault="00104F6E" w:rsidP="00C557CB">
            <w:pPr>
              <w:tabs>
                <w:tab w:val="left" w:pos="4253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10302250010000110</w:t>
            </w:r>
          </w:p>
          <w:p w:rsidR="00104F6E" w:rsidRDefault="00104F6E" w:rsidP="00C557CB">
            <w:pPr>
              <w:tabs>
                <w:tab w:val="left" w:pos="4253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10302260010000110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C557CB">
            <w:pPr>
              <w:tabs>
                <w:tab w:val="left" w:pos="4253"/>
              </w:tabs>
              <w:snapToGrid w:val="0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F6E" w:rsidRDefault="00104F6E" w:rsidP="00C557CB">
            <w:pPr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1304,5</w:t>
            </w:r>
          </w:p>
        </w:tc>
      </w:tr>
      <w:tr w:rsidR="00104F6E" w:rsidTr="00C557CB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C557CB">
            <w:pPr>
              <w:widowControl w:val="0"/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10503000010000110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353,0</w:t>
            </w:r>
          </w:p>
        </w:tc>
      </w:tr>
      <w:tr w:rsidR="00104F6E" w:rsidTr="00C557CB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C557CB">
            <w:pPr>
              <w:widowControl w:val="0"/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10601030100000110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149,0</w:t>
            </w:r>
          </w:p>
        </w:tc>
      </w:tr>
      <w:tr w:rsidR="00104F6E" w:rsidTr="00C557CB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C557CB">
            <w:pPr>
              <w:widowControl w:val="0"/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10606033100000110</w:t>
            </w:r>
          </w:p>
          <w:p w:rsidR="00104F6E" w:rsidRDefault="00104F6E" w:rsidP="00C557CB">
            <w:pPr>
              <w:widowControl w:val="0"/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10606043100000110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C557CB">
            <w:pPr>
              <w:tabs>
                <w:tab w:val="left" w:pos="4253"/>
              </w:tabs>
              <w:autoSpaceDE w:val="0"/>
              <w:snapToGrid w:val="0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1900,0</w:t>
            </w:r>
          </w:p>
        </w:tc>
      </w:tr>
      <w:tr w:rsidR="00104F6E" w:rsidTr="00C557CB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C557CB">
            <w:pPr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11105035100000120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C557CB">
            <w:pPr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104F6E" w:rsidTr="00C557C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Default="00104F6E" w:rsidP="00C557CB">
            <w:pPr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20000000000000000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Default="00104F6E" w:rsidP="00C557CB">
            <w:pPr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Default="00104F6E" w:rsidP="00C557CB">
            <w:pPr>
              <w:tabs>
                <w:tab w:val="left" w:pos="4253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4559,1</w:t>
            </w:r>
          </w:p>
        </w:tc>
      </w:tr>
      <w:tr w:rsidR="00104F6E" w:rsidTr="00C557CB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C557CB">
            <w:pPr>
              <w:tabs>
                <w:tab w:val="left" w:pos="4253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20215001100000151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C557CB">
            <w:pPr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Default="00104F6E" w:rsidP="00C557CB">
            <w:pPr>
              <w:tabs>
                <w:tab w:val="left" w:pos="4253"/>
              </w:tabs>
              <w:ind w:firstLine="567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865,8</w:t>
            </w:r>
          </w:p>
        </w:tc>
      </w:tr>
      <w:tr w:rsidR="00104F6E" w:rsidTr="00C557CB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C557CB">
            <w:pPr>
              <w:tabs>
                <w:tab w:val="left" w:pos="4253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20229999100000151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C557CB">
            <w:pPr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Default="00104F6E" w:rsidP="00C557CB">
            <w:pPr>
              <w:tabs>
                <w:tab w:val="left" w:pos="4253"/>
              </w:tabs>
              <w:ind w:firstLine="567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3609,1</w:t>
            </w:r>
          </w:p>
        </w:tc>
      </w:tr>
      <w:tr w:rsidR="00104F6E" w:rsidTr="00C557CB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C557CB">
            <w:pPr>
              <w:tabs>
                <w:tab w:val="left" w:pos="4253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20235118100000151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C557CB">
            <w:pPr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Default="00104F6E" w:rsidP="00C557CB">
            <w:pPr>
              <w:tabs>
                <w:tab w:val="left" w:pos="4253"/>
              </w:tabs>
              <w:ind w:firstLine="567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80,4</w:t>
            </w:r>
          </w:p>
        </w:tc>
      </w:tr>
      <w:tr w:rsidR="00104F6E" w:rsidTr="00C557CB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C557CB">
            <w:pPr>
              <w:tabs>
                <w:tab w:val="left" w:pos="4253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20230024100000151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C557CB">
            <w:pPr>
              <w:tabs>
                <w:tab w:val="left" w:pos="4253"/>
                <w:tab w:val="left" w:pos="5670"/>
                <w:tab w:val="left" w:pos="96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Default="00104F6E" w:rsidP="00C557CB">
            <w:pPr>
              <w:tabs>
                <w:tab w:val="left" w:pos="4253"/>
              </w:tabs>
              <w:ind w:firstLine="567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3,8</w:t>
            </w:r>
          </w:p>
        </w:tc>
      </w:tr>
      <w:tr w:rsidR="00104F6E" w:rsidTr="00C557CB">
        <w:trPr>
          <w:trHeight w:val="37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Default="00104F6E" w:rsidP="00C557CB">
            <w:pPr>
              <w:tabs>
                <w:tab w:val="left" w:pos="4253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10119,1</w:t>
            </w:r>
          </w:p>
        </w:tc>
      </w:tr>
    </w:tbl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4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11.10.2018 г. № 62/171</w:t>
      </w:r>
    </w:p>
    <w:p w:rsidR="00104F6E" w:rsidRDefault="00104F6E" w:rsidP="00C557CB">
      <w:pPr>
        <w:tabs>
          <w:tab w:val="left" w:pos="4253"/>
        </w:tabs>
        <w:ind w:left="4536"/>
        <w:jc w:val="right"/>
        <w:rPr>
          <w:sz w:val="28"/>
          <w:szCs w:val="28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4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Новопетровского сельского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22.12.2017 г. № 49/137</w:t>
      </w:r>
    </w:p>
    <w:p w:rsidR="00104F6E" w:rsidRDefault="00104F6E" w:rsidP="00C557CB">
      <w:pPr>
        <w:tabs>
          <w:tab w:val="left" w:pos="4253"/>
          <w:tab w:val="left" w:pos="4500"/>
        </w:tabs>
        <w:ind w:firstLine="567"/>
        <w:jc w:val="right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  <w:tab w:val="left" w:pos="4500"/>
        </w:tabs>
        <w:ind w:firstLine="567"/>
        <w:jc w:val="right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Безвозмездные поступления из бюджетов другого уровня в 2018 году</w:t>
      </w:r>
    </w:p>
    <w:p w:rsidR="00104F6E" w:rsidRDefault="00104F6E" w:rsidP="00C557CB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tbl>
      <w:tblPr>
        <w:tblW w:w="4992" w:type="pct"/>
        <w:tblInd w:w="15" w:type="dxa"/>
        <w:tblCellMar>
          <w:left w:w="0" w:type="dxa"/>
          <w:right w:w="0" w:type="dxa"/>
        </w:tblCellMar>
        <w:tblLook w:val="00A0"/>
      </w:tblPr>
      <w:tblGrid>
        <w:gridCol w:w="2553"/>
        <w:gridCol w:w="5612"/>
        <w:gridCol w:w="1488"/>
      </w:tblGrid>
      <w:tr w:rsidR="00104F6E" w:rsidTr="00B56FCE">
        <w:trPr>
          <w:trHeight w:val="20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4F6E" w:rsidRDefault="00104F6E" w:rsidP="00C557CB">
            <w:pPr>
              <w:tabs>
                <w:tab w:val="left" w:pos="4253"/>
              </w:tabs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4F6E" w:rsidRDefault="00104F6E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</w:tr>
      <w:tr w:rsidR="00104F6E" w:rsidTr="00B56FCE">
        <w:trPr>
          <w:trHeight w:val="56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4F6E" w:rsidRDefault="00104F6E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4F6E" w:rsidRDefault="00104F6E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04F6E" w:rsidTr="00B56FCE">
        <w:trPr>
          <w:trHeight w:val="291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ind w:hanging="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20000000000000000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4559,1</w:t>
            </w:r>
          </w:p>
        </w:tc>
      </w:tr>
      <w:tr w:rsidR="00104F6E" w:rsidTr="00B56FCE">
        <w:trPr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20200000000000000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4559,1</w:t>
            </w:r>
          </w:p>
        </w:tc>
      </w:tr>
      <w:tr w:rsidR="00104F6E" w:rsidTr="00B56FCE">
        <w:trPr>
          <w:trHeight w:val="596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20210000000000151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865,8</w:t>
            </w:r>
          </w:p>
        </w:tc>
      </w:tr>
      <w:tr w:rsidR="00104F6E" w:rsidTr="00B56FCE">
        <w:trPr>
          <w:trHeight w:val="619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20215001000000151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865,8</w:t>
            </w:r>
          </w:p>
        </w:tc>
      </w:tr>
      <w:tr w:rsidR="00104F6E" w:rsidTr="00B56FCE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20215001100000151 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865,8</w:t>
            </w:r>
          </w:p>
        </w:tc>
      </w:tr>
      <w:tr w:rsidR="00104F6E" w:rsidTr="00B56FCE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20220000000000151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3609,1</w:t>
            </w:r>
          </w:p>
        </w:tc>
      </w:tr>
      <w:tr w:rsidR="00104F6E" w:rsidTr="00B56FCE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20229999000000151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3609,1</w:t>
            </w:r>
          </w:p>
        </w:tc>
      </w:tr>
      <w:tr w:rsidR="00104F6E" w:rsidTr="00B56FCE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20229999100000151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3609,1</w:t>
            </w:r>
          </w:p>
        </w:tc>
      </w:tr>
      <w:tr w:rsidR="00104F6E" w:rsidTr="00B56FCE">
        <w:trPr>
          <w:trHeight w:val="6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20230000000000151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</w:tr>
      <w:tr w:rsidR="00104F6E" w:rsidTr="00B56FCE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20230024000000151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104F6E" w:rsidTr="00B56FCE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20230024100000151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104F6E" w:rsidTr="00B56FCE">
        <w:trPr>
          <w:trHeight w:val="37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</w:t>
            </w:r>
          </w:p>
        </w:tc>
      </w:tr>
      <w:tr w:rsidR="00104F6E" w:rsidTr="00B56FCE">
        <w:trPr>
          <w:trHeight w:val="202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F6E" w:rsidRDefault="00104F6E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</w:t>
            </w:r>
          </w:p>
        </w:tc>
      </w:tr>
    </w:tbl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5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11.10.2018 г.2018 г. № 62/172</w:t>
      </w:r>
    </w:p>
    <w:p w:rsidR="00104F6E" w:rsidRDefault="00104F6E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5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Новопетровского сельского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22.12.2017 г. № 49/137</w:t>
      </w: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left" w:pos="4253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2018 год</w:t>
      </w:r>
    </w:p>
    <w:p w:rsidR="00104F6E" w:rsidRDefault="00104F6E" w:rsidP="00C557CB">
      <w:pPr>
        <w:tabs>
          <w:tab w:val="left" w:pos="4253"/>
        </w:tabs>
        <w:ind w:firstLine="567"/>
        <w:rPr>
          <w:b/>
          <w:sz w:val="2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66"/>
        <w:gridCol w:w="5810"/>
        <w:gridCol w:w="568"/>
        <w:gridCol w:w="709"/>
        <w:gridCol w:w="1701"/>
      </w:tblGrid>
      <w:tr w:rsidR="00104F6E" w:rsidTr="00C557CB">
        <w:trPr>
          <w:trHeight w:val="246"/>
          <w:tblHeader/>
        </w:trPr>
        <w:tc>
          <w:tcPr>
            <w:tcW w:w="44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36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8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Сумма </w:t>
            </w:r>
            <w:r>
              <w:rPr>
                <w:sz w:val="28"/>
                <w:szCs w:val="28"/>
              </w:rPr>
              <w:t>(тыс. рублей)</w:t>
            </w:r>
          </w:p>
        </w:tc>
      </w:tr>
      <w:tr w:rsidR="00104F6E" w:rsidTr="00C557CB">
        <w:trPr>
          <w:trHeight w:val="360"/>
          <w:tblHeader/>
        </w:trPr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104F6E" w:rsidTr="00C557CB">
        <w:trPr>
          <w:trHeight w:val="315"/>
        </w:trPr>
        <w:tc>
          <w:tcPr>
            <w:tcW w:w="411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8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11736,7</w:t>
            </w:r>
          </w:p>
        </w:tc>
      </w:tr>
      <w:tr w:rsidR="00104F6E" w:rsidTr="00C557CB">
        <w:trPr>
          <w:trHeight w:val="492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4015,1</w:t>
            </w:r>
          </w:p>
        </w:tc>
      </w:tr>
      <w:tr w:rsidR="00104F6E" w:rsidTr="00C557CB">
        <w:trPr>
          <w:trHeight w:val="606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561,5</w:t>
            </w:r>
          </w:p>
        </w:tc>
      </w:tr>
      <w:tr w:rsidR="00104F6E" w:rsidTr="00C557CB">
        <w:trPr>
          <w:trHeight w:val="1085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2994,0</w:t>
            </w:r>
          </w:p>
        </w:tc>
      </w:tr>
      <w:tr w:rsidR="00104F6E" w:rsidTr="00C557CB">
        <w:trPr>
          <w:trHeight w:val="860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21,4</w:t>
            </w:r>
          </w:p>
        </w:tc>
      </w:tr>
      <w:tr w:rsidR="00104F6E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104F6E" w:rsidTr="00C557CB">
        <w:trPr>
          <w:trHeight w:val="373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Pr="0014106A" w:rsidRDefault="00104F6E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Pr="0014106A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Pr="0014106A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437,2</w:t>
            </w:r>
          </w:p>
        </w:tc>
      </w:tr>
      <w:tr w:rsidR="00104F6E" w:rsidTr="00C557CB">
        <w:trPr>
          <w:trHeight w:val="312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80,4</w:t>
            </w:r>
          </w:p>
        </w:tc>
      </w:tr>
      <w:tr w:rsidR="00104F6E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80,4</w:t>
            </w:r>
          </w:p>
        </w:tc>
      </w:tr>
      <w:tr w:rsidR="00104F6E" w:rsidTr="00C557CB">
        <w:trPr>
          <w:trHeight w:val="259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69,3</w:t>
            </w:r>
          </w:p>
        </w:tc>
      </w:tr>
      <w:tr w:rsidR="00104F6E" w:rsidTr="00C557CB">
        <w:trPr>
          <w:trHeight w:val="339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68,3</w:t>
            </w:r>
          </w:p>
        </w:tc>
      </w:tr>
      <w:tr w:rsidR="00104F6E" w:rsidTr="00C557CB">
        <w:trPr>
          <w:trHeight w:val="339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104F6E" w:rsidTr="00C557CB">
        <w:trPr>
          <w:trHeight w:val="312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4251,7</w:t>
            </w:r>
          </w:p>
        </w:tc>
      </w:tr>
      <w:tr w:rsidR="00104F6E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Дорожные фонды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4251,7</w:t>
            </w:r>
          </w:p>
        </w:tc>
      </w:tr>
      <w:tr w:rsidR="00104F6E" w:rsidTr="00C557CB">
        <w:trPr>
          <w:trHeight w:val="180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132,0</w:t>
            </w:r>
          </w:p>
        </w:tc>
      </w:tr>
      <w:tr w:rsidR="00104F6E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132,0</w:t>
            </w:r>
          </w:p>
        </w:tc>
      </w:tr>
      <w:tr w:rsidR="00104F6E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ind w:firstLin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Pr="0014106A" w:rsidRDefault="00104F6E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Pr="0014106A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Pr="0014106A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75,5</w:t>
            </w:r>
          </w:p>
        </w:tc>
      </w:tr>
      <w:tr w:rsidR="00104F6E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ind w:firstLin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Pr="0014106A" w:rsidRDefault="00104F6E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Pr="0014106A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Pr="0014106A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75,5</w:t>
            </w:r>
          </w:p>
        </w:tc>
      </w:tr>
      <w:tr w:rsidR="00104F6E" w:rsidTr="00C557CB">
        <w:trPr>
          <w:trHeight w:val="312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Pr="00E61564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 w:rsidRPr="00E61564">
              <w:rPr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Pr="00E61564" w:rsidRDefault="00104F6E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E61564">
              <w:rPr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Pr="00E61564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61564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Pr="00E61564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2896,2</w:t>
            </w:r>
          </w:p>
        </w:tc>
      </w:tr>
      <w:tr w:rsidR="00104F6E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Pr="00E61564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 w:rsidRPr="00E61564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Pr="00E61564" w:rsidRDefault="00104F6E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E6156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Pr="00E61564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E6156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Pr="00E61564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2896,2</w:t>
            </w:r>
          </w:p>
        </w:tc>
      </w:tr>
      <w:tr w:rsidR="00104F6E" w:rsidTr="00C557CB">
        <w:trPr>
          <w:trHeight w:val="312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Pr="0014106A" w:rsidRDefault="00104F6E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14106A"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Pr="0014106A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 w:rsidRPr="0014106A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Pr="0014106A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 w:rsidRPr="0014106A">
              <w:rPr>
                <w:bCs/>
                <w:sz w:val="28"/>
                <w:szCs w:val="28"/>
                <w:lang w:eastAsia="ru-RU"/>
              </w:rPr>
              <w:t>122,3</w:t>
            </w:r>
          </w:p>
        </w:tc>
      </w:tr>
      <w:tr w:rsidR="00104F6E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Pr="0014106A" w:rsidRDefault="00104F6E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Pr="0014106A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Pr="0014106A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113,3</w:t>
            </w:r>
          </w:p>
        </w:tc>
      </w:tr>
      <w:tr w:rsidR="00104F6E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9,0</w:t>
            </w:r>
          </w:p>
        </w:tc>
      </w:tr>
      <w:tr w:rsidR="00104F6E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93,2</w:t>
            </w:r>
          </w:p>
        </w:tc>
      </w:tr>
      <w:tr w:rsidR="00104F6E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93,2</w:t>
            </w:r>
          </w:p>
        </w:tc>
      </w:tr>
      <w:tr w:rsidR="00104F6E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104F6E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F6E" w:rsidRDefault="00104F6E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</w:t>
            </w:r>
          </w:p>
        </w:tc>
      </w:tr>
    </w:tbl>
    <w:p w:rsidR="00104F6E" w:rsidRDefault="00104F6E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6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11.10.2018</w:t>
      </w:r>
      <w:r w:rsidRPr="009466CD">
        <w:rPr>
          <w:sz w:val="28"/>
          <w:szCs w:val="28"/>
          <w:lang w:eastAsia="ru-RU"/>
        </w:rPr>
        <w:t xml:space="preserve"> г. №</w:t>
      </w:r>
      <w:r>
        <w:rPr>
          <w:sz w:val="28"/>
          <w:szCs w:val="28"/>
          <w:lang w:eastAsia="ru-RU"/>
        </w:rPr>
        <w:t xml:space="preserve"> 62/172</w:t>
      </w:r>
    </w:p>
    <w:p w:rsidR="00104F6E" w:rsidRPr="009466CD" w:rsidRDefault="00104F6E" w:rsidP="00C557CB">
      <w:pPr>
        <w:tabs>
          <w:tab w:val="left" w:pos="4253"/>
        </w:tabs>
        <w:ind w:firstLine="4536"/>
        <w:jc w:val="right"/>
        <w:rPr>
          <w:sz w:val="28"/>
          <w:szCs w:val="28"/>
        </w:rPr>
      </w:pP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6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104F6E" w:rsidRPr="009466CD" w:rsidRDefault="00104F6E" w:rsidP="00C557CB">
      <w:pPr>
        <w:tabs>
          <w:tab w:val="left" w:pos="4253"/>
          <w:tab w:val="left" w:pos="4500"/>
        </w:tabs>
        <w:ind w:firstLine="567"/>
        <w:jc w:val="right"/>
        <w:rPr>
          <w:sz w:val="28"/>
          <w:szCs w:val="28"/>
        </w:rPr>
      </w:pPr>
    </w:p>
    <w:p w:rsidR="00104F6E" w:rsidRPr="009466CD" w:rsidRDefault="00104F6E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104F6E" w:rsidRPr="009466CD" w:rsidRDefault="00104F6E" w:rsidP="00C557CB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Распределение бюджетных ассигнований по целевым статьям, подгруппам и видам расходов бюджетов на 2018 год Новопетровского сельского поселения Павловского района</w:t>
      </w:r>
    </w:p>
    <w:p w:rsidR="00104F6E" w:rsidRPr="009466CD" w:rsidRDefault="00104F6E" w:rsidP="00C557CB">
      <w:pPr>
        <w:widowControl w:val="0"/>
        <w:tabs>
          <w:tab w:val="left" w:pos="4253"/>
        </w:tabs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4821"/>
        <w:gridCol w:w="708"/>
        <w:gridCol w:w="567"/>
        <w:gridCol w:w="993"/>
        <w:gridCol w:w="850"/>
        <w:gridCol w:w="992"/>
      </w:tblGrid>
      <w:tr w:rsidR="00104F6E" w:rsidRPr="009466CD" w:rsidTr="00C557CB">
        <w:trPr>
          <w:trHeight w:val="516"/>
          <w:tblHeader/>
        </w:trPr>
        <w:tc>
          <w:tcPr>
            <w:tcW w:w="708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ЦСР</w:t>
            </w:r>
          </w:p>
        </w:tc>
        <w:tc>
          <w:tcPr>
            <w:tcW w:w="850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ВР</w:t>
            </w:r>
          </w:p>
        </w:tc>
        <w:tc>
          <w:tcPr>
            <w:tcW w:w="992" w:type="dxa"/>
            <w:vAlign w:val="center"/>
          </w:tcPr>
          <w:p w:rsidR="00104F6E" w:rsidRPr="009466CD" w:rsidRDefault="00104F6E" w:rsidP="00C557CB">
            <w:pPr>
              <w:tabs>
                <w:tab w:val="left" w:pos="4253"/>
                <w:tab w:val="left" w:pos="9400"/>
                <w:tab w:val="right" w:pos="14570"/>
              </w:tabs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2018 год </w:t>
            </w:r>
            <w:r w:rsidRPr="009466CD">
              <w:rPr>
                <w:sz w:val="28"/>
                <w:szCs w:val="28"/>
              </w:rPr>
              <w:t>(тыс. рублей)</w:t>
            </w:r>
          </w:p>
        </w:tc>
      </w:tr>
      <w:tr w:rsidR="00104F6E" w:rsidRPr="009466CD" w:rsidTr="00C557CB">
        <w:trPr>
          <w:trHeight w:val="516"/>
          <w:tblHeader/>
        </w:trPr>
        <w:tc>
          <w:tcPr>
            <w:tcW w:w="708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</w:t>
            </w:r>
          </w:p>
        </w:tc>
      </w:tr>
      <w:tr w:rsidR="00104F6E" w:rsidRPr="008354C0" w:rsidTr="00C557CB">
        <w:trPr>
          <w:trHeight w:val="386"/>
        </w:trPr>
        <w:tc>
          <w:tcPr>
            <w:tcW w:w="8647" w:type="dxa"/>
            <w:gridSpan w:val="6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992" w:type="dxa"/>
            <w:vAlign w:val="bottom"/>
          </w:tcPr>
          <w:p w:rsidR="00104F6E" w:rsidRPr="008354C0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11736,7</w:t>
            </w:r>
          </w:p>
        </w:tc>
      </w:tr>
      <w:tr w:rsidR="00104F6E" w:rsidRPr="009466CD" w:rsidTr="00C557CB">
        <w:trPr>
          <w:trHeight w:val="557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</w:tr>
      <w:tr w:rsidR="00104F6E" w:rsidRPr="009466CD" w:rsidTr="00C557CB">
        <w:trPr>
          <w:trHeight w:val="30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3555,5</w:t>
            </w:r>
          </w:p>
        </w:tc>
      </w:tr>
      <w:tr w:rsidR="00104F6E" w:rsidRPr="009466CD" w:rsidTr="00C557C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Функционирование высшего долж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разования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104F6E" w:rsidRPr="009466CD" w:rsidTr="00C557C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104F6E" w:rsidRPr="009466CD" w:rsidTr="00C557CB">
        <w:trPr>
          <w:trHeight w:val="37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104F6E" w:rsidRPr="009466CD" w:rsidTr="00C557CB">
        <w:trPr>
          <w:trHeight w:val="499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104F6E" w:rsidRPr="009466CD" w:rsidTr="00C557CB">
        <w:trPr>
          <w:trHeight w:val="353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104F6E" w:rsidRPr="009466CD" w:rsidTr="00C557CB">
        <w:trPr>
          <w:trHeight w:val="614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2994,0</w:t>
            </w:r>
          </w:p>
        </w:tc>
      </w:tr>
      <w:tr w:rsidR="00104F6E" w:rsidRPr="009466CD" w:rsidTr="00C557CB">
        <w:trPr>
          <w:trHeight w:val="194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14106A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sz w:val="28"/>
                <w:szCs w:val="28"/>
                <w:lang w:eastAsia="zh-CN"/>
              </w:rPr>
              <w:t>2990,2</w:t>
            </w:r>
          </w:p>
        </w:tc>
      </w:tr>
      <w:tr w:rsidR="00104F6E" w:rsidRPr="009466CD" w:rsidTr="00C557CB">
        <w:trPr>
          <w:trHeight w:val="194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14106A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sz w:val="28"/>
                <w:szCs w:val="28"/>
                <w:lang w:eastAsia="zh-CN"/>
              </w:rPr>
              <w:t>2990,2</w:t>
            </w:r>
          </w:p>
        </w:tc>
      </w:tr>
      <w:tr w:rsidR="00104F6E" w:rsidRPr="009466CD" w:rsidTr="00C557CB">
        <w:trPr>
          <w:trHeight w:val="38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104F6E" w:rsidRPr="0014106A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sz w:val="28"/>
                <w:szCs w:val="28"/>
                <w:lang w:eastAsia="zh-CN"/>
              </w:rPr>
              <w:t>2639,1</w:t>
            </w:r>
          </w:p>
        </w:tc>
      </w:tr>
      <w:tr w:rsidR="00104F6E" w:rsidRPr="009466CD" w:rsidTr="00C557CB">
        <w:trPr>
          <w:trHeight w:val="38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226,9</w:t>
            </w:r>
          </w:p>
        </w:tc>
      </w:tr>
      <w:tr w:rsidR="00104F6E" w:rsidRPr="009466CD" w:rsidTr="00C557CB">
        <w:trPr>
          <w:trHeight w:val="311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850</w:t>
            </w: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F24676">
              <w:rPr>
                <w:rFonts w:eastAsia="Arial Unicode MS"/>
                <w:bCs/>
                <w:sz w:val="28"/>
                <w:szCs w:val="28"/>
                <w:lang w:eastAsia="zh-CN"/>
              </w:rPr>
              <w:t>124,2</w:t>
            </w:r>
          </w:p>
        </w:tc>
      </w:tr>
      <w:tr w:rsidR="00104F6E" w:rsidRPr="009466CD" w:rsidTr="00C557CB">
        <w:trPr>
          <w:trHeight w:val="311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Административные комиссии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104F6E" w:rsidRPr="009466CD" w:rsidTr="00C557CB">
        <w:trPr>
          <w:trHeight w:val="311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104F6E" w:rsidRPr="009466CD" w:rsidTr="00C557CB">
        <w:trPr>
          <w:trHeight w:val="311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3,8</w:t>
            </w:r>
          </w:p>
        </w:tc>
      </w:tr>
      <w:tr w:rsidR="00104F6E" w:rsidRPr="009466CD" w:rsidTr="00C557CB">
        <w:trPr>
          <w:trHeight w:val="311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104F6E" w:rsidRPr="009466CD" w:rsidTr="00C557CB">
        <w:trPr>
          <w:trHeight w:val="311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104F6E" w:rsidRPr="009466CD" w:rsidTr="00C557CB">
        <w:trPr>
          <w:trHeight w:val="311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Контрольно-счетная палата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104F6E" w:rsidRPr="009466CD" w:rsidTr="00C557CB">
        <w:trPr>
          <w:trHeight w:val="239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104F6E" w:rsidRPr="009466CD" w:rsidTr="00C557CB">
        <w:trPr>
          <w:trHeight w:val="239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104F6E" w:rsidRPr="009466CD" w:rsidTr="00C557CB">
        <w:trPr>
          <w:trHeight w:val="239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C557CB">
        <w:trPr>
          <w:trHeight w:val="239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C557CB">
        <w:trPr>
          <w:trHeight w:val="38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C557CB">
        <w:trPr>
          <w:trHeight w:val="38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C557CB">
        <w:trPr>
          <w:trHeight w:val="143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C557CB">
        <w:trPr>
          <w:trHeight w:val="38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870</w:t>
            </w: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C557CB">
        <w:trPr>
          <w:trHeight w:val="38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437,2</w:t>
            </w:r>
          </w:p>
        </w:tc>
      </w:tr>
      <w:tr w:rsidR="00104F6E" w:rsidRPr="009466CD" w:rsidTr="00C557CB">
        <w:trPr>
          <w:trHeight w:val="38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</w:tr>
      <w:tr w:rsidR="00104F6E" w:rsidRPr="00CE7410" w:rsidTr="00C557CB">
        <w:trPr>
          <w:trHeight w:val="38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D85EBC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color w:val="000000"/>
                <w:sz w:val="28"/>
                <w:szCs w:val="28"/>
                <w:highlight w:val="yellow"/>
                <w:lang w:eastAsia="zh-CN"/>
              </w:rPr>
            </w:pPr>
            <w:r w:rsidRPr="00D85EBC">
              <w:rPr>
                <w:rFonts w:eastAsia="Arial Unicode MS"/>
                <w:color w:val="000000"/>
                <w:sz w:val="28"/>
                <w:szCs w:val="28"/>
                <w:lang w:eastAsia="zh-CN"/>
              </w:rPr>
              <w:t>122,7</w:t>
            </w:r>
          </w:p>
        </w:tc>
      </w:tr>
      <w:tr w:rsidR="00104F6E" w:rsidRPr="009466CD" w:rsidTr="00C557CB">
        <w:trPr>
          <w:trHeight w:val="20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104F6E" w:rsidRPr="009466CD" w:rsidTr="00C557CB">
        <w:trPr>
          <w:trHeight w:val="20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104F6E" w:rsidRPr="009466CD" w:rsidTr="00C557CB">
        <w:trPr>
          <w:trHeight w:val="20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16,8</w:t>
            </w:r>
          </w:p>
        </w:tc>
      </w:tr>
      <w:tr w:rsidR="00104F6E" w:rsidRPr="009466CD" w:rsidTr="00C557CB">
        <w:trPr>
          <w:trHeight w:val="20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Ведомственная целевая программа «Укрепление материально-технической базы администрации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105,9</w:t>
            </w:r>
          </w:p>
        </w:tc>
      </w:tr>
      <w:tr w:rsidR="00104F6E" w:rsidRPr="009466CD" w:rsidTr="00C557CB">
        <w:trPr>
          <w:trHeight w:val="20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105,9</w:t>
            </w:r>
          </w:p>
        </w:tc>
      </w:tr>
      <w:tr w:rsidR="00104F6E" w:rsidRPr="009466CD" w:rsidTr="00C557CB">
        <w:trPr>
          <w:trHeight w:val="20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105,9</w:t>
            </w:r>
          </w:p>
        </w:tc>
      </w:tr>
      <w:tr w:rsidR="00104F6E" w:rsidRPr="009466CD" w:rsidTr="00C557CB">
        <w:trPr>
          <w:trHeight w:val="20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2018 год»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66,9</w:t>
            </w:r>
          </w:p>
        </w:tc>
      </w:tr>
      <w:tr w:rsidR="00104F6E" w:rsidRPr="009466CD" w:rsidTr="00C557CB">
        <w:trPr>
          <w:trHeight w:val="20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104F6E" w:rsidRPr="009466CD" w:rsidTr="00C557CB">
        <w:trPr>
          <w:trHeight w:val="20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104F6E" w:rsidRPr="009466CD" w:rsidTr="00C557CB">
        <w:trPr>
          <w:trHeight w:val="20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104F6E" w:rsidRPr="009466CD" w:rsidTr="00C557CB">
        <w:trPr>
          <w:trHeight w:val="20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14106A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104F6E" w:rsidRPr="009466CD" w:rsidTr="00C557CB">
        <w:trPr>
          <w:trHeight w:val="20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pStyle w:val="a2"/>
              <w:tabs>
                <w:tab w:val="left" w:pos="4253"/>
              </w:tabs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14106A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104F6E" w:rsidRPr="009466CD" w:rsidTr="00C557CB">
        <w:trPr>
          <w:trHeight w:val="20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pStyle w:val="a2"/>
              <w:tabs>
                <w:tab w:val="left" w:pos="4253"/>
              </w:tabs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14106A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104F6E" w:rsidRPr="009466CD" w:rsidTr="00C557CB">
        <w:trPr>
          <w:trHeight w:val="20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pStyle w:val="a2"/>
              <w:tabs>
                <w:tab w:val="left" w:pos="4253"/>
              </w:tabs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104F6E" w:rsidRPr="0014106A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104F6E" w:rsidRPr="009466CD" w:rsidTr="00C557CB">
        <w:trPr>
          <w:trHeight w:val="20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 «</w:t>
            </w:r>
            <w:r w:rsidRPr="009466CD">
              <w:rPr>
                <w:bCs/>
                <w:sz w:val="28"/>
                <w:szCs w:val="28"/>
              </w:rPr>
              <w:t>Информатизация администрации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14106A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234,6</w:t>
            </w:r>
          </w:p>
        </w:tc>
      </w:tr>
      <w:tr w:rsidR="00104F6E" w:rsidRPr="009466CD" w:rsidTr="00C557CB">
        <w:trPr>
          <w:trHeight w:val="20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14106A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234,6</w:t>
            </w:r>
          </w:p>
        </w:tc>
      </w:tr>
      <w:tr w:rsidR="00104F6E" w:rsidRPr="009466CD" w:rsidTr="00C557CB">
        <w:trPr>
          <w:trHeight w:val="20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104F6E" w:rsidRPr="0014106A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234,6</w:t>
            </w:r>
          </w:p>
        </w:tc>
      </w:tr>
      <w:tr w:rsidR="00104F6E" w:rsidRPr="009466CD" w:rsidTr="00C557CB">
        <w:trPr>
          <w:trHeight w:val="20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</w:t>
            </w:r>
            <w:r>
              <w:rPr>
                <w:bCs/>
                <w:sz w:val="28"/>
                <w:szCs w:val="28"/>
                <w:lang w:eastAsia="ru-RU"/>
              </w:rPr>
              <w:t xml:space="preserve"> «Проведение работ по уточнению записей в похозяйственных книгах в 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района»</w:t>
            </w:r>
            <w:r>
              <w:rPr>
                <w:bCs/>
                <w:sz w:val="28"/>
                <w:szCs w:val="28"/>
              </w:rPr>
              <w:t xml:space="preserve"> на 2018 год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104F6E" w:rsidRPr="009466CD" w:rsidTr="00C557CB">
        <w:trPr>
          <w:trHeight w:val="20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</w:t>
            </w:r>
          </w:p>
        </w:tc>
        <w:tc>
          <w:tcPr>
            <w:tcW w:w="708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104F6E" w:rsidRPr="009466CD" w:rsidTr="00C557CB">
        <w:trPr>
          <w:trHeight w:val="20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Default="00104F6E" w:rsidP="00C557CB">
            <w:pPr>
              <w:tabs>
                <w:tab w:val="left" w:pos="4253"/>
              </w:tabs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104F6E" w:rsidRPr="009466CD" w:rsidTr="00C557CB">
        <w:trPr>
          <w:trHeight w:val="20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104F6E" w:rsidRPr="009466CD" w:rsidTr="00C557CB">
        <w:trPr>
          <w:trHeight w:val="20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104F6E" w:rsidRPr="009466CD" w:rsidTr="00C557CB">
        <w:trPr>
          <w:trHeight w:val="424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bCs/>
                <w:kern w:val="1"/>
                <w:sz w:val="28"/>
                <w:szCs w:val="28"/>
              </w:rPr>
              <w:t>Ведомственная целевая программа развития малого и среднего предпринимательства на территории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104F6E" w:rsidRPr="009466CD" w:rsidTr="00C557CB">
        <w:trPr>
          <w:trHeight w:val="311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104F6E" w:rsidRPr="009466CD" w:rsidTr="00C557CB">
        <w:trPr>
          <w:trHeight w:val="311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104F6E" w:rsidRPr="009466CD" w:rsidTr="00C557CB">
        <w:trPr>
          <w:trHeight w:val="38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104F6E" w:rsidRPr="009466CD" w:rsidTr="00C557CB">
        <w:trPr>
          <w:trHeight w:val="311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104F6E" w:rsidRPr="009466CD" w:rsidTr="00C557CB">
        <w:trPr>
          <w:trHeight w:val="161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104F6E" w:rsidRPr="009466CD" w:rsidTr="00C557CB">
        <w:trPr>
          <w:trHeight w:val="161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104F6E" w:rsidRPr="00CE7410" w:rsidTr="00C557CB">
        <w:trPr>
          <w:trHeight w:val="161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CE7410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highlight w:val="yellow"/>
                <w:lang w:eastAsia="zh-CN"/>
              </w:rPr>
            </w:pPr>
            <w:r w:rsidRPr="00F704CC">
              <w:rPr>
                <w:rFonts w:eastAsia="Arial Unicode MS"/>
                <w:bCs/>
                <w:sz w:val="28"/>
                <w:szCs w:val="28"/>
                <w:lang w:eastAsia="zh-CN"/>
              </w:rPr>
              <w:t>69,3</w:t>
            </w:r>
          </w:p>
        </w:tc>
      </w:tr>
      <w:tr w:rsidR="00104F6E" w:rsidRPr="00CE7410" w:rsidTr="00C557CB">
        <w:trPr>
          <w:trHeight w:val="161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CE7410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highlight w:val="yellow"/>
                <w:lang w:eastAsia="zh-CN"/>
              </w:rPr>
            </w:pPr>
            <w:r w:rsidRPr="00F704CC"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104F6E" w:rsidRPr="009466CD" w:rsidTr="00C557CB">
        <w:trPr>
          <w:trHeight w:val="341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безопасности населения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104F6E" w:rsidRPr="009466CD" w:rsidTr="00C557CB">
        <w:trPr>
          <w:trHeight w:val="283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104F6E" w:rsidRPr="009466CD" w:rsidTr="00C557CB">
        <w:trPr>
          <w:trHeight w:val="232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104F6E" w:rsidRPr="009466CD" w:rsidTr="00C557CB">
        <w:trPr>
          <w:trHeight w:val="232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Оповещение граждан в связи с чрезвычайными ситуациями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104F6E" w:rsidRPr="009466CD" w:rsidTr="00C557CB">
        <w:trPr>
          <w:trHeight w:val="232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104F6E" w:rsidRPr="009466CD" w:rsidTr="00C557CB">
        <w:trPr>
          <w:trHeight w:val="232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63,3</w:t>
            </w:r>
          </w:p>
        </w:tc>
      </w:tr>
      <w:tr w:rsidR="00104F6E" w:rsidRPr="009466CD" w:rsidTr="00C557CB">
        <w:trPr>
          <w:trHeight w:val="232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63,3</w:t>
            </w:r>
          </w:p>
        </w:tc>
      </w:tr>
      <w:tr w:rsidR="00104F6E" w:rsidRPr="009466CD" w:rsidTr="00C557CB">
        <w:trPr>
          <w:trHeight w:val="311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63,3</w:t>
            </w:r>
          </w:p>
        </w:tc>
      </w:tr>
      <w:tr w:rsidR="00104F6E" w:rsidRPr="009466CD" w:rsidTr="00C557CB">
        <w:trPr>
          <w:trHeight w:val="311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C557CB">
        <w:trPr>
          <w:trHeight w:val="311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C557CB">
        <w:trPr>
          <w:trHeight w:val="331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C557CB">
        <w:trPr>
          <w:trHeight w:val="331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C557CB">
        <w:trPr>
          <w:trHeight w:val="209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C557CB">
        <w:trPr>
          <w:trHeight w:val="52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104F6E" w:rsidRPr="009466CD" w:rsidTr="00C557CB">
        <w:trPr>
          <w:trHeight w:val="341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Поддержка дорожного хозяйства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1764,1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104F6E" w:rsidRPr="009466CD" w:rsidRDefault="00104F6E" w:rsidP="00C557CB">
            <w:pPr>
              <w:tabs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104F6E" w:rsidRPr="009466CD" w:rsidRDefault="00104F6E" w:rsidP="00C557CB">
            <w:pPr>
              <w:tabs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104F6E" w:rsidRPr="009466CD" w:rsidRDefault="00104F6E" w:rsidP="00C557CB">
            <w:pPr>
              <w:tabs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104F6E" w:rsidRPr="009466CD" w:rsidRDefault="00104F6E" w:rsidP="00C557CB">
            <w:pPr>
              <w:tabs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«Капитальный ремонт и ремонт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» на 2018 год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104F6E" w:rsidRDefault="00104F6E" w:rsidP="00C557CB">
            <w:pPr>
              <w:tabs>
                <w:tab w:val="left" w:pos="4253"/>
              </w:tabs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2487,6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8A45E3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S2440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104F6E" w:rsidRDefault="00104F6E" w:rsidP="00C557CB">
            <w:pPr>
              <w:tabs>
                <w:tab w:val="left" w:pos="4253"/>
              </w:tabs>
              <w:jc w:val="right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2351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,</w:t>
            </w: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0</w:t>
            </w:r>
          </w:p>
          <w:p w:rsidR="00104F6E" w:rsidRPr="008A45E3" w:rsidRDefault="00104F6E" w:rsidP="00C557CB">
            <w:pPr>
              <w:tabs>
                <w:tab w:val="left" w:pos="4253"/>
              </w:tabs>
              <w:jc w:val="right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8A45E3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104F6E" w:rsidRPr="008A45E3" w:rsidRDefault="00104F6E" w:rsidP="00C557CB">
            <w:pPr>
              <w:tabs>
                <w:tab w:val="left" w:pos="4253"/>
              </w:tabs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капитальному ремонту и ремонту автомобильных дорог в границах Новопетровского 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104F6E" w:rsidRDefault="00104F6E" w:rsidP="00C557CB">
            <w:pPr>
              <w:tabs>
                <w:tab w:val="left" w:pos="4253"/>
              </w:tabs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8A45E3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104F6E" w:rsidRDefault="00104F6E" w:rsidP="00C557CB">
            <w:pPr>
              <w:tabs>
                <w:tab w:val="left" w:pos="4253"/>
              </w:tabs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104F6E" w:rsidRDefault="00104F6E" w:rsidP="00C557CB">
            <w:pPr>
              <w:tabs>
                <w:tab w:val="left" w:pos="4253"/>
              </w:tabs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 территории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104F6E" w:rsidRPr="009466CD" w:rsidTr="00C557CB">
        <w:trPr>
          <w:trHeight w:val="30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Благоустройство и озеленение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104F6E" w:rsidRPr="009466CD" w:rsidTr="00C557CB">
        <w:trPr>
          <w:trHeight w:val="305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850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E61564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E61564">
              <w:rPr>
                <w:rFonts w:eastAsia="Arial Unicode MS"/>
                <w:sz w:val="28"/>
                <w:szCs w:val="28"/>
                <w:lang w:eastAsia="zh-CN"/>
              </w:rPr>
              <w:t>75,</w:t>
            </w:r>
            <w:r>
              <w:rPr>
                <w:rFonts w:eastAsia="Arial Unicode MS"/>
                <w:sz w:val="28"/>
                <w:szCs w:val="28"/>
                <w:lang w:eastAsia="zh-CN"/>
              </w:rPr>
              <w:t>5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E61564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E61564">
              <w:rPr>
                <w:rFonts w:eastAsia="Arial Unicode MS"/>
                <w:sz w:val="28"/>
                <w:szCs w:val="28"/>
                <w:lang w:eastAsia="zh-CN"/>
              </w:rPr>
              <w:t>75,</w:t>
            </w:r>
            <w:r>
              <w:rPr>
                <w:rFonts w:eastAsia="Arial Unicode MS"/>
                <w:sz w:val="28"/>
                <w:szCs w:val="28"/>
                <w:lang w:eastAsia="zh-CN"/>
              </w:rPr>
              <w:t>5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kern w:val="1"/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E61564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E61564">
              <w:rPr>
                <w:rFonts w:eastAsia="Arial Unicode MS"/>
                <w:sz w:val="28"/>
                <w:szCs w:val="28"/>
                <w:lang w:eastAsia="zh-CN"/>
              </w:rPr>
              <w:t>75,</w:t>
            </w:r>
            <w:r>
              <w:rPr>
                <w:rFonts w:eastAsia="Arial Unicode MS"/>
                <w:sz w:val="28"/>
                <w:szCs w:val="28"/>
                <w:lang w:eastAsia="zh-CN"/>
              </w:rPr>
              <w:t>5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E61564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E61564">
              <w:rPr>
                <w:rFonts w:eastAsia="Arial Unicode MS"/>
                <w:sz w:val="28"/>
                <w:szCs w:val="28"/>
                <w:lang w:eastAsia="zh-CN"/>
              </w:rPr>
              <w:t>75,</w:t>
            </w:r>
            <w:r>
              <w:rPr>
                <w:rFonts w:eastAsia="Arial Unicode MS"/>
                <w:sz w:val="28"/>
                <w:szCs w:val="28"/>
                <w:lang w:eastAsia="zh-CN"/>
              </w:rPr>
              <w:t>5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E61564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E61564">
              <w:rPr>
                <w:rFonts w:eastAsia="Arial Unicode MS"/>
                <w:sz w:val="28"/>
                <w:szCs w:val="28"/>
                <w:lang w:eastAsia="zh-CN"/>
              </w:rPr>
              <w:t>75,</w:t>
            </w:r>
            <w:r>
              <w:rPr>
                <w:rFonts w:eastAsia="Arial Unicode MS"/>
                <w:sz w:val="28"/>
                <w:szCs w:val="28"/>
                <w:lang w:eastAsia="zh-CN"/>
              </w:rPr>
              <w:t>5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104F6E" w:rsidRPr="00E61564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E61564">
              <w:rPr>
                <w:rFonts w:eastAsia="Arial Unicode MS"/>
                <w:sz w:val="28"/>
                <w:szCs w:val="28"/>
                <w:lang w:eastAsia="zh-CN"/>
              </w:rPr>
              <w:t>75,</w:t>
            </w:r>
            <w:r>
              <w:rPr>
                <w:rFonts w:eastAsia="Arial Unicode MS"/>
                <w:sz w:val="28"/>
                <w:szCs w:val="28"/>
                <w:lang w:eastAsia="zh-CN"/>
              </w:rPr>
              <w:t>5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Культура и кинематография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2896,2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2896,2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1141,5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977,6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977,6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977,6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977,6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Библиотеки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1754,7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«ДК МО Новопетровское СП»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1549,4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«ДК МО Новопетровское СП»</w:t>
            </w:r>
          </w:p>
        </w:tc>
        <w:tc>
          <w:tcPr>
            <w:tcW w:w="708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30102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S0120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400525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1549,4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30102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104F6E" w:rsidRPr="00930102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1549,4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708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993" w:type="dxa"/>
            <w:vAlign w:val="bottom"/>
          </w:tcPr>
          <w:p w:rsidR="00104F6E" w:rsidRPr="00930102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205,3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708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993" w:type="dxa"/>
            <w:vAlign w:val="bottom"/>
          </w:tcPr>
          <w:p w:rsidR="00104F6E" w:rsidRPr="00930102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205,3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993" w:type="dxa"/>
            <w:vAlign w:val="bottom"/>
          </w:tcPr>
          <w:p w:rsidR="00104F6E" w:rsidRPr="00930102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205,3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122,3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Пенсионное обеспечение 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14106A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поддержка граждан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14106A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14106A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14106A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14106A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310</w:t>
            </w:r>
          </w:p>
        </w:tc>
        <w:tc>
          <w:tcPr>
            <w:tcW w:w="992" w:type="dxa"/>
            <w:vAlign w:val="bottom"/>
          </w:tcPr>
          <w:p w:rsidR="00104F6E" w:rsidRPr="0014106A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</w:t>
            </w:r>
            <w:r w:rsidRPr="009466CD">
              <w:rPr>
                <w:bCs/>
                <w:sz w:val="28"/>
                <w:szCs w:val="28"/>
              </w:rPr>
              <w:t xml:space="preserve"> целевая программа Новопетровского сельского поселения Павловского района «</w:t>
            </w:r>
            <w:r w:rsidRPr="009466CD">
              <w:rPr>
                <w:bCs/>
                <w:color w:val="26282F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Pr="009466C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color w:val="000000"/>
                <w:sz w:val="28"/>
                <w:szCs w:val="28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color w:val="000000"/>
                <w:sz w:val="28"/>
                <w:szCs w:val="28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Pr="009466CD" w:rsidRDefault="00104F6E" w:rsidP="00C557CB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Default="00104F6E" w:rsidP="00C557CB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567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Default="00104F6E" w:rsidP="00C557CB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567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Default="00104F6E" w:rsidP="00C557CB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567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10150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C557CB">
        <w:trPr>
          <w:trHeight w:val="276"/>
        </w:trPr>
        <w:tc>
          <w:tcPr>
            <w:tcW w:w="708" w:type="dxa"/>
          </w:tcPr>
          <w:p w:rsidR="00104F6E" w:rsidRPr="009466CD" w:rsidRDefault="00104F6E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104F6E" w:rsidRDefault="00104F6E" w:rsidP="00C557CB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567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10150</w:t>
            </w:r>
          </w:p>
        </w:tc>
        <w:tc>
          <w:tcPr>
            <w:tcW w:w="850" w:type="dxa"/>
            <w:vAlign w:val="bottom"/>
          </w:tcPr>
          <w:p w:rsidR="00104F6E" w:rsidRPr="009466CD" w:rsidRDefault="00104F6E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710</w:t>
            </w:r>
          </w:p>
        </w:tc>
        <w:tc>
          <w:tcPr>
            <w:tcW w:w="992" w:type="dxa"/>
            <w:vAlign w:val="bottom"/>
          </w:tcPr>
          <w:p w:rsidR="00104F6E" w:rsidRDefault="00104F6E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</w:tbl>
    <w:p w:rsidR="00104F6E" w:rsidRPr="009466CD" w:rsidRDefault="00104F6E" w:rsidP="00C557CB">
      <w:pPr>
        <w:tabs>
          <w:tab w:val="left" w:pos="4253"/>
          <w:tab w:val="left" w:pos="6380"/>
        </w:tabs>
        <w:ind w:firstLine="567"/>
        <w:jc w:val="right"/>
        <w:rPr>
          <w:sz w:val="28"/>
          <w:szCs w:val="28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</w:t>
      </w:r>
      <w:r w:rsidRPr="009466CD">
        <w:rPr>
          <w:sz w:val="28"/>
          <w:szCs w:val="28"/>
          <w:lang w:eastAsia="ru-RU"/>
        </w:rPr>
        <w:t>ЛОЖЕНИЕ № 7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11.10.2018 г.</w:t>
      </w:r>
      <w:r w:rsidRPr="009466CD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62/171</w:t>
      </w:r>
    </w:p>
    <w:p w:rsidR="00104F6E" w:rsidRPr="009466CD" w:rsidRDefault="00104F6E" w:rsidP="00C557CB">
      <w:pPr>
        <w:tabs>
          <w:tab w:val="left" w:pos="4253"/>
        </w:tabs>
        <w:ind w:firstLine="4536"/>
        <w:jc w:val="right"/>
        <w:rPr>
          <w:sz w:val="28"/>
          <w:szCs w:val="28"/>
        </w:rPr>
      </w:pP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7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104F6E" w:rsidRPr="009466CD" w:rsidRDefault="00104F6E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104F6E" w:rsidRPr="009466CD" w:rsidRDefault="00104F6E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2018 год</w:t>
      </w:r>
      <w:r>
        <w:rPr>
          <w:b/>
          <w:sz w:val="28"/>
          <w:szCs w:val="28"/>
        </w:rPr>
        <w:t xml:space="preserve"> </w:t>
      </w:r>
      <w:r w:rsidRPr="009466CD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104F6E" w:rsidRPr="009466CD" w:rsidRDefault="00104F6E" w:rsidP="00C557CB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402"/>
        <w:gridCol w:w="709"/>
        <w:gridCol w:w="567"/>
        <w:gridCol w:w="567"/>
        <w:gridCol w:w="567"/>
        <w:gridCol w:w="425"/>
        <w:gridCol w:w="851"/>
        <w:gridCol w:w="567"/>
        <w:gridCol w:w="1275"/>
      </w:tblGrid>
      <w:tr w:rsidR="00104F6E" w:rsidRPr="009466CD" w:rsidTr="008D24A2">
        <w:trPr>
          <w:trHeight w:val="516"/>
          <w:tblHeader/>
        </w:trPr>
        <w:tc>
          <w:tcPr>
            <w:tcW w:w="851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  <w:lang w:eastAsia="zh-CN"/>
              </w:rPr>
              <w:t xml:space="preserve">№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402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Вед</w:t>
            </w:r>
          </w:p>
        </w:tc>
        <w:tc>
          <w:tcPr>
            <w:tcW w:w="567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РЗ</w:t>
            </w:r>
          </w:p>
        </w:tc>
        <w:tc>
          <w:tcPr>
            <w:tcW w:w="567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ПР</w:t>
            </w:r>
          </w:p>
        </w:tc>
        <w:tc>
          <w:tcPr>
            <w:tcW w:w="1843" w:type="dxa"/>
            <w:gridSpan w:val="3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ВР</w:t>
            </w:r>
          </w:p>
        </w:tc>
        <w:tc>
          <w:tcPr>
            <w:tcW w:w="1275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2018 год</w:t>
            </w:r>
            <w:r w:rsidRPr="009466CD">
              <w:rPr>
                <w:sz w:val="28"/>
                <w:szCs w:val="28"/>
              </w:rPr>
              <w:t xml:space="preserve"> (тыс. рублей)</w:t>
            </w:r>
          </w:p>
        </w:tc>
      </w:tr>
      <w:tr w:rsidR="00104F6E" w:rsidRPr="009466CD" w:rsidTr="008D24A2">
        <w:trPr>
          <w:trHeight w:val="516"/>
          <w:tblHeader/>
        </w:trPr>
        <w:tc>
          <w:tcPr>
            <w:tcW w:w="851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402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67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67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275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</w:t>
            </w:r>
          </w:p>
        </w:tc>
      </w:tr>
      <w:tr w:rsidR="00104F6E" w:rsidRPr="009466CD" w:rsidTr="008D24A2">
        <w:trPr>
          <w:trHeight w:val="386"/>
        </w:trPr>
        <w:tc>
          <w:tcPr>
            <w:tcW w:w="8506" w:type="dxa"/>
            <w:gridSpan w:val="9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11736,7</w:t>
            </w:r>
          </w:p>
        </w:tc>
      </w:tr>
      <w:tr w:rsidR="00104F6E" w:rsidRPr="009466CD" w:rsidTr="008D24A2">
        <w:trPr>
          <w:trHeight w:val="557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</w:tr>
      <w:tr w:rsidR="00104F6E" w:rsidRPr="009466CD" w:rsidTr="008D24A2">
        <w:trPr>
          <w:trHeight w:val="30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3555,5</w:t>
            </w:r>
          </w:p>
        </w:tc>
      </w:tr>
      <w:tr w:rsidR="00104F6E" w:rsidRPr="009466CD" w:rsidTr="008D24A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Функционирование высшего долж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104F6E" w:rsidRPr="009466CD" w:rsidTr="008D24A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104F6E" w:rsidRPr="009466CD" w:rsidTr="008D24A2">
        <w:trPr>
          <w:trHeight w:val="37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104F6E" w:rsidRPr="009466CD" w:rsidTr="008D24A2">
        <w:trPr>
          <w:trHeight w:val="499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104F6E" w:rsidRPr="009466CD" w:rsidTr="008D24A2">
        <w:trPr>
          <w:trHeight w:val="353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104F6E" w:rsidRPr="009466CD" w:rsidTr="008D24A2">
        <w:trPr>
          <w:trHeight w:val="614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2994,0</w:t>
            </w:r>
          </w:p>
        </w:tc>
      </w:tr>
      <w:tr w:rsidR="00104F6E" w:rsidRPr="009466CD" w:rsidTr="008D24A2">
        <w:trPr>
          <w:trHeight w:val="194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14106A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sz w:val="28"/>
                <w:szCs w:val="28"/>
                <w:lang w:eastAsia="zh-CN"/>
              </w:rPr>
              <w:t>2990,2</w:t>
            </w:r>
          </w:p>
        </w:tc>
      </w:tr>
      <w:tr w:rsidR="00104F6E" w:rsidRPr="009466CD" w:rsidTr="008D24A2">
        <w:trPr>
          <w:trHeight w:val="194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14106A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2990,2</w:t>
            </w:r>
          </w:p>
        </w:tc>
      </w:tr>
      <w:tr w:rsidR="00104F6E" w:rsidRPr="009466CD" w:rsidTr="008D24A2">
        <w:trPr>
          <w:trHeight w:val="38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104F6E" w:rsidRPr="0014106A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sz w:val="28"/>
                <w:szCs w:val="28"/>
                <w:lang w:eastAsia="zh-CN"/>
              </w:rPr>
              <w:t>2639,1</w:t>
            </w:r>
          </w:p>
        </w:tc>
      </w:tr>
      <w:tr w:rsidR="00104F6E" w:rsidRPr="009466CD" w:rsidTr="008D24A2">
        <w:trPr>
          <w:trHeight w:val="38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226,9</w:t>
            </w:r>
          </w:p>
        </w:tc>
      </w:tr>
      <w:tr w:rsidR="00104F6E" w:rsidRPr="009466CD" w:rsidTr="008D24A2">
        <w:trPr>
          <w:trHeight w:val="31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850</w:t>
            </w: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124,2</w:t>
            </w:r>
          </w:p>
        </w:tc>
      </w:tr>
      <w:tr w:rsidR="00104F6E" w:rsidRPr="009466CD" w:rsidTr="008D24A2">
        <w:trPr>
          <w:trHeight w:val="31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104F6E" w:rsidRPr="009466CD" w:rsidTr="008D24A2">
        <w:trPr>
          <w:trHeight w:val="31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104F6E" w:rsidRPr="009466CD" w:rsidTr="008D24A2">
        <w:trPr>
          <w:trHeight w:val="31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3,8</w:t>
            </w:r>
          </w:p>
        </w:tc>
      </w:tr>
      <w:tr w:rsidR="00104F6E" w:rsidRPr="009466CD" w:rsidTr="008D24A2">
        <w:trPr>
          <w:trHeight w:val="31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104F6E" w:rsidRPr="009466CD" w:rsidTr="008D24A2">
        <w:trPr>
          <w:trHeight w:val="31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104F6E" w:rsidRPr="009466CD" w:rsidTr="008D24A2">
        <w:trPr>
          <w:trHeight w:val="31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104F6E" w:rsidRPr="009466CD" w:rsidTr="008D24A2">
        <w:trPr>
          <w:trHeight w:val="239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104F6E" w:rsidRPr="009466CD" w:rsidTr="008D24A2">
        <w:trPr>
          <w:trHeight w:val="239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104F6E" w:rsidRPr="009466CD" w:rsidTr="008D24A2">
        <w:trPr>
          <w:trHeight w:val="239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8D24A2">
        <w:trPr>
          <w:trHeight w:val="239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8D24A2">
        <w:trPr>
          <w:trHeight w:val="38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8D24A2">
        <w:trPr>
          <w:trHeight w:val="38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8D24A2">
        <w:trPr>
          <w:trHeight w:val="143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8D24A2">
        <w:trPr>
          <w:trHeight w:val="38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870</w:t>
            </w: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8D24A2">
        <w:trPr>
          <w:trHeight w:val="38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437,2</w:t>
            </w:r>
          </w:p>
        </w:tc>
      </w:tr>
      <w:tr w:rsidR="00104F6E" w:rsidRPr="009466CD" w:rsidTr="008D24A2">
        <w:trPr>
          <w:trHeight w:val="38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122,7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16,8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Ведомственная целевая программа «Укрепление материально-технической базы администрации Новопетровского сельского поселения Павловского района»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105,9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105,9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105,9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2018 год»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66,9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Владение, пользование и распоряжение имуществом, находящимся в муниципальной собственности Новопетровского сельского поселения Павловского района 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14106A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pStyle w:val="a2"/>
              <w:tabs>
                <w:tab w:val="left" w:pos="4253"/>
              </w:tabs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14106A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pStyle w:val="a2"/>
              <w:tabs>
                <w:tab w:val="left" w:pos="4253"/>
              </w:tabs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14106A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pStyle w:val="a2"/>
              <w:tabs>
                <w:tab w:val="left" w:pos="4253"/>
              </w:tabs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04F6E" w:rsidRPr="0014106A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 «</w:t>
            </w:r>
            <w:r w:rsidRPr="009466CD">
              <w:rPr>
                <w:bCs/>
                <w:sz w:val="28"/>
                <w:szCs w:val="28"/>
              </w:rPr>
              <w:t>Информатизация администрации Новопетровского сельского поселения Павловского района»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14106A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234,6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14106A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234,6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04F6E" w:rsidRPr="0014106A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234,6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</w:t>
            </w:r>
            <w:r>
              <w:rPr>
                <w:bCs/>
                <w:sz w:val="28"/>
                <w:szCs w:val="28"/>
                <w:lang w:eastAsia="ru-RU"/>
              </w:rPr>
              <w:t xml:space="preserve">«Проведение работ по уточнению записей в похозяйственных книгах в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района»</w:t>
            </w:r>
            <w:r>
              <w:rPr>
                <w:bCs/>
                <w:sz w:val="28"/>
                <w:szCs w:val="28"/>
              </w:rPr>
              <w:t xml:space="preserve"> на 2018 год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</w:t>
            </w:r>
          </w:p>
        </w:tc>
        <w:tc>
          <w:tcPr>
            <w:tcW w:w="709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Default="00104F6E" w:rsidP="008D24A2">
            <w:pPr>
              <w:tabs>
                <w:tab w:val="left" w:pos="4253"/>
              </w:tabs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04F6E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bCs/>
                <w:kern w:val="1"/>
                <w:sz w:val="28"/>
                <w:szCs w:val="28"/>
              </w:rPr>
              <w:t>Ведомственная целевая программа развития малого и среднего предпринимательства на территории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Поддержка</w:t>
            </w:r>
            <w:r w:rsidRPr="009466CD">
              <w:rPr>
                <w:bCs/>
                <w:kern w:val="1"/>
                <w:sz w:val="28"/>
                <w:szCs w:val="28"/>
              </w:rPr>
              <w:t xml:space="preserve"> малого и среднего предпринимательства 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104F6E" w:rsidRPr="009466CD" w:rsidTr="008D24A2">
        <w:trPr>
          <w:trHeight w:val="2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104F6E" w:rsidRPr="009466CD" w:rsidTr="008D24A2">
        <w:trPr>
          <w:trHeight w:val="424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104F6E" w:rsidRPr="009466CD" w:rsidTr="008D24A2">
        <w:trPr>
          <w:trHeight w:val="31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104F6E" w:rsidRPr="009466CD" w:rsidTr="008D24A2">
        <w:trPr>
          <w:trHeight w:val="31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69,3</w:t>
            </w:r>
          </w:p>
        </w:tc>
      </w:tr>
      <w:tr w:rsidR="00104F6E" w:rsidRPr="009466CD" w:rsidTr="008D24A2">
        <w:trPr>
          <w:trHeight w:val="38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104F6E" w:rsidRPr="009466CD" w:rsidTr="008D24A2">
        <w:trPr>
          <w:trHeight w:val="31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104F6E" w:rsidRPr="009466CD" w:rsidTr="008D24A2">
        <w:trPr>
          <w:trHeight w:val="16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104F6E" w:rsidRPr="009466CD" w:rsidTr="008D24A2">
        <w:trPr>
          <w:trHeight w:val="16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104F6E" w:rsidRPr="009466CD" w:rsidTr="008D24A2">
        <w:trPr>
          <w:trHeight w:val="16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Оповещение граждан в связи с чрезвычайными ситуациями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104F6E" w:rsidRPr="009466CD" w:rsidTr="008D24A2">
        <w:trPr>
          <w:trHeight w:val="16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104F6E" w:rsidRPr="009466CD" w:rsidTr="008D24A2">
        <w:trPr>
          <w:trHeight w:val="16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 xml:space="preserve">Ведомственная целевая программа "Обеспечение пожарной безопасности на территории Новопетровского сельского поселения Павловского района» 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104F6E" w:rsidRPr="009466CD" w:rsidTr="008D24A2">
        <w:trPr>
          <w:trHeight w:val="16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104F6E" w:rsidRPr="009466CD" w:rsidTr="008D24A2">
        <w:trPr>
          <w:trHeight w:val="16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104F6E" w:rsidRPr="009466CD" w:rsidTr="008D24A2">
        <w:trPr>
          <w:trHeight w:val="16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bookmarkStart w:id="1" w:name="OLE_LINK1"/>
            <w:bookmarkStart w:id="2" w:name="OLE_LINK2"/>
            <w:bookmarkStart w:id="3" w:name="OLE_LINK3"/>
            <w:r w:rsidRPr="009466C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8D24A2">
        <w:trPr>
          <w:trHeight w:val="16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8D24A2">
        <w:trPr>
          <w:trHeight w:val="16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8D24A2">
        <w:trPr>
          <w:trHeight w:val="16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8D24A2">
        <w:trPr>
          <w:trHeight w:val="16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8D24A2">
        <w:trPr>
          <w:trHeight w:val="34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104F6E" w:rsidRPr="009466CD" w:rsidTr="008D24A2">
        <w:trPr>
          <w:trHeight w:val="283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104F6E" w:rsidRPr="009466CD" w:rsidTr="008D24A2">
        <w:trPr>
          <w:trHeight w:val="232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1764,1</w:t>
            </w:r>
          </w:p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</w:tr>
      <w:tr w:rsidR="00104F6E" w:rsidRPr="009466CD" w:rsidTr="008D24A2">
        <w:trPr>
          <w:trHeight w:val="232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104F6E" w:rsidRPr="009466CD" w:rsidRDefault="00104F6E" w:rsidP="00237C10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104F6E" w:rsidRPr="009466CD" w:rsidTr="008D24A2">
        <w:trPr>
          <w:trHeight w:val="232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104F6E" w:rsidRPr="009466CD" w:rsidRDefault="00104F6E" w:rsidP="00237C10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104F6E" w:rsidRPr="009466CD" w:rsidTr="008D24A2">
        <w:trPr>
          <w:trHeight w:val="232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104F6E" w:rsidRPr="009466CD" w:rsidRDefault="00104F6E" w:rsidP="00237C10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104F6E" w:rsidRPr="009466CD" w:rsidTr="008D24A2">
        <w:trPr>
          <w:trHeight w:val="232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</w:tcPr>
          <w:p w:rsidR="00104F6E" w:rsidRPr="009466CD" w:rsidRDefault="00104F6E" w:rsidP="00237C10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104F6E" w:rsidRPr="009466CD" w:rsidTr="008D24A2">
        <w:trPr>
          <w:trHeight w:val="232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104F6E" w:rsidRPr="00ED78D3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ED78D3">
              <w:rPr>
                <w:rFonts w:eastAsia="Arial Unicode MS"/>
                <w:kern w:val="1"/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2018 год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104F6E" w:rsidRPr="009466CD" w:rsidRDefault="00104F6E" w:rsidP="00237C10">
            <w:pPr>
              <w:tabs>
                <w:tab w:val="left" w:pos="4253"/>
              </w:tabs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5F6CED">
              <w:rPr>
                <w:rFonts w:eastAsia="Arial Unicode MS"/>
                <w:bCs/>
                <w:sz w:val="28"/>
                <w:szCs w:val="28"/>
                <w:lang w:eastAsia="zh-CN"/>
              </w:rPr>
              <w:t>2487,6</w:t>
            </w:r>
          </w:p>
        </w:tc>
      </w:tr>
      <w:tr w:rsidR="00104F6E" w:rsidRPr="009466CD" w:rsidTr="008D24A2">
        <w:trPr>
          <w:trHeight w:val="232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ED78D3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104F6E" w:rsidRPr="009466CD" w:rsidRDefault="00104F6E" w:rsidP="00237C10">
            <w:pPr>
              <w:tabs>
                <w:tab w:val="left" w:pos="4253"/>
              </w:tabs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104F6E" w:rsidRPr="009466CD" w:rsidTr="008D24A2">
        <w:trPr>
          <w:trHeight w:val="232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ED78D3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</w:tcPr>
          <w:p w:rsidR="00104F6E" w:rsidRPr="009466CD" w:rsidRDefault="00104F6E" w:rsidP="00237C10">
            <w:pPr>
              <w:tabs>
                <w:tab w:val="left" w:pos="4253"/>
              </w:tabs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104F6E" w:rsidRPr="009466CD" w:rsidTr="008D24A2">
        <w:trPr>
          <w:trHeight w:val="232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ED78D3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капитальному ремонту и ремонту автомобильных дорог в границах Новопетровского 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25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104F6E" w:rsidRDefault="00104F6E" w:rsidP="00237C10">
            <w:pPr>
              <w:tabs>
                <w:tab w:val="left" w:pos="4253"/>
              </w:tabs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104F6E" w:rsidRPr="009466CD" w:rsidTr="008D24A2">
        <w:trPr>
          <w:trHeight w:val="232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ED78D3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03401A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104F6E" w:rsidRDefault="00104F6E" w:rsidP="00237C10">
            <w:pPr>
              <w:tabs>
                <w:tab w:val="left" w:pos="4253"/>
              </w:tabs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104F6E" w:rsidRPr="009466CD" w:rsidTr="008D24A2">
        <w:trPr>
          <w:trHeight w:val="232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ED78D3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</w:tcPr>
          <w:p w:rsidR="00104F6E" w:rsidRDefault="00104F6E" w:rsidP="00237C10">
            <w:pPr>
              <w:tabs>
                <w:tab w:val="left" w:pos="4253"/>
              </w:tabs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104F6E" w:rsidRPr="009466CD" w:rsidTr="008D24A2">
        <w:trPr>
          <w:trHeight w:val="31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104F6E" w:rsidRPr="009466CD" w:rsidTr="008D24A2">
        <w:trPr>
          <w:trHeight w:val="31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104F6E" w:rsidRPr="009466CD" w:rsidTr="008D24A2">
        <w:trPr>
          <w:trHeight w:val="31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104F6E" w:rsidRPr="009466CD" w:rsidTr="008D24A2">
        <w:trPr>
          <w:trHeight w:val="33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104F6E" w:rsidRPr="009466CD" w:rsidTr="008D24A2">
        <w:trPr>
          <w:trHeight w:val="33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104F6E" w:rsidRPr="009466CD" w:rsidTr="008D24A2">
        <w:trPr>
          <w:trHeight w:val="209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5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567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104F6E" w:rsidRPr="009466CD" w:rsidTr="008D24A2">
        <w:trPr>
          <w:trHeight w:val="52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104F6E" w:rsidRPr="009466CD" w:rsidTr="008D24A2">
        <w:trPr>
          <w:trHeight w:val="52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Иные межбюджетные трансферты на поощрение победителей краевого конкурса на звание «Лучший орган территориального общественного самоуправления» 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104F6E" w:rsidRPr="009466CD" w:rsidTr="008D24A2">
        <w:trPr>
          <w:trHeight w:val="52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104F6E" w:rsidRPr="009466CD" w:rsidTr="008D24A2">
        <w:trPr>
          <w:trHeight w:val="52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75,5</w:t>
            </w:r>
          </w:p>
        </w:tc>
      </w:tr>
      <w:tr w:rsidR="00104F6E" w:rsidRPr="009466CD" w:rsidTr="008D24A2">
        <w:trPr>
          <w:trHeight w:val="52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75,5</w:t>
            </w:r>
          </w:p>
        </w:tc>
      </w:tr>
      <w:tr w:rsidR="00104F6E" w:rsidRPr="009466CD" w:rsidTr="008D24A2">
        <w:trPr>
          <w:trHeight w:val="52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kern w:val="1"/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75,5</w:t>
            </w:r>
          </w:p>
        </w:tc>
      </w:tr>
      <w:tr w:rsidR="00104F6E" w:rsidRPr="009466CD" w:rsidTr="008D24A2">
        <w:trPr>
          <w:trHeight w:val="52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75,5</w:t>
            </w:r>
          </w:p>
        </w:tc>
      </w:tr>
      <w:tr w:rsidR="00104F6E" w:rsidRPr="009466CD" w:rsidTr="008D24A2">
        <w:trPr>
          <w:trHeight w:val="52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75,5</w:t>
            </w:r>
          </w:p>
        </w:tc>
      </w:tr>
      <w:tr w:rsidR="00104F6E" w:rsidRPr="009466CD" w:rsidTr="008D24A2">
        <w:trPr>
          <w:trHeight w:val="52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75,5</w:t>
            </w:r>
          </w:p>
        </w:tc>
      </w:tr>
      <w:tr w:rsidR="00104F6E" w:rsidRPr="009466CD" w:rsidTr="008D24A2">
        <w:trPr>
          <w:trHeight w:val="341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263F2F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263F2F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2896,2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263F2F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263F2F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2896,2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263F2F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263F2F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1141,5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263F2F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263F2F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977,6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263F2F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263F2F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977,6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263F2F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263F2F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977,6</w:t>
            </w:r>
          </w:p>
        </w:tc>
      </w:tr>
      <w:tr w:rsidR="00104F6E" w:rsidRPr="009466CD" w:rsidTr="008D24A2">
        <w:trPr>
          <w:trHeight w:val="450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263F2F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104F6E" w:rsidRPr="00263F2F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977,6</w:t>
            </w:r>
          </w:p>
        </w:tc>
      </w:tr>
      <w:tr w:rsidR="00104F6E" w:rsidRPr="009466CD" w:rsidTr="008D24A2">
        <w:trPr>
          <w:trHeight w:val="3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263F2F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263F2F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104F6E" w:rsidRPr="009466CD" w:rsidTr="008D24A2">
        <w:trPr>
          <w:trHeight w:val="305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263F2F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263F2F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263F2F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</w:tcPr>
          <w:p w:rsidR="00104F6E" w:rsidRPr="00263F2F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263F2F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263F2F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104F6E" w:rsidRPr="00263F2F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263F2F" w:rsidRDefault="00104F6E" w:rsidP="008D24A2">
            <w:pPr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Мероприятия по обеспечению поэтапного повышения уровня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263F2F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1754,7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263F2F" w:rsidRDefault="00104F6E" w:rsidP="008D24A2">
            <w:pPr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 w:rsidRPr="00263F2F">
              <w:rPr>
                <w:color w:val="000000"/>
                <w:sz w:val="28"/>
                <w:szCs w:val="28"/>
              </w:rPr>
              <w:t xml:space="preserve"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</w:t>
            </w:r>
          </w:p>
        </w:tc>
        <w:tc>
          <w:tcPr>
            <w:tcW w:w="709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263F2F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1754,7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104F6E" w:rsidRPr="00C4400B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 xml:space="preserve">Субсидии на поэтапное повышение уровня средней заработной платы работников МБУ «ДК МО Новопетровское СП» </w:t>
            </w:r>
          </w:p>
        </w:tc>
        <w:tc>
          <w:tcPr>
            <w:tcW w:w="709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263F2F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1549,4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104F6E" w:rsidRPr="00C4400B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 xml:space="preserve">Субсидии на поэтапное повышение уровня средней заработной платы работников МБУ «ДК МО НовопетровскоеСП» </w:t>
            </w:r>
          </w:p>
        </w:tc>
        <w:tc>
          <w:tcPr>
            <w:tcW w:w="709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263F2F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1549,4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104F6E" w:rsidRPr="00C4400B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C4400B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104F6E" w:rsidRPr="00263F2F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1549,4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104F6E" w:rsidRPr="00C4400B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709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1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263F2F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104F6E" w:rsidRPr="00C4400B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«Библиотека МО Нов</w:t>
            </w:r>
            <w:r>
              <w:rPr>
                <w:sz w:val="28"/>
                <w:szCs w:val="28"/>
              </w:rPr>
              <w:t>опетровское СП»</w:t>
            </w:r>
          </w:p>
        </w:tc>
        <w:tc>
          <w:tcPr>
            <w:tcW w:w="709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1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263F2F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104F6E" w:rsidRPr="00C4400B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C4400B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1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104F6E" w:rsidRPr="00263F2F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104F6E" w:rsidRPr="00263F2F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14106A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122,3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14106A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14106A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14106A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14106A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14106A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310</w:t>
            </w: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</w:t>
            </w:r>
            <w:r w:rsidRPr="009466CD">
              <w:rPr>
                <w:bCs/>
                <w:sz w:val="28"/>
                <w:szCs w:val="28"/>
              </w:rPr>
              <w:t xml:space="preserve"> целевая программа Новопетровского сельского поселения Павловского района «</w:t>
            </w:r>
            <w:r w:rsidRPr="009466CD">
              <w:rPr>
                <w:bCs/>
                <w:color w:val="26282F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Pr="009466C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color w:val="000000"/>
                <w:sz w:val="28"/>
                <w:szCs w:val="28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color w:val="000000"/>
                <w:sz w:val="28"/>
                <w:szCs w:val="28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04F6E" w:rsidRPr="009466CD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Default="00104F6E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04F6E" w:rsidRDefault="00104F6E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Pr="009466CD" w:rsidRDefault="00104F6E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750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104F6E" w:rsidRDefault="00104F6E" w:rsidP="00237C10">
            <w:pPr>
              <w:tabs>
                <w:tab w:val="left" w:pos="4253"/>
              </w:tabs>
            </w:pPr>
            <w:r w:rsidRPr="003813C3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Default="00104F6E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Управление муниципальными финансами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104F6E" w:rsidRDefault="00104F6E" w:rsidP="00237C10">
            <w:pPr>
              <w:tabs>
                <w:tab w:val="left" w:pos="4253"/>
              </w:tabs>
            </w:pPr>
            <w:r w:rsidRPr="003813C3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Default="00104F6E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104F6E" w:rsidRDefault="00104F6E" w:rsidP="00237C10">
            <w:pPr>
              <w:tabs>
                <w:tab w:val="left" w:pos="4253"/>
              </w:tabs>
            </w:pPr>
            <w:r w:rsidRPr="003813C3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Default="00104F6E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425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10150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104F6E" w:rsidRDefault="00104F6E" w:rsidP="00237C10">
            <w:pPr>
              <w:tabs>
                <w:tab w:val="left" w:pos="4253"/>
              </w:tabs>
            </w:pPr>
            <w:r w:rsidRPr="00B50BB1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104F6E" w:rsidRPr="009466CD" w:rsidTr="008D24A2">
        <w:trPr>
          <w:trHeight w:val="276"/>
        </w:trPr>
        <w:tc>
          <w:tcPr>
            <w:tcW w:w="851" w:type="dxa"/>
          </w:tcPr>
          <w:p w:rsidR="00104F6E" w:rsidRPr="009466CD" w:rsidRDefault="00104F6E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104F6E" w:rsidRDefault="00104F6E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425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04F6E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10150</w:t>
            </w:r>
          </w:p>
        </w:tc>
        <w:tc>
          <w:tcPr>
            <w:tcW w:w="567" w:type="dxa"/>
            <w:vAlign w:val="bottom"/>
          </w:tcPr>
          <w:p w:rsidR="00104F6E" w:rsidRPr="009466CD" w:rsidRDefault="00104F6E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710</w:t>
            </w:r>
          </w:p>
        </w:tc>
        <w:tc>
          <w:tcPr>
            <w:tcW w:w="1275" w:type="dxa"/>
          </w:tcPr>
          <w:p w:rsidR="00104F6E" w:rsidRDefault="00104F6E" w:rsidP="00237C10">
            <w:pPr>
              <w:tabs>
                <w:tab w:val="left" w:pos="4253"/>
              </w:tabs>
            </w:pPr>
            <w:r w:rsidRPr="00B50BB1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</w:tbl>
    <w:p w:rsidR="00104F6E" w:rsidRDefault="00104F6E" w:rsidP="00C557CB">
      <w:pPr>
        <w:widowControl w:val="0"/>
        <w:tabs>
          <w:tab w:val="left" w:pos="4253"/>
        </w:tabs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p w:rsidR="00104F6E" w:rsidRDefault="00104F6E" w:rsidP="00C557CB">
      <w:pPr>
        <w:widowControl w:val="0"/>
        <w:tabs>
          <w:tab w:val="left" w:pos="4253"/>
        </w:tabs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p w:rsidR="00104F6E" w:rsidRDefault="00104F6E" w:rsidP="00C557CB">
      <w:pPr>
        <w:widowControl w:val="0"/>
        <w:tabs>
          <w:tab w:val="left" w:pos="4253"/>
        </w:tabs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p w:rsidR="00104F6E" w:rsidRDefault="00104F6E" w:rsidP="00C557CB">
      <w:pPr>
        <w:widowControl w:val="0"/>
        <w:tabs>
          <w:tab w:val="left" w:pos="4253"/>
        </w:tabs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8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11.10.2018</w:t>
      </w:r>
      <w:r w:rsidRPr="009466CD">
        <w:rPr>
          <w:sz w:val="28"/>
          <w:szCs w:val="28"/>
          <w:lang w:eastAsia="ru-RU"/>
        </w:rPr>
        <w:t xml:space="preserve"> г. № </w:t>
      </w:r>
      <w:r>
        <w:rPr>
          <w:sz w:val="28"/>
          <w:szCs w:val="28"/>
          <w:lang w:eastAsia="ru-RU"/>
        </w:rPr>
        <w:t>62/171</w:t>
      </w:r>
    </w:p>
    <w:p w:rsidR="00104F6E" w:rsidRPr="009466CD" w:rsidRDefault="00104F6E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8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104F6E" w:rsidRPr="009466CD" w:rsidRDefault="00104F6E" w:rsidP="00C557CB">
      <w:pPr>
        <w:tabs>
          <w:tab w:val="left" w:pos="4253"/>
          <w:tab w:val="left" w:pos="4500"/>
        </w:tabs>
        <w:ind w:firstLine="567"/>
        <w:jc w:val="right"/>
        <w:rPr>
          <w:sz w:val="28"/>
          <w:szCs w:val="28"/>
        </w:rPr>
      </w:pPr>
    </w:p>
    <w:p w:rsidR="00104F6E" w:rsidRPr="009466CD" w:rsidRDefault="00104F6E" w:rsidP="00C557CB">
      <w:pPr>
        <w:tabs>
          <w:tab w:val="left" w:pos="4253"/>
        </w:tabs>
        <w:ind w:firstLine="567"/>
        <w:jc w:val="center"/>
        <w:rPr>
          <w:spacing w:val="-6"/>
          <w:sz w:val="28"/>
          <w:szCs w:val="28"/>
        </w:rPr>
      </w:pPr>
    </w:p>
    <w:p w:rsidR="00104F6E" w:rsidRPr="009466CD" w:rsidRDefault="00104F6E" w:rsidP="00C557CB">
      <w:pPr>
        <w:tabs>
          <w:tab w:val="left" w:pos="4253"/>
        </w:tabs>
        <w:ind w:firstLine="567"/>
        <w:jc w:val="center"/>
        <w:rPr>
          <w:b/>
          <w:spacing w:val="-6"/>
          <w:sz w:val="28"/>
          <w:szCs w:val="28"/>
        </w:rPr>
      </w:pPr>
      <w:r w:rsidRPr="009466CD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2018 год</w:t>
      </w:r>
    </w:p>
    <w:p w:rsidR="00104F6E" w:rsidRPr="009466CD" w:rsidRDefault="00104F6E" w:rsidP="00C557CB">
      <w:pPr>
        <w:tabs>
          <w:tab w:val="left" w:pos="4253"/>
        </w:tabs>
        <w:ind w:firstLine="567"/>
        <w:jc w:val="right"/>
        <w:rPr>
          <w:spacing w:val="-6"/>
          <w:sz w:val="28"/>
          <w:szCs w:val="28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4819"/>
        <w:gridCol w:w="1559"/>
      </w:tblGrid>
      <w:tr w:rsidR="00104F6E" w:rsidRPr="009466CD" w:rsidTr="0026107B">
        <w:trPr>
          <w:trHeight w:val="2209"/>
        </w:trPr>
        <w:tc>
          <w:tcPr>
            <w:tcW w:w="3261" w:type="dxa"/>
            <w:vAlign w:val="center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:rsidR="00104F6E" w:rsidRPr="009466CD" w:rsidRDefault="00104F6E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104F6E" w:rsidRPr="009466CD" w:rsidRDefault="00104F6E" w:rsidP="008D24A2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Сумма (тыс. рублей)</w:t>
            </w:r>
          </w:p>
        </w:tc>
      </w:tr>
      <w:tr w:rsidR="00104F6E" w:rsidRPr="009466CD" w:rsidTr="002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6E" w:rsidRPr="009466CD" w:rsidRDefault="00104F6E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6E" w:rsidRPr="009466CD" w:rsidRDefault="00104F6E" w:rsidP="008D24A2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3</w:t>
            </w:r>
          </w:p>
        </w:tc>
      </w:tr>
      <w:tr w:rsidR="00104F6E" w:rsidRPr="009466CD" w:rsidTr="002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00001000000000000000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1617,6</w:t>
            </w:r>
          </w:p>
        </w:tc>
      </w:tr>
      <w:tr w:rsidR="00104F6E" w:rsidRPr="009466CD" w:rsidTr="002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00001030000000000000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Default="00104F6E" w:rsidP="008D24A2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500,0</w:t>
            </w:r>
          </w:p>
        </w:tc>
      </w:tr>
      <w:tr w:rsidR="00104F6E" w:rsidRPr="009466CD" w:rsidTr="002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000010301000000000</w:t>
            </w:r>
            <w:r w:rsidRPr="00061EEA">
              <w:rPr>
                <w:sz w:val="28"/>
                <w:szCs w:val="28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Default="00104F6E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Default="00104F6E" w:rsidP="008D24A2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500,0</w:t>
            </w:r>
          </w:p>
        </w:tc>
      </w:tr>
      <w:tr w:rsidR="00104F6E" w:rsidRPr="009466CD" w:rsidTr="00745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061EEA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061EEA">
              <w:rPr>
                <w:sz w:val="28"/>
                <w:szCs w:val="28"/>
              </w:rPr>
              <w:t>00001030100000000700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061EEA" w:rsidRDefault="00104F6E" w:rsidP="008D24A2">
            <w:pPr>
              <w:tabs>
                <w:tab w:val="left" w:pos="4253"/>
              </w:tabs>
              <w:ind w:firstLine="33"/>
              <w:jc w:val="both"/>
              <w:rPr>
                <w:sz w:val="28"/>
                <w:szCs w:val="28"/>
              </w:rPr>
            </w:pPr>
            <w:r w:rsidRPr="00061EEA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Pr="00061EEA" w:rsidRDefault="00104F6E" w:rsidP="008D24A2">
            <w:pPr>
              <w:tabs>
                <w:tab w:val="left" w:pos="4253"/>
              </w:tabs>
              <w:ind w:firstLine="34"/>
              <w:rPr>
                <w:sz w:val="28"/>
                <w:szCs w:val="28"/>
              </w:rPr>
            </w:pPr>
            <w:r w:rsidRPr="00061EEA">
              <w:rPr>
                <w:sz w:val="28"/>
                <w:szCs w:val="28"/>
              </w:rPr>
              <w:t xml:space="preserve">  500,0</w:t>
            </w:r>
          </w:p>
        </w:tc>
      </w:tr>
      <w:tr w:rsidR="00104F6E" w:rsidRPr="009466CD" w:rsidTr="00745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061EEA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061EEA">
              <w:rPr>
                <w:sz w:val="28"/>
                <w:szCs w:val="28"/>
              </w:rPr>
              <w:t>00001030100</w:t>
            </w:r>
            <w:r w:rsidRPr="00061EEA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0000</w:t>
            </w:r>
            <w:r w:rsidRPr="0014106A">
              <w:rPr>
                <w:sz w:val="28"/>
                <w:szCs w:val="28"/>
              </w:rPr>
              <w:t>710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061EEA" w:rsidRDefault="00104F6E" w:rsidP="008D24A2">
            <w:pPr>
              <w:tabs>
                <w:tab w:val="left" w:pos="4253"/>
              </w:tabs>
              <w:ind w:firstLine="33"/>
              <w:jc w:val="both"/>
              <w:rPr>
                <w:sz w:val="28"/>
                <w:szCs w:val="28"/>
              </w:rPr>
            </w:pPr>
            <w:r w:rsidRPr="00061EEA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Pr="00061EEA" w:rsidRDefault="00104F6E" w:rsidP="008D24A2">
            <w:pPr>
              <w:tabs>
                <w:tab w:val="left" w:pos="4253"/>
              </w:tabs>
              <w:ind w:firstLine="34"/>
              <w:rPr>
                <w:sz w:val="28"/>
                <w:szCs w:val="28"/>
              </w:rPr>
            </w:pPr>
            <w:r w:rsidRPr="00061EEA">
              <w:rPr>
                <w:sz w:val="28"/>
                <w:szCs w:val="28"/>
              </w:rPr>
              <w:t xml:space="preserve">  500,0</w:t>
            </w:r>
          </w:p>
        </w:tc>
      </w:tr>
      <w:tr w:rsidR="00104F6E" w:rsidRPr="009466CD" w:rsidTr="00745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061EEA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000010500000000000</w:t>
            </w:r>
            <w:r w:rsidRPr="009466CD">
              <w:rPr>
                <w:spacing w:val="-6"/>
                <w:sz w:val="28"/>
                <w:szCs w:val="28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061EEA" w:rsidRDefault="00104F6E" w:rsidP="008D24A2">
            <w:pPr>
              <w:tabs>
                <w:tab w:val="left" w:pos="4253"/>
              </w:tabs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Pr="00061EEA" w:rsidRDefault="00104F6E" w:rsidP="008D24A2">
            <w:pPr>
              <w:tabs>
                <w:tab w:val="left" w:pos="4253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1117,6</w:t>
            </w:r>
          </w:p>
        </w:tc>
      </w:tr>
      <w:tr w:rsidR="00104F6E" w:rsidRPr="009466CD" w:rsidTr="002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00001050000000000500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</w:rPr>
              <w:t>10619,1</w:t>
            </w:r>
          </w:p>
        </w:tc>
      </w:tr>
      <w:tr w:rsidR="00104F6E" w:rsidRPr="009466CD" w:rsidTr="002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00001050200000000500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</w:rPr>
              <w:t>10619,1</w:t>
            </w:r>
          </w:p>
        </w:tc>
      </w:tr>
      <w:tr w:rsidR="00104F6E" w:rsidRPr="009466CD" w:rsidTr="002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00001050201000000510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</w:rPr>
              <w:t>10619,1</w:t>
            </w:r>
          </w:p>
        </w:tc>
      </w:tr>
      <w:tr w:rsidR="00104F6E" w:rsidRPr="009466CD" w:rsidTr="002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00001050000000000600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11736,7</w:t>
            </w:r>
          </w:p>
        </w:tc>
      </w:tr>
      <w:tr w:rsidR="00104F6E" w:rsidRPr="009466CD" w:rsidTr="00745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00001050200000000600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8D24A2">
            <w:pPr>
              <w:tabs>
                <w:tab w:val="left" w:pos="4253"/>
              </w:tabs>
              <w:ind w:firstLine="34"/>
            </w:pPr>
            <w:r>
              <w:rPr>
                <w:spacing w:val="-6"/>
                <w:sz w:val="28"/>
                <w:szCs w:val="28"/>
              </w:rPr>
              <w:t>11736,7</w:t>
            </w:r>
          </w:p>
        </w:tc>
      </w:tr>
      <w:tr w:rsidR="00104F6E" w:rsidRPr="009466CD" w:rsidTr="00745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00001050201000000610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E" w:rsidRDefault="00104F6E" w:rsidP="008D24A2">
            <w:pPr>
              <w:tabs>
                <w:tab w:val="left" w:pos="4253"/>
              </w:tabs>
              <w:ind w:firstLine="34"/>
            </w:pPr>
            <w:r>
              <w:rPr>
                <w:spacing w:val="-6"/>
                <w:sz w:val="28"/>
                <w:szCs w:val="28"/>
              </w:rPr>
              <w:t>11736,7</w:t>
            </w:r>
          </w:p>
        </w:tc>
      </w:tr>
    </w:tbl>
    <w:p w:rsidR="00104F6E" w:rsidRPr="009466CD" w:rsidRDefault="00104F6E" w:rsidP="00C557CB">
      <w:pPr>
        <w:tabs>
          <w:tab w:val="left" w:pos="4253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104F6E" w:rsidRDefault="00104F6E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104F6E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10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11.10.2018 г.</w:t>
      </w:r>
      <w:r w:rsidRPr="009466CD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62/171</w:t>
      </w:r>
    </w:p>
    <w:p w:rsidR="00104F6E" w:rsidRPr="009466CD" w:rsidRDefault="00104F6E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10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104F6E" w:rsidRPr="009466CD" w:rsidRDefault="00104F6E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104F6E" w:rsidRPr="009466CD" w:rsidRDefault="00104F6E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104F6E" w:rsidRPr="009466CD" w:rsidRDefault="00104F6E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104F6E" w:rsidRPr="009466CD" w:rsidRDefault="00104F6E" w:rsidP="00C557CB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Программа муниципальных внутренних заимствований Новопетровского сельского поселения Павловского района на 2018 год</w:t>
      </w:r>
    </w:p>
    <w:p w:rsidR="00104F6E" w:rsidRPr="009466CD" w:rsidRDefault="00104F6E" w:rsidP="00C557CB">
      <w:pPr>
        <w:tabs>
          <w:tab w:val="left" w:pos="4253"/>
        </w:tabs>
        <w:spacing w:line="360" w:lineRule="auto"/>
        <w:ind w:firstLine="567"/>
        <w:jc w:val="center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6"/>
        <w:gridCol w:w="5245"/>
        <w:gridCol w:w="3543"/>
      </w:tblGrid>
      <w:tr w:rsidR="00104F6E" w:rsidRPr="009466CD" w:rsidTr="008D24A2">
        <w:trPr>
          <w:trHeight w:val="774"/>
        </w:trPr>
        <w:tc>
          <w:tcPr>
            <w:tcW w:w="866" w:type="dxa"/>
            <w:vAlign w:val="center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bCs/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245" w:type="dxa"/>
            <w:noWrap/>
            <w:vAlign w:val="center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bCs/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</w:rPr>
              <w:t>Виды заимствований</w:t>
            </w:r>
          </w:p>
        </w:tc>
        <w:tc>
          <w:tcPr>
            <w:tcW w:w="3543" w:type="dxa"/>
            <w:vAlign w:val="center"/>
          </w:tcPr>
          <w:p w:rsidR="00104F6E" w:rsidRPr="009466CD" w:rsidRDefault="00104F6E" w:rsidP="00C557CB">
            <w:pPr>
              <w:tabs>
                <w:tab w:val="left" w:pos="4253"/>
              </w:tabs>
              <w:ind w:firstLine="567"/>
              <w:rPr>
                <w:bCs/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</w:rPr>
              <w:t>Сумма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66CD">
              <w:rPr>
                <w:sz w:val="28"/>
                <w:szCs w:val="28"/>
              </w:rPr>
              <w:t>(тыс. рублей)</w:t>
            </w:r>
          </w:p>
        </w:tc>
      </w:tr>
      <w:tr w:rsidR="00104F6E" w:rsidRPr="009466CD" w:rsidTr="008D24A2">
        <w:trPr>
          <w:trHeight w:val="400"/>
        </w:trPr>
        <w:tc>
          <w:tcPr>
            <w:tcW w:w="866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noWrap/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Муниципальные ценные бумаги Новопетровского сельского поселения, всего</w:t>
            </w:r>
          </w:p>
        </w:tc>
        <w:tc>
          <w:tcPr>
            <w:tcW w:w="3543" w:type="dxa"/>
            <w:vAlign w:val="bottom"/>
          </w:tcPr>
          <w:p w:rsidR="00104F6E" w:rsidRPr="009466CD" w:rsidRDefault="00104F6E" w:rsidP="00C557CB">
            <w:pPr>
              <w:tabs>
                <w:tab w:val="left" w:pos="4253"/>
              </w:tabs>
              <w:ind w:firstLine="567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104F6E" w:rsidRPr="009466CD" w:rsidTr="008D24A2">
        <w:trPr>
          <w:trHeight w:val="243"/>
        </w:trPr>
        <w:tc>
          <w:tcPr>
            <w:tcW w:w="866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  <w:noWrap/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 том числе:</w:t>
            </w:r>
          </w:p>
        </w:tc>
        <w:tc>
          <w:tcPr>
            <w:tcW w:w="3543" w:type="dxa"/>
            <w:vAlign w:val="bottom"/>
          </w:tcPr>
          <w:p w:rsidR="00104F6E" w:rsidRPr="009466CD" w:rsidRDefault="00104F6E" w:rsidP="00C557CB">
            <w:pPr>
              <w:tabs>
                <w:tab w:val="left" w:pos="1627"/>
                <w:tab w:val="left" w:pos="4253"/>
              </w:tabs>
              <w:ind w:firstLine="567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104F6E" w:rsidRPr="009466CD" w:rsidTr="008D24A2">
        <w:trPr>
          <w:trHeight w:val="281"/>
        </w:trPr>
        <w:tc>
          <w:tcPr>
            <w:tcW w:w="866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  <w:noWrap/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привлечение</w:t>
            </w:r>
          </w:p>
        </w:tc>
        <w:tc>
          <w:tcPr>
            <w:tcW w:w="3543" w:type="dxa"/>
            <w:vAlign w:val="bottom"/>
          </w:tcPr>
          <w:p w:rsidR="00104F6E" w:rsidRPr="009466CD" w:rsidRDefault="00104F6E" w:rsidP="00C557CB">
            <w:pPr>
              <w:tabs>
                <w:tab w:val="left" w:pos="4253"/>
              </w:tabs>
              <w:ind w:firstLine="567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104F6E" w:rsidRPr="009466CD" w:rsidTr="008D24A2">
        <w:trPr>
          <w:trHeight w:val="80"/>
        </w:trPr>
        <w:tc>
          <w:tcPr>
            <w:tcW w:w="866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  <w:noWrap/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543" w:type="dxa"/>
            <w:vAlign w:val="bottom"/>
          </w:tcPr>
          <w:p w:rsidR="00104F6E" w:rsidRPr="009466CD" w:rsidRDefault="00104F6E" w:rsidP="00C557CB">
            <w:pPr>
              <w:tabs>
                <w:tab w:val="left" w:pos="4253"/>
              </w:tabs>
              <w:ind w:firstLine="567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104F6E" w:rsidRPr="009466CD" w:rsidTr="008D24A2">
        <w:trPr>
          <w:trHeight w:val="80"/>
        </w:trPr>
        <w:tc>
          <w:tcPr>
            <w:tcW w:w="866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noWrap/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Бюджетные кредиты, привлеченные в бюджет Новопетровского сельского поселения от других бюджетов бюджетной системы Российской Федерации, всего </w:t>
            </w:r>
          </w:p>
        </w:tc>
        <w:tc>
          <w:tcPr>
            <w:tcW w:w="3543" w:type="dxa"/>
            <w:vAlign w:val="bottom"/>
          </w:tcPr>
          <w:p w:rsidR="00104F6E" w:rsidRPr="009466CD" w:rsidRDefault="00104F6E" w:rsidP="00C557CB">
            <w:pPr>
              <w:tabs>
                <w:tab w:val="left" w:pos="4253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04F6E" w:rsidRPr="009466CD" w:rsidTr="008D24A2">
        <w:trPr>
          <w:trHeight w:val="80"/>
        </w:trPr>
        <w:tc>
          <w:tcPr>
            <w:tcW w:w="866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  <w:noWrap/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 том числе:</w:t>
            </w:r>
          </w:p>
        </w:tc>
        <w:tc>
          <w:tcPr>
            <w:tcW w:w="3543" w:type="dxa"/>
            <w:vAlign w:val="bottom"/>
          </w:tcPr>
          <w:p w:rsidR="00104F6E" w:rsidRPr="009466CD" w:rsidRDefault="00104F6E" w:rsidP="00C557CB">
            <w:pPr>
              <w:tabs>
                <w:tab w:val="left" w:pos="4253"/>
              </w:tabs>
              <w:ind w:firstLine="567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104F6E" w:rsidRPr="009466CD" w:rsidTr="008D24A2">
        <w:trPr>
          <w:trHeight w:val="80"/>
        </w:trPr>
        <w:tc>
          <w:tcPr>
            <w:tcW w:w="866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  <w:noWrap/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привлечение</w:t>
            </w:r>
          </w:p>
        </w:tc>
        <w:tc>
          <w:tcPr>
            <w:tcW w:w="3543" w:type="dxa"/>
            <w:vAlign w:val="bottom"/>
          </w:tcPr>
          <w:p w:rsidR="00104F6E" w:rsidRPr="009466CD" w:rsidRDefault="00104F6E" w:rsidP="00C557CB">
            <w:pPr>
              <w:tabs>
                <w:tab w:val="left" w:pos="4253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04F6E" w:rsidRPr="009466CD" w:rsidTr="008D24A2">
        <w:trPr>
          <w:trHeight w:val="80"/>
        </w:trPr>
        <w:tc>
          <w:tcPr>
            <w:tcW w:w="866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  <w:noWrap/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543" w:type="dxa"/>
            <w:vAlign w:val="bottom"/>
          </w:tcPr>
          <w:p w:rsidR="00104F6E" w:rsidRPr="009466CD" w:rsidRDefault="00104F6E" w:rsidP="00C557CB">
            <w:pPr>
              <w:tabs>
                <w:tab w:val="left" w:pos="4253"/>
              </w:tabs>
              <w:ind w:firstLine="567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104F6E" w:rsidRPr="009466CD" w:rsidTr="008D24A2">
        <w:trPr>
          <w:trHeight w:val="80"/>
        </w:trPr>
        <w:tc>
          <w:tcPr>
            <w:tcW w:w="866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noWrap/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Кредиты, привлеченные в бюджет Новопетровского сельского поселения от кредитных организаций, всего</w:t>
            </w:r>
          </w:p>
        </w:tc>
        <w:tc>
          <w:tcPr>
            <w:tcW w:w="3543" w:type="dxa"/>
            <w:vAlign w:val="bottom"/>
          </w:tcPr>
          <w:p w:rsidR="00104F6E" w:rsidRPr="009466CD" w:rsidRDefault="00104F6E" w:rsidP="00C557CB">
            <w:pPr>
              <w:tabs>
                <w:tab w:val="left" w:pos="1627"/>
                <w:tab w:val="left" w:pos="4253"/>
              </w:tabs>
              <w:ind w:firstLine="567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104F6E" w:rsidRPr="009466CD" w:rsidTr="008D24A2">
        <w:trPr>
          <w:trHeight w:val="80"/>
        </w:trPr>
        <w:tc>
          <w:tcPr>
            <w:tcW w:w="866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  <w:noWrap/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 том числе:</w:t>
            </w:r>
          </w:p>
        </w:tc>
        <w:tc>
          <w:tcPr>
            <w:tcW w:w="3543" w:type="dxa"/>
            <w:vAlign w:val="bottom"/>
          </w:tcPr>
          <w:p w:rsidR="00104F6E" w:rsidRPr="009466CD" w:rsidRDefault="00104F6E" w:rsidP="00C557CB">
            <w:pPr>
              <w:tabs>
                <w:tab w:val="left" w:pos="1627"/>
                <w:tab w:val="left" w:pos="4253"/>
              </w:tabs>
              <w:ind w:firstLine="567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104F6E" w:rsidRPr="009466CD" w:rsidTr="008D24A2">
        <w:trPr>
          <w:trHeight w:val="80"/>
        </w:trPr>
        <w:tc>
          <w:tcPr>
            <w:tcW w:w="866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  <w:noWrap/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привлечение</w:t>
            </w:r>
          </w:p>
        </w:tc>
        <w:tc>
          <w:tcPr>
            <w:tcW w:w="3543" w:type="dxa"/>
            <w:vAlign w:val="bottom"/>
          </w:tcPr>
          <w:p w:rsidR="00104F6E" w:rsidRPr="009466CD" w:rsidRDefault="00104F6E" w:rsidP="00C557CB">
            <w:pPr>
              <w:tabs>
                <w:tab w:val="left" w:pos="1627"/>
                <w:tab w:val="left" w:pos="4253"/>
              </w:tabs>
              <w:ind w:firstLine="567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104F6E" w:rsidRPr="009466CD" w:rsidTr="008D24A2">
        <w:trPr>
          <w:trHeight w:val="110"/>
        </w:trPr>
        <w:tc>
          <w:tcPr>
            <w:tcW w:w="866" w:type="dxa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104F6E" w:rsidRPr="009466CD" w:rsidRDefault="00104F6E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543" w:type="dxa"/>
            <w:noWrap/>
            <w:vAlign w:val="bottom"/>
          </w:tcPr>
          <w:p w:rsidR="00104F6E" w:rsidRPr="009466CD" w:rsidRDefault="00104F6E" w:rsidP="00C557CB">
            <w:pPr>
              <w:tabs>
                <w:tab w:val="left" w:pos="1310"/>
                <w:tab w:val="left" w:pos="1627"/>
                <w:tab w:val="left" w:pos="4253"/>
              </w:tabs>
              <w:ind w:firstLine="567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</w:tbl>
    <w:p w:rsidR="00104F6E" w:rsidRPr="009466CD" w:rsidRDefault="00104F6E" w:rsidP="00C557CB">
      <w:pPr>
        <w:tabs>
          <w:tab w:val="left" w:pos="4253"/>
        </w:tabs>
        <w:spacing w:line="360" w:lineRule="auto"/>
        <w:ind w:firstLine="567"/>
        <w:rPr>
          <w:sz w:val="28"/>
          <w:szCs w:val="28"/>
        </w:rPr>
      </w:pPr>
    </w:p>
    <w:sectPr w:rsidR="00104F6E" w:rsidRPr="009466CD" w:rsidSect="00895D5F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67310"/>
    <w:multiLevelType w:val="hybridMultilevel"/>
    <w:tmpl w:val="89DC3C56"/>
    <w:lvl w:ilvl="0" w:tplc="DA98999C">
      <w:start w:val="1"/>
      <w:numFmt w:val="decimal"/>
      <w:pStyle w:val="Heading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5C"/>
    <w:rsid w:val="00006913"/>
    <w:rsid w:val="00014BE3"/>
    <w:rsid w:val="000218C4"/>
    <w:rsid w:val="0003242D"/>
    <w:rsid w:val="000329BC"/>
    <w:rsid w:val="0003401A"/>
    <w:rsid w:val="00061EEA"/>
    <w:rsid w:val="00067F40"/>
    <w:rsid w:val="0007479D"/>
    <w:rsid w:val="00075864"/>
    <w:rsid w:val="00085C3C"/>
    <w:rsid w:val="000920FF"/>
    <w:rsid w:val="000D0D37"/>
    <w:rsid w:val="000F001C"/>
    <w:rsid w:val="00104F6E"/>
    <w:rsid w:val="001108D3"/>
    <w:rsid w:val="00114A40"/>
    <w:rsid w:val="00126D54"/>
    <w:rsid w:val="0014106A"/>
    <w:rsid w:val="0014227A"/>
    <w:rsid w:val="00147A2E"/>
    <w:rsid w:val="00150F0A"/>
    <w:rsid w:val="00152F1C"/>
    <w:rsid w:val="00154240"/>
    <w:rsid w:val="001705A2"/>
    <w:rsid w:val="00172A79"/>
    <w:rsid w:val="00193BC9"/>
    <w:rsid w:val="001A0D88"/>
    <w:rsid w:val="001B07C1"/>
    <w:rsid w:val="001B75BA"/>
    <w:rsid w:val="001C627D"/>
    <w:rsid w:val="001C6860"/>
    <w:rsid w:val="001D6ADC"/>
    <w:rsid w:val="001F2F88"/>
    <w:rsid w:val="001F422E"/>
    <w:rsid w:val="001F4856"/>
    <w:rsid w:val="001F737B"/>
    <w:rsid w:val="001F7D45"/>
    <w:rsid w:val="00221A57"/>
    <w:rsid w:val="00222494"/>
    <w:rsid w:val="00231304"/>
    <w:rsid w:val="00231DF3"/>
    <w:rsid w:val="00237C10"/>
    <w:rsid w:val="002461B3"/>
    <w:rsid w:val="0026107B"/>
    <w:rsid w:val="00263F2F"/>
    <w:rsid w:val="00264508"/>
    <w:rsid w:val="00274931"/>
    <w:rsid w:val="002861B6"/>
    <w:rsid w:val="00297327"/>
    <w:rsid w:val="002D257A"/>
    <w:rsid w:val="002D4D91"/>
    <w:rsid w:val="002E0D74"/>
    <w:rsid w:val="00324751"/>
    <w:rsid w:val="00346FB6"/>
    <w:rsid w:val="003527C5"/>
    <w:rsid w:val="0035439B"/>
    <w:rsid w:val="00360814"/>
    <w:rsid w:val="003636F0"/>
    <w:rsid w:val="0036547E"/>
    <w:rsid w:val="00375B75"/>
    <w:rsid w:val="003813C3"/>
    <w:rsid w:val="0039093F"/>
    <w:rsid w:val="003B66D7"/>
    <w:rsid w:val="003B78E7"/>
    <w:rsid w:val="00400525"/>
    <w:rsid w:val="00411674"/>
    <w:rsid w:val="00416A43"/>
    <w:rsid w:val="004209FE"/>
    <w:rsid w:val="00432500"/>
    <w:rsid w:val="0044039B"/>
    <w:rsid w:val="0045399D"/>
    <w:rsid w:val="00454CAC"/>
    <w:rsid w:val="004B765B"/>
    <w:rsid w:val="004D6196"/>
    <w:rsid w:val="004E7504"/>
    <w:rsid w:val="004E7E20"/>
    <w:rsid w:val="004F4502"/>
    <w:rsid w:val="00502C09"/>
    <w:rsid w:val="005043E2"/>
    <w:rsid w:val="00532759"/>
    <w:rsid w:val="005346A5"/>
    <w:rsid w:val="00561387"/>
    <w:rsid w:val="0056366D"/>
    <w:rsid w:val="005820F0"/>
    <w:rsid w:val="00586185"/>
    <w:rsid w:val="005B1CAB"/>
    <w:rsid w:val="005C3485"/>
    <w:rsid w:val="005D069C"/>
    <w:rsid w:val="005E391B"/>
    <w:rsid w:val="005E64E4"/>
    <w:rsid w:val="005F6CED"/>
    <w:rsid w:val="00601454"/>
    <w:rsid w:val="00606E44"/>
    <w:rsid w:val="006426DD"/>
    <w:rsid w:val="006432AA"/>
    <w:rsid w:val="00655325"/>
    <w:rsid w:val="0067617A"/>
    <w:rsid w:val="0067674D"/>
    <w:rsid w:val="00683EA3"/>
    <w:rsid w:val="00697575"/>
    <w:rsid w:val="00697EFA"/>
    <w:rsid w:val="006A5129"/>
    <w:rsid w:val="006A780E"/>
    <w:rsid w:val="006B2673"/>
    <w:rsid w:val="006B2BC4"/>
    <w:rsid w:val="006C47B2"/>
    <w:rsid w:val="006E08C4"/>
    <w:rsid w:val="006E6D02"/>
    <w:rsid w:val="006F2D84"/>
    <w:rsid w:val="006F53EA"/>
    <w:rsid w:val="00703558"/>
    <w:rsid w:val="007072DF"/>
    <w:rsid w:val="00745B5B"/>
    <w:rsid w:val="00746596"/>
    <w:rsid w:val="00756E7B"/>
    <w:rsid w:val="00761EB4"/>
    <w:rsid w:val="0076392B"/>
    <w:rsid w:val="00766CB6"/>
    <w:rsid w:val="00767FF5"/>
    <w:rsid w:val="00774431"/>
    <w:rsid w:val="007877FA"/>
    <w:rsid w:val="0079126E"/>
    <w:rsid w:val="007A6092"/>
    <w:rsid w:val="007A7483"/>
    <w:rsid w:val="007B7086"/>
    <w:rsid w:val="007C1BBD"/>
    <w:rsid w:val="007D413E"/>
    <w:rsid w:val="007E60D6"/>
    <w:rsid w:val="007E6209"/>
    <w:rsid w:val="007E673D"/>
    <w:rsid w:val="007F03E8"/>
    <w:rsid w:val="007F1EDA"/>
    <w:rsid w:val="007F1F05"/>
    <w:rsid w:val="007F4805"/>
    <w:rsid w:val="007F6FC7"/>
    <w:rsid w:val="00812A8B"/>
    <w:rsid w:val="0083009D"/>
    <w:rsid w:val="008354C0"/>
    <w:rsid w:val="00872A6E"/>
    <w:rsid w:val="0088483F"/>
    <w:rsid w:val="00890433"/>
    <w:rsid w:val="00895D5F"/>
    <w:rsid w:val="008A45E3"/>
    <w:rsid w:val="008B0B30"/>
    <w:rsid w:val="008C3DCF"/>
    <w:rsid w:val="008D2175"/>
    <w:rsid w:val="008D24A2"/>
    <w:rsid w:val="008D33EA"/>
    <w:rsid w:val="008D689E"/>
    <w:rsid w:val="008D7038"/>
    <w:rsid w:val="008E7186"/>
    <w:rsid w:val="008F2B55"/>
    <w:rsid w:val="008F5D20"/>
    <w:rsid w:val="009230F8"/>
    <w:rsid w:val="00930102"/>
    <w:rsid w:val="009466CD"/>
    <w:rsid w:val="00955536"/>
    <w:rsid w:val="0096271A"/>
    <w:rsid w:val="00965DCB"/>
    <w:rsid w:val="00981926"/>
    <w:rsid w:val="009C3C08"/>
    <w:rsid w:val="009C7B0D"/>
    <w:rsid w:val="009F5D9A"/>
    <w:rsid w:val="009F6125"/>
    <w:rsid w:val="009F64F0"/>
    <w:rsid w:val="00A331B5"/>
    <w:rsid w:val="00A37DF3"/>
    <w:rsid w:val="00A44C80"/>
    <w:rsid w:val="00A455F9"/>
    <w:rsid w:val="00A9513F"/>
    <w:rsid w:val="00AB77C0"/>
    <w:rsid w:val="00AD460F"/>
    <w:rsid w:val="00AE0FBC"/>
    <w:rsid w:val="00AF4E32"/>
    <w:rsid w:val="00AF5E88"/>
    <w:rsid w:val="00B0458D"/>
    <w:rsid w:val="00B122EC"/>
    <w:rsid w:val="00B50BB1"/>
    <w:rsid w:val="00B56FCE"/>
    <w:rsid w:val="00B6245B"/>
    <w:rsid w:val="00B650A6"/>
    <w:rsid w:val="00B74C1C"/>
    <w:rsid w:val="00B760FF"/>
    <w:rsid w:val="00B82574"/>
    <w:rsid w:val="00B87C3E"/>
    <w:rsid w:val="00B953E3"/>
    <w:rsid w:val="00B957A0"/>
    <w:rsid w:val="00BA2922"/>
    <w:rsid w:val="00BA4794"/>
    <w:rsid w:val="00BB0D64"/>
    <w:rsid w:val="00BC7637"/>
    <w:rsid w:val="00BC7B69"/>
    <w:rsid w:val="00BD1588"/>
    <w:rsid w:val="00BF6ADD"/>
    <w:rsid w:val="00C029C0"/>
    <w:rsid w:val="00C02F77"/>
    <w:rsid w:val="00C04812"/>
    <w:rsid w:val="00C129AC"/>
    <w:rsid w:val="00C219A2"/>
    <w:rsid w:val="00C42EFE"/>
    <w:rsid w:val="00C43C54"/>
    <w:rsid w:val="00C4400B"/>
    <w:rsid w:val="00C4578C"/>
    <w:rsid w:val="00C4638A"/>
    <w:rsid w:val="00C55517"/>
    <w:rsid w:val="00C557CB"/>
    <w:rsid w:val="00C62344"/>
    <w:rsid w:val="00C63AB4"/>
    <w:rsid w:val="00CA15C1"/>
    <w:rsid w:val="00CB5165"/>
    <w:rsid w:val="00CC23EF"/>
    <w:rsid w:val="00CC41A6"/>
    <w:rsid w:val="00CD2D42"/>
    <w:rsid w:val="00CD3D6A"/>
    <w:rsid w:val="00CE7410"/>
    <w:rsid w:val="00CF2795"/>
    <w:rsid w:val="00CF6D61"/>
    <w:rsid w:val="00D0120C"/>
    <w:rsid w:val="00D03BAF"/>
    <w:rsid w:val="00D065D0"/>
    <w:rsid w:val="00D131B2"/>
    <w:rsid w:val="00D13606"/>
    <w:rsid w:val="00D40C2E"/>
    <w:rsid w:val="00D70AB7"/>
    <w:rsid w:val="00D85EBC"/>
    <w:rsid w:val="00DC5EE0"/>
    <w:rsid w:val="00DD0035"/>
    <w:rsid w:val="00DE1990"/>
    <w:rsid w:val="00DE2CE8"/>
    <w:rsid w:val="00DE5879"/>
    <w:rsid w:val="00DF3E20"/>
    <w:rsid w:val="00DF3F60"/>
    <w:rsid w:val="00DF53D1"/>
    <w:rsid w:val="00E043A2"/>
    <w:rsid w:val="00E04640"/>
    <w:rsid w:val="00E048A7"/>
    <w:rsid w:val="00E142E1"/>
    <w:rsid w:val="00E231DC"/>
    <w:rsid w:val="00E33816"/>
    <w:rsid w:val="00E50D5C"/>
    <w:rsid w:val="00E511F8"/>
    <w:rsid w:val="00E52AD2"/>
    <w:rsid w:val="00E61564"/>
    <w:rsid w:val="00E62198"/>
    <w:rsid w:val="00E62DEE"/>
    <w:rsid w:val="00E66D81"/>
    <w:rsid w:val="00E72811"/>
    <w:rsid w:val="00E744B8"/>
    <w:rsid w:val="00EB317E"/>
    <w:rsid w:val="00EC5107"/>
    <w:rsid w:val="00ED1D3F"/>
    <w:rsid w:val="00ED78D3"/>
    <w:rsid w:val="00F02DB7"/>
    <w:rsid w:val="00F04DD0"/>
    <w:rsid w:val="00F10403"/>
    <w:rsid w:val="00F104FC"/>
    <w:rsid w:val="00F24676"/>
    <w:rsid w:val="00F35C83"/>
    <w:rsid w:val="00F704CC"/>
    <w:rsid w:val="00F76DDE"/>
    <w:rsid w:val="00F84DF7"/>
    <w:rsid w:val="00F976DB"/>
    <w:rsid w:val="00FC028F"/>
    <w:rsid w:val="00FC040A"/>
    <w:rsid w:val="00FC4BD1"/>
    <w:rsid w:val="00FE3E4E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rFonts w:eastAsia="Calibri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47E"/>
    <w:rPr>
      <w:rFonts w:ascii="Times New Roman" w:hAnsi="Times New Roman"/>
      <w:sz w:val="20"/>
      <w:lang w:eastAsia="zh-CN"/>
    </w:rPr>
  </w:style>
  <w:style w:type="paragraph" w:customStyle="1" w:styleId="21">
    <w:name w:val="Основной текст 21"/>
    <w:basedOn w:val="Normal"/>
    <w:uiPriority w:val="99"/>
    <w:rsid w:val="00E50D5C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3654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547E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36547E"/>
    <w:pPr>
      <w:tabs>
        <w:tab w:val="center" w:pos="4677"/>
        <w:tab w:val="right" w:pos="9355"/>
      </w:tabs>
      <w:suppressAutoHyphens w:val="0"/>
    </w:pPr>
    <w:rPr>
      <w:rFonts w:eastAsia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547E"/>
    <w:rPr>
      <w:rFonts w:ascii="Times New Roman" w:hAnsi="Times New Roman"/>
      <w:sz w:val="24"/>
      <w:lang w:eastAsia="ru-RU"/>
    </w:rPr>
  </w:style>
  <w:style w:type="paragraph" w:customStyle="1" w:styleId="a">
    <w:name w:val="обычный_"/>
    <w:basedOn w:val="Normal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Normal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BodyText">
    <w:name w:val="Body Text"/>
    <w:basedOn w:val="Normal"/>
    <w:link w:val="BodyTextChar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175"/>
    <w:rPr>
      <w:rFonts w:ascii="Times New Roman" w:eastAsia="Arial Unicode MS" w:hAnsi="Times New Roman"/>
      <w:sz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175"/>
    <w:rPr>
      <w:rFonts w:ascii="Times New Roman" w:eastAsia="Arial Unicode MS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175"/>
    <w:rPr>
      <w:rFonts w:ascii="Tahoma" w:eastAsia="Arial Unicode MS" w:hAnsi="Tahoma"/>
      <w:sz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5553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5536"/>
    <w:rPr>
      <w:rFonts w:ascii="Times New Roman" w:hAnsi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0">
    <w:name w:val="обычный_ Знак Знак"/>
    <w:basedOn w:val="Normal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0">
    <w:name w:val="Основной шрифт абзаца1"/>
    <w:uiPriority w:val="99"/>
    <w:rsid w:val="00761EB4"/>
  </w:style>
  <w:style w:type="paragraph" w:customStyle="1" w:styleId="a1">
    <w:name w:val="Заголовок"/>
    <w:basedOn w:val="Normal"/>
    <w:next w:val="BodyText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761EB4"/>
  </w:style>
  <w:style w:type="paragraph" w:styleId="Caption">
    <w:name w:val="caption"/>
    <w:basedOn w:val="Normal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1">
    <w:name w:val="Название объекта1"/>
    <w:basedOn w:val="Normal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2">
    <w:name w:val="Указатель1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2">
    <w:name w:val="Содержимое таблицы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3">
    <w:name w:val="Заголовок таблицы"/>
    <w:basedOn w:val="a2"/>
    <w:uiPriority w:val="99"/>
    <w:rsid w:val="00761EB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3373</TotalTime>
  <Pages>37</Pages>
  <Words>6652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129</cp:revision>
  <cp:lastPrinted>2018-10-11T13:12:00Z</cp:lastPrinted>
  <dcterms:created xsi:type="dcterms:W3CDTF">2014-11-13T09:49:00Z</dcterms:created>
  <dcterms:modified xsi:type="dcterms:W3CDTF">2018-10-11T13:17:00Z</dcterms:modified>
</cp:coreProperties>
</file>