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10" w:rsidRPr="009466CD" w:rsidRDefault="00F84C10" w:rsidP="001B07C1">
      <w:pPr>
        <w:tabs>
          <w:tab w:val="left" w:pos="3525"/>
          <w:tab w:val="left" w:pos="3810"/>
        </w:tabs>
        <w:ind w:firstLine="567"/>
        <w:jc w:val="center"/>
        <w:rPr>
          <w:sz w:val="28"/>
          <w:szCs w:val="28"/>
        </w:rPr>
      </w:pPr>
      <w:r w:rsidRPr="00A30D0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>
            <v:imagedata r:id="rId5" o:title=""/>
          </v:shape>
        </w:pict>
      </w:r>
    </w:p>
    <w:p w:rsidR="00F84C10" w:rsidRPr="007979CC" w:rsidRDefault="00F84C10" w:rsidP="001B07C1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7979CC">
        <w:rPr>
          <w:b/>
          <w:sz w:val="32"/>
          <w:szCs w:val="32"/>
        </w:rPr>
        <w:t>СОВЕТ НОВОПЕТРОВСКОГО СЕЛЬСКОГО ПОСЕЛЕНИЯ ПАВЛОВСКОГО РАЙОНА</w:t>
      </w:r>
    </w:p>
    <w:p w:rsidR="00F84C10" w:rsidRPr="007979CC" w:rsidRDefault="00F84C10" w:rsidP="001B07C1">
      <w:pPr>
        <w:jc w:val="right"/>
        <w:rPr>
          <w:b/>
          <w:sz w:val="32"/>
          <w:szCs w:val="32"/>
        </w:rPr>
      </w:pPr>
    </w:p>
    <w:p w:rsidR="00F84C10" w:rsidRPr="007979CC" w:rsidRDefault="00F84C10" w:rsidP="001B07C1">
      <w:pPr>
        <w:jc w:val="center"/>
        <w:rPr>
          <w:b/>
          <w:sz w:val="32"/>
          <w:szCs w:val="32"/>
        </w:rPr>
      </w:pPr>
      <w:r w:rsidRPr="007979CC">
        <w:rPr>
          <w:b/>
          <w:sz w:val="32"/>
          <w:szCs w:val="32"/>
        </w:rPr>
        <w:t>РЕШЕНИЕ</w:t>
      </w:r>
    </w:p>
    <w:p w:rsidR="00F84C10" w:rsidRPr="009466CD" w:rsidRDefault="00F84C10" w:rsidP="001B07C1">
      <w:pPr>
        <w:jc w:val="center"/>
        <w:rPr>
          <w:sz w:val="28"/>
          <w:szCs w:val="28"/>
        </w:rPr>
      </w:pPr>
    </w:p>
    <w:p w:rsidR="00F84C10" w:rsidRDefault="00F84C10" w:rsidP="001B07C1">
      <w:pPr>
        <w:rPr>
          <w:sz w:val="28"/>
          <w:szCs w:val="28"/>
        </w:rPr>
      </w:pPr>
      <w:r>
        <w:rPr>
          <w:sz w:val="28"/>
          <w:szCs w:val="28"/>
        </w:rPr>
        <w:t xml:space="preserve">от 19.04.2018 г.                                                                   </w:t>
      </w:r>
      <w:r w:rsidRPr="009466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№ 56/159</w:t>
      </w:r>
    </w:p>
    <w:p w:rsidR="00F84C10" w:rsidRPr="009466CD" w:rsidRDefault="00F84C10" w:rsidP="009466CD">
      <w:pPr>
        <w:jc w:val="center"/>
        <w:rPr>
          <w:sz w:val="28"/>
          <w:szCs w:val="28"/>
        </w:rPr>
      </w:pPr>
      <w:r w:rsidRPr="009466CD">
        <w:rPr>
          <w:sz w:val="28"/>
          <w:szCs w:val="28"/>
        </w:rPr>
        <w:t>станица Новопетровская</w:t>
      </w:r>
    </w:p>
    <w:p w:rsidR="00F84C10" w:rsidRPr="009466CD" w:rsidRDefault="00F84C10" w:rsidP="001B07C1">
      <w:pPr>
        <w:pStyle w:val="Heading1"/>
        <w:numPr>
          <w:ilvl w:val="0"/>
          <w:numId w:val="3"/>
        </w:numPr>
        <w:spacing w:line="240" w:lineRule="auto"/>
        <w:ind w:left="0" w:firstLine="0"/>
        <w:jc w:val="center"/>
        <w:rPr>
          <w:szCs w:val="28"/>
        </w:rPr>
      </w:pPr>
    </w:p>
    <w:p w:rsidR="00F84C10" w:rsidRPr="009466CD" w:rsidRDefault="00F84C10" w:rsidP="001B07C1">
      <w:pPr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2017 года № 49/137 «О бюджете Новопетровского сельского поселения Павловского района на 2018 год»</w:t>
      </w:r>
    </w:p>
    <w:p w:rsidR="00F84C10" w:rsidRPr="009466CD" w:rsidRDefault="00F84C10" w:rsidP="001B07C1">
      <w:pPr>
        <w:ind w:firstLine="567"/>
        <w:rPr>
          <w:sz w:val="28"/>
          <w:szCs w:val="28"/>
        </w:rPr>
      </w:pPr>
    </w:p>
    <w:p w:rsidR="00F84C10" w:rsidRPr="009466CD" w:rsidRDefault="00F84C10" w:rsidP="001B07C1">
      <w:pPr>
        <w:ind w:firstLine="567"/>
        <w:jc w:val="both"/>
        <w:rPr>
          <w:sz w:val="28"/>
          <w:szCs w:val="28"/>
        </w:rPr>
      </w:pPr>
    </w:p>
    <w:p w:rsidR="00F84C10" w:rsidRPr="009466CD" w:rsidRDefault="00F84C10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решил:</w:t>
      </w:r>
    </w:p>
    <w:p w:rsidR="00F84C10" w:rsidRPr="009466CD" w:rsidRDefault="00F84C10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2017 года № 49/137 «О бюджете Новопетровского сельского поселения на 2018 год» следующие изменения и дополнения:</w:t>
      </w:r>
    </w:p>
    <w:p w:rsidR="00F84C10" w:rsidRPr="009466CD" w:rsidRDefault="00F84C10" w:rsidP="001B0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5, 7</w:t>
      </w:r>
      <w:r w:rsidRPr="009466CD">
        <w:rPr>
          <w:sz w:val="28"/>
          <w:szCs w:val="28"/>
        </w:rPr>
        <w:t xml:space="preserve"> изложить в новой редакции.</w:t>
      </w:r>
    </w:p>
    <w:p w:rsidR="00F84C10" w:rsidRPr="009466CD" w:rsidRDefault="00F84C10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3. Контроль за решением оставляю за собой.</w:t>
      </w:r>
    </w:p>
    <w:p w:rsidR="00F84C10" w:rsidRPr="009466CD" w:rsidRDefault="00F84C10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4. Решение вступает в силу со дня его обнародования.</w:t>
      </w:r>
    </w:p>
    <w:p w:rsidR="00F84C10" w:rsidRPr="009466CD" w:rsidRDefault="00F84C10" w:rsidP="001B07C1">
      <w:pPr>
        <w:ind w:firstLine="567"/>
        <w:rPr>
          <w:sz w:val="28"/>
          <w:szCs w:val="28"/>
        </w:rPr>
      </w:pPr>
    </w:p>
    <w:p w:rsidR="00F84C10" w:rsidRPr="009466CD" w:rsidRDefault="00F84C10" w:rsidP="001B07C1">
      <w:pPr>
        <w:ind w:firstLine="567"/>
        <w:rPr>
          <w:sz w:val="28"/>
          <w:szCs w:val="28"/>
        </w:rPr>
      </w:pPr>
    </w:p>
    <w:p w:rsidR="00F84C10" w:rsidRPr="009466CD" w:rsidRDefault="00F84C10" w:rsidP="001B07C1">
      <w:pPr>
        <w:ind w:firstLine="567"/>
        <w:rPr>
          <w:sz w:val="28"/>
          <w:szCs w:val="28"/>
        </w:rPr>
      </w:pPr>
    </w:p>
    <w:p w:rsidR="00F84C10" w:rsidRPr="009466CD" w:rsidRDefault="00F84C10" w:rsidP="001B07C1">
      <w:pPr>
        <w:tabs>
          <w:tab w:val="left" w:pos="6380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 xml:space="preserve">Новопетровского сельского поселения </w:t>
      </w:r>
    </w:p>
    <w:p w:rsidR="00F84C10" w:rsidRPr="009466CD" w:rsidRDefault="00F84C10" w:rsidP="007979CC">
      <w:pPr>
        <w:tabs>
          <w:tab w:val="left" w:pos="7460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  <w:t>Е.А.Бессонов</w:t>
      </w:r>
    </w:p>
    <w:p w:rsidR="00F84C10" w:rsidRPr="009466CD" w:rsidRDefault="00F84C10" w:rsidP="001B07C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C10" w:rsidRPr="009466CD" w:rsidRDefault="00F84C10" w:rsidP="001B07C1">
      <w:pPr>
        <w:ind w:firstLine="567"/>
        <w:rPr>
          <w:sz w:val="28"/>
          <w:szCs w:val="28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Pr="009466CD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5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19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56/159</w:t>
      </w:r>
    </w:p>
    <w:p w:rsidR="00F84C10" w:rsidRPr="009466CD" w:rsidRDefault="00F84C10" w:rsidP="009466CD">
      <w:pPr>
        <w:ind w:firstLine="567"/>
        <w:jc w:val="right"/>
        <w:rPr>
          <w:sz w:val="28"/>
          <w:szCs w:val="28"/>
        </w:rPr>
      </w:pPr>
    </w:p>
    <w:p w:rsidR="00F84C10" w:rsidRPr="009466CD" w:rsidRDefault="00F84C10" w:rsidP="009466CD">
      <w:pPr>
        <w:ind w:firstLine="567"/>
        <w:jc w:val="right"/>
        <w:rPr>
          <w:sz w:val="28"/>
          <w:szCs w:val="28"/>
        </w:rPr>
      </w:pPr>
    </w:p>
    <w:p w:rsidR="00F84C10" w:rsidRPr="009466CD" w:rsidRDefault="00F84C10" w:rsidP="009466CD">
      <w:pPr>
        <w:ind w:firstLine="567"/>
        <w:jc w:val="right"/>
        <w:rPr>
          <w:sz w:val="28"/>
          <w:szCs w:val="28"/>
        </w:rPr>
      </w:pPr>
    </w:p>
    <w:p w:rsidR="00F84C10" w:rsidRPr="009466CD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5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F84C10" w:rsidRPr="009466CD" w:rsidRDefault="00F84C10" w:rsidP="001B07C1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F84C10" w:rsidRPr="009466CD" w:rsidRDefault="00F84C10" w:rsidP="001B07C1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F84C10" w:rsidRPr="009466CD" w:rsidRDefault="00F84C10" w:rsidP="007F6FC7">
      <w:pPr>
        <w:ind w:firstLine="567"/>
        <w:jc w:val="center"/>
        <w:rPr>
          <w:b/>
          <w:bCs/>
          <w:sz w:val="28"/>
          <w:szCs w:val="28"/>
        </w:rPr>
      </w:pPr>
      <w:r w:rsidRPr="009466CD"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2018 год</w:t>
      </w:r>
    </w:p>
    <w:p w:rsidR="00F84C10" w:rsidRPr="009466CD" w:rsidRDefault="00F84C10" w:rsidP="001B07C1">
      <w:pPr>
        <w:ind w:firstLine="567"/>
        <w:rPr>
          <w:b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6"/>
        <w:gridCol w:w="6101"/>
        <w:gridCol w:w="709"/>
        <w:gridCol w:w="851"/>
        <w:gridCol w:w="1417"/>
      </w:tblGrid>
      <w:tr w:rsidR="00F84C10" w:rsidRPr="009466CD" w:rsidTr="00BA4794">
        <w:trPr>
          <w:trHeight w:val="246"/>
          <w:tblHeader/>
        </w:trPr>
        <w:tc>
          <w:tcPr>
            <w:tcW w:w="2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 xml:space="preserve">Сумма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60"/>
          <w:tblHeader/>
        </w:trPr>
        <w:tc>
          <w:tcPr>
            <w:tcW w:w="298" w:type="pct"/>
            <w:vAlign w:val="center"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pct"/>
            <w:vAlign w:val="center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vAlign w:val="center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" w:type="pct"/>
            <w:vAlign w:val="center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" w:type="pct"/>
            <w:vAlign w:val="center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5"/>
        </w:trPr>
        <w:tc>
          <w:tcPr>
            <w:tcW w:w="4266" w:type="pct"/>
            <w:gridSpan w:val="4"/>
          </w:tcPr>
          <w:p w:rsidR="00F84C10" w:rsidRPr="009466CD" w:rsidRDefault="00F84C10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34" w:type="pct"/>
            <w:vAlign w:val="bottom"/>
          </w:tcPr>
          <w:p w:rsidR="00F84C10" w:rsidRPr="009466CD" w:rsidRDefault="00F84C10" w:rsidP="000B2881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11119,7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172A79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3454,2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561,5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1085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172A7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2562,2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860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21,4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73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308,1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80,4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80,4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259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0" w:type="pct"/>
          </w:tcPr>
          <w:p w:rsidR="00F84C10" w:rsidRPr="009466CD" w:rsidRDefault="00F84C10" w:rsidP="00BA4794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68,9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67,9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4C4610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4289,1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Дорожные фонды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4C4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4251,7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172A79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172A79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37,4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180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132,0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132,0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0" w:type="pct"/>
          </w:tcPr>
          <w:p w:rsidR="00F84C10" w:rsidRPr="009466CD" w:rsidRDefault="00F84C10" w:rsidP="00BF6ADD">
            <w:pPr>
              <w:ind w:firstLine="32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42,0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ind w:firstLine="32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42,0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2916,9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2916,9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82,4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75,5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6,9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53,8</w:t>
            </w:r>
          </w:p>
        </w:tc>
      </w:tr>
      <w:tr w:rsidR="00F84C10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F84C10" w:rsidRPr="009466CD" w:rsidRDefault="00F84C10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F84C10" w:rsidRPr="009466CD" w:rsidRDefault="00F84C10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67" w:type="pct"/>
            <w:noWrap/>
            <w:vAlign w:val="bottom"/>
          </w:tcPr>
          <w:p w:rsidR="00F84C10" w:rsidRPr="009466CD" w:rsidRDefault="00F84C10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vAlign w:val="bottom"/>
          </w:tcPr>
          <w:p w:rsidR="00F84C10" w:rsidRPr="009466CD" w:rsidRDefault="00F84C10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53,8</w:t>
            </w:r>
          </w:p>
        </w:tc>
      </w:tr>
    </w:tbl>
    <w:p w:rsidR="00F84C10" w:rsidRPr="009466CD" w:rsidRDefault="00F84C10" w:rsidP="001B07C1">
      <w:pPr>
        <w:ind w:firstLine="567"/>
        <w:jc w:val="right"/>
        <w:rPr>
          <w:sz w:val="28"/>
          <w:szCs w:val="28"/>
        </w:rPr>
      </w:pPr>
    </w:p>
    <w:p w:rsidR="00F84C10" w:rsidRPr="009466CD" w:rsidRDefault="00F84C10" w:rsidP="001B07C1">
      <w:pPr>
        <w:ind w:firstLine="567"/>
        <w:jc w:val="right"/>
        <w:rPr>
          <w:sz w:val="28"/>
          <w:szCs w:val="28"/>
        </w:rPr>
      </w:pPr>
    </w:p>
    <w:p w:rsidR="00F84C10" w:rsidRPr="009466CD" w:rsidRDefault="00F84C10" w:rsidP="001B07C1">
      <w:pPr>
        <w:ind w:firstLine="567"/>
        <w:jc w:val="right"/>
        <w:rPr>
          <w:sz w:val="28"/>
          <w:szCs w:val="28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F84C10" w:rsidRPr="009466CD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bookmarkStart w:id="0" w:name="_GoBack"/>
      <w:bookmarkEnd w:id="0"/>
      <w:r w:rsidRPr="009466CD">
        <w:rPr>
          <w:sz w:val="28"/>
          <w:szCs w:val="28"/>
          <w:lang w:eastAsia="ru-RU"/>
        </w:rPr>
        <w:t>ПРИЛОЖЕНИЕ № 7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19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56/159</w:t>
      </w:r>
    </w:p>
    <w:p w:rsidR="00F84C10" w:rsidRPr="009466CD" w:rsidRDefault="00F84C10" w:rsidP="009466CD">
      <w:pPr>
        <w:ind w:firstLine="567"/>
        <w:jc w:val="right"/>
        <w:rPr>
          <w:sz w:val="28"/>
          <w:szCs w:val="28"/>
        </w:rPr>
      </w:pPr>
    </w:p>
    <w:p w:rsidR="00F84C10" w:rsidRPr="009466CD" w:rsidRDefault="00F84C10" w:rsidP="009466CD">
      <w:pPr>
        <w:ind w:firstLine="567"/>
        <w:jc w:val="right"/>
        <w:rPr>
          <w:sz w:val="28"/>
          <w:szCs w:val="28"/>
        </w:rPr>
      </w:pPr>
    </w:p>
    <w:p w:rsidR="00F84C10" w:rsidRPr="009466CD" w:rsidRDefault="00F84C10" w:rsidP="009466CD">
      <w:pPr>
        <w:ind w:firstLine="567"/>
        <w:jc w:val="right"/>
        <w:rPr>
          <w:sz w:val="28"/>
          <w:szCs w:val="28"/>
        </w:rPr>
      </w:pPr>
    </w:p>
    <w:p w:rsidR="00F84C10" w:rsidRPr="009466CD" w:rsidRDefault="00F84C10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F84C10" w:rsidRPr="009466CD" w:rsidRDefault="00F84C10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F84C10" w:rsidRPr="009466CD" w:rsidRDefault="00F84C10" w:rsidP="001B07C1">
      <w:pPr>
        <w:ind w:firstLine="567"/>
        <w:jc w:val="right"/>
        <w:rPr>
          <w:sz w:val="28"/>
          <w:szCs w:val="28"/>
        </w:rPr>
      </w:pPr>
    </w:p>
    <w:p w:rsidR="00F84C10" w:rsidRPr="009466CD" w:rsidRDefault="00F84C10" w:rsidP="001B07C1">
      <w:pPr>
        <w:ind w:firstLine="567"/>
        <w:jc w:val="right"/>
        <w:rPr>
          <w:sz w:val="28"/>
          <w:szCs w:val="28"/>
        </w:rPr>
      </w:pPr>
    </w:p>
    <w:p w:rsidR="00F84C10" w:rsidRDefault="00F84C10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2018 год Новопетровского сельского поселения Павловского района</w:t>
      </w:r>
    </w:p>
    <w:p w:rsidR="00F84C10" w:rsidRPr="009466CD" w:rsidRDefault="00F84C10" w:rsidP="001B07C1">
      <w:pPr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2"/>
        <w:gridCol w:w="567"/>
        <w:gridCol w:w="567"/>
        <w:gridCol w:w="567"/>
        <w:gridCol w:w="567"/>
        <w:gridCol w:w="426"/>
        <w:gridCol w:w="850"/>
        <w:gridCol w:w="567"/>
        <w:gridCol w:w="992"/>
      </w:tblGrid>
      <w:tr w:rsidR="00F84C10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  <w:lang w:eastAsia="zh-CN"/>
              </w:rPr>
              <w:t xml:space="preserve">№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2018 год</w:t>
            </w:r>
            <w:r w:rsidRPr="009466CD">
              <w:rPr>
                <w:sz w:val="28"/>
                <w:szCs w:val="28"/>
              </w:rPr>
              <w:t xml:space="preserve"> (тыс. рублей)</w:t>
            </w:r>
          </w:p>
        </w:tc>
      </w:tr>
      <w:tr w:rsidR="00F84C10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</w:t>
            </w:r>
          </w:p>
        </w:tc>
      </w:tr>
      <w:tr w:rsidR="00F84C10" w:rsidRPr="009466CD" w:rsidTr="00C4400B">
        <w:trPr>
          <w:trHeight w:val="386"/>
        </w:trPr>
        <w:tc>
          <w:tcPr>
            <w:tcW w:w="8789" w:type="dxa"/>
            <w:gridSpan w:val="9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5761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11119,7</w:t>
            </w:r>
          </w:p>
        </w:tc>
      </w:tr>
      <w:tr w:rsidR="00F84C10" w:rsidRPr="009466CD" w:rsidTr="00C4400B">
        <w:trPr>
          <w:trHeight w:val="557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F84C10" w:rsidRPr="009466CD" w:rsidTr="00C4400B">
        <w:trPr>
          <w:trHeight w:val="30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3454,2</w:t>
            </w:r>
          </w:p>
        </w:tc>
      </w:tr>
      <w:tr w:rsidR="00F84C10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F84C10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F84C10" w:rsidRPr="009466CD" w:rsidTr="00C4400B">
        <w:trPr>
          <w:trHeight w:val="37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F84C10" w:rsidRPr="009466CD" w:rsidTr="00C4400B">
        <w:trPr>
          <w:trHeight w:val="499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F84C10" w:rsidRPr="009466CD" w:rsidTr="00C4400B">
        <w:trPr>
          <w:trHeight w:val="353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F84C10" w:rsidRPr="009466CD" w:rsidTr="00C4400B">
        <w:trPr>
          <w:trHeight w:val="614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2562,2</w:t>
            </w:r>
          </w:p>
        </w:tc>
      </w:tr>
      <w:tr w:rsidR="00F84C10" w:rsidRPr="009466CD" w:rsidTr="00C4400B">
        <w:trPr>
          <w:trHeight w:val="194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2558,4</w:t>
            </w:r>
          </w:p>
        </w:tc>
      </w:tr>
      <w:tr w:rsidR="00F84C10" w:rsidRPr="009466CD" w:rsidTr="00C4400B">
        <w:trPr>
          <w:trHeight w:val="194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2558,4</w:t>
            </w:r>
          </w:p>
        </w:tc>
      </w:tr>
      <w:tr w:rsidR="00F84C10" w:rsidRPr="009466CD" w:rsidTr="00C4400B">
        <w:trPr>
          <w:trHeight w:val="38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2345,6</w:t>
            </w:r>
          </w:p>
        </w:tc>
      </w:tr>
      <w:tr w:rsidR="00F84C10" w:rsidRPr="009466CD" w:rsidTr="00C4400B">
        <w:trPr>
          <w:trHeight w:val="38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203,6</w:t>
            </w:r>
          </w:p>
        </w:tc>
      </w:tr>
      <w:tr w:rsidR="00F84C10" w:rsidRPr="009466CD" w:rsidTr="00C4400B">
        <w:trPr>
          <w:trHeight w:val="31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9,2</w:t>
            </w:r>
          </w:p>
        </w:tc>
      </w:tr>
      <w:tr w:rsidR="00F84C10" w:rsidRPr="009466CD" w:rsidTr="00C4400B">
        <w:trPr>
          <w:trHeight w:val="31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F84C10" w:rsidRPr="009466CD" w:rsidTr="00C4400B">
        <w:trPr>
          <w:trHeight w:val="31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F84C10" w:rsidRPr="009466CD" w:rsidTr="00C4400B">
        <w:trPr>
          <w:trHeight w:val="31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F84C10" w:rsidRPr="009466CD" w:rsidTr="00C4400B">
        <w:trPr>
          <w:trHeight w:val="31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F84C10" w:rsidRPr="009466CD" w:rsidTr="00C4400B">
        <w:trPr>
          <w:trHeight w:val="31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F84C10" w:rsidRPr="009466CD" w:rsidTr="00C4400B">
        <w:trPr>
          <w:trHeight w:val="31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F84C10" w:rsidRPr="009466CD" w:rsidTr="00C4400B">
        <w:trPr>
          <w:trHeight w:val="239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F84C10" w:rsidRPr="009466CD" w:rsidTr="00C4400B">
        <w:trPr>
          <w:trHeight w:val="239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F84C10" w:rsidRPr="009466CD" w:rsidTr="00C4400B">
        <w:trPr>
          <w:trHeight w:val="239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F84C10" w:rsidRPr="009466CD" w:rsidTr="00C4400B">
        <w:trPr>
          <w:trHeight w:val="239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F84C10" w:rsidRPr="009466CD" w:rsidTr="00C4400B">
        <w:trPr>
          <w:trHeight w:val="38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F84C10" w:rsidRPr="009466CD" w:rsidTr="00C4400B">
        <w:trPr>
          <w:trHeight w:val="38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F84C10" w:rsidRPr="009466CD" w:rsidTr="00C4400B">
        <w:trPr>
          <w:trHeight w:val="143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F84C10" w:rsidRPr="009466CD" w:rsidTr="00C4400B">
        <w:trPr>
          <w:trHeight w:val="38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F84C10" w:rsidRPr="009466CD" w:rsidTr="00C4400B">
        <w:trPr>
          <w:trHeight w:val="38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308,1</w:t>
            </w:r>
          </w:p>
        </w:tc>
      </w:tr>
      <w:tr w:rsidR="00F84C10" w:rsidRPr="009466CD" w:rsidTr="00C4400B">
        <w:trPr>
          <w:trHeight w:val="38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Павловского района 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20,0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20,0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20,0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20,0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C129AC">
            <w:pPr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Поддержка</w:t>
            </w:r>
            <w:r w:rsidRPr="009466CD">
              <w:rPr>
                <w:bCs/>
                <w:kern w:val="1"/>
                <w:sz w:val="28"/>
                <w:szCs w:val="28"/>
              </w:rPr>
              <w:t xml:space="preserve"> малого и среднего предпринимательства 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F84C10" w:rsidRPr="009466CD" w:rsidTr="00C4400B">
        <w:trPr>
          <w:trHeight w:val="2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F84C10" w:rsidRPr="009466CD" w:rsidTr="00C4400B">
        <w:trPr>
          <w:trHeight w:val="424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F84C10" w:rsidRPr="009466CD" w:rsidTr="00C4400B">
        <w:trPr>
          <w:trHeight w:val="31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F84C10" w:rsidRPr="009466CD" w:rsidTr="00C4400B">
        <w:trPr>
          <w:trHeight w:val="31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,9</w:t>
            </w:r>
          </w:p>
        </w:tc>
      </w:tr>
      <w:tr w:rsidR="00F84C10" w:rsidRPr="009466CD" w:rsidTr="00C4400B">
        <w:trPr>
          <w:trHeight w:val="38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67,9</w:t>
            </w:r>
          </w:p>
        </w:tc>
      </w:tr>
      <w:tr w:rsidR="00F84C10" w:rsidRPr="009466CD" w:rsidTr="00C4400B">
        <w:trPr>
          <w:trHeight w:val="31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67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,9</w:t>
            </w:r>
          </w:p>
        </w:tc>
      </w:tr>
      <w:tr w:rsidR="00F84C10" w:rsidRPr="009466CD" w:rsidTr="00C4400B">
        <w:trPr>
          <w:trHeight w:val="16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4,6</w:t>
            </w:r>
          </w:p>
        </w:tc>
      </w:tr>
      <w:tr w:rsidR="00F84C10" w:rsidRPr="009466CD" w:rsidTr="00C4400B">
        <w:trPr>
          <w:trHeight w:val="16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4,6</w:t>
            </w:r>
          </w:p>
        </w:tc>
      </w:tr>
      <w:tr w:rsidR="00F84C10" w:rsidRPr="009466CD" w:rsidTr="00C4400B">
        <w:trPr>
          <w:trHeight w:val="16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4,6</w:t>
            </w:r>
          </w:p>
        </w:tc>
      </w:tr>
      <w:tr w:rsidR="00F84C10" w:rsidRPr="009466CD" w:rsidTr="00C4400B">
        <w:trPr>
          <w:trHeight w:val="16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4,6</w:t>
            </w:r>
          </w:p>
        </w:tc>
      </w:tr>
      <w:tr w:rsidR="00F84C10" w:rsidRPr="009466CD" w:rsidTr="00C4400B">
        <w:trPr>
          <w:trHeight w:val="16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F84C10" w:rsidRPr="009466CD" w:rsidTr="00C4400B">
        <w:trPr>
          <w:trHeight w:val="16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F84C10" w:rsidRPr="009466CD" w:rsidTr="00C4400B">
        <w:trPr>
          <w:trHeight w:val="16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F84C10" w:rsidRPr="009466CD" w:rsidTr="00C4400B">
        <w:trPr>
          <w:trHeight w:val="16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1" w:name="OLE_LINK1"/>
            <w:bookmarkStart w:id="2" w:name="OLE_LINK2"/>
            <w:bookmarkStart w:id="3" w:name="OLE_LINK3"/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F84C10" w:rsidRPr="009466CD" w:rsidTr="00C4400B">
        <w:trPr>
          <w:trHeight w:val="16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F84C10" w:rsidRPr="009466CD" w:rsidTr="00C4400B">
        <w:trPr>
          <w:trHeight w:val="16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F84C10" w:rsidRPr="009466CD" w:rsidTr="00C4400B">
        <w:trPr>
          <w:trHeight w:val="16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F84C10" w:rsidRPr="009466CD" w:rsidTr="00C4400B">
        <w:trPr>
          <w:trHeight w:val="16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F84C10" w:rsidRPr="009466CD" w:rsidTr="00C4400B">
        <w:trPr>
          <w:trHeight w:val="34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4289,1</w:t>
            </w:r>
          </w:p>
        </w:tc>
      </w:tr>
      <w:tr w:rsidR="00F84C10" w:rsidRPr="009466CD" w:rsidTr="00C4400B">
        <w:trPr>
          <w:trHeight w:val="283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F84C10" w:rsidRPr="009466CD" w:rsidTr="00C4400B">
        <w:trPr>
          <w:trHeight w:val="23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1900,7</w:t>
            </w:r>
          </w:p>
        </w:tc>
      </w:tr>
      <w:tr w:rsidR="00F84C10" w:rsidRPr="009466CD" w:rsidTr="00C4400B">
        <w:trPr>
          <w:trHeight w:val="23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1900,7</w:t>
            </w:r>
          </w:p>
        </w:tc>
      </w:tr>
      <w:tr w:rsidR="00F84C10" w:rsidRPr="009466CD" w:rsidTr="00C4400B">
        <w:trPr>
          <w:trHeight w:val="23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1900,7</w:t>
            </w:r>
          </w:p>
        </w:tc>
      </w:tr>
      <w:tr w:rsidR="00F84C10" w:rsidRPr="009466CD" w:rsidTr="00C4400B">
        <w:trPr>
          <w:trHeight w:val="23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,7</w:t>
            </w:r>
          </w:p>
        </w:tc>
      </w:tr>
      <w:tr w:rsidR="00F84C10" w:rsidRPr="009466CD" w:rsidTr="00C4400B">
        <w:trPr>
          <w:trHeight w:val="23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,7</w:t>
            </w:r>
          </w:p>
        </w:tc>
      </w:tr>
      <w:tr w:rsidR="00F84C10" w:rsidRPr="009466CD" w:rsidTr="00C4400B">
        <w:trPr>
          <w:trHeight w:val="23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ED78D3">
              <w:rPr>
                <w:rFonts w:eastAsia="Arial Unicode MS"/>
                <w:kern w:val="1"/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2018 год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84C10" w:rsidRPr="009466CD" w:rsidRDefault="00F84C10" w:rsidP="00432500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F84C10" w:rsidRPr="009466CD" w:rsidTr="00C4400B">
        <w:trPr>
          <w:trHeight w:val="232"/>
        </w:trPr>
        <w:tc>
          <w:tcPr>
            <w:tcW w:w="426" w:type="dxa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ED78D3" w:rsidRDefault="00F84C10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84C10" w:rsidRPr="009466CD" w:rsidRDefault="00F84C10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F84C10" w:rsidRPr="009466CD" w:rsidTr="00C4400B">
        <w:trPr>
          <w:trHeight w:val="232"/>
        </w:trPr>
        <w:tc>
          <w:tcPr>
            <w:tcW w:w="426" w:type="dxa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ED78D3" w:rsidRDefault="00F84C10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F84C10" w:rsidRPr="009466CD" w:rsidRDefault="00F84C10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F84C10" w:rsidRPr="009466CD" w:rsidTr="00C4400B">
        <w:trPr>
          <w:trHeight w:val="232"/>
        </w:trPr>
        <w:tc>
          <w:tcPr>
            <w:tcW w:w="426" w:type="dxa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ED78D3" w:rsidRDefault="00F84C10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84C10" w:rsidRPr="00ED78D3" w:rsidRDefault="00F84C10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F84C10" w:rsidRPr="009466CD" w:rsidTr="00C4400B">
        <w:trPr>
          <w:trHeight w:val="232"/>
        </w:trPr>
        <w:tc>
          <w:tcPr>
            <w:tcW w:w="426" w:type="dxa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ED78D3" w:rsidRDefault="00F84C10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611</w:t>
            </w:r>
          </w:p>
        </w:tc>
        <w:tc>
          <w:tcPr>
            <w:tcW w:w="426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84C10" w:rsidRPr="00ED78D3" w:rsidRDefault="00F84C10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F84C10" w:rsidRPr="009466CD" w:rsidTr="00C4400B">
        <w:trPr>
          <w:trHeight w:val="232"/>
        </w:trPr>
        <w:tc>
          <w:tcPr>
            <w:tcW w:w="426" w:type="dxa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ED78D3" w:rsidRDefault="00F84C10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611</w:t>
            </w:r>
          </w:p>
        </w:tc>
        <w:tc>
          <w:tcPr>
            <w:tcW w:w="426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84C10" w:rsidRPr="00ED78D3" w:rsidRDefault="00F84C10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F84C10" w:rsidRPr="009466CD" w:rsidTr="00C4400B">
        <w:trPr>
          <w:trHeight w:val="232"/>
        </w:trPr>
        <w:tc>
          <w:tcPr>
            <w:tcW w:w="426" w:type="dxa"/>
          </w:tcPr>
          <w:p w:rsidR="00F84C10" w:rsidRPr="009466CD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ED78D3" w:rsidRDefault="00F84C10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611</w:t>
            </w:r>
          </w:p>
        </w:tc>
        <w:tc>
          <w:tcPr>
            <w:tcW w:w="426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10140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84C10" w:rsidRPr="00ED78D3" w:rsidRDefault="00F84C10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F84C10" w:rsidRPr="009466CD" w:rsidTr="00C4400B">
        <w:trPr>
          <w:trHeight w:val="232"/>
        </w:trPr>
        <w:tc>
          <w:tcPr>
            <w:tcW w:w="426" w:type="dxa"/>
          </w:tcPr>
          <w:p w:rsidR="00F84C10" w:rsidRPr="009466CD" w:rsidRDefault="00F84C10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ED78D3" w:rsidRDefault="00F84C10" w:rsidP="00E33816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33816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33816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33816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611</w:t>
            </w:r>
          </w:p>
        </w:tc>
        <w:tc>
          <w:tcPr>
            <w:tcW w:w="426" w:type="dxa"/>
            <w:vAlign w:val="bottom"/>
          </w:tcPr>
          <w:p w:rsidR="00F84C10" w:rsidRPr="00ED78D3" w:rsidRDefault="00F84C10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ED78D3" w:rsidRDefault="00F84C10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10140</w:t>
            </w:r>
          </w:p>
        </w:tc>
        <w:tc>
          <w:tcPr>
            <w:tcW w:w="567" w:type="dxa"/>
            <w:vAlign w:val="bottom"/>
          </w:tcPr>
          <w:p w:rsidR="00F84C10" w:rsidRPr="00ED78D3" w:rsidRDefault="00F84C10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F84C10" w:rsidRPr="00ED78D3" w:rsidRDefault="00F84C10" w:rsidP="00E33816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F84C10" w:rsidRPr="009466CD" w:rsidTr="00C4400B">
        <w:trPr>
          <w:trHeight w:val="31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F84C10" w:rsidRPr="009466CD" w:rsidTr="00971782">
        <w:trPr>
          <w:trHeight w:val="311"/>
        </w:trPr>
        <w:tc>
          <w:tcPr>
            <w:tcW w:w="426" w:type="dxa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84C10" w:rsidRDefault="00F84C10" w:rsidP="001408E3">
            <w:r w:rsidRPr="00BB482C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F84C10" w:rsidRPr="009466CD" w:rsidTr="00971782">
        <w:trPr>
          <w:trHeight w:val="311"/>
        </w:trPr>
        <w:tc>
          <w:tcPr>
            <w:tcW w:w="426" w:type="dxa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84C10" w:rsidRDefault="00F84C10" w:rsidP="001408E3">
            <w:r w:rsidRPr="00BB482C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F84C10" w:rsidRPr="009466CD" w:rsidTr="00971782">
        <w:trPr>
          <w:trHeight w:val="331"/>
        </w:trPr>
        <w:tc>
          <w:tcPr>
            <w:tcW w:w="426" w:type="dxa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84C10" w:rsidRDefault="00F84C10" w:rsidP="001408E3">
            <w:r w:rsidRPr="00BB482C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F84C10" w:rsidRPr="009466CD" w:rsidTr="00971782">
        <w:trPr>
          <w:trHeight w:val="331"/>
        </w:trPr>
        <w:tc>
          <w:tcPr>
            <w:tcW w:w="426" w:type="dxa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1408E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84C10" w:rsidRDefault="00F84C10" w:rsidP="001408E3">
            <w:r w:rsidRPr="00BB482C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F84C10" w:rsidRPr="009466CD" w:rsidTr="00C4400B">
        <w:trPr>
          <w:trHeight w:val="209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F84C10" w:rsidRPr="009466CD" w:rsidTr="00C4400B">
        <w:trPr>
          <w:trHeight w:val="5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F84C10" w:rsidRPr="009466CD" w:rsidTr="00C4400B">
        <w:trPr>
          <w:trHeight w:val="5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F84C10" w:rsidRPr="009466CD" w:rsidTr="00C4400B">
        <w:trPr>
          <w:trHeight w:val="5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F84C10" w:rsidRPr="009466CD" w:rsidTr="00C4400B">
        <w:trPr>
          <w:trHeight w:val="5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F84C10" w:rsidRPr="009466CD" w:rsidTr="00C4400B">
        <w:trPr>
          <w:trHeight w:val="5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F84C10" w:rsidRPr="009466CD" w:rsidTr="00C4400B">
        <w:trPr>
          <w:trHeight w:val="5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F84C10" w:rsidRPr="009466CD" w:rsidTr="00C4400B">
        <w:trPr>
          <w:trHeight w:val="5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F84C10" w:rsidRPr="009466CD" w:rsidTr="00C4400B">
        <w:trPr>
          <w:trHeight w:val="5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F84C10" w:rsidRPr="009466CD" w:rsidTr="00C4400B">
        <w:trPr>
          <w:trHeight w:val="52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F84C10" w:rsidRPr="009466CD" w:rsidTr="00C4400B">
        <w:trPr>
          <w:trHeight w:val="341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1104,1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F84C10" w:rsidRPr="009466CD" w:rsidTr="00C4400B">
        <w:trPr>
          <w:trHeight w:val="450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bCs/>
                <w:color w:val="000000"/>
                <w:sz w:val="28"/>
                <w:szCs w:val="28"/>
              </w:rPr>
              <w:t>Субсидии</w:t>
            </w:r>
            <w:r w:rsidRPr="00263F2F">
              <w:rPr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F84C10" w:rsidRPr="009466CD" w:rsidTr="00C4400B">
        <w:trPr>
          <w:trHeight w:val="3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F84C10" w:rsidRPr="009466CD" w:rsidTr="00C4400B">
        <w:trPr>
          <w:trHeight w:val="305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bCs/>
                <w:color w:val="000000"/>
                <w:sz w:val="28"/>
                <w:szCs w:val="28"/>
              </w:rPr>
              <w:t>Субсидии</w:t>
            </w:r>
            <w:r w:rsidRPr="00263F2F">
              <w:rPr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432500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F84C10" w:rsidRPr="00263F2F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085C3C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085C3C">
            <w:pPr>
              <w:rPr>
                <w:color w:val="000000"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Мероприятия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085C3C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085C3C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263F2F" w:rsidRDefault="00F84C10" w:rsidP="00085C3C">
            <w:pPr>
              <w:rPr>
                <w:color w:val="000000"/>
                <w:sz w:val="28"/>
                <w:szCs w:val="28"/>
              </w:rPr>
            </w:pPr>
            <w:r w:rsidRPr="00263F2F">
              <w:rPr>
                <w:color w:val="000000"/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085C3C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F84C10" w:rsidRPr="00C4400B" w:rsidRDefault="00F84C10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F84C10" w:rsidRPr="00C4400B" w:rsidRDefault="00F84C10" w:rsidP="008D7038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F84C10" w:rsidRPr="00C4400B" w:rsidRDefault="00F84C10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F84C10" w:rsidRPr="00263F2F" w:rsidRDefault="00F84C10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F84C10" w:rsidRPr="00C4400B" w:rsidRDefault="00F84C10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F84C10" w:rsidRPr="00C4400B" w:rsidRDefault="00F84C10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</w:t>
            </w:r>
            <w:r>
              <w:rPr>
                <w:sz w:val="28"/>
                <w:szCs w:val="28"/>
              </w:rPr>
              <w:t>опетровское СП»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263F2F" w:rsidRDefault="00F84C10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F84C10" w:rsidRPr="00C4400B" w:rsidRDefault="00F84C10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F84C10" w:rsidRPr="00263F2F" w:rsidRDefault="00F84C10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F84C10" w:rsidRPr="00263F2F" w:rsidRDefault="00F84C10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82,4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F84C10" w:rsidRPr="009466CD" w:rsidTr="00C4400B">
        <w:trPr>
          <w:trHeight w:val="276"/>
        </w:trPr>
        <w:tc>
          <w:tcPr>
            <w:tcW w:w="426" w:type="dxa"/>
          </w:tcPr>
          <w:p w:rsidR="00F84C10" w:rsidRPr="009466CD" w:rsidRDefault="00F84C10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F84C10" w:rsidRPr="009466CD" w:rsidRDefault="00F84C10" w:rsidP="00432500">
            <w:pPr>
              <w:widowControl w:val="0"/>
              <w:suppressLineNumbers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84C10" w:rsidRPr="009466CD" w:rsidRDefault="00F84C10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F84C10" w:rsidRPr="009466CD" w:rsidRDefault="00F84C10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</w:tbl>
    <w:p w:rsidR="00F84C10" w:rsidRPr="009466CD" w:rsidRDefault="00F84C10" w:rsidP="001B07C1">
      <w:pPr>
        <w:widowControl w:val="0"/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F84C10" w:rsidRPr="009466CD" w:rsidRDefault="00F84C10" w:rsidP="001B07C1">
      <w:pPr>
        <w:ind w:firstLine="567"/>
        <w:jc w:val="right"/>
        <w:rPr>
          <w:sz w:val="28"/>
          <w:szCs w:val="28"/>
        </w:rPr>
      </w:pPr>
    </w:p>
    <w:p w:rsidR="00F84C10" w:rsidRPr="009466CD" w:rsidRDefault="00F84C10" w:rsidP="001B07C1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sectPr w:rsidR="00F84C10" w:rsidRPr="009466CD" w:rsidSect="001B07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329BC"/>
    <w:rsid w:val="00067F40"/>
    <w:rsid w:val="00085C3C"/>
    <w:rsid w:val="000B2881"/>
    <w:rsid w:val="000D0D37"/>
    <w:rsid w:val="000F001C"/>
    <w:rsid w:val="001108D3"/>
    <w:rsid w:val="00114A40"/>
    <w:rsid w:val="00131C4F"/>
    <w:rsid w:val="001408E3"/>
    <w:rsid w:val="0014227A"/>
    <w:rsid w:val="00172A79"/>
    <w:rsid w:val="001A0D88"/>
    <w:rsid w:val="001B07C1"/>
    <w:rsid w:val="001C627D"/>
    <w:rsid w:val="001C6860"/>
    <w:rsid w:val="001D6ADC"/>
    <w:rsid w:val="001F2F88"/>
    <w:rsid w:val="001F422E"/>
    <w:rsid w:val="001F4856"/>
    <w:rsid w:val="00222494"/>
    <w:rsid w:val="00231304"/>
    <w:rsid w:val="002461B3"/>
    <w:rsid w:val="0024741A"/>
    <w:rsid w:val="00263F2F"/>
    <w:rsid w:val="00274931"/>
    <w:rsid w:val="00297327"/>
    <w:rsid w:val="002D257A"/>
    <w:rsid w:val="002E0D74"/>
    <w:rsid w:val="00324751"/>
    <w:rsid w:val="00346FB6"/>
    <w:rsid w:val="0035439B"/>
    <w:rsid w:val="0035561F"/>
    <w:rsid w:val="00360814"/>
    <w:rsid w:val="003636F0"/>
    <w:rsid w:val="0036547E"/>
    <w:rsid w:val="0039093F"/>
    <w:rsid w:val="00411674"/>
    <w:rsid w:val="00432500"/>
    <w:rsid w:val="0045399D"/>
    <w:rsid w:val="00457613"/>
    <w:rsid w:val="004B765B"/>
    <w:rsid w:val="004C4610"/>
    <w:rsid w:val="004D756A"/>
    <w:rsid w:val="004E7504"/>
    <w:rsid w:val="004E7E20"/>
    <w:rsid w:val="004F4502"/>
    <w:rsid w:val="005043E2"/>
    <w:rsid w:val="00523D09"/>
    <w:rsid w:val="00532759"/>
    <w:rsid w:val="005346A5"/>
    <w:rsid w:val="00561387"/>
    <w:rsid w:val="005820F0"/>
    <w:rsid w:val="00586185"/>
    <w:rsid w:val="005C3485"/>
    <w:rsid w:val="005D069C"/>
    <w:rsid w:val="005E391B"/>
    <w:rsid w:val="005E5813"/>
    <w:rsid w:val="005E64E4"/>
    <w:rsid w:val="00601454"/>
    <w:rsid w:val="0061107D"/>
    <w:rsid w:val="006432AA"/>
    <w:rsid w:val="0067617A"/>
    <w:rsid w:val="0067674D"/>
    <w:rsid w:val="00683EA3"/>
    <w:rsid w:val="006E08C4"/>
    <w:rsid w:val="006E6D02"/>
    <w:rsid w:val="006F2D84"/>
    <w:rsid w:val="006F53EA"/>
    <w:rsid w:val="00756E7B"/>
    <w:rsid w:val="00761EB4"/>
    <w:rsid w:val="00774431"/>
    <w:rsid w:val="007877FA"/>
    <w:rsid w:val="0079126E"/>
    <w:rsid w:val="007979CC"/>
    <w:rsid w:val="007A7483"/>
    <w:rsid w:val="007B7086"/>
    <w:rsid w:val="007C1BBD"/>
    <w:rsid w:val="007E6209"/>
    <w:rsid w:val="007E673D"/>
    <w:rsid w:val="007F03E8"/>
    <w:rsid w:val="007F1EDA"/>
    <w:rsid w:val="007F1F05"/>
    <w:rsid w:val="007F6FC7"/>
    <w:rsid w:val="00812A8B"/>
    <w:rsid w:val="00872A6E"/>
    <w:rsid w:val="00890433"/>
    <w:rsid w:val="008C3DCF"/>
    <w:rsid w:val="008D2175"/>
    <w:rsid w:val="008D33EA"/>
    <w:rsid w:val="008D689E"/>
    <w:rsid w:val="008D7038"/>
    <w:rsid w:val="009230F8"/>
    <w:rsid w:val="009466CD"/>
    <w:rsid w:val="00955536"/>
    <w:rsid w:val="0096271A"/>
    <w:rsid w:val="00971782"/>
    <w:rsid w:val="00981926"/>
    <w:rsid w:val="009C3C08"/>
    <w:rsid w:val="009F64F0"/>
    <w:rsid w:val="00A30D07"/>
    <w:rsid w:val="00A331B5"/>
    <w:rsid w:val="00A37DF3"/>
    <w:rsid w:val="00A44C80"/>
    <w:rsid w:val="00A455F9"/>
    <w:rsid w:val="00A9513F"/>
    <w:rsid w:val="00AB77C0"/>
    <w:rsid w:val="00AD460F"/>
    <w:rsid w:val="00AE0FBC"/>
    <w:rsid w:val="00AF4E32"/>
    <w:rsid w:val="00B0458D"/>
    <w:rsid w:val="00B122EC"/>
    <w:rsid w:val="00B6245B"/>
    <w:rsid w:val="00B650A6"/>
    <w:rsid w:val="00B74C1C"/>
    <w:rsid w:val="00B760FF"/>
    <w:rsid w:val="00B82574"/>
    <w:rsid w:val="00B87C3E"/>
    <w:rsid w:val="00B957A0"/>
    <w:rsid w:val="00BA2922"/>
    <w:rsid w:val="00BA4794"/>
    <w:rsid w:val="00BB0D64"/>
    <w:rsid w:val="00BB482C"/>
    <w:rsid w:val="00BC7637"/>
    <w:rsid w:val="00BC7B69"/>
    <w:rsid w:val="00BD1588"/>
    <w:rsid w:val="00BF6ADD"/>
    <w:rsid w:val="00C029C0"/>
    <w:rsid w:val="00C02F77"/>
    <w:rsid w:val="00C129AC"/>
    <w:rsid w:val="00C43C54"/>
    <w:rsid w:val="00C4400B"/>
    <w:rsid w:val="00C4578C"/>
    <w:rsid w:val="00C55517"/>
    <w:rsid w:val="00C62344"/>
    <w:rsid w:val="00C63AB4"/>
    <w:rsid w:val="00CA15C1"/>
    <w:rsid w:val="00CC41A6"/>
    <w:rsid w:val="00CF2795"/>
    <w:rsid w:val="00CF6D61"/>
    <w:rsid w:val="00D0120C"/>
    <w:rsid w:val="00D065D0"/>
    <w:rsid w:val="00D131B2"/>
    <w:rsid w:val="00D13606"/>
    <w:rsid w:val="00D40C2E"/>
    <w:rsid w:val="00D70AB7"/>
    <w:rsid w:val="00DC5EE0"/>
    <w:rsid w:val="00DD0035"/>
    <w:rsid w:val="00DE1990"/>
    <w:rsid w:val="00DF3E20"/>
    <w:rsid w:val="00DF3F60"/>
    <w:rsid w:val="00DF53D1"/>
    <w:rsid w:val="00E043A2"/>
    <w:rsid w:val="00E04640"/>
    <w:rsid w:val="00E048A7"/>
    <w:rsid w:val="00E142E1"/>
    <w:rsid w:val="00E231DC"/>
    <w:rsid w:val="00E33816"/>
    <w:rsid w:val="00E50D5C"/>
    <w:rsid w:val="00E511F8"/>
    <w:rsid w:val="00E62198"/>
    <w:rsid w:val="00E66D81"/>
    <w:rsid w:val="00E72811"/>
    <w:rsid w:val="00E744B8"/>
    <w:rsid w:val="00EA45BA"/>
    <w:rsid w:val="00EB317E"/>
    <w:rsid w:val="00EC5107"/>
    <w:rsid w:val="00ED1D3F"/>
    <w:rsid w:val="00ED78D3"/>
    <w:rsid w:val="00F02DB7"/>
    <w:rsid w:val="00F10403"/>
    <w:rsid w:val="00F76DDE"/>
    <w:rsid w:val="00F84C10"/>
    <w:rsid w:val="00F84DF7"/>
    <w:rsid w:val="00FC028F"/>
    <w:rsid w:val="00FC040A"/>
    <w:rsid w:val="00FC4BD1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 w:cs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 w:cs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 w:cs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 w:cs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 w:cs="Times New Roman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1447</TotalTime>
  <Pages>15</Pages>
  <Words>2751</Words>
  <Characters>15687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92</cp:revision>
  <cp:lastPrinted>2018-04-19T10:43:00Z</cp:lastPrinted>
  <dcterms:created xsi:type="dcterms:W3CDTF">2014-11-13T09:49:00Z</dcterms:created>
  <dcterms:modified xsi:type="dcterms:W3CDTF">2018-04-19T10:54:00Z</dcterms:modified>
</cp:coreProperties>
</file>