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95" w:rsidRPr="000935FF" w:rsidRDefault="006A2195" w:rsidP="002461B3">
      <w:pPr>
        <w:tabs>
          <w:tab w:val="left" w:pos="3525"/>
          <w:tab w:val="left" w:pos="381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OLE_LINK24"/>
    </w:p>
    <w:p w:rsidR="006A2195" w:rsidRDefault="006A2195" w:rsidP="000935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5pt;height:55.5pt;visibility:visible">
            <v:imagedata r:id="rId5" o:title=""/>
          </v:shape>
        </w:pict>
      </w:r>
    </w:p>
    <w:p w:rsidR="006A2195" w:rsidRPr="001E59E1" w:rsidRDefault="006A2195" w:rsidP="000935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</w:t>
      </w:r>
      <w:r w:rsidRPr="001E59E1">
        <w:rPr>
          <w:rFonts w:ascii="Times New Roman" w:hAnsi="Times New Roman"/>
          <w:b/>
          <w:sz w:val="32"/>
          <w:szCs w:val="32"/>
        </w:rPr>
        <w:t xml:space="preserve"> НОВОПЕТРОВСКОГО СЕЛЬСКОГО ПОСЕЛЕНИЯ ПАВЛОВСКОГО РАЙОНА</w:t>
      </w:r>
    </w:p>
    <w:p w:rsidR="006A2195" w:rsidRPr="000935FF" w:rsidRDefault="006A2195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2461B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935FF">
        <w:rPr>
          <w:rFonts w:ascii="Times New Roman" w:hAnsi="Times New Roman"/>
          <w:sz w:val="28"/>
          <w:szCs w:val="28"/>
          <w:lang w:eastAsia="ar-SA"/>
        </w:rPr>
        <w:t>РЕШЕНИЕ</w:t>
      </w:r>
    </w:p>
    <w:p w:rsidR="006A2195" w:rsidRPr="000935FF" w:rsidRDefault="006A2195" w:rsidP="002461B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A2195" w:rsidRDefault="006A2195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23.03.2017 г..</w:t>
      </w:r>
      <w:r w:rsidRPr="000935FF"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№  38/104 </w:t>
      </w:r>
      <w:r w:rsidRPr="000935FF">
        <w:rPr>
          <w:rFonts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6A2195" w:rsidRPr="000935FF" w:rsidRDefault="006A2195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</w:t>
      </w:r>
      <w:r w:rsidRPr="000935FF">
        <w:rPr>
          <w:rFonts w:ascii="Times New Roman" w:hAnsi="Times New Roman"/>
          <w:sz w:val="28"/>
          <w:szCs w:val="28"/>
          <w:lang w:eastAsia="ar-SA"/>
        </w:rPr>
        <w:t>ст. Новопетровская</w:t>
      </w:r>
    </w:p>
    <w:p w:rsidR="006A2195" w:rsidRPr="000935FF" w:rsidRDefault="006A2195" w:rsidP="002461B3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</w:p>
    <w:p w:rsidR="006A2195" w:rsidRPr="00382B41" w:rsidRDefault="006A2195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82B41">
        <w:rPr>
          <w:rFonts w:ascii="Times New Roman" w:hAnsi="Times New Roman"/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</w:p>
    <w:p w:rsidR="006A2195" w:rsidRPr="00382B41" w:rsidRDefault="006A2195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82B41">
        <w:rPr>
          <w:rFonts w:ascii="Times New Roman" w:hAnsi="Times New Roman"/>
          <w:b/>
          <w:sz w:val="28"/>
          <w:szCs w:val="28"/>
          <w:lang w:eastAsia="zh-CN"/>
        </w:rPr>
        <w:t xml:space="preserve">поселения от </w:t>
      </w:r>
      <w:r>
        <w:rPr>
          <w:rFonts w:ascii="Times New Roman" w:hAnsi="Times New Roman"/>
          <w:b/>
          <w:sz w:val="28"/>
          <w:szCs w:val="28"/>
          <w:lang w:eastAsia="zh-CN"/>
        </w:rPr>
        <w:t>16</w:t>
      </w:r>
      <w:r w:rsidRPr="00382B41">
        <w:rPr>
          <w:rFonts w:ascii="Times New Roman" w:hAnsi="Times New Roman"/>
          <w:b/>
          <w:sz w:val="28"/>
          <w:szCs w:val="28"/>
          <w:lang w:eastAsia="zh-CN"/>
        </w:rPr>
        <w:t xml:space="preserve"> декабря 201</w:t>
      </w:r>
      <w:r>
        <w:rPr>
          <w:rFonts w:ascii="Times New Roman" w:hAnsi="Times New Roman"/>
          <w:b/>
          <w:sz w:val="28"/>
          <w:szCs w:val="28"/>
          <w:lang w:eastAsia="zh-CN"/>
        </w:rPr>
        <w:t>6</w:t>
      </w:r>
      <w:r w:rsidRPr="00382B41">
        <w:rPr>
          <w:rFonts w:ascii="Times New Roman" w:hAnsi="Times New Roman"/>
          <w:b/>
          <w:sz w:val="28"/>
          <w:szCs w:val="28"/>
          <w:lang w:eastAsia="zh-CN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eastAsia="zh-CN"/>
        </w:rPr>
        <w:t>33/88</w:t>
      </w:r>
    </w:p>
    <w:p w:rsidR="006A2195" w:rsidRPr="00382B41" w:rsidRDefault="006A2195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82B41">
        <w:rPr>
          <w:rFonts w:ascii="Times New Roman" w:hAnsi="Times New Roman"/>
          <w:b/>
          <w:sz w:val="28"/>
          <w:szCs w:val="28"/>
          <w:lang w:eastAsia="zh-CN"/>
        </w:rPr>
        <w:t>«О бюджете Новопетровского сельского поселения</w:t>
      </w:r>
    </w:p>
    <w:p w:rsidR="006A2195" w:rsidRPr="000935FF" w:rsidRDefault="006A2195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82B41">
        <w:rPr>
          <w:rFonts w:ascii="Times New Roman" w:hAnsi="Times New Roman"/>
          <w:b/>
          <w:sz w:val="28"/>
          <w:szCs w:val="28"/>
          <w:lang w:eastAsia="zh-CN"/>
        </w:rPr>
        <w:t>Павловского района на 201</w:t>
      </w:r>
      <w:r>
        <w:rPr>
          <w:rFonts w:ascii="Times New Roman" w:hAnsi="Times New Roman"/>
          <w:b/>
          <w:sz w:val="28"/>
          <w:szCs w:val="28"/>
          <w:lang w:eastAsia="zh-CN"/>
        </w:rPr>
        <w:t>7</w:t>
      </w:r>
      <w:r w:rsidRPr="00382B41">
        <w:rPr>
          <w:rFonts w:ascii="Times New Roman" w:hAnsi="Times New Roman"/>
          <w:b/>
          <w:sz w:val="28"/>
          <w:szCs w:val="28"/>
          <w:lang w:eastAsia="zh-CN"/>
        </w:rPr>
        <w:t xml:space="preserve"> год»</w:t>
      </w:r>
    </w:p>
    <w:p w:rsidR="006A2195" w:rsidRPr="000935FF" w:rsidRDefault="006A2195" w:rsidP="002461B3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</w:p>
    <w:p w:rsidR="006A2195" w:rsidRPr="00382B41" w:rsidRDefault="006A2195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  <w:r w:rsidRPr="00382B41">
        <w:rPr>
          <w:rFonts w:ascii="Times New Roman" w:hAnsi="Times New Roman"/>
          <w:sz w:val="28"/>
          <w:szCs w:val="28"/>
          <w:lang w:eastAsia="zh-CN"/>
        </w:rPr>
        <w:t>В соответствии со статьей 19 решения Совета Новопетровского сельского поселения Павловского района от 20 августа 2015 года № 15/33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 е ш и л:</w:t>
      </w:r>
    </w:p>
    <w:p w:rsidR="006A2195" w:rsidRPr="00382B41" w:rsidRDefault="006A2195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 xml:space="preserve">         1. Внести в решение Совета Новопетровского сельского поселения Павловского района от </w:t>
      </w:r>
      <w:r>
        <w:rPr>
          <w:rFonts w:ascii="Times New Roman" w:hAnsi="Times New Roman"/>
          <w:sz w:val="28"/>
          <w:szCs w:val="28"/>
          <w:lang w:eastAsia="zh-CN"/>
        </w:rPr>
        <w:t>16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декабря 201</w:t>
      </w:r>
      <w:r>
        <w:rPr>
          <w:rFonts w:ascii="Times New Roman" w:hAnsi="Times New Roman"/>
          <w:sz w:val="28"/>
          <w:szCs w:val="28"/>
          <w:lang w:eastAsia="zh-CN"/>
        </w:rPr>
        <w:t>6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zh-CN"/>
        </w:rPr>
        <w:t>33/88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«О бюджете Новопетровского сельского поселения на 201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год» следующие изменения и дополнения:</w:t>
      </w:r>
    </w:p>
    <w:p w:rsidR="006A2195" w:rsidRPr="00382B41" w:rsidRDefault="006A2195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 xml:space="preserve">          1). Статью 1 изложить в следующей редакции: </w:t>
      </w:r>
    </w:p>
    <w:p w:rsidR="006A2195" w:rsidRPr="00382B41" w:rsidRDefault="006A2195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>«Утвердить основные характеристики бюджета Новопетровского сельского поселения Павловского района на 201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год:</w:t>
      </w:r>
    </w:p>
    <w:p w:rsidR="006A2195" w:rsidRPr="00382B41" w:rsidRDefault="006A2195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  <w:lang w:eastAsia="zh-CN"/>
        </w:rPr>
        <w:t>7093,6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6A2195" w:rsidRPr="00382B41" w:rsidRDefault="006A2195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 xml:space="preserve">2) общий объем расходов в сумме </w:t>
      </w:r>
      <w:r>
        <w:rPr>
          <w:rFonts w:ascii="Times New Roman" w:hAnsi="Times New Roman"/>
          <w:sz w:val="28"/>
          <w:szCs w:val="28"/>
          <w:lang w:eastAsia="zh-CN"/>
        </w:rPr>
        <w:t>8007,4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6A2195" w:rsidRPr="00382B41" w:rsidRDefault="006A2195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>3) верхний предел муниципального внутреннего долга Новопетровского сельского поселения Павловского района на 1 января 201</w:t>
      </w:r>
      <w:r>
        <w:rPr>
          <w:rFonts w:ascii="Times New Roman" w:hAnsi="Times New Roman"/>
          <w:sz w:val="28"/>
          <w:szCs w:val="28"/>
          <w:lang w:eastAsia="zh-CN"/>
        </w:rPr>
        <w:t>8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</w:t>
      </w:r>
      <w:r>
        <w:rPr>
          <w:rFonts w:ascii="Times New Roman" w:hAnsi="Times New Roman"/>
          <w:sz w:val="28"/>
          <w:szCs w:val="28"/>
          <w:lang w:eastAsia="zh-CN"/>
        </w:rPr>
        <w:t>,0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6A2195" w:rsidRPr="00382B41" w:rsidRDefault="006A2195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 xml:space="preserve">4) дефицит бюджета Новопетровского сельского поселения Павловского района в сумме </w:t>
      </w:r>
      <w:r>
        <w:rPr>
          <w:rFonts w:ascii="Times New Roman" w:hAnsi="Times New Roman"/>
          <w:sz w:val="28"/>
          <w:szCs w:val="28"/>
          <w:lang w:eastAsia="zh-CN"/>
        </w:rPr>
        <w:t>913,8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тыс. рублей.</w:t>
      </w:r>
    </w:p>
    <w:p w:rsidR="006A2195" w:rsidRPr="000935FF" w:rsidRDefault="006A2195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382B41">
        <w:rPr>
          <w:rFonts w:ascii="Times New Roman" w:hAnsi="Times New Roman"/>
          <w:sz w:val="28"/>
          <w:szCs w:val="28"/>
          <w:lang w:eastAsia="zh-CN"/>
        </w:rPr>
        <w:t>). Приложения 3, 5, 6, 7, 8 изложить в новой редакции.</w:t>
      </w:r>
    </w:p>
    <w:bookmarkEnd w:id="0"/>
    <w:p w:rsidR="006A2195" w:rsidRDefault="006A2195" w:rsidP="00382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382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517E2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1</w:t>
      </w:r>
    </w:p>
    <w:p w:rsidR="006A2195" w:rsidRPr="000935FF" w:rsidRDefault="006A2195" w:rsidP="00517E2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517E2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517E2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0935FF" w:rsidRDefault="006A2195" w:rsidP="00517E2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23.03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38/104</w:t>
      </w:r>
    </w:p>
    <w:p w:rsidR="006A2195" w:rsidRDefault="006A2195" w:rsidP="00B913C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B913C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B913CD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1</w:t>
      </w:r>
    </w:p>
    <w:p w:rsidR="006A2195" w:rsidRPr="000935FF" w:rsidRDefault="006A2195" w:rsidP="00B913C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B913C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B913C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0935FF" w:rsidRDefault="006A2195" w:rsidP="00B913C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6A2195" w:rsidRPr="000935FF" w:rsidRDefault="006A2195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A2195" w:rsidRPr="00517E24" w:rsidRDefault="006A2195" w:rsidP="00517E24">
      <w:pPr>
        <w:suppressAutoHyphens/>
        <w:spacing w:after="0" w:line="240" w:lineRule="auto"/>
        <w:ind w:left="4536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6A2195" w:rsidRPr="000935FF" w:rsidRDefault="006A2195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A2195" w:rsidRPr="000935FF" w:rsidRDefault="006A2195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Перечень и коды администратора доходов и источников финансирования дефицита бюджета Новопетровского сельского поселения Павловского района – орган местного самоуправления Новопетровского сельского поселения</w:t>
      </w:r>
    </w:p>
    <w:p w:rsidR="006A2195" w:rsidRPr="000935FF" w:rsidRDefault="006A2195" w:rsidP="002461B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580" w:type="dxa"/>
        <w:tblInd w:w="-95" w:type="dxa"/>
        <w:tblLayout w:type="fixed"/>
        <w:tblLook w:val="0000"/>
      </w:tblPr>
      <w:tblGrid>
        <w:gridCol w:w="1548"/>
        <w:gridCol w:w="3050"/>
        <w:gridCol w:w="5982"/>
      </w:tblGrid>
      <w:tr w:rsidR="006A2195" w:rsidRPr="0024486B" w:rsidTr="00BC2ED6">
        <w:trPr>
          <w:cantSplit/>
          <w:trHeight w:val="669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 Павловского района</w:t>
            </w:r>
          </w:p>
          <w:p w:rsidR="006A2195" w:rsidRPr="00BC7B69" w:rsidRDefault="006A2195" w:rsidP="002461B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A2195" w:rsidRPr="00BC7B69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A2195" w:rsidRPr="0024486B" w:rsidTr="00BC7B69">
        <w:trPr>
          <w:cantSplit/>
          <w:trHeight w:val="38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администратора доходов и источников финансирования</w:t>
            </w:r>
          </w:p>
          <w:p w:rsidR="006A2195" w:rsidRPr="00BC7B69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дефицита бюджета</w:t>
            </w:r>
          </w:p>
          <w:p w:rsidR="006A2195" w:rsidRPr="00BC7B69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Новопетровского сельского поселения Павловского района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доходов и источников финансирования дефицита бюджета </w:t>
            </w:r>
          </w:p>
          <w:p w:rsidR="006A2195" w:rsidRPr="00BC7B69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Новопетровского сельского поселения Павловского района</w:t>
            </w:r>
          </w:p>
          <w:p w:rsidR="006A2195" w:rsidRPr="00BC7B69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A2195" w:rsidRPr="00BC7B69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BC7B69" w:rsidRDefault="006A2195" w:rsidP="002461B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A2195" w:rsidRPr="0024486B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6A2195" w:rsidRPr="0024486B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B91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Администрация Новопетровского сельского поселения Павловского района</w:t>
            </w:r>
          </w:p>
        </w:tc>
      </w:tr>
      <w:tr w:rsidR="006A2195" w:rsidRPr="0024486B" w:rsidTr="00BC2ED6">
        <w:trPr>
          <w:trHeight w:val="14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1 08 04 020 01 0000 110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B913CD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6A2195" w:rsidRPr="0024486B" w:rsidTr="00BC2ED6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1 11 05 035 10 0000 120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6A2195" w:rsidRPr="0024486B" w:rsidTr="00BC2ED6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1 11 07015 10 0000 120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A2195" w:rsidRPr="0024486B" w:rsidTr="00BC2ED6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B91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1 13 02995 10 0000 130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3A7CFF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6A2195" w:rsidRPr="0024486B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1 16 90 050 10 0000 140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6A2195" w:rsidRPr="0024486B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1 16 32 000 10 0000 140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сельских</w:t>
            </w: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поселений)</w:t>
            </w:r>
          </w:p>
        </w:tc>
      </w:tr>
      <w:tr w:rsidR="006A2195" w:rsidRPr="0024486B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1 17 05 050 10 0000 180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Прочие неналоговые доходы бюджетов 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сельских</w:t>
            </w: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 </w:t>
            </w:r>
          </w:p>
        </w:tc>
      </w:tr>
      <w:tr w:rsidR="006A2195" w:rsidRPr="0024486B" w:rsidTr="00BC2ED6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1 17 01 050 10 0000 180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Невыясненные поступления, зачисленные в бюджеты сельских поселений</w:t>
            </w:r>
          </w:p>
        </w:tc>
      </w:tr>
      <w:tr w:rsidR="006A2195" w:rsidRPr="0024486B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0 10 50 201 10 0000 510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прочих остатков денежных средств бюджета сельских поселений</w:t>
            </w:r>
          </w:p>
        </w:tc>
      </w:tr>
      <w:tr w:rsidR="006A2195" w:rsidRPr="0024486B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0 10 50 201 10 0000 610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B913CD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  <w:tr w:rsidR="006A2195" w:rsidRPr="0024486B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</w:tr>
      <w:tr w:rsidR="006A2195" w:rsidRPr="0024486B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2 02 15 001 10 0000 151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6A2195" w:rsidRPr="0024486B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2 02 15 002 10 0000 151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A2195" w:rsidRPr="0024486B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2 02 29 999 10 0000 151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субсидии бюджетам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6A2195" w:rsidRPr="0024486B" w:rsidTr="00BC2ED6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B91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2 02 35 118 10 0000 151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FB7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Субвенции бюджетам 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сельских</w:t>
            </w: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6A2195" w:rsidRPr="0024486B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2 02 30 024 10 0000 151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FB7D0F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A2195" w:rsidRPr="0024486B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2 02 45 144 10 0000 151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3A7CFF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6A2195" w:rsidRPr="0024486B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2 02 04 999 10 0000 151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A2195" w:rsidRPr="0024486B" w:rsidTr="00BC2ED6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2 07 05 010 10 0000 180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BC7B69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6A2195" w:rsidRPr="0024486B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2 07 05 030 10 0000 180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6A2195" w:rsidRPr="0024486B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2 08 05 000 10 0000 180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6A2195" w:rsidRPr="0024486B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FB7D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2 18 60 010 10 0000 151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A2195" w:rsidRPr="0024486B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FB7D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2 19 60 010 10 0000 151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FB7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A2195" w:rsidRPr="000935FF" w:rsidRDefault="006A2195" w:rsidP="002461B3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2195" w:rsidRPr="000935FF" w:rsidRDefault="006A2195" w:rsidP="002461B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6A2195" w:rsidRPr="000935FF" w:rsidRDefault="006A2195" w:rsidP="006C4979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2</w:t>
      </w:r>
    </w:p>
    <w:p w:rsidR="006A2195" w:rsidRPr="000935FF" w:rsidRDefault="006A2195" w:rsidP="006C497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6C497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6C497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0935FF" w:rsidRDefault="006A2195" w:rsidP="0045384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23.03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38/104</w:t>
      </w:r>
    </w:p>
    <w:p w:rsidR="006A2195" w:rsidRDefault="006A2195" w:rsidP="003F466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6A2195" w:rsidRPr="000935FF" w:rsidRDefault="006A2195" w:rsidP="003F466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2</w:t>
      </w:r>
    </w:p>
    <w:p w:rsidR="006A2195" w:rsidRPr="000935FF" w:rsidRDefault="006A2195" w:rsidP="003F466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3F466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3F466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0935FF" w:rsidRDefault="006A2195" w:rsidP="003F466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6A2195" w:rsidRPr="000935FF" w:rsidRDefault="006A2195" w:rsidP="003F466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  <w:lang w:eastAsia="ar-SA"/>
        </w:rPr>
      </w:pPr>
    </w:p>
    <w:p w:rsidR="006A2195" w:rsidRPr="000935FF" w:rsidRDefault="006A2195" w:rsidP="00246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2195" w:rsidRPr="000935FF" w:rsidRDefault="006A2195" w:rsidP="0024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35FF">
        <w:rPr>
          <w:rFonts w:ascii="Times New Roman" w:hAnsi="Times New Roman"/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органов государственной власти Краснодарского края </w:t>
      </w:r>
    </w:p>
    <w:p w:rsidR="006A2195" w:rsidRPr="000935FF" w:rsidRDefault="006A2195" w:rsidP="0024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35FF">
        <w:rPr>
          <w:rFonts w:ascii="Times New Roman" w:hAnsi="Times New Roman"/>
          <w:b/>
          <w:sz w:val="28"/>
          <w:szCs w:val="28"/>
          <w:lang w:eastAsia="ru-RU"/>
        </w:rPr>
        <w:t xml:space="preserve">и органа местного самоуправления муниципального образования </w:t>
      </w:r>
    </w:p>
    <w:p w:rsidR="006A2195" w:rsidRPr="000935FF" w:rsidRDefault="006A2195" w:rsidP="0024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35FF">
        <w:rPr>
          <w:rFonts w:ascii="Times New Roman" w:hAnsi="Times New Roman"/>
          <w:b/>
          <w:sz w:val="28"/>
          <w:szCs w:val="28"/>
          <w:lang w:eastAsia="ru-RU"/>
        </w:rPr>
        <w:t xml:space="preserve">Павловский район </w:t>
      </w:r>
    </w:p>
    <w:p w:rsidR="006A2195" w:rsidRPr="000935FF" w:rsidRDefault="006A2195" w:rsidP="002461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1134"/>
        <w:gridCol w:w="2976"/>
        <w:gridCol w:w="5954"/>
      </w:tblGrid>
      <w:tr w:rsidR="006A2195" w:rsidRPr="0024486B" w:rsidTr="006A5194">
        <w:trPr>
          <w:trHeight w:val="330"/>
          <w:tblHeader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195" w:rsidRPr="00BC7B69" w:rsidRDefault="006A2195" w:rsidP="006A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6A2195" w:rsidRPr="0024486B" w:rsidTr="006A5194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BC7B69" w:rsidRDefault="006A2195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доходов местных бюджетов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195" w:rsidRPr="0024486B" w:rsidTr="006A5194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BC7B69" w:rsidRDefault="006A2195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A2195" w:rsidRPr="0024486B" w:rsidTr="00BC7B69">
        <w:trPr>
          <w:trHeight w:val="3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6A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финансов Краснодарского края</w:t>
            </w:r>
          </w:p>
        </w:tc>
      </w:tr>
      <w:tr w:rsidR="006A2195" w:rsidRPr="0024486B" w:rsidTr="006A5194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6A2195" w:rsidRPr="0024486B" w:rsidTr="00BC7B69">
        <w:trPr>
          <w:trHeight w:val="5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6A2195" w:rsidRPr="0024486B" w:rsidTr="006A5194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A2195" w:rsidRPr="0024486B" w:rsidTr="00BC7B69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6A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экономики Краснодарского края</w:t>
            </w:r>
          </w:p>
        </w:tc>
      </w:tr>
      <w:tr w:rsidR="006A2195" w:rsidRPr="0024486B" w:rsidTr="006A5194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6A2195" w:rsidRPr="0024486B" w:rsidTr="00BC7B69">
        <w:trPr>
          <w:trHeight w:val="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6A2195" w:rsidRPr="0024486B" w:rsidTr="006A5194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tabs>
                <w:tab w:val="left" w:pos="5670"/>
                <w:tab w:val="left" w:pos="96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6A2195" w:rsidRPr="000935FF" w:rsidRDefault="006A2195" w:rsidP="002461B3">
      <w:pPr>
        <w:tabs>
          <w:tab w:val="center" w:pos="4677"/>
          <w:tab w:val="left" w:pos="5220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2195" w:rsidRPr="000935FF" w:rsidRDefault="006A2195" w:rsidP="006C4979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3</w:t>
      </w:r>
    </w:p>
    <w:p w:rsidR="006A2195" w:rsidRPr="000935FF" w:rsidRDefault="006A2195" w:rsidP="006C497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6C497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6C497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0935FF" w:rsidRDefault="006A2195" w:rsidP="006C497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23.03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38/104</w:t>
      </w:r>
      <w:r w:rsidRPr="000935FF">
        <w:rPr>
          <w:sz w:val="28"/>
          <w:szCs w:val="28"/>
        </w:rPr>
        <w:t xml:space="preserve"> </w:t>
      </w:r>
    </w:p>
    <w:p w:rsidR="006A2195" w:rsidRPr="000935FF" w:rsidRDefault="006A2195" w:rsidP="002461B3">
      <w:pPr>
        <w:tabs>
          <w:tab w:val="center" w:pos="4677"/>
          <w:tab w:val="left" w:pos="5220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2195" w:rsidRPr="000935FF" w:rsidRDefault="006A2195" w:rsidP="002461B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6A2195" w:rsidRPr="000935FF" w:rsidRDefault="006A2195" w:rsidP="006A519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3</w:t>
      </w:r>
    </w:p>
    <w:p w:rsidR="006A2195" w:rsidRPr="000935FF" w:rsidRDefault="006A2195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Default="006A2195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0935FF" w:rsidRDefault="006A2195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6A2195" w:rsidRPr="000935FF" w:rsidRDefault="006A2195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</w:p>
    <w:p w:rsidR="006A2195" w:rsidRPr="000935FF" w:rsidRDefault="006A2195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  <w:lang w:eastAsia="ar-SA"/>
        </w:rPr>
      </w:pPr>
    </w:p>
    <w:p w:rsidR="006A2195" w:rsidRPr="000935FF" w:rsidRDefault="006A2195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Поступление доходов в бюджет Новопетровского сельского поселения</w:t>
      </w:r>
    </w:p>
    <w:p w:rsidR="006A2195" w:rsidRPr="000935FF" w:rsidRDefault="006A2195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 xml:space="preserve"> по кодам видов (подвидов) классификации доходов на 2017 год</w:t>
      </w:r>
    </w:p>
    <w:p w:rsidR="006A2195" w:rsidRPr="000935FF" w:rsidRDefault="006A2195" w:rsidP="002461B3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415" w:type="dxa"/>
        <w:tblInd w:w="-72" w:type="dxa"/>
        <w:tblLayout w:type="fixed"/>
        <w:tblLook w:val="0000"/>
      </w:tblPr>
      <w:tblGrid>
        <w:gridCol w:w="3157"/>
        <w:gridCol w:w="6124"/>
        <w:gridCol w:w="1134"/>
      </w:tblGrid>
      <w:tr w:rsidR="006A2195" w:rsidRPr="0024486B" w:rsidTr="00BC2ED6">
        <w:trPr>
          <w:trHeight w:val="360"/>
          <w:tblHeader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BC7B69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BC7B69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BC7B69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Сумма</w:t>
            </w:r>
          </w:p>
          <w:p w:rsidR="006A2195" w:rsidRPr="00BC7B69" w:rsidRDefault="006A2195" w:rsidP="00382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(тыс. руб.)</w:t>
            </w:r>
          </w:p>
        </w:tc>
      </w:tr>
      <w:tr w:rsidR="006A2195" w:rsidRPr="0024486B" w:rsidTr="00BC2ED6">
        <w:trPr>
          <w:trHeight w:val="322"/>
          <w:tblHeader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BC7B69" w:rsidRDefault="006A2195" w:rsidP="002461B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BC7B69" w:rsidRDefault="006A2195" w:rsidP="002461B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BC7B69" w:rsidRDefault="006A2195" w:rsidP="002461B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A2195" w:rsidRPr="0024486B" w:rsidTr="00BC2ED6">
        <w:trPr>
          <w:trHeight w:val="31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1 00 00 000 00 0000 000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BC7B69" w:rsidRDefault="006A2195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5614,5</w:t>
            </w:r>
          </w:p>
        </w:tc>
      </w:tr>
      <w:tr w:rsidR="006A2195" w:rsidRPr="0024486B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1 01 02 000 01 0000 110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33343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1730,0</w:t>
            </w:r>
          </w:p>
        </w:tc>
      </w:tr>
      <w:tr w:rsidR="006A2195" w:rsidRPr="0024486B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1 03 02 230 01 0000 110</w:t>
            </w:r>
          </w:p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1 03 02 240 01 0000 110</w:t>
            </w:r>
          </w:p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1 03 02 250 01 0000 110</w:t>
            </w:r>
          </w:p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1 03 02 260 01 0000 110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1384,0</w:t>
            </w:r>
          </w:p>
        </w:tc>
      </w:tr>
      <w:tr w:rsidR="006A2195" w:rsidRPr="0024486B" w:rsidTr="00BC2ED6">
        <w:trPr>
          <w:trHeight w:val="37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1 05 03 000 01 0000 110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250,0</w:t>
            </w:r>
          </w:p>
        </w:tc>
      </w:tr>
      <w:tr w:rsidR="006A2195" w:rsidRPr="0024486B" w:rsidTr="00BC2ED6">
        <w:trPr>
          <w:trHeight w:val="37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1 06 01 030 10 0000 110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220,0</w:t>
            </w:r>
          </w:p>
        </w:tc>
      </w:tr>
      <w:tr w:rsidR="006A2195" w:rsidRPr="0024486B" w:rsidTr="00BC2ED6">
        <w:trPr>
          <w:trHeight w:val="37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1 06 06 033 10 0000 110</w:t>
            </w:r>
          </w:p>
          <w:p w:rsidR="006A2195" w:rsidRPr="00BC7B69" w:rsidRDefault="006A2195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1 06 06 043 10 0000 110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2020,0</w:t>
            </w:r>
          </w:p>
        </w:tc>
      </w:tr>
      <w:tr w:rsidR="006A2195" w:rsidRPr="0024486B" w:rsidTr="00BC2ED6">
        <w:trPr>
          <w:trHeight w:val="2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1 11 05 035 10 0000 120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333439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10,5</w:t>
            </w:r>
          </w:p>
        </w:tc>
      </w:tr>
      <w:tr w:rsidR="006A2195" w:rsidRPr="0024486B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BC7B69" w:rsidRDefault="006A2195" w:rsidP="002461B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2 00 00 000 00 0000 000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BC7B69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BC7B69" w:rsidRDefault="006A2195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1479,1</w:t>
            </w:r>
          </w:p>
        </w:tc>
      </w:tr>
      <w:tr w:rsidR="006A2195" w:rsidRPr="0024486B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FB7D0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2 02 15 001 10 0000 151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BC7B69" w:rsidRDefault="006A2195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596,3</w:t>
            </w:r>
          </w:p>
        </w:tc>
      </w:tr>
      <w:tr w:rsidR="006A2195" w:rsidRPr="0024486B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9829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2 02 29 999 10 0000 151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BC7B69" w:rsidRDefault="006A2195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803,2</w:t>
            </w:r>
          </w:p>
        </w:tc>
      </w:tr>
      <w:tr w:rsidR="006A2195" w:rsidRPr="0024486B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9829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2 02 35 118 10 0000 151      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BC7B69" w:rsidRDefault="006A2195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74,4</w:t>
            </w:r>
          </w:p>
        </w:tc>
      </w:tr>
      <w:tr w:rsidR="006A2195" w:rsidRPr="0024486B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6001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2 02 30 024 10 0000 151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9829E1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BC7B69" w:rsidRDefault="006A2195" w:rsidP="009829E1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3,8</w:t>
            </w:r>
          </w:p>
        </w:tc>
      </w:tr>
      <w:tr w:rsidR="006A2195" w:rsidRPr="0024486B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6001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2 18 60 010 10 0000 151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9829E1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486B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BC7B69" w:rsidRDefault="006A2195" w:rsidP="009829E1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1,4</w:t>
            </w:r>
          </w:p>
        </w:tc>
      </w:tr>
      <w:tr w:rsidR="006A2195" w:rsidRPr="0024486B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BC7B69" w:rsidRDefault="006A2195" w:rsidP="002461B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BC7B69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BC7B69" w:rsidRDefault="006A2195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7093,6</w:t>
            </w:r>
          </w:p>
        </w:tc>
      </w:tr>
    </w:tbl>
    <w:p w:rsidR="006A2195" w:rsidRPr="000935FF" w:rsidRDefault="006A2195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4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453848" w:rsidRDefault="006A2195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53848">
        <w:rPr>
          <w:rFonts w:ascii="Times New Roman" w:hAnsi="Times New Roman"/>
          <w:sz w:val="28"/>
          <w:szCs w:val="28"/>
        </w:rPr>
        <w:t>от 23.03.2017 г. № 38/104</w:t>
      </w:r>
    </w:p>
    <w:p w:rsidR="006A2195" w:rsidRDefault="006A2195" w:rsidP="006A519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6A2195" w:rsidRPr="000935FF" w:rsidRDefault="006A2195" w:rsidP="006A519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4</w:t>
      </w:r>
    </w:p>
    <w:p w:rsidR="006A2195" w:rsidRPr="000935FF" w:rsidRDefault="006A2195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0935FF" w:rsidRDefault="006A2195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"/>
        <w:gridCol w:w="3173"/>
        <w:gridCol w:w="5459"/>
        <w:gridCol w:w="1576"/>
      </w:tblGrid>
      <w:tr w:rsidR="006A2195" w:rsidRPr="0024486B" w:rsidTr="000252D0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195" w:rsidRPr="000935FF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6A2195" w:rsidRPr="000935FF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6A2195" w:rsidRPr="000935FF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935FF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Безвозмездные поступления из бюджетов другого уровня в 2017 году</w:t>
            </w:r>
          </w:p>
          <w:p w:rsidR="006A2195" w:rsidRPr="000935FF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6A2195" w:rsidRPr="000935FF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A2195" w:rsidRPr="0024486B" w:rsidTr="000252D0">
        <w:trPr>
          <w:trHeight w:val="208"/>
        </w:trPr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195" w:rsidRPr="00C31332" w:rsidRDefault="006A2195" w:rsidP="002461B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195" w:rsidRPr="00C31332" w:rsidRDefault="006A2195" w:rsidP="002461B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195" w:rsidRPr="00C31332" w:rsidRDefault="006A2195" w:rsidP="002461B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Сумма</w:t>
            </w:r>
          </w:p>
          <w:p w:rsidR="006A2195" w:rsidRPr="00C31332" w:rsidRDefault="006A2195" w:rsidP="002461B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6A2195" w:rsidRPr="0024486B" w:rsidTr="000252D0">
        <w:trPr>
          <w:gridBefore w:val="1"/>
          <w:wBefore w:w="7" w:type="pct"/>
          <w:trHeight w:val="56"/>
          <w:tblHeader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A2195" w:rsidRPr="0024486B" w:rsidTr="000252D0">
        <w:trPr>
          <w:gridBefore w:val="1"/>
          <w:wBefore w:w="7" w:type="pct"/>
          <w:trHeight w:val="291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2461B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2 00 00 000 00 0000 000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1479,1</w:t>
            </w:r>
          </w:p>
        </w:tc>
      </w:tr>
      <w:tr w:rsidR="006A2195" w:rsidRPr="0024486B" w:rsidTr="000252D0">
        <w:trPr>
          <w:gridBefore w:val="1"/>
          <w:wBefore w:w="7" w:type="pct"/>
          <w:trHeight w:val="643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2461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2 02 00 000 00 0000 000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1479,1</w:t>
            </w:r>
          </w:p>
        </w:tc>
      </w:tr>
      <w:tr w:rsidR="006A2195" w:rsidRPr="0024486B" w:rsidTr="000252D0">
        <w:trPr>
          <w:gridBefore w:val="1"/>
          <w:wBefore w:w="7" w:type="pct"/>
          <w:trHeight w:val="596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982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2 02 15 000 00 0000 151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6A2195" w:rsidRPr="0024486B" w:rsidTr="000252D0">
        <w:trPr>
          <w:gridBefore w:val="1"/>
          <w:wBefore w:w="7" w:type="pct"/>
          <w:trHeight w:val="619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982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2 02 15 001 00 0000 151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6A2195" w:rsidRPr="0024486B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982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2 02 15 001 10 0000 151 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6A2195" w:rsidRPr="0024486B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982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2 02 20 000 00 0000 151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803,2</w:t>
            </w:r>
          </w:p>
        </w:tc>
      </w:tr>
      <w:tr w:rsidR="006A2195" w:rsidRPr="0024486B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982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2 02 29999 00 0000 151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Прочие субсидии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803,2</w:t>
            </w:r>
          </w:p>
        </w:tc>
      </w:tr>
      <w:tr w:rsidR="006A2195" w:rsidRPr="0024486B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982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2 02 29999 10 0000 151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803,2</w:t>
            </w:r>
          </w:p>
        </w:tc>
      </w:tr>
      <w:tr w:rsidR="006A2195" w:rsidRPr="0024486B" w:rsidTr="000252D0">
        <w:trPr>
          <w:gridBefore w:val="1"/>
          <w:wBefore w:w="7" w:type="pct"/>
          <w:trHeight w:val="6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6001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2 02 30 000 00 0000 151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78,2</w:t>
            </w:r>
          </w:p>
        </w:tc>
      </w:tr>
      <w:tr w:rsidR="006A2195" w:rsidRPr="0024486B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6001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2 02 35118 00 0000 151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74,4</w:t>
            </w:r>
          </w:p>
        </w:tc>
      </w:tr>
      <w:tr w:rsidR="006A2195" w:rsidRPr="0024486B" w:rsidTr="000252D0">
        <w:trPr>
          <w:gridBefore w:val="1"/>
          <w:wBefore w:w="7" w:type="pct"/>
          <w:trHeight w:val="378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6001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2 02 35118 10 0000 151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182B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74,4</w:t>
            </w:r>
          </w:p>
        </w:tc>
      </w:tr>
      <w:tr w:rsidR="006A2195" w:rsidRPr="0024486B" w:rsidTr="000252D0">
        <w:trPr>
          <w:gridBefore w:val="1"/>
          <w:wBefore w:w="7" w:type="pct"/>
          <w:trHeight w:val="202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6001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2 02 30 024 00 0000 151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6A2195" w:rsidRPr="0024486B" w:rsidTr="000252D0">
        <w:trPr>
          <w:gridBefore w:val="1"/>
          <w:wBefore w:w="7" w:type="pct"/>
          <w:trHeight w:val="26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6001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2 02 30 024 10 0000 151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182B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6A2195" w:rsidRPr="0024486B" w:rsidTr="000252D0">
        <w:trPr>
          <w:gridBefore w:val="1"/>
          <w:wBefore w:w="7" w:type="pct"/>
          <w:trHeight w:val="26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6001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30B0">
              <w:rPr>
                <w:rFonts w:ascii="Times New Roman" w:hAnsi="Times New Roman"/>
                <w:sz w:val="24"/>
                <w:szCs w:val="24"/>
                <w:lang w:eastAsia="ar-SA"/>
              </w:rPr>
              <w:t>2 18 60 010 10 0000 151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195" w:rsidRPr="00C31332" w:rsidRDefault="006A2195" w:rsidP="00182B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486B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1,4</w:t>
            </w:r>
          </w:p>
        </w:tc>
      </w:tr>
    </w:tbl>
    <w:p w:rsidR="006A2195" w:rsidRDefault="006A2195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2195" w:rsidRDefault="006A2195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2195" w:rsidRDefault="006A2195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2195" w:rsidRDefault="006A2195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5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23.03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38/104</w:t>
      </w:r>
      <w:r w:rsidRPr="000935FF">
        <w:rPr>
          <w:sz w:val="28"/>
          <w:szCs w:val="28"/>
        </w:rPr>
        <w:t xml:space="preserve"> </w:t>
      </w:r>
    </w:p>
    <w:p w:rsidR="006A2195" w:rsidRPr="000935FF" w:rsidRDefault="006A2195" w:rsidP="002461B3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0252D0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5</w:t>
      </w:r>
    </w:p>
    <w:p w:rsidR="006A2195" w:rsidRPr="000935FF" w:rsidRDefault="006A2195" w:rsidP="000252D0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0252D0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0252D0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0935FF" w:rsidRDefault="006A2195" w:rsidP="000252D0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6A2195" w:rsidRPr="000935FF" w:rsidRDefault="006A2195" w:rsidP="000252D0">
      <w:pPr>
        <w:suppressAutoHyphens/>
        <w:spacing w:after="0" w:line="240" w:lineRule="auto"/>
        <w:ind w:left="5040" w:hanging="4955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994" w:type="pct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9"/>
        <w:gridCol w:w="62"/>
        <w:gridCol w:w="6157"/>
        <w:gridCol w:w="47"/>
        <w:gridCol w:w="780"/>
        <w:gridCol w:w="67"/>
        <w:gridCol w:w="984"/>
        <w:gridCol w:w="1415"/>
      </w:tblGrid>
      <w:tr w:rsidR="006A2195" w:rsidRPr="0024486B" w:rsidTr="000252D0">
        <w:trPr>
          <w:trHeight w:val="68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195" w:rsidRPr="000935FF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6A2195" w:rsidRPr="000935FF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935FF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Распределение бюджетных ассигнований по разделам и подразделам классификации расходов бюджетов Новопетровского сельского поселения</w:t>
            </w:r>
          </w:p>
          <w:p w:rsidR="006A2195" w:rsidRPr="000935FF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935FF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на 2017 год</w:t>
            </w:r>
          </w:p>
          <w:p w:rsidR="006A2195" w:rsidRPr="000935FF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A2195" w:rsidRPr="0024486B" w:rsidTr="00BC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tblHeader/>
        </w:trPr>
        <w:tc>
          <w:tcPr>
            <w:tcW w:w="372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6A2195" w:rsidRPr="0024486B" w:rsidTr="00BC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tblHeader/>
        </w:trPr>
        <w:tc>
          <w:tcPr>
            <w:tcW w:w="372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195" w:rsidRPr="00BC7B69" w:rsidRDefault="006A2195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195" w:rsidRPr="00BC7B69" w:rsidRDefault="006A2195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195" w:rsidRPr="00BC7B69" w:rsidRDefault="006A2195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195" w:rsidRPr="00BC7B69" w:rsidRDefault="006A2195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195" w:rsidRPr="00BC7B69" w:rsidRDefault="006A2195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492"/>
        </w:trPr>
        <w:tc>
          <w:tcPr>
            <w:tcW w:w="4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7303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1347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8007,4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49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7303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7303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730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730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7303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3143,7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60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389,6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108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2447,9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86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7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285,1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2461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25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2461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0252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3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60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24486B" w:rsidRDefault="006A2195" w:rsidP="00BC7B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BC7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BC7B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2074,8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2074,8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18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BC7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BC7B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148,7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148,7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4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24486B" w:rsidRDefault="006A2195" w:rsidP="00BC7B69">
            <w:pPr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24486B" w:rsidRDefault="006A2195" w:rsidP="00BC7B69">
            <w:pPr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BC7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BC7B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2195,5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2195,5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BC7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BC7B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124,0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117,1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6A2195" w:rsidRPr="0024486B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195" w:rsidRPr="00BC7B69" w:rsidRDefault="006A2195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BC7B69" w:rsidRDefault="006A2195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95" w:rsidRPr="00BC7B69" w:rsidRDefault="006A2195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</w:tbl>
    <w:p w:rsidR="006A2195" w:rsidRPr="000935FF" w:rsidRDefault="006A2195" w:rsidP="002461B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6A2195" w:rsidRPr="000935FF" w:rsidRDefault="006A2195" w:rsidP="002461B3">
      <w:pPr>
        <w:tabs>
          <w:tab w:val="left" w:pos="638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7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23.03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38/104</w:t>
      </w:r>
      <w:r w:rsidRPr="000935FF">
        <w:rPr>
          <w:sz w:val="28"/>
          <w:szCs w:val="28"/>
        </w:rPr>
        <w:t xml:space="preserve"> </w:t>
      </w: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7</w:t>
      </w: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6A2195" w:rsidRPr="000935FF" w:rsidRDefault="006A2195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2017 год</w:t>
      </w:r>
    </w:p>
    <w:p w:rsidR="006A2195" w:rsidRPr="000935FF" w:rsidRDefault="006A2195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Новопетровского сельского поселения Павловского района</w:t>
      </w:r>
    </w:p>
    <w:p w:rsidR="006A2195" w:rsidRPr="000935FF" w:rsidRDefault="006A2195" w:rsidP="002461B3">
      <w:pPr>
        <w:tabs>
          <w:tab w:val="left" w:pos="9400"/>
          <w:tab w:val="right" w:pos="14570"/>
        </w:tabs>
        <w:suppressAutoHyphens/>
        <w:spacing w:after="0" w:line="240" w:lineRule="auto"/>
        <w:ind w:left="774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630" w:type="dxa"/>
        <w:tblInd w:w="-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13"/>
        <w:gridCol w:w="5103"/>
        <w:gridCol w:w="567"/>
        <w:gridCol w:w="425"/>
        <w:gridCol w:w="567"/>
        <w:gridCol w:w="567"/>
        <w:gridCol w:w="567"/>
        <w:gridCol w:w="709"/>
        <w:gridCol w:w="567"/>
        <w:gridCol w:w="1139"/>
      </w:tblGrid>
      <w:tr w:rsidR="006A2195" w:rsidRPr="0024486B" w:rsidTr="00780C9D">
        <w:trPr>
          <w:gridBefore w:val="1"/>
          <w:wBefore w:w="6" w:type="dxa"/>
          <w:trHeight w:val="516"/>
          <w:tblHeader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2017 год</w:t>
            </w:r>
          </w:p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6A2195" w:rsidRPr="0024486B" w:rsidTr="00780C9D">
        <w:trPr>
          <w:gridBefore w:val="1"/>
          <w:wBefore w:w="6" w:type="dxa"/>
          <w:trHeight w:val="386"/>
        </w:trPr>
        <w:tc>
          <w:tcPr>
            <w:tcW w:w="9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8007,4</w:t>
            </w:r>
          </w:p>
        </w:tc>
      </w:tr>
      <w:tr w:rsidR="006A2195" w:rsidRPr="0024486B" w:rsidTr="00730398">
        <w:trPr>
          <w:gridBefore w:val="1"/>
          <w:wBefore w:w="6" w:type="dxa"/>
          <w:trHeight w:val="55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C31332" w:rsidRDefault="006A2195" w:rsidP="00730398">
            <w:pPr>
              <w:widowControl w:val="0"/>
              <w:autoSpaceDE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6A2195" w:rsidRPr="0024486B" w:rsidTr="00730398">
        <w:trPr>
          <w:gridBefore w:val="1"/>
          <w:wBefore w:w="6" w:type="dxa"/>
          <w:trHeight w:val="30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3143,7</w:t>
            </w:r>
          </w:p>
        </w:tc>
      </w:tr>
      <w:tr w:rsidR="006A2195" w:rsidRPr="0024486B" w:rsidTr="0073039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6" w:type="dxa"/>
          <w:trHeight w:val="5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6A2195" w:rsidRPr="0024486B" w:rsidTr="00780C9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6" w:type="dxa"/>
          <w:trHeight w:val="5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2447,9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2444,1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2444,1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1973,5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461,4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9,2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3,8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3,8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3,8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285,1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ind w:right="143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13,5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780C9D" w:rsidRDefault="006A2195" w:rsidP="00780C9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780C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Ведомственная целевая программа «</w:t>
            </w:r>
            <w:r w:rsidRPr="00780C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Информатизация администрации Новопетровского сельского поселения Павловского района на 2017 год»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135,6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780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135,6</w:t>
            </w:r>
          </w:p>
        </w:tc>
      </w:tr>
      <w:tr w:rsidR="006A2195" w:rsidRPr="0024486B" w:rsidTr="006D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419" w:type="dxa"/>
            <w:gridSpan w:val="2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780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135,6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0C6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2017 год»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780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780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Ведомственная целевая программа</w:t>
            </w:r>
            <w:r w:rsidRPr="00780C9D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«Укрепление материально-технической базы администрации Новопетровского сельского поселения Павловского района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0C69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570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124,0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780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0C69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570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124,0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780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0C69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570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124,0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ind w:right="143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5,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D3DAA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bookmarkStart w:id="1" w:name="OLE_LINK1"/>
            <w:bookmarkStart w:id="2" w:name="OLE_LINK2"/>
            <w:bookmarkStart w:id="3" w:name="OLE_LINK3"/>
            <w:r w:rsidRPr="0024486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«Профилактика                    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6A2195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2D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2D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2074,8</w:t>
            </w:r>
          </w:p>
        </w:tc>
      </w:tr>
      <w:tr w:rsidR="006A2195" w:rsidRPr="0024486B" w:rsidTr="00517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419" w:type="dxa"/>
            <w:gridSpan w:val="2"/>
          </w:tcPr>
          <w:p w:rsidR="006A2195" w:rsidRPr="00C31332" w:rsidRDefault="006A2195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6A2195" w:rsidRPr="0024486B" w:rsidRDefault="006A2195" w:rsidP="00517E24">
            <w:pPr>
              <w:jc w:val="right"/>
            </w:pPr>
            <w:r w:rsidRPr="005B7CA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2074,8</w:t>
            </w:r>
          </w:p>
        </w:tc>
      </w:tr>
      <w:tr w:rsidR="006A2195" w:rsidRPr="0024486B" w:rsidTr="00ED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6A2195" w:rsidRPr="00C31332" w:rsidRDefault="006A2195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6A2195" w:rsidRPr="0024486B" w:rsidRDefault="006A2195" w:rsidP="00517E24">
            <w:pPr>
              <w:jc w:val="right"/>
            </w:pPr>
            <w:r w:rsidRPr="005B7CA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2074,8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6A2195" w:rsidRPr="00C31332" w:rsidRDefault="006A2195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6A2195" w:rsidRPr="0024486B" w:rsidRDefault="006A2195" w:rsidP="00517E24">
            <w:pPr>
              <w:jc w:val="right"/>
            </w:pPr>
            <w:r w:rsidRPr="005B7CA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2074,8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6A2195" w:rsidRPr="00C31332" w:rsidRDefault="006A2195" w:rsidP="00517E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6A2195" w:rsidRPr="0024486B" w:rsidRDefault="006A2195" w:rsidP="00517E24">
            <w:pPr>
              <w:jc w:val="right"/>
            </w:pPr>
            <w:r w:rsidRPr="005B7CA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2074,8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6A2195" w:rsidRPr="00C31332" w:rsidRDefault="006A2195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Новопетровского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6A2195" w:rsidRPr="0024486B" w:rsidRDefault="006A2195" w:rsidP="00517E24">
            <w:pPr>
              <w:jc w:val="right"/>
            </w:pPr>
            <w:r w:rsidRPr="005B7CA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2074,8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6A2195" w:rsidRPr="00C31332" w:rsidRDefault="006A2195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</w:tcPr>
          <w:p w:rsidR="006A2195" w:rsidRPr="0024486B" w:rsidRDefault="006A2195" w:rsidP="00517E24">
            <w:pPr>
              <w:jc w:val="right"/>
            </w:pPr>
            <w:r w:rsidRPr="005B7CA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2074,8</w:t>
            </w:r>
          </w:p>
        </w:tc>
      </w:tr>
      <w:tr w:rsidR="006A2195" w:rsidRPr="0024486B" w:rsidTr="004D4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E35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</w:tcPr>
          <w:p w:rsidR="006A2195" w:rsidRPr="0024486B" w:rsidRDefault="006A2195" w:rsidP="00E35780">
            <w:pPr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2195" w:rsidRPr="0024486B" w:rsidRDefault="006A2195" w:rsidP="00E35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2195" w:rsidRPr="0024486B" w:rsidRDefault="006A2195" w:rsidP="00E35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2195" w:rsidRPr="0024486B" w:rsidRDefault="006A2195" w:rsidP="00E35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A2195" w:rsidRPr="005B7CA8" w:rsidRDefault="006A2195" w:rsidP="00E35780">
            <w:pPr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6A2195" w:rsidRPr="0024486B" w:rsidTr="004D4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419" w:type="dxa"/>
            <w:gridSpan w:val="2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E35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A2195" w:rsidRPr="0024486B" w:rsidRDefault="006A2195" w:rsidP="00E35780">
            <w:pPr>
              <w:jc w:val="right"/>
            </w:pPr>
            <w:r w:rsidRPr="00391124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6A2195" w:rsidRPr="0024486B" w:rsidTr="004D4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E35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A2195" w:rsidRPr="0024486B" w:rsidRDefault="006A2195" w:rsidP="00E35780">
            <w:pPr>
              <w:jc w:val="right"/>
            </w:pPr>
            <w:r w:rsidRPr="00391124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6A2195" w:rsidRPr="0024486B" w:rsidTr="004D4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E35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10140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A2195" w:rsidRPr="0024486B" w:rsidRDefault="006A2195" w:rsidP="00E35780">
            <w:pPr>
              <w:jc w:val="right"/>
            </w:pPr>
            <w:r w:rsidRPr="00391124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6A2195" w:rsidRPr="0024486B" w:rsidTr="004D4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E357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10140</w:t>
            </w:r>
          </w:p>
        </w:tc>
        <w:tc>
          <w:tcPr>
            <w:tcW w:w="567" w:type="dxa"/>
          </w:tcPr>
          <w:p w:rsidR="006A2195" w:rsidRPr="0024486B" w:rsidRDefault="006A2195" w:rsidP="00E3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9" w:type="dxa"/>
          </w:tcPr>
          <w:p w:rsidR="006A2195" w:rsidRPr="0024486B" w:rsidRDefault="006A2195" w:rsidP="00E35780">
            <w:pPr>
              <w:jc w:val="right"/>
            </w:pPr>
            <w:r w:rsidRPr="00391124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6A2195" w:rsidRPr="0024486B" w:rsidTr="0043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6A2195" w:rsidRPr="00C31332" w:rsidRDefault="006A2195" w:rsidP="00E703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E703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E703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6A2195" w:rsidRPr="0024486B" w:rsidRDefault="006A2195" w:rsidP="00E70371">
            <w:pPr>
              <w:jc w:val="right"/>
            </w:pPr>
            <w:r w:rsidRPr="0002627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148,7</w:t>
            </w:r>
          </w:p>
        </w:tc>
      </w:tr>
      <w:tr w:rsidR="006A2195" w:rsidRPr="0024486B" w:rsidTr="0043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6A2195" w:rsidRPr="00C31332" w:rsidRDefault="006A2195" w:rsidP="00E703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E703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6A2195" w:rsidRPr="0024486B" w:rsidRDefault="006A2195" w:rsidP="00E70371">
            <w:pPr>
              <w:jc w:val="right"/>
            </w:pPr>
            <w:r w:rsidRPr="0002627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148,7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148,7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Новопетровского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10170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10170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148,7</w:t>
            </w:r>
          </w:p>
        </w:tc>
      </w:tr>
      <w:tr w:rsidR="006A2195" w:rsidRPr="0024486B" w:rsidTr="00783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419" w:type="dxa"/>
            <w:gridSpan w:val="2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E357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6A2195" w:rsidRPr="0024486B" w:rsidRDefault="006A2195" w:rsidP="00E35780">
            <w:pPr>
              <w:jc w:val="right"/>
            </w:pPr>
            <w:r w:rsidRPr="004443EC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148,7</w:t>
            </w:r>
          </w:p>
        </w:tc>
      </w:tr>
      <w:tr w:rsidR="006A2195" w:rsidRPr="0024486B" w:rsidTr="00783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419" w:type="dxa"/>
            <w:gridSpan w:val="2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E357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6A2195" w:rsidRPr="00C31332" w:rsidRDefault="006A2195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</w:tcPr>
          <w:p w:rsidR="006A2195" w:rsidRPr="00C31332" w:rsidRDefault="006A2195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10180</w:t>
            </w:r>
          </w:p>
        </w:tc>
        <w:tc>
          <w:tcPr>
            <w:tcW w:w="567" w:type="dxa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6A2195" w:rsidRPr="0024486B" w:rsidRDefault="006A2195" w:rsidP="00E35780">
            <w:pPr>
              <w:jc w:val="right"/>
            </w:pPr>
            <w:r w:rsidRPr="004443EC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148,7</w:t>
            </w:r>
          </w:p>
        </w:tc>
      </w:tr>
      <w:tr w:rsidR="006A2195" w:rsidRPr="0024486B" w:rsidTr="00783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C31332" w:rsidRDefault="006A2195" w:rsidP="00E357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</w:tcPr>
          <w:p w:rsidR="006A2195" w:rsidRPr="0024486B" w:rsidRDefault="006A2195" w:rsidP="00E35780">
            <w:pPr>
              <w:jc w:val="right"/>
            </w:pPr>
            <w:r w:rsidRPr="004443EC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148,7</w:t>
            </w:r>
          </w:p>
        </w:tc>
      </w:tr>
      <w:tr w:rsidR="006A2195" w:rsidRPr="0024486B" w:rsidTr="00F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6A2195" w:rsidRPr="00C31332" w:rsidRDefault="006A2195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D3DAA" w:rsidRDefault="006A2195" w:rsidP="002D3DAA">
            <w:pPr>
              <w:widowControl w:val="0"/>
              <w:autoSpaceDE w:val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6A2195" w:rsidRPr="0024486B" w:rsidTr="00F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6A2195" w:rsidRPr="00C31332" w:rsidRDefault="006A2195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D3DAA" w:rsidRDefault="006A2195" w:rsidP="002D3DAA">
            <w:pPr>
              <w:widowControl w:val="0"/>
              <w:autoSpaceDE w:val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6A2195" w:rsidRPr="002D3DAA" w:rsidRDefault="006A2195" w:rsidP="002D3DA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Ведомственная целевая программа</w:t>
            </w:r>
            <w:r w:rsidRPr="002D3DA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по реализации молодёжной политики в Новопетровском сельском поселении Павловского района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«М</w:t>
            </w:r>
            <w:r w:rsidRPr="002D3DA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олодёжь Новопетровского сельского поселения»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6A2195" w:rsidRPr="0024486B" w:rsidTr="00F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6A2195" w:rsidRPr="00C31332" w:rsidRDefault="006A2195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D3DAA" w:rsidRDefault="006A2195" w:rsidP="002D3DAA">
            <w:pPr>
              <w:widowControl w:val="0"/>
              <w:autoSpaceDE w:val="0"/>
              <w:spacing w:after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6A2195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A2195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Default="006A2195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6A2195" w:rsidRPr="0024486B" w:rsidTr="00F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6A2195" w:rsidRPr="00C31332" w:rsidRDefault="006A2195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D3DAA" w:rsidRDefault="006A2195" w:rsidP="002D3DAA">
            <w:pPr>
              <w:widowControl w:val="0"/>
              <w:autoSpaceDE w:val="0"/>
              <w:spacing w:after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6A2195" w:rsidRPr="0024486B" w:rsidTr="00F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6A2195" w:rsidRPr="00C31332" w:rsidRDefault="006A2195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D3DAA" w:rsidRDefault="006A2195" w:rsidP="002D3DAA">
            <w:pPr>
              <w:widowControl w:val="0"/>
              <w:autoSpaceDE w:val="0"/>
              <w:spacing w:after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2195,5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2195,5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1652,1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1481,7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1481,7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E7037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751,5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751,5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Субсидии</w:t>
            </w: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730,2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730,2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170,4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170,4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97,4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97,4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Субсидии</w:t>
            </w: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73,0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73,0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2D3DA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DA4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2017 год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543,4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2D3DA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2D3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2D3DAA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S0120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E70371" w:rsidRDefault="006A2195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543,4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2D3DA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DA4D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6A2195" w:rsidRPr="002D3DAA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2D3DAA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6A2195" w:rsidRPr="002D3DAA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2D3DAA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6A2195" w:rsidRPr="002D3DAA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2D3DAA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S0120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543,4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124,0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6A2195" w:rsidRPr="0024486B" w:rsidTr="00F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1D61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Default="006A2195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6A2195" w:rsidRPr="0024486B" w:rsidTr="00F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1D61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  <w:r w:rsidRPr="0024486B">
              <w:rPr>
                <w:rFonts w:ascii="Times New Roman" w:hAnsi="Times New Roman"/>
                <w:bCs/>
                <w:sz w:val="24"/>
                <w:szCs w:val="24"/>
              </w:rPr>
              <w:t xml:space="preserve"> целевая программа Новопетровского сельского поселения Павловского района «</w:t>
            </w:r>
            <w:r w:rsidRPr="0024486B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Pr="002448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Default="006A2195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6A2195" w:rsidRPr="0024486B" w:rsidTr="00F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1D61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Default="006A2195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6A2195" w:rsidRPr="0024486B" w:rsidTr="00F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24486B" w:rsidRDefault="006A2195" w:rsidP="001D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86B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6A2195" w:rsidRDefault="006A2195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6A2195" w:rsidRPr="0024486B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6A2195" w:rsidRPr="00C31332" w:rsidRDefault="006A2195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6A2195" w:rsidRPr="00C31332" w:rsidRDefault="006A2195" w:rsidP="00730398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6A2195" w:rsidRPr="00C31332" w:rsidRDefault="006A2195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6A2195" w:rsidRPr="00C31332" w:rsidRDefault="006A2195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</w:tbl>
    <w:p w:rsidR="006A2195" w:rsidRPr="00C31332" w:rsidRDefault="006A2195" w:rsidP="002461B3">
      <w:pPr>
        <w:widowControl w:val="0"/>
        <w:autoSpaceDE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8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23.03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38/104</w:t>
      </w:r>
      <w:r w:rsidRPr="000935FF">
        <w:rPr>
          <w:sz w:val="28"/>
          <w:szCs w:val="28"/>
        </w:rPr>
        <w:t xml:space="preserve"> </w:t>
      </w:r>
    </w:p>
    <w:p w:rsidR="006A2195" w:rsidRDefault="006A2195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8</w:t>
      </w: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pacing w:val="-6"/>
          <w:sz w:val="28"/>
          <w:szCs w:val="28"/>
          <w:lang w:eastAsia="ar-SA"/>
        </w:rPr>
      </w:pPr>
    </w:p>
    <w:p w:rsidR="006A2195" w:rsidRPr="000935FF" w:rsidRDefault="006A2195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ar-SA"/>
        </w:rPr>
      </w:pPr>
    </w:p>
    <w:p w:rsidR="006A2195" w:rsidRPr="000935FF" w:rsidRDefault="006A2195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pacing w:val="-6"/>
          <w:sz w:val="28"/>
          <w:szCs w:val="28"/>
          <w:lang w:eastAsia="ar-SA"/>
        </w:rPr>
        <w:t>Источники внутреннего финансирования дефицита бюджета, перечень статей источников финансирования дефицита бюджета</w:t>
      </w:r>
    </w:p>
    <w:p w:rsidR="006A2195" w:rsidRPr="000935FF" w:rsidRDefault="006A2195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pacing w:val="-6"/>
          <w:sz w:val="28"/>
          <w:szCs w:val="28"/>
          <w:lang w:eastAsia="ar-SA"/>
        </w:rPr>
        <w:t>Новопетровского сельского поселения Павловского района на 2017 год</w:t>
      </w:r>
    </w:p>
    <w:p w:rsidR="006A2195" w:rsidRPr="000935FF" w:rsidRDefault="006A2195" w:rsidP="002461B3">
      <w:pPr>
        <w:suppressAutoHyphens/>
        <w:spacing w:after="0" w:line="240" w:lineRule="auto"/>
        <w:jc w:val="right"/>
        <w:rPr>
          <w:rFonts w:ascii="Times New Roman" w:hAnsi="Times New Roman"/>
          <w:b/>
          <w:spacing w:val="-6"/>
          <w:sz w:val="28"/>
          <w:szCs w:val="28"/>
          <w:lang w:eastAsia="ar-SA"/>
        </w:rPr>
      </w:pPr>
    </w:p>
    <w:tbl>
      <w:tblPr>
        <w:tblW w:w="1035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5244"/>
        <w:gridCol w:w="1701"/>
        <w:gridCol w:w="10"/>
      </w:tblGrid>
      <w:tr w:rsidR="006A2195" w:rsidRPr="0024486B" w:rsidTr="001D20A2">
        <w:trPr>
          <w:trHeight w:val="1952"/>
        </w:trPr>
        <w:tc>
          <w:tcPr>
            <w:tcW w:w="3402" w:type="dxa"/>
            <w:vAlign w:val="center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244" w:type="dxa"/>
            <w:vAlign w:val="center"/>
          </w:tcPr>
          <w:p w:rsidR="006A2195" w:rsidRPr="00C31332" w:rsidRDefault="006A2195" w:rsidP="001D20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6A2195" w:rsidRPr="00C31332" w:rsidRDefault="006A2195" w:rsidP="001D20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Сумма (тыс. рублей)</w:t>
            </w:r>
          </w:p>
        </w:tc>
      </w:tr>
      <w:tr w:rsidR="006A2195" w:rsidRPr="0024486B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06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C31332" w:rsidRDefault="006A2195" w:rsidP="00730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C31332" w:rsidRDefault="006A2195" w:rsidP="00730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3</w:t>
            </w:r>
          </w:p>
        </w:tc>
      </w:tr>
      <w:tr w:rsidR="006A2195" w:rsidRPr="0024486B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C31332" w:rsidRDefault="006A2195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000 01 00 00 00 00 0000 000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730398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913,8</w:t>
            </w:r>
          </w:p>
        </w:tc>
      </w:tr>
      <w:tr w:rsidR="006A2195" w:rsidRPr="0024486B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C31332" w:rsidRDefault="006A2195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0,0</w:t>
            </w:r>
          </w:p>
        </w:tc>
      </w:tr>
      <w:tr w:rsidR="006A2195" w:rsidRPr="0024486B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C31332" w:rsidRDefault="006A2195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000 01 05 00 00 00 0000 500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1D61D9">
            <w:pPr>
              <w:suppressAutoHyphens/>
              <w:spacing w:after="0" w:line="240" w:lineRule="auto"/>
              <w:ind w:right="252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-7093,6</w:t>
            </w:r>
          </w:p>
        </w:tc>
      </w:tr>
      <w:tr w:rsidR="006A2195" w:rsidRPr="0024486B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C31332" w:rsidRDefault="006A2195" w:rsidP="00453848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000 01 05 02 00 00 0000 500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453848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24486B" w:rsidRDefault="006A2195" w:rsidP="00453848">
            <w:pPr>
              <w:jc w:val="center"/>
            </w:pPr>
            <w:r w:rsidRPr="00B0596F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-7093,6</w:t>
            </w:r>
          </w:p>
        </w:tc>
      </w:tr>
      <w:tr w:rsidR="006A2195" w:rsidRPr="0024486B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C31332" w:rsidRDefault="006A2195" w:rsidP="00453848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453848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24486B" w:rsidRDefault="006A2195" w:rsidP="00453848">
            <w:pPr>
              <w:jc w:val="center"/>
            </w:pPr>
            <w:r w:rsidRPr="00B0596F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-7093,6</w:t>
            </w:r>
          </w:p>
        </w:tc>
      </w:tr>
      <w:tr w:rsidR="006A2195" w:rsidRPr="0024486B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C31332" w:rsidRDefault="006A2195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8007,4</w:t>
            </w:r>
          </w:p>
        </w:tc>
      </w:tr>
      <w:tr w:rsidR="006A2195" w:rsidRPr="0024486B" w:rsidTr="00AF2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C31332" w:rsidRDefault="006A2195" w:rsidP="00453848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453848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24486B" w:rsidRDefault="006A2195" w:rsidP="00453848">
            <w:pPr>
              <w:jc w:val="center"/>
            </w:pPr>
            <w:r w:rsidRPr="00CE5E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8007,4</w:t>
            </w:r>
          </w:p>
        </w:tc>
      </w:tr>
      <w:tr w:rsidR="006A2195" w:rsidRPr="0024486B" w:rsidTr="00AF2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C31332" w:rsidRDefault="006A2195" w:rsidP="00453848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453848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5" w:rsidRPr="0024486B" w:rsidRDefault="006A2195" w:rsidP="00453848">
            <w:pPr>
              <w:jc w:val="center"/>
            </w:pPr>
            <w:r w:rsidRPr="00CE5E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80</w:t>
            </w:r>
            <w:bookmarkStart w:id="4" w:name="_GoBack"/>
            <w:bookmarkEnd w:id="4"/>
            <w:r w:rsidRPr="00CE5E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07,4</w:t>
            </w:r>
          </w:p>
        </w:tc>
      </w:tr>
    </w:tbl>
    <w:p w:rsidR="006A2195" w:rsidRPr="000935FF" w:rsidRDefault="006A2195" w:rsidP="002461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23.03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38/104</w:t>
      </w:r>
      <w:r w:rsidRPr="000935FF">
        <w:rPr>
          <w:sz w:val="28"/>
          <w:szCs w:val="28"/>
        </w:rPr>
        <w:t xml:space="preserve"> </w:t>
      </w: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9</w:t>
      </w: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</w:p>
    <w:p w:rsidR="006A2195" w:rsidRPr="000935FF" w:rsidRDefault="006A2195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</w:p>
    <w:p w:rsidR="006A2195" w:rsidRPr="000935FF" w:rsidRDefault="006A2195" w:rsidP="002461B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2017 год</w:t>
      </w:r>
    </w:p>
    <w:p w:rsidR="006A2195" w:rsidRPr="000935FF" w:rsidRDefault="006A2195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298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"/>
        <w:gridCol w:w="8597"/>
        <w:gridCol w:w="1651"/>
      </w:tblGrid>
      <w:tr w:rsidR="006A2195" w:rsidRPr="0024486B" w:rsidTr="001D20A2">
        <w:trPr>
          <w:trHeight w:val="435"/>
        </w:trPr>
        <w:tc>
          <w:tcPr>
            <w:tcW w:w="50" w:type="dxa"/>
            <w:vAlign w:val="bottom"/>
          </w:tcPr>
          <w:p w:rsidR="006A2195" w:rsidRPr="000935FF" w:rsidRDefault="006A2195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Сумма (тыс. рублей)</w:t>
            </w:r>
          </w:p>
        </w:tc>
      </w:tr>
      <w:tr w:rsidR="006A2195" w:rsidRPr="0024486B" w:rsidTr="001D20A2">
        <w:trPr>
          <w:trHeight w:val="687"/>
        </w:trPr>
        <w:tc>
          <w:tcPr>
            <w:tcW w:w="50" w:type="dxa"/>
            <w:vAlign w:val="bottom"/>
          </w:tcPr>
          <w:p w:rsidR="006A2195" w:rsidRPr="000935FF" w:rsidRDefault="006A2195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13,5</w:t>
            </w:r>
          </w:p>
        </w:tc>
      </w:tr>
      <w:tr w:rsidR="006A2195" w:rsidRPr="0024486B" w:rsidTr="001D20A2">
        <w:trPr>
          <w:trHeight w:val="330"/>
        </w:trPr>
        <w:tc>
          <w:tcPr>
            <w:tcW w:w="50" w:type="dxa"/>
            <w:vAlign w:val="bottom"/>
          </w:tcPr>
          <w:p w:rsidR="006A2195" w:rsidRPr="000935FF" w:rsidRDefault="006A2195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18,1</w:t>
            </w:r>
          </w:p>
        </w:tc>
      </w:tr>
      <w:tr w:rsidR="006A2195" w:rsidRPr="0024486B" w:rsidTr="001D20A2">
        <w:trPr>
          <w:trHeight w:val="330"/>
        </w:trPr>
        <w:tc>
          <w:tcPr>
            <w:tcW w:w="50" w:type="dxa"/>
            <w:vAlign w:val="bottom"/>
          </w:tcPr>
          <w:p w:rsidR="006A2195" w:rsidRPr="000935FF" w:rsidRDefault="006A2195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31,6</w:t>
            </w:r>
          </w:p>
        </w:tc>
      </w:tr>
    </w:tbl>
    <w:p w:rsidR="006A2195" w:rsidRPr="000935FF" w:rsidRDefault="006A2195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453848" w:rsidRDefault="006A2195" w:rsidP="0061798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53848">
        <w:rPr>
          <w:rFonts w:ascii="Times New Roman" w:hAnsi="Times New Roman"/>
          <w:sz w:val="28"/>
          <w:szCs w:val="28"/>
        </w:rPr>
        <w:t>от 23.03.2017 г. № 38/104</w:t>
      </w:r>
    </w:p>
    <w:p w:rsidR="006A2195" w:rsidRPr="000935FF" w:rsidRDefault="006A2195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1D20A2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10</w:t>
      </w:r>
    </w:p>
    <w:p w:rsidR="006A2195" w:rsidRPr="000935FF" w:rsidRDefault="006A2195" w:rsidP="001D20A2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0935FF" w:rsidRDefault="006A2195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6A2195" w:rsidRPr="000935FF" w:rsidRDefault="006A2195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</w:p>
    <w:p w:rsidR="006A2195" w:rsidRPr="000935FF" w:rsidRDefault="006A2195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  <w:lang w:eastAsia="ar-SA"/>
        </w:rPr>
      </w:pPr>
    </w:p>
    <w:p w:rsidR="006A2195" w:rsidRPr="000935FF" w:rsidRDefault="006A2195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 xml:space="preserve">Программа муниципальных внутренних заимствований </w:t>
      </w:r>
    </w:p>
    <w:p w:rsidR="006A2195" w:rsidRPr="000935FF" w:rsidRDefault="006A2195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Новопетровского сельского поселения Павловского района на 2017 год</w:t>
      </w:r>
    </w:p>
    <w:p w:rsidR="006A2195" w:rsidRPr="000935FF" w:rsidRDefault="006A2195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2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7513"/>
        <w:gridCol w:w="2013"/>
      </w:tblGrid>
      <w:tr w:rsidR="006A2195" w:rsidRPr="0024486B" w:rsidTr="002461B3">
        <w:trPr>
          <w:trHeight w:val="774"/>
        </w:trPr>
        <w:tc>
          <w:tcPr>
            <w:tcW w:w="724" w:type="dxa"/>
            <w:vAlign w:val="center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513" w:type="dxa"/>
            <w:noWrap/>
            <w:vAlign w:val="center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2013" w:type="dxa"/>
            <w:vAlign w:val="center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Сумма </w:t>
            </w: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6A2195" w:rsidRPr="0024486B" w:rsidTr="002461B3">
        <w:trPr>
          <w:trHeight w:val="400"/>
        </w:trPr>
        <w:tc>
          <w:tcPr>
            <w:tcW w:w="724" w:type="dxa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513" w:type="dxa"/>
            <w:noWrap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Муниципальные ценные бумаги Новопетровского сельского поселения, всего</w:t>
            </w:r>
          </w:p>
        </w:tc>
        <w:tc>
          <w:tcPr>
            <w:tcW w:w="2013" w:type="dxa"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A2195" w:rsidRPr="0024486B" w:rsidTr="002461B3">
        <w:trPr>
          <w:trHeight w:val="243"/>
        </w:trPr>
        <w:tc>
          <w:tcPr>
            <w:tcW w:w="724" w:type="dxa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013" w:type="dxa"/>
            <w:vAlign w:val="bottom"/>
          </w:tcPr>
          <w:p w:rsidR="006A2195" w:rsidRPr="00C31332" w:rsidRDefault="006A2195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A2195" w:rsidRPr="0024486B" w:rsidTr="002461B3">
        <w:trPr>
          <w:trHeight w:val="281"/>
        </w:trPr>
        <w:tc>
          <w:tcPr>
            <w:tcW w:w="724" w:type="dxa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013" w:type="dxa"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A2195" w:rsidRPr="0024486B" w:rsidTr="002461B3">
        <w:trPr>
          <w:trHeight w:val="80"/>
        </w:trPr>
        <w:tc>
          <w:tcPr>
            <w:tcW w:w="724" w:type="dxa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26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13" w:type="dxa"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A2195" w:rsidRPr="0024486B" w:rsidTr="002461B3">
        <w:trPr>
          <w:trHeight w:val="80"/>
        </w:trPr>
        <w:tc>
          <w:tcPr>
            <w:tcW w:w="724" w:type="dxa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513" w:type="dxa"/>
            <w:noWrap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2013" w:type="dxa"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A2195" w:rsidRPr="0024486B" w:rsidTr="002461B3">
        <w:trPr>
          <w:trHeight w:val="80"/>
        </w:trPr>
        <w:tc>
          <w:tcPr>
            <w:tcW w:w="724" w:type="dxa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013" w:type="dxa"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A2195" w:rsidRPr="0024486B" w:rsidTr="002461B3">
        <w:trPr>
          <w:trHeight w:val="80"/>
        </w:trPr>
        <w:tc>
          <w:tcPr>
            <w:tcW w:w="724" w:type="dxa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013" w:type="dxa"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A2195" w:rsidRPr="0024486B" w:rsidTr="002461B3">
        <w:trPr>
          <w:trHeight w:val="80"/>
        </w:trPr>
        <w:tc>
          <w:tcPr>
            <w:tcW w:w="724" w:type="dxa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13" w:type="dxa"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A2195" w:rsidRPr="0024486B" w:rsidTr="002461B3">
        <w:trPr>
          <w:trHeight w:val="80"/>
        </w:trPr>
        <w:tc>
          <w:tcPr>
            <w:tcW w:w="724" w:type="dxa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513" w:type="dxa"/>
            <w:noWrap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2013" w:type="dxa"/>
            <w:vAlign w:val="bottom"/>
          </w:tcPr>
          <w:p w:rsidR="006A2195" w:rsidRPr="00C31332" w:rsidRDefault="006A2195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A2195" w:rsidRPr="0024486B" w:rsidTr="002461B3">
        <w:trPr>
          <w:trHeight w:val="80"/>
        </w:trPr>
        <w:tc>
          <w:tcPr>
            <w:tcW w:w="724" w:type="dxa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013" w:type="dxa"/>
            <w:vAlign w:val="bottom"/>
          </w:tcPr>
          <w:p w:rsidR="006A2195" w:rsidRPr="00C31332" w:rsidRDefault="006A2195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A2195" w:rsidRPr="0024486B" w:rsidTr="002461B3">
        <w:trPr>
          <w:trHeight w:val="80"/>
        </w:trPr>
        <w:tc>
          <w:tcPr>
            <w:tcW w:w="724" w:type="dxa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013" w:type="dxa"/>
            <w:vAlign w:val="bottom"/>
          </w:tcPr>
          <w:p w:rsidR="006A2195" w:rsidRPr="00C31332" w:rsidRDefault="006A2195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A2195" w:rsidRPr="0024486B" w:rsidTr="002461B3">
        <w:trPr>
          <w:trHeight w:val="110"/>
        </w:trPr>
        <w:tc>
          <w:tcPr>
            <w:tcW w:w="724" w:type="dxa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13" w:type="dxa"/>
            <w:noWrap/>
            <w:vAlign w:val="bottom"/>
          </w:tcPr>
          <w:p w:rsidR="006A2195" w:rsidRPr="00C31332" w:rsidRDefault="006A2195" w:rsidP="002461B3">
            <w:pPr>
              <w:tabs>
                <w:tab w:val="left" w:pos="1310"/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6A2195" w:rsidRPr="000935FF" w:rsidRDefault="006A2195" w:rsidP="001D20A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1D20A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453848" w:rsidRDefault="006A2195" w:rsidP="0061798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17984">
        <w:rPr>
          <w:rFonts w:ascii="Times New Roman" w:hAnsi="Times New Roman"/>
          <w:sz w:val="28"/>
          <w:szCs w:val="28"/>
        </w:rPr>
        <w:t xml:space="preserve">           </w:t>
      </w:r>
      <w:r w:rsidRPr="00453848">
        <w:rPr>
          <w:rFonts w:ascii="Times New Roman" w:hAnsi="Times New Roman"/>
          <w:sz w:val="28"/>
          <w:szCs w:val="28"/>
        </w:rPr>
        <w:t>от 23.03.2017 г. № 38/104</w:t>
      </w:r>
    </w:p>
    <w:p w:rsidR="006A2195" w:rsidRPr="00453848" w:rsidRDefault="006A2195" w:rsidP="001D20A2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</w:p>
    <w:p w:rsidR="006A2195" w:rsidRPr="000935FF" w:rsidRDefault="006A2195" w:rsidP="001D20A2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12</w:t>
      </w:r>
    </w:p>
    <w:p w:rsidR="006A2195" w:rsidRPr="000935FF" w:rsidRDefault="006A2195" w:rsidP="001D20A2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A2195" w:rsidRPr="000935FF" w:rsidRDefault="006A2195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A2195" w:rsidRPr="000935FF" w:rsidRDefault="006A2195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6A2195" w:rsidRPr="000935FF" w:rsidRDefault="006A2195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6A2195" w:rsidRPr="000935FF" w:rsidRDefault="006A2195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  <w:lang w:eastAsia="ar-SA"/>
        </w:rPr>
      </w:pPr>
    </w:p>
    <w:p w:rsidR="006A2195" w:rsidRPr="000935FF" w:rsidRDefault="006A2195" w:rsidP="002461B3">
      <w:pPr>
        <w:tabs>
          <w:tab w:val="left" w:pos="5103"/>
          <w:tab w:val="left" w:pos="965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Программа муниципальных гарантий Новопетровского сельского поселения</w:t>
      </w:r>
    </w:p>
    <w:p w:rsidR="006A2195" w:rsidRPr="000935FF" w:rsidRDefault="006A2195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Павловского поселения в валюте Российской Федерации на 2017 год</w:t>
      </w:r>
    </w:p>
    <w:p w:rsidR="006A2195" w:rsidRPr="000935FF" w:rsidRDefault="006A2195" w:rsidP="001D20A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A2195" w:rsidRPr="000935FF" w:rsidRDefault="006A2195" w:rsidP="001D20A2">
      <w:pPr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935FF">
        <w:rPr>
          <w:rFonts w:ascii="Times New Roman" w:hAnsi="Times New Roman"/>
          <w:sz w:val="28"/>
          <w:szCs w:val="28"/>
          <w:lang w:eastAsia="ar-SA"/>
        </w:rPr>
        <w:t xml:space="preserve">Раздел 1. Перечень подлежащих предоставлению муниципальных гарантий Новопетровского сельского поселения Павловского района в 2017 году </w:t>
      </w:r>
    </w:p>
    <w:p w:rsidR="006A2195" w:rsidRPr="000935FF" w:rsidRDefault="006A2195" w:rsidP="001D20A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972"/>
        <w:gridCol w:w="960"/>
        <w:gridCol w:w="967"/>
        <w:gridCol w:w="1520"/>
        <w:gridCol w:w="1795"/>
        <w:gridCol w:w="2071"/>
        <w:gridCol w:w="1520"/>
      </w:tblGrid>
      <w:tr w:rsidR="006A2195" w:rsidRPr="0024486B" w:rsidTr="002461B3">
        <w:trPr>
          <w:trHeight w:val="496"/>
        </w:trPr>
        <w:tc>
          <w:tcPr>
            <w:tcW w:w="252" w:type="pct"/>
            <w:vMerge w:val="restart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0" w:type="pct"/>
            <w:vMerge w:val="restart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Направление (цель)</w:t>
            </w:r>
          </w:p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гарантирования</w:t>
            </w:r>
          </w:p>
        </w:tc>
        <w:tc>
          <w:tcPr>
            <w:tcW w:w="465" w:type="pct"/>
            <w:vMerge w:val="restart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Категории</w:t>
            </w:r>
          </w:p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принципалов</w:t>
            </w:r>
          </w:p>
        </w:tc>
        <w:tc>
          <w:tcPr>
            <w:tcW w:w="468" w:type="pct"/>
            <w:vMerge w:val="restart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Объем гарантий,</w:t>
            </w:r>
          </w:p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тыс. рублей</w:t>
            </w:r>
          </w:p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3344" w:type="pct"/>
            <w:gridSpan w:val="4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Условия предоставления гарантий</w:t>
            </w:r>
          </w:p>
        </w:tc>
      </w:tr>
      <w:tr w:rsidR="006A2195" w:rsidRPr="0024486B" w:rsidTr="002461B3">
        <w:trPr>
          <w:trHeight w:val="1218"/>
        </w:trPr>
        <w:tc>
          <w:tcPr>
            <w:tcW w:w="252" w:type="pct"/>
            <w:vMerge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70" w:type="pct"/>
            <w:vMerge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65" w:type="pct"/>
            <w:vMerge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vMerge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736" w:type="pct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наличие права</w:t>
            </w:r>
          </w:p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регрессного требования</w:t>
            </w:r>
          </w:p>
        </w:tc>
        <w:tc>
          <w:tcPr>
            <w:tcW w:w="869" w:type="pct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анализ финансового состояния принципала</w:t>
            </w:r>
          </w:p>
        </w:tc>
        <w:tc>
          <w:tcPr>
            <w:tcW w:w="1003" w:type="pct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предоставление обеспечения исполнения обязательств принципала перед </w:t>
            </w: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br/>
              <w:t>гарантом</w:t>
            </w:r>
          </w:p>
        </w:tc>
        <w:tc>
          <w:tcPr>
            <w:tcW w:w="736" w:type="pct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иные </w:t>
            </w: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br/>
              <w:t>условия</w:t>
            </w:r>
          </w:p>
        </w:tc>
      </w:tr>
      <w:tr w:rsidR="006A2195" w:rsidRPr="0024486B" w:rsidTr="002461B3">
        <w:trPr>
          <w:trHeight w:val="290"/>
        </w:trPr>
        <w:tc>
          <w:tcPr>
            <w:tcW w:w="252" w:type="pct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0" w:type="pct"/>
          </w:tcPr>
          <w:p w:rsidR="006A2195" w:rsidRPr="00C31332" w:rsidRDefault="006A2195" w:rsidP="002461B3">
            <w:pPr>
              <w:suppressAutoHyphens/>
              <w:spacing w:after="0" w:line="240" w:lineRule="auto"/>
              <w:ind w:right="-57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465" w:type="pct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468" w:type="pct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736" w:type="pct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869" w:type="pct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1003" w:type="pct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736" w:type="pct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</w:tr>
    </w:tbl>
    <w:p w:rsidR="006A2195" w:rsidRPr="00C31332" w:rsidRDefault="006A2195" w:rsidP="002461B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A2195" w:rsidRPr="000935FF" w:rsidRDefault="006A2195" w:rsidP="001D20A2">
      <w:pPr>
        <w:tabs>
          <w:tab w:val="num" w:pos="2127"/>
        </w:tabs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935FF">
        <w:rPr>
          <w:rFonts w:ascii="Times New Roman" w:hAnsi="Times New Roman"/>
          <w:sz w:val="28"/>
          <w:szCs w:val="28"/>
          <w:lang w:eastAsia="ar-SA"/>
        </w:rPr>
        <w:t xml:space="preserve">Раздел 2.Объем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2017 году </w:t>
      </w:r>
    </w:p>
    <w:p w:rsidR="006A2195" w:rsidRPr="000935FF" w:rsidRDefault="006A2195" w:rsidP="002461B3">
      <w:pPr>
        <w:suppressAutoHyphens/>
        <w:spacing w:after="0" w:line="240" w:lineRule="auto"/>
        <w:ind w:left="126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9"/>
        <w:gridCol w:w="1797"/>
      </w:tblGrid>
      <w:tr w:rsidR="006A2195" w:rsidRPr="0024486B" w:rsidTr="002461B3">
        <w:trPr>
          <w:trHeight w:val="844"/>
        </w:trPr>
        <w:tc>
          <w:tcPr>
            <w:tcW w:w="4130" w:type="pct"/>
            <w:vAlign w:val="center"/>
          </w:tcPr>
          <w:p w:rsidR="006A2195" w:rsidRPr="00C31332" w:rsidRDefault="006A2195" w:rsidP="002461B3">
            <w:pPr>
              <w:suppressAutoHyphens/>
              <w:spacing w:after="0" w:line="240" w:lineRule="auto"/>
              <w:ind w:left="-4" w:right="-8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Бюджетные ассигнования на исполнение муниципальных </w:t>
            </w:r>
          </w:p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870" w:type="pct"/>
            <w:vAlign w:val="center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Объем, тыс. рублей</w:t>
            </w:r>
          </w:p>
          <w:p w:rsidR="006A2195" w:rsidRPr="00C31332" w:rsidRDefault="006A2195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2195" w:rsidRPr="0024486B" w:rsidTr="002461B3">
        <w:trPr>
          <w:trHeight w:val="302"/>
        </w:trPr>
        <w:tc>
          <w:tcPr>
            <w:tcW w:w="4130" w:type="pct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За счет источников финансирования дефицита краевого бюджета, всего</w:t>
            </w:r>
          </w:p>
        </w:tc>
        <w:tc>
          <w:tcPr>
            <w:tcW w:w="870" w:type="pct"/>
            <w:vAlign w:val="bottom"/>
          </w:tcPr>
          <w:p w:rsidR="006A2195" w:rsidRPr="00C31332" w:rsidRDefault="006A2195" w:rsidP="002461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  <w:p w:rsidR="006A2195" w:rsidRPr="00C31332" w:rsidRDefault="006A2195" w:rsidP="002461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A2195" w:rsidRDefault="006A2195" w:rsidP="001D61D9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6A2195" w:rsidRPr="001D61D9" w:rsidRDefault="006A2195" w:rsidP="001D61D9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</w:t>
      </w:r>
      <w:r w:rsidRPr="001D61D9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комиссию по вопросам бюджета, финансов и налогов.</w:t>
      </w:r>
    </w:p>
    <w:p w:rsidR="006A2195" w:rsidRPr="001D61D9" w:rsidRDefault="006A2195" w:rsidP="001D61D9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61D9">
        <w:rPr>
          <w:rFonts w:ascii="Times New Roman" w:hAnsi="Times New Roman"/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6A2195" w:rsidRPr="001D61D9" w:rsidRDefault="006A2195" w:rsidP="001D61D9">
      <w:pPr>
        <w:tabs>
          <w:tab w:val="left" w:pos="638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2461B3">
      <w:pPr>
        <w:tabs>
          <w:tab w:val="left" w:pos="638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2461B3">
      <w:pPr>
        <w:tabs>
          <w:tab w:val="left" w:pos="638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2461B3">
      <w:pPr>
        <w:tabs>
          <w:tab w:val="left" w:pos="638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2195" w:rsidRPr="000935FF" w:rsidRDefault="006A2195" w:rsidP="001D20A2">
      <w:pPr>
        <w:tabs>
          <w:tab w:val="left" w:pos="638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0935FF">
        <w:rPr>
          <w:rFonts w:ascii="Times New Roman" w:hAnsi="Times New Roman"/>
          <w:sz w:val="28"/>
          <w:szCs w:val="28"/>
          <w:lang w:eastAsia="ar-SA"/>
        </w:rPr>
        <w:t xml:space="preserve">Глава Новопетровского сельского поселения </w:t>
      </w:r>
    </w:p>
    <w:p w:rsidR="006A2195" w:rsidRPr="000935FF" w:rsidRDefault="006A2195" w:rsidP="001D20A2">
      <w:pPr>
        <w:tabs>
          <w:tab w:val="left" w:pos="638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35FF">
        <w:rPr>
          <w:rFonts w:ascii="Times New Roman" w:hAnsi="Times New Roman"/>
          <w:sz w:val="28"/>
          <w:szCs w:val="28"/>
          <w:lang w:eastAsia="ar-SA"/>
        </w:rPr>
        <w:t>Павловского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Pr="000935FF">
        <w:rPr>
          <w:rFonts w:ascii="Times New Roman" w:hAnsi="Times New Roman"/>
          <w:sz w:val="28"/>
          <w:szCs w:val="28"/>
          <w:lang w:eastAsia="ar-SA"/>
        </w:rPr>
        <w:t>С.В. Щеголихин</w:t>
      </w:r>
    </w:p>
    <w:sectPr w:rsidR="006A2195" w:rsidRPr="000935FF" w:rsidSect="00660420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2670D6"/>
    <w:multiLevelType w:val="hybridMultilevel"/>
    <w:tmpl w:val="369C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3">
    <w:nsid w:val="28C95874"/>
    <w:multiLevelType w:val="hybridMultilevel"/>
    <w:tmpl w:val="6918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7F1965"/>
    <w:multiLevelType w:val="hybridMultilevel"/>
    <w:tmpl w:val="F520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B3"/>
    <w:rsid w:val="000252D0"/>
    <w:rsid w:val="00026277"/>
    <w:rsid w:val="000935FF"/>
    <w:rsid w:val="000C6953"/>
    <w:rsid w:val="0013470E"/>
    <w:rsid w:val="00182BB4"/>
    <w:rsid w:val="00191EE4"/>
    <w:rsid w:val="001A48C6"/>
    <w:rsid w:val="001C68FF"/>
    <w:rsid w:val="001D20A2"/>
    <w:rsid w:val="001D61D9"/>
    <w:rsid w:val="001E59E1"/>
    <w:rsid w:val="0024486B"/>
    <w:rsid w:val="002461B3"/>
    <w:rsid w:val="002969CD"/>
    <w:rsid w:val="002D3DAA"/>
    <w:rsid w:val="0031228F"/>
    <w:rsid w:val="00333439"/>
    <w:rsid w:val="00382B41"/>
    <w:rsid w:val="00391124"/>
    <w:rsid w:val="003A7CFF"/>
    <w:rsid w:val="003F4663"/>
    <w:rsid w:val="00420C94"/>
    <w:rsid w:val="004312A7"/>
    <w:rsid w:val="004443EC"/>
    <w:rsid w:val="00453848"/>
    <w:rsid w:val="0049078D"/>
    <w:rsid w:val="004A2171"/>
    <w:rsid w:val="004C5C89"/>
    <w:rsid w:val="004D42B3"/>
    <w:rsid w:val="004E7AA6"/>
    <w:rsid w:val="00517E24"/>
    <w:rsid w:val="00547A9E"/>
    <w:rsid w:val="005B7CA8"/>
    <w:rsid w:val="006001C4"/>
    <w:rsid w:val="00617984"/>
    <w:rsid w:val="00620698"/>
    <w:rsid w:val="00660420"/>
    <w:rsid w:val="006A2195"/>
    <w:rsid w:val="006A5194"/>
    <w:rsid w:val="006C4979"/>
    <w:rsid w:val="006D5AA1"/>
    <w:rsid w:val="0072318F"/>
    <w:rsid w:val="00730398"/>
    <w:rsid w:val="00780C9D"/>
    <w:rsid w:val="00783F69"/>
    <w:rsid w:val="0087404D"/>
    <w:rsid w:val="008D7BF1"/>
    <w:rsid w:val="009161F0"/>
    <w:rsid w:val="009829E1"/>
    <w:rsid w:val="00A259DC"/>
    <w:rsid w:val="00AF291E"/>
    <w:rsid w:val="00B0596F"/>
    <w:rsid w:val="00B913CD"/>
    <w:rsid w:val="00BC2ED6"/>
    <w:rsid w:val="00BC7B69"/>
    <w:rsid w:val="00C31332"/>
    <w:rsid w:val="00CE5E51"/>
    <w:rsid w:val="00D075B5"/>
    <w:rsid w:val="00DA4D31"/>
    <w:rsid w:val="00E35780"/>
    <w:rsid w:val="00E70371"/>
    <w:rsid w:val="00E73FC4"/>
    <w:rsid w:val="00E974F6"/>
    <w:rsid w:val="00EC24D7"/>
    <w:rsid w:val="00ED195E"/>
    <w:rsid w:val="00ED30B0"/>
    <w:rsid w:val="00EE2CF0"/>
    <w:rsid w:val="00F54735"/>
    <w:rsid w:val="00F75560"/>
    <w:rsid w:val="00FB1F47"/>
    <w:rsid w:val="00FB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5473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1B3"/>
    <w:pPr>
      <w:keepNext/>
      <w:numPr>
        <w:numId w:val="1"/>
      </w:numPr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1B3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Normal"/>
    <w:uiPriority w:val="99"/>
    <w:rsid w:val="002461B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2461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2461B3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2461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2461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61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2461B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uiPriority w:val="99"/>
    <w:rsid w:val="002461B3"/>
    <w:pPr>
      <w:widowControl w:val="0"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2461B3"/>
    <w:pPr>
      <w:widowControl w:val="0"/>
      <w:autoSpaceDE w:val="0"/>
      <w:spacing w:after="12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61B3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2461B3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2461B3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61B3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2461B3"/>
    <w:pPr>
      <w:widowControl w:val="0"/>
      <w:autoSpaceDE w:val="0"/>
      <w:spacing w:after="0" w:line="240" w:lineRule="auto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61B3"/>
    <w:rPr>
      <w:rFonts w:ascii="Tahoma" w:eastAsia="Arial Unicode MS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2461B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61B3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461B3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2461B3"/>
    <w:pPr>
      <w:autoSpaceDE w:val="0"/>
      <w:autoSpaceDN w:val="0"/>
      <w:adjustRightInd w:val="0"/>
      <w:spacing w:after="200" w:line="276" w:lineRule="auto"/>
      <w:ind w:firstLine="720"/>
    </w:pPr>
    <w:rPr>
      <w:rFonts w:ascii="Times New Roman" w:hAnsi="Times New Roman"/>
      <w:sz w:val="24"/>
      <w:szCs w:val="28"/>
    </w:rPr>
  </w:style>
  <w:style w:type="character" w:customStyle="1" w:styleId="Absatz-Standardschriftart">
    <w:name w:val="Absatz-Standardschriftart"/>
    <w:uiPriority w:val="99"/>
    <w:rsid w:val="002461B3"/>
  </w:style>
  <w:style w:type="character" w:customStyle="1" w:styleId="2">
    <w:name w:val="Основной шрифт абзаца2"/>
    <w:uiPriority w:val="99"/>
    <w:rsid w:val="002461B3"/>
  </w:style>
  <w:style w:type="character" w:customStyle="1" w:styleId="WW-Absatz-Standardschriftart">
    <w:name w:val="WW-Absatz-Standardschriftart"/>
    <w:uiPriority w:val="99"/>
    <w:rsid w:val="002461B3"/>
  </w:style>
  <w:style w:type="character" w:customStyle="1" w:styleId="10">
    <w:name w:val="Основной шрифт абзаца1"/>
    <w:uiPriority w:val="99"/>
    <w:rsid w:val="002461B3"/>
  </w:style>
  <w:style w:type="paragraph" w:customStyle="1" w:styleId="a1">
    <w:name w:val="Заголовок"/>
    <w:basedOn w:val="Normal"/>
    <w:next w:val="BodyText"/>
    <w:uiPriority w:val="99"/>
    <w:rsid w:val="002461B3"/>
    <w:pPr>
      <w:keepNext/>
      <w:widowControl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2461B3"/>
  </w:style>
  <w:style w:type="paragraph" w:styleId="Caption">
    <w:name w:val="caption"/>
    <w:basedOn w:val="Normal"/>
    <w:uiPriority w:val="99"/>
    <w:qFormat/>
    <w:rsid w:val="002461B3"/>
    <w:pPr>
      <w:widowControl w:val="0"/>
      <w:suppressLineNumbers/>
      <w:autoSpaceDE w:val="0"/>
      <w:spacing w:before="120" w:after="120" w:line="240" w:lineRule="auto"/>
    </w:pPr>
    <w:rPr>
      <w:rFonts w:ascii="Times New Roman" w:eastAsia="Arial Unicode MS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Normal"/>
    <w:uiPriority w:val="99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Normal"/>
    <w:uiPriority w:val="99"/>
    <w:rsid w:val="002461B3"/>
    <w:pPr>
      <w:widowControl w:val="0"/>
      <w:suppressLineNumbers/>
      <w:autoSpaceDE w:val="0"/>
      <w:spacing w:before="120" w:after="120" w:line="240" w:lineRule="auto"/>
    </w:pPr>
    <w:rPr>
      <w:rFonts w:ascii="Times New Roman" w:eastAsia="Arial Unicode MS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/>
    </w:rPr>
  </w:style>
  <w:style w:type="paragraph" w:customStyle="1" w:styleId="a2">
    <w:name w:val="Содержимое таблицы"/>
    <w:basedOn w:val="Normal"/>
    <w:uiPriority w:val="99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2461B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575</TotalTime>
  <Pages>17</Pages>
  <Words>4617</Words>
  <Characters>26317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29</cp:revision>
  <cp:lastPrinted>2017-03-28T07:37:00Z</cp:lastPrinted>
  <dcterms:created xsi:type="dcterms:W3CDTF">2016-12-15T09:21:00Z</dcterms:created>
  <dcterms:modified xsi:type="dcterms:W3CDTF">2017-03-28T07:38:00Z</dcterms:modified>
</cp:coreProperties>
</file>