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D" w:rsidRPr="000935FF" w:rsidRDefault="00F64A0D" w:rsidP="002461B3">
      <w:pPr>
        <w:tabs>
          <w:tab w:val="left" w:pos="3525"/>
          <w:tab w:val="left" w:pos="381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OLE_LINK24"/>
    </w:p>
    <w:p w:rsidR="00F64A0D" w:rsidRDefault="00F64A0D" w:rsidP="00093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5pt;height:55.5pt;visibility:visible">
            <v:imagedata r:id="rId5" o:title=""/>
          </v:shape>
        </w:pict>
      </w:r>
    </w:p>
    <w:p w:rsidR="00F64A0D" w:rsidRPr="001E59E1" w:rsidRDefault="00F64A0D" w:rsidP="000935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  <w:r w:rsidRPr="001E59E1">
        <w:rPr>
          <w:rFonts w:ascii="Times New Roman" w:hAnsi="Times New Roman"/>
          <w:b/>
          <w:sz w:val="32"/>
          <w:szCs w:val="32"/>
        </w:rPr>
        <w:t xml:space="preserve"> НОВОПЕТРОВСКОГО СЕЛЬСКОГО ПОСЕЛЕНИЯ ПАВЛОВСКОГО РАЙОНА</w:t>
      </w:r>
    </w:p>
    <w:p w:rsidR="00F64A0D" w:rsidRPr="000935FF" w:rsidRDefault="00F64A0D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4A0D" w:rsidRDefault="00F64A0D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16.02.2017г.</w:t>
      </w:r>
      <w:r w:rsidRPr="000935FF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№</w:t>
      </w:r>
      <w:r w:rsidRPr="000935F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37/96</w:t>
      </w:r>
      <w:r w:rsidRPr="000935FF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F64A0D" w:rsidRPr="000935FF" w:rsidRDefault="00F64A0D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  <w:r w:rsidRPr="000935FF">
        <w:rPr>
          <w:rFonts w:ascii="Times New Roman" w:hAnsi="Times New Roman"/>
          <w:sz w:val="28"/>
          <w:szCs w:val="28"/>
          <w:lang w:eastAsia="ar-SA"/>
        </w:rPr>
        <w:t>ст. Новопетровская</w:t>
      </w:r>
    </w:p>
    <w:p w:rsidR="00F64A0D" w:rsidRPr="000935FF" w:rsidRDefault="00F64A0D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F64A0D" w:rsidRPr="00382B41" w:rsidRDefault="00F64A0D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F64A0D" w:rsidRPr="00382B41" w:rsidRDefault="00F64A0D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поселения от </w:t>
      </w:r>
      <w:r>
        <w:rPr>
          <w:rFonts w:ascii="Times New Roman" w:hAnsi="Times New Roman"/>
          <w:b/>
          <w:sz w:val="28"/>
          <w:szCs w:val="28"/>
          <w:lang w:eastAsia="zh-CN"/>
        </w:rPr>
        <w:t>16</w:t>
      </w: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  <w:lang w:eastAsia="zh-CN"/>
        </w:rPr>
        <w:t>6</w:t>
      </w: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eastAsia="zh-CN"/>
        </w:rPr>
        <w:t>33/88</w:t>
      </w:r>
    </w:p>
    <w:p w:rsidR="00F64A0D" w:rsidRPr="00382B41" w:rsidRDefault="00F64A0D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F64A0D" w:rsidRPr="000935FF" w:rsidRDefault="00F64A0D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2B41">
        <w:rPr>
          <w:rFonts w:ascii="Times New Roman" w:hAnsi="Times New Roman"/>
          <w:b/>
          <w:sz w:val="28"/>
          <w:szCs w:val="28"/>
          <w:lang w:eastAsia="zh-CN"/>
        </w:rPr>
        <w:t>Павловского района на 201</w:t>
      </w:r>
      <w:r>
        <w:rPr>
          <w:rFonts w:ascii="Times New Roman" w:hAnsi="Times New Roman"/>
          <w:b/>
          <w:sz w:val="28"/>
          <w:szCs w:val="28"/>
          <w:lang w:eastAsia="zh-CN"/>
        </w:rPr>
        <w:t>7</w:t>
      </w:r>
      <w:r w:rsidRPr="00382B41">
        <w:rPr>
          <w:rFonts w:ascii="Times New Roman" w:hAnsi="Times New Roman"/>
          <w:b/>
          <w:sz w:val="28"/>
          <w:szCs w:val="28"/>
          <w:lang w:eastAsia="zh-CN"/>
        </w:rPr>
        <w:t xml:space="preserve"> год»</w:t>
      </w:r>
    </w:p>
    <w:p w:rsidR="00F64A0D" w:rsidRPr="000935FF" w:rsidRDefault="00F64A0D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F64A0D" w:rsidRPr="00382B41" w:rsidRDefault="00F64A0D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  <w:r w:rsidRPr="00382B41">
        <w:rPr>
          <w:rFonts w:ascii="Times New Roman" w:hAnsi="Times New Roman"/>
          <w:sz w:val="28"/>
          <w:szCs w:val="28"/>
          <w:lang w:eastAsia="zh-CN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F64A0D" w:rsidRPr="00382B41" w:rsidRDefault="00F64A0D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rFonts w:ascii="Times New Roman" w:hAnsi="Times New Roman"/>
          <w:sz w:val="28"/>
          <w:szCs w:val="28"/>
          <w:lang w:eastAsia="zh-CN"/>
        </w:rPr>
        <w:t>16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декабря 201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zh-CN"/>
        </w:rPr>
        <w:t>33/88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«О бюджете Новопетровского сельского поселения на 201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год» следующие изменения и дополнения:</w:t>
      </w:r>
    </w:p>
    <w:p w:rsidR="00F64A0D" w:rsidRPr="00382B41" w:rsidRDefault="00F64A0D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          1). Статью 1 изложить в следующей редакции: </w:t>
      </w:r>
    </w:p>
    <w:p w:rsidR="00F64A0D" w:rsidRPr="00382B41" w:rsidRDefault="00F64A0D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>«Утвердить основные характеристики бюджета Новопетровского сельского поселения Павловского района на 201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год:</w:t>
      </w:r>
    </w:p>
    <w:p w:rsidR="00F64A0D" w:rsidRPr="00382B41" w:rsidRDefault="00F64A0D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  <w:lang w:eastAsia="zh-CN"/>
        </w:rPr>
        <w:t>7092,2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F64A0D" w:rsidRPr="00382B41" w:rsidRDefault="00F64A0D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  <w:lang w:eastAsia="zh-CN"/>
        </w:rPr>
        <w:t>7092,2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F64A0D" w:rsidRPr="00382B41" w:rsidRDefault="00F64A0D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</w:t>
      </w:r>
      <w:r>
        <w:rPr>
          <w:rFonts w:ascii="Times New Roman" w:hAnsi="Times New Roman"/>
          <w:sz w:val="28"/>
          <w:szCs w:val="28"/>
          <w:lang w:eastAsia="zh-CN"/>
        </w:rPr>
        <w:t>,0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F64A0D" w:rsidRPr="00382B41" w:rsidRDefault="00F64A0D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B41">
        <w:rPr>
          <w:rFonts w:ascii="Times New Roman" w:hAnsi="Times New Roman"/>
          <w:sz w:val="28"/>
          <w:szCs w:val="28"/>
          <w:lang w:eastAsia="zh-CN"/>
        </w:rPr>
        <w:t xml:space="preserve">4) дефицит бюджета Новопетровского сельского поселения Павловского района в сумме </w:t>
      </w:r>
      <w:r w:rsidRPr="001D61D9">
        <w:rPr>
          <w:rFonts w:ascii="Times New Roman" w:hAnsi="Times New Roman"/>
          <w:sz w:val="28"/>
          <w:szCs w:val="28"/>
          <w:lang w:eastAsia="zh-CN"/>
        </w:rPr>
        <w:t>0,0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F64A0D" w:rsidRPr="000935FF" w:rsidRDefault="00F64A0D" w:rsidP="00382B4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82B41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382B41">
        <w:rPr>
          <w:rFonts w:ascii="Times New Roman" w:hAnsi="Times New Roman"/>
          <w:sz w:val="28"/>
          <w:szCs w:val="28"/>
          <w:lang w:eastAsia="zh-CN"/>
        </w:rPr>
        <w:t>). Приложения 3, 5, 6, 7, 8 изложить в новой редакции.</w:t>
      </w:r>
    </w:p>
    <w:bookmarkEnd w:id="0"/>
    <w:p w:rsidR="00F64A0D" w:rsidRDefault="00F64A0D" w:rsidP="00382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382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517E2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1</w:t>
      </w:r>
    </w:p>
    <w:p w:rsidR="00F64A0D" w:rsidRPr="000935FF" w:rsidRDefault="00F64A0D" w:rsidP="00517E2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517E2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517E2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517E2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от 16.</w:t>
      </w:r>
      <w:r>
        <w:rPr>
          <w:sz w:val="28"/>
          <w:szCs w:val="28"/>
        </w:rPr>
        <w:t>0</w:t>
      </w:r>
      <w:r w:rsidRPr="000935FF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3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>/</w:t>
      </w:r>
      <w:r>
        <w:rPr>
          <w:sz w:val="28"/>
          <w:szCs w:val="28"/>
        </w:rPr>
        <w:t>96</w:t>
      </w:r>
    </w:p>
    <w:p w:rsidR="00F64A0D" w:rsidRDefault="00F64A0D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B913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B913CD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1</w:t>
      </w:r>
    </w:p>
    <w:p w:rsidR="00F64A0D" w:rsidRPr="000935FF" w:rsidRDefault="00F64A0D" w:rsidP="00B913C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B913C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B913C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B913C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64A0D" w:rsidRPr="00517E24" w:rsidRDefault="00F64A0D" w:rsidP="00517E24">
      <w:pPr>
        <w:suppressAutoHyphens/>
        <w:spacing w:after="0" w:line="240" w:lineRule="auto"/>
        <w:ind w:left="4536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Перечень и коды администратора доходов и источников 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F64A0D" w:rsidRPr="000935FF" w:rsidRDefault="00F64A0D" w:rsidP="002461B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50"/>
        <w:gridCol w:w="5982"/>
      </w:tblGrid>
      <w:tr w:rsidR="00F64A0D" w:rsidRPr="00E73FCC" w:rsidTr="00BC2ED6">
        <w:trPr>
          <w:cantSplit/>
          <w:trHeight w:val="669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Павловского района</w:t>
            </w:r>
          </w:p>
          <w:p w:rsidR="00F64A0D" w:rsidRPr="00BC7B69" w:rsidRDefault="00F64A0D" w:rsidP="002461B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4A0D" w:rsidRPr="00E73FCC" w:rsidTr="00BC7B69">
        <w:trPr>
          <w:cantSplit/>
          <w:trHeight w:val="3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администратора доходов и источников финансирования</w:t>
            </w:r>
          </w:p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дефицита бюджета</w:t>
            </w:r>
          </w:p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доходов и источников финансирования дефицита бюджета </w:t>
            </w:r>
          </w:p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Администрация Новопетровского сельского поселения Павловского района</w:t>
            </w:r>
          </w:p>
        </w:tc>
      </w:tr>
      <w:tr w:rsidR="00F64A0D" w:rsidRPr="00E73FCC" w:rsidTr="00BC2ED6">
        <w:trPr>
          <w:trHeight w:val="14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1 08 04 020 01 0000 110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64A0D" w:rsidRPr="00E73FCC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F64A0D" w:rsidRPr="00E73FCC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1 11 07015 10 0000 120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64A0D" w:rsidRPr="00E73FCC" w:rsidTr="00BC2ED6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1 16 90 050 10 0000 140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1 16 32 000 10 0000 140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поселений)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1 17 05 050 10 0000 180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неналоговые доходы бюджетов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</w:t>
            </w:r>
          </w:p>
        </w:tc>
      </w:tr>
      <w:tr w:rsidR="00F64A0D" w:rsidRPr="00E73FCC" w:rsidTr="00BC2ED6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1 17 01 050 10 0000 180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Невыясненные поступления, зачисленные в бюджеты сельских поселений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0 10 50 201 10 0000 510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0 10 50 201 10 0000 610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2 02 15 002 10 0000 151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2 02 29 999 10 0000 151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субсидии бюджетам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F64A0D" w:rsidRPr="00E73FCC" w:rsidTr="00BC2ED6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2 02 35 118 10 0000 151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2 02 45 144 10 0000 151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2 02 04 999 10 0000 151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4A0D" w:rsidRPr="00E73FCC" w:rsidTr="00BC2ED6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2 07 05 010 10 0000 180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2 07 05 030 10 0000 180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2 08 05 000 10 0000 180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2 18 60 010 10 0000 151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4A0D" w:rsidRPr="00E73FCC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2 19 60 010 10 0000 151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64A0D" w:rsidRPr="000935FF" w:rsidRDefault="00F64A0D" w:rsidP="002461B3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4A0D" w:rsidRDefault="00F64A0D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64A0D" w:rsidRDefault="00F64A0D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64A0D" w:rsidRDefault="00F64A0D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64A0D" w:rsidRDefault="00F64A0D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64A0D" w:rsidRPr="000935FF" w:rsidRDefault="00F64A0D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2</w:t>
      </w: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</w:t>
      </w:r>
      <w:r>
        <w:rPr>
          <w:sz w:val="28"/>
          <w:szCs w:val="28"/>
        </w:rPr>
        <w:t>0</w:t>
      </w:r>
      <w:r w:rsidRPr="000935FF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</w:p>
    <w:p w:rsidR="00F64A0D" w:rsidRPr="000935FF" w:rsidRDefault="00F64A0D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64A0D" w:rsidRPr="000935FF" w:rsidRDefault="00F64A0D" w:rsidP="003F466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2</w:t>
      </w:r>
    </w:p>
    <w:p w:rsidR="00F64A0D" w:rsidRPr="000935FF" w:rsidRDefault="00F64A0D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F64A0D" w:rsidRPr="000935FF" w:rsidRDefault="00F64A0D" w:rsidP="003F4663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F64A0D" w:rsidRPr="000935FF" w:rsidRDefault="00F64A0D" w:rsidP="00246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A0D" w:rsidRPr="000935FF" w:rsidRDefault="00F64A0D" w:rsidP="0024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5FF"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</w:t>
      </w:r>
    </w:p>
    <w:p w:rsidR="00F64A0D" w:rsidRPr="000935FF" w:rsidRDefault="00F64A0D" w:rsidP="0024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5FF">
        <w:rPr>
          <w:rFonts w:ascii="Times New Roman" w:hAnsi="Times New Roman"/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F64A0D" w:rsidRPr="000935FF" w:rsidRDefault="00F64A0D" w:rsidP="0024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35FF">
        <w:rPr>
          <w:rFonts w:ascii="Times New Roman" w:hAnsi="Times New Roman"/>
          <w:b/>
          <w:sz w:val="28"/>
          <w:szCs w:val="28"/>
          <w:lang w:eastAsia="ru-RU"/>
        </w:rPr>
        <w:t xml:space="preserve">Павловский район </w:t>
      </w:r>
    </w:p>
    <w:p w:rsidR="00F64A0D" w:rsidRPr="000935FF" w:rsidRDefault="00F64A0D" w:rsidP="002461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1134"/>
        <w:gridCol w:w="2976"/>
        <w:gridCol w:w="5954"/>
      </w:tblGrid>
      <w:tr w:rsidR="00F64A0D" w:rsidRPr="00E73FCC" w:rsidTr="006A5194">
        <w:trPr>
          <w:trHeight w:val="330"/>
          <w:tblHeader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6A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F64A0D" w:rsidRPr="00E73FCC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доходов местных бюджетов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A0D" w:rsidRPr="00E73FCC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4A0D" w:rsidRPr="00E73FCC" w:rsidTr="00BC7B69">
        <w:trPr>
          <w:trHeight w:val="3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6A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</w:tr>
      <w:tr w:rsidR="00F64A0D" w:rsidRPr="00E73FCC" w:rsidTr="006A5194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F64A0D" w:rsidRPr="00E73FCC" w:rsidTr="00BC7B69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F64A0D" w:rsidRPr="00E73FCC" w:rsidTr="006A5194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64A0D" w:rsidRPr="00E73FCC" w:rsidTr="00BC7B69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6A5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F64A0D" w:rsidRPr="00E73FCC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64A0D" w:rsidRPr="00E73FCC" w:rsidTr="00BC7B69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F64A0D" w:rsidRPr="00E73FCC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F64A0D" w:rsidRDefault="00F64A0D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A0D" w:rsidRDefault="00F64A0D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A0D" w:rsidRPr="000935FF" w:rsidRDefault="00F64A0D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3</w:t>
      </w: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6C4979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</w:t>
      </w:r>
      <w:r>
        <w:rPr>
          <w:sz w:val="28"/>
          <w:szCs w:val="28"/>
        </w:rPr>
        <w:t>0</w:t>
      </w:r>
      <w:r w:rsidRPr="000935FF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</w:p>
    <w:p w:rsidR="00F64A0D" w:rsidRPr="000935FF" w:rsidRDefault="00F64A0D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F64A0D" w:rsidRPr="000935FF" w:rsidRDefault="00F64A0D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3</w:t>
      </w: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Поступление доходов в бюджет Новопетровского сельского поселения</w:t>
      </w: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 xml:space="preserve"> по кодам видов (подвидов) классификации доходов на 2017 год</w:t>
      </w:r>
    </w:p>
    <w:p w:rsidR="00F64A0D" w:rsidRPr="000935FF" w:rsidRDefault="00F64A0D" w:rsidP="002461B3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415" w:type="dxa"/>
        <w:tblInd w:w="-72" w:type="dxa"/>
        <w:tblLayout w:type="fixed"/>
        <w:tblLook w:val="0000"/>
      </w:tblPr>
      <w:tblGrid>
        <w:gridCol w:w="3157"/>
        <w:gridCol w:w="6124"/>
        <w:gridCol w:w="1134"/>
      </w:tblGrid>
      <w:tr w:rsidR="00F64A0D" w:rsidRPr="00E73FCC" w:rsidTr="00BC2ED6">
        <w:trPr>
          <w:trHeight w:val="360"/>
          <w:tblHeader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Сумма</w:t>
            </w:r>
          </w:p>
          <w:p w:rsidR="00F64A0D" w:rsidRPr="00BC7B69" w:rsidRDefault="00F64A0D" w:rsidP="00382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F64A0D" w:rsidRPr="00E73FCC" w:rsidTr="00BC2ED6">
        <w:trPr>
          <w:trHeight w:val="322"/>
          <w:tblHeader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64A0D" w:rsidRPr="00E73FCC" w:rsidTr="00BC2ED6">
        <w:trPr>
          <w:trHeight w:val="31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5614,5</w:t>
            </w:r>
          </w:p>
        </w:tc>
      </w:tr>
      <w:tr w:rsidR="00F64A0D" w:rsidRPr="00E73FCC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1 01 02 000 01 0000 110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3334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1730,0</w:t>
            </w:r>
          </w:p>
        </w:tc>
      </w:tr>
      <w:tr w:rsidR="00F64A0D" w:rsidRPr="00E73FCC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1 03 02 230 01 0000 110</w:t>
            </w:r>
          </w:p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1 03 02 240 01 0000 110</w:t>
            </w:r>
          </w:p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1 03 02 250 01 0000 110</w:t>
            </w:r>
          </w:p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1 03 02 260 01 0000 110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1384,0</w:t>
            </w:r>
          </w:p>
        </w:tc>
      </w:tr>
      <w:tr w:rsidR="00F64A0D" w:rsidRPr="00E73FCC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1 05 03 000 01 0000 110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250,0</w:t>
            </w:r>
          </w:p>
        </w:tc>
      </w:tr>
      <w:tr w:rsidR="00F64A0D" w:rsidRPr="00E73FCC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1 06 01 030 10 0000 110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220,0</w:t>
            </w:r>
          </w:p>
        </w:tc>
      </w:tr>
      <w:tr w:rsidR="00F64A0D" w:rsidRPr="00E73FCC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1 06 06 033 10 0000 110</w:t>
            </w:r>
          </w:p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1 06 06 043 10 0000 110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2020,0</w:t>
            </w:r>
          </w:p>
        </w:tc>
      </w:tr>
      <w:tr w:rsidR="00F64A0D" w:rsidRPr="00E73FCC" w:rsidTr="00BC2ED6">
        <w:trPr>
          <w:trHeight w:val="2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333439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10,5</w:t>
            </w:r>
          </w:p>
        </w:tc>
      </w:tr>
      <w:tr w:rsidR="00F64A0D" w:rsidRPr="00E73FCC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1477,7</w:t>
            </w:r>
          </w:p>
        </w:tc>
      </w:tr>
      <w:tr w:rsidR="00F64A0D" w:rsidRPr="00E73FCC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FB7D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596,3</w:t>
            </w:r>
          </w:p>
        </w:tc>
      </w:tr>
      <w:tr w:rsidR="00F64A0D" w:rsidRPr="00E73FCC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2 02 29 999 10 0000 151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803,2</w:t>
            </w:r>
          </w:p>
        </w:tc>
      </w:tr>
      <w:tr w:rsidR="00F64A0D" w:rsidRPr="00E73FCC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2 02 35 118 10 0000 151     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74,4</w:t>
            </w:r>
          </w:p>
        </w:tc>
      </w:tr>
      <w:tr w:rsidR="00F64A0D" w:rsidRPr="00E73FCC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6001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9829E1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9829E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  <w:t>3,8</w:t>
            </w:r>
          </w:p>
        </w:tc>
      </w:tr>
      <w:tr w:rsidR="00F64A0D" w:rsidRPr="00E73FCC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BC7B69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BC7B69" w:rsidRDefault="00F64A0D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7092,2</w:t>
            </w:r>
          </w:p>
        </w:tc>
      </w:tr>
    </w:tbl>
    <w:p w:rsidR="00F64A0D" w:rsidRPr="000935FF" w:rsidRDefault="00F64A0D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4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</w:t>
      </w:r>
      <w:r>
        <w:rPr>
          <w:sz w:val="28"/>
          <w:szCs w:val="28"/>
        </w:rPr>
        <w:t>0</w:t>
      </w:r>
      <w:r w:rsidRPr="000935FF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</w:p>
    <w:p w:rsidR="00F64A0D" w:rsidRPr="000935FF" w:rsidRDefault="00F64A0D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4</w:t>
      </w: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6A519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"/>
        <w:gridCol w:w="3173"/>
        <w:gridCol w:w="5459"/>
        <w:gridCol w:w="1576"/>
      </w:tblGrid>
      <w:tr w:rsidR="00F64A0D" w:rsidRPr="00E73FCC" w:rsidTr="000252D0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0935FF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64A0D" w:rsidRPr="000935FF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64A0D" w:rsidRPr="000935FF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Безвозмездные поступления из бюджетов другого уровня в 2017 году</w:t>
            </w:r>
          </w:p>
          <w:p w:rsidR="00F64A0D" w:rsidRPr="000935FF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64A0D" w:rsidRPr="000935FF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4A0D" w:rsidRPr="00E73FCC" w:rsidTr="000252D0">
        <w:trPr>
          <w:trHeight w:val="208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C31332" w:rsidRDefault="00F64A0D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C31332" w:rsidRDefault="00F64A0D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C31332" w:rsidRDefault="00F64A0D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</w:p>
          <w:p w:rsidR="00F64A0D" w:rsidRPr="00C31332" w:rsidRDefault="00F64A0D" w:rsidP="002461B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F64A0D" w:rsidRPr="00E73FCC" w:rsidTr="000252D0">
        <w:trPr>
          <w:gridBefore w:val="1"/>
          <w:wBefore w:w="7" w:type="pct"/>
          <w:trHeight w:val="56"/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64A0D" w:rsidRPr="00E73FCC" w:rsidTr="000252D0">
        <w:trPr>
          <w:gridBefore w:val="1"/>
          <w:wBefore w:w="7" w:type="pct"/>
          <w:trHeight w:val="291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1477,7</w:t>
            </w:r>
          </w:p>
        </w:tc>
      </w:tr>
      <w:tr w:rsidR="00F64A0D" w:rsidRPr="00E73FCC" w:rsidTr="000252D0">
        <w:trPr>
          <w:gridBefore w:val="1"/>
          <w:wBefore w:w="7" w:type="pct"/>
          <w:trHeight w:val="643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1477,7</w:t>
            </w:r>
          </w:p>
        </w:tc>
      </w:tr>
      <w:tr w:rsidR="00F64A0D" w:rsidRPr="00E73FCC" w:rsidTr="000252D0">
        <w:trPr>
          <w:gridBefore w:val="1"/>
          <w:wBefore w:w="7" w:type="pct"/>
          <w:trHeight w:val="59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2 02 15 000 00 0000 151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F64A0D" w:rsidRPr="00E73FCC" w:rsidTr="000252D0">
        <w:trPr>
          <w:gridBefore w:val="1"/>
          <w:wBefore w:w="7" w:type="pct"/>
          <w:trHeight w:val="61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2 02 15 001 00 0000 151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F64A0D" w:rsidRPr="00E73FCC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2 02 15 001 10 0000 151 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F64A0D" w:rsidRPr="00E73FCC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2 02 20 000 00 0000 151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803,2</w:t>
            </w:r>
          </w:p>
        </w:tc>
      </w:tr>
      <w:tr w:rsidR="00F64A0D" w:rsidRPr="00E73FCC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2 02 29999 00 0000 151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803,2</w:t>
            </w:r>
          </w:p>
        </w:tc>
      </w:tr>
      <w:tr w:rsidR="00F64A0D" w:rsidRPr="00E73FCC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982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2 02 29999 10 0000 151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803,2</w:t>
            </w:r>
          </w:p>
        </w:tc>
      </w:tr>
      <w:tr w:rsidR="00F64A0D" w:rsidRPr="00E73FCC" w:rsidTr="000252D0">
        <w:trPr>
          <w:gridBefore w:val="1"/>
          <w:wBefore w:w="7" w:type="pct"/>
          <w:trHeight w:val="6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2 02 30 000 00 0000 151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78,2</w:t>
            </w:r>
          </w:p>
        </w:tc>
      </w:tr>
      <w:tr w:rsidR="00F64A0D" w:rsidRPr="00E73FCC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2 02 35118 00 0000 151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F64A0D" w:rsidRPr="00E73FCC" w:rsidTr="000252D0">
        <w:trPr>
          <w:gridBefore w:val="1"/>
          <w:wBefore w:w="7" w:type="pct"/>
          <w:trHeight w:val="378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2 02 35118 10 0000 151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182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F64A0D" w:rsidRPr="00E73FCC" w:rsidTr="000252D0">
        <w:trPr>
          <w:gridBefore w:val="1"/>
          <w:wBefore w:w="7" w:type="pct"/>
          <w:trHeight w:val="202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2 02 30 024 00 0000 151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F64A0D" w:rsidRPr="00E73FCC" w:rsidTr="000252D0">
        <w:trPr>
          <w:gridBefore w:val="1"/>
          <w:wBefore w:w="7" w:type="pct"/>
          <w:trHeight w:val="26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6001C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4A0D" w:rsidRPr="00C31332" w:rsidRDefault="00F64A0D" w:rsidP="00182B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</w:tbl>
    <w:p w:rsidR="00F64A0D" w:rsidRDefault="00F64A0D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Default="00F64A0D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Default="00F64A0D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Default="00F64A0D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5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</w:t>
      </w:r>
      <w:r>
        <w:rPr>
          <w:sz w:val="28"/>
          <w:szCs w:val="28"/>
        </w:rPr>
        <w:t>0</w:t>
      </w:r>
      <w:r w:rsidRPr="000935FF">
        <w:rPr>
          <w:sz w:val="28"/>
          <w:szCs w:val="28"/>
        </w:rPr>
        <w:t>2.201</w:t>
      </w:r>
      <w:r>
        <w:rPr>
          <w:sz w:val="28"/>
          <w:szCs w:val="28"/>
        </w:rPr>
        <w:t xml:space="preserve">7 </w:t>
      </w:r>
      <w:r w:rsidRPr="000935FF">
        <w:rPr>
          <w:sz w:val="28"/>
          <w:szCs w:val="28"/>
        </w:rPr>
        <w:t xml:space="preserve">г. № </w:t>
      </w:r>
    </w:p>
    <w:p w:rsidR="00F64A0D" w:rsidRPr="000935FF" w:rsidRDefault="00F64A0D" w:rsidP="002461B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0252D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5</w:t>
      </w:r>
    </w:p>
    <w:p w:rsidR="00F64A0D" w:rsidRPr="000935FF" w:rsidRDefault="00F64A0D" w:rsidP="000252D0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0252D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0252D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0252D0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F64A0D" w:rsidRPr="000935FF" w:rsidRDefault="00F64A0D" w:rsidP="000252D0">
      <w:pPr>
        <w:suppressAutoHyphens/>
        <w:spacing w:after="0" w:line="240" w:lineRule="auto"/>
        <w:ind w:left="5040" w:hanging="4955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94" w:type="pct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62"/>
        <w:gridCol w:w="6157"/>
        <w:gridCol w:w="47"/>
        <w:gridCol w:w="780"/>
        <w:gridCol w:w="67"/>
        <w:gridCol w:w="984"/>
        <w:gridCol w:w="1415"/>
      </w:tblGrid>
      <w:tr w:rsidR="00F64A0D" w:rsidRPr="00E73FCC" w:rsidTr="000252D0">
        <w:trPr>
          <w:trHeight w:val="68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0935FF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64A0D" w:rsidRPr="000935FF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Распределение бюджетных ассигнований по разделам и подразделам классификации расходов бюджетов Новопетровского сельского поселения</w:t>
            </w:r>
          </w:p>
          <w:p w:rsidR="00F64A0D" w:rsidRPr="000935FF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на 2017 год</w:t>
            </w:r>
          </w:p>
          <w:p w:rsidR="00F64A0D" w:rsidRPr="000935FF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4A0D" w:rsidRPr="00E73FCC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BC7B69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F64A0D" w:rsidRPr="00E73FCC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4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7303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1347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8006,00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7303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730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7303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3142,3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2446,5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2461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2461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0252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24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246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2461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E73FCC" w:rsidRDefault="00F64A0D" w:rsidP="00BC7B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2074,8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2074,8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233,0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4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E73FCC" w:rsidRDefault="00F64A0D" w:rsidP="00BC7B69">
            <w:pPr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E73FCC" w:rsidRDefault="00F64A0D" w:rsidP="00BC7B69">
            <w:pPr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2195,5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2195,5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64A0D" w:rsidRPr="00E73FCC" w:rsidTr="00BC7B69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A0D" w:rsidRPr="00BC7B69" w:rsidRDefault="00F64A0D" w:rsidP="00BC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BC7B69" w:rsidRDefault="00F64A0D" w:rsidP="00BC7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0D" w:rsidRPr="00BC7B69" w:rsidRDefault="00F64A0D" w:rsidP="00BC7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F64A0D" w:rsidRPr="000935FF" w:rsidRDefault="00F64A0D" w:rsidP="002461B3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64A0D" w:rsidRPr="000935FF" w:rsidRDefault="00F64A0D" w:rsidP="002461B3">
      <w:pPr>
        <w:tabs>
          <w:tab w:val="left" w:pos="63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7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</w:t>
      </w:r>
      <w:r>
        <w:rPr>
          <w:sz w:val="28"/>
          <w:szCs w:val="28"/>
        </w:rPr>
        <w:t>0</w:t>
      </w:r>
      <w:r w:rsidRPr="000935FF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7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F64A0D" w:rsidRPr="000935FF" w:rsidRDefault="00F64A0D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2017 год</w:t>
      </w: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Новопетровского сельского поселения Павловского района</w:t>
      </w:r>
    </w:p>
    <w:p w:rsidR="00F64A0D" w:rsidRPr="000935FF" w:rsidRDefault="00F64A0D" w:rsidP="002461B3">
      <w:pPr>
        <w:tabs>
          <w:tab w:val="left" w:pos="9400"/>
          <w:tab w:val="right" w:pos="14570"/>
        </w:tabs>
        <w:suppressAutoHyphens/>
        <w:spacing w:after="0" w:line="240" w:lineRule="auto"/>
        <w:ind w:left="774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630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13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9"/>
      </w:tblGrid>
      <w:tr w:rsidR="00F64A0D" w:rsidRPr="00E73FCC" w:rsidTr="00780C9D">
        <w:trPr>
          <w:gridBefore w:val="1"/>
          <w:wBefore w:w="6" w:type="dxa"/>
          <w:trHeight w:val="516"/>
          <w:tblHeader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2017 год</w:t>
            </w:r>
          </w:p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F64A0D" w:rsidRPr="00E73FCC" w:rsidTr="00780C9D">
        <w:trPr>
          <w:gridBefore w:val="1"/>
          <w:wBefore w:w="6" w:type="dxa"/>
          <w:trHeight w:val="386"/>
        </w:trPr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8006,0</w:t>
            </w:r>
          </w:p>
        </w:tc>
      </w:tr>
      <w:tr w:rsidR="00F64A0D" w:rsidRPr="00E73FCC" w:rsidTr="00730398">
        <w:trPr>
          <w:gridBefore w:val="1"/>
          <w:wBefore w:w="6" w:type="dxa"/>
          <w:trHeight w:val="5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730398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64A0D" w:rsidRPr="00E73FCC" w:rsidTr="00730398">
        <w:trPr>
          <w:gridBefore w:val="1"/>
          <w:wBefore w:w="6" w:type="dxa"/>
          <w:trHeight w:val="3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3142,3</w:t>
            </w:r>
          </w:p>
        </w:tc>
      </w:tr>
      <w:tr w:rsidR="00F64A0D" w:rsidRPr="00E73FCC" w:rsidTr="0073039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F64A0D" w:rsidRPr="00E73FCC" w:rsidTr="00780C9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2446,5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2442,7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2442,7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1973,5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460,0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9,2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3,8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285,1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13,5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780C9D" w:rsidRDefault="00F64A0D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780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Ведомственная целевая программа «</w:t>
            </w:r>
            <w:r w:rsidRPr="00780C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Информатизация администрации Новопетровского сельского поселения Павловского района на 2017 год»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78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F64A0D" w:rsidRPr="00E73FCC" w:rsidTr="006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0C6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2017 год»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Ведомственная целевая программа</w:t>
            </w:r>
            <w:r w:rsidRPr="00780C9D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«Укрепление материально-технической базы администрации Новопетровского сельского поселения Павловского района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780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2D3DAA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bookmarkStart w:id="2" w:name="OLE_LINK1"/>
            <w:bookmarkStart w:id="3" w:name="OLE_LINK2"/>
            <w:bookmarkStart w:id="4" w:name="OLE_LINK3"/>
            <w:r w:rsidRPr="00E73FC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«Профилактика                    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F64A0D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2D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19" w:type="dxa"/>
            <w:gridSpan w:val="2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2D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F64A0D" w:rsidRPr="00E73FCC" w:rsidTr="0051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419" w:type="dxa"/>
            <w:gridSpan w:val="2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F64A0D" w:rsidRPr="00E73FCC" w:rsidRDefault="00F64A0D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F64A0D" w:rsidRPr="00E73FCC" w:rsidTr="009D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F64A0D" w:rsidRPr="00E73FCC" w:rsidRDefault="00F64A0D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F64A0D" w:rsidRPr="00E73FCC" w:rsidRDefault="00F64A0D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F64A0D" w:rsidRPr="00E73FCC" w:rsidRDefault="00F64A0D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Новопетровского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</w:tcPr>
          <w:p w:rsidR="00F64A0D" w:rsidRPr="00E73FCC" w:rsidRDefault="00F64A0D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19" w:type="dxa"/>
            <w:gridSpan w:val="2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</w:tcPr>
          <w:p w:rsidR="00F64A0D" w:rsidRPr="00E73FCC" w:rsidRDefault="00F64A0D" w:rsidP="00517E24">
            <w:pPr>
              <w:jc w:val="right"/>
            </w:pPr>
            <w:r w:rsidRPr="005B7CA8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2074,8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233,0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233,0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233,0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Новопетровского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233,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233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233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233</w:t>
            </w: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2D3DAA" w:rsidRDefault="00F64A0D" w:rsidP="002D3DAA">
            <w:pPr>
              <w:widowControl w:val="0"/>
              <w:autoSpaceDE w:val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F64A0D" w:rsidRPr="00E73FCC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2D3DAA" w:rsidRDefault="00F64A0D" w:rsidP="002D3DAA">
            <w:pPr>
              <w:widowControl w:val="0"/>
              <w:autoSpaceDE w:val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64A0D" w:rsidRPr="002D3DAA" w:rsidRDefault="00F64A0D" w:rsidP="002D3D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Ведомственная целевая программа</w:t>
            </w:r>
            <w:r w:rsidRPr="002D3DA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по реализации молодёжной политики в Новопетровском сельском поселении Павловского района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«М</w:t>
            </w:r>
            <w:r w:rsidRPr="002D3DA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F64A0D" w:rsidRPr="00E73FCC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2D3DAA" w:rsidRDefault="00F64A0D" w:rsidP="002D3DAA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F64A0D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Default="00F64A0D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F64A0D" w:rsidRPr="00E73FCC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2D3DAA" w:rsidRDefault="00F64A0D" w:rsidP="002D3DAA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F64A0D" w:rsidRPr="00E73FCC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419" w:type="dxa"/>
            <w:gridSpan w:val="2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2D3DAA" w:rsidRDefault="00F64A0D" w:rsidP="002D3DAA">
            <w:pPr>
              <w:widowControl w:val="0"/>
              <w:autoSpaceDE w:val="0"/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2153,2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1930,2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1930,2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1200,0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1200,0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223,0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223,0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150,0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150,0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DA4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2017 год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42,3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2D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2D3DAA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2D3DAA" w:rsidRDefault="00F64A0D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42.3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DA4D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F64A0D" w:rsidRPr="002D3DAA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2D3DAA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64A0D" w:rsidRPr="002D3DAA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2D3DAA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F64A0D" w:rsidRPr="002D3DAA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2D3DAA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42,3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124,0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F64A0D" w:rsidRPr="00E73FCC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1D6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Default="00F64A0D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F64A0D" w:rsidRPr="00E73FCC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1D6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  <w:r w:rsidRPr="00E73FCC">
              <w:rPr>
                <w:rFonts w:ascii="Times New Roman" w:hAnsi="Times New Roman"/>
                <w:bCs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</w:t>
            </w:r>
            <w:r w:rsidRPr="00E73FCC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E73FC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Default="00F64A0D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F64A0D" w:rsidRPr="00E73FCC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1D6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Default="00F64A0D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F64A0D" w:rsidRPr="00E73FCC" w:rsidTr="00F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E73FCC" w:rsidRDefault="00F64A0D" w:rsidP="001D6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FCC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Default="00F64A0D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F64A0D" w:rsidRPr="00E73FCC" w:rsidTr="0078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19" w:type="dxa"/>
            <w:gridSpan w:val="2"/>
          </w:tcPr>
          <w:p w:rsidR="00F64A0D" w:rsidRPr="00C31332" w:rsidRDefault="00F64A0D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64A0D" w:rsidRPr="00C31332" w:rsidRDefault="00F64A0D" w:rsidP="00730398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64A0D" w:rsidRPr="00C31332" w:rsidRDefault="00F64A0D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vAlign w:val="bottom"/>
          </w:tcPr>
          <w:p w:rsidR="00F64A0D" w:rsidRPr="00C31332" w:rsidRDefault="00F64A0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95</w:t>
            </w:r>
            <w:r w:rsidRPr="00C3133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</w:tbl>
    <w:p w:rsidR="00F64A0D" w:rsidRPr="00C31332" w:rsidRDefault="00F64A0D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8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</w:t>
      </w:r>
      <w:r>
        <w:rPr>
          <w:sz w:val="28"/>
          <w:szCs w:val="28"/>
        </w:rPr>
        <w:t>0</w:t>
      </w:r>
      <w:r w:rsidRPr="000935FF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</w:p>
    <w:p w:rsidR="00F64A0D" w:rsidRDefault="00F64A0D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8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pacing w:val="-6"/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pacing w:val="-6"/>
          <w:sz w:val="28"/>
          <w:szCs w:val="28"/>
          <w:lang w:eastAsia="ar-SA"/>
        </w:rPr>
        <w:t>Источники внутреннего финансирования дефицита бюджета, перечень статей источников финансирования дефицита бюджета</w:t>
      </w: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pacing w:val="-6"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F64A0D" w:rsidRPr="000935FF" w:rsidRDefault="00F64A0D" w:rsidP="002461B3">
      <w:pPr>
        <w:suppressAutoHyphens/>
        <w:spacing w:after="0" w:line="240" w:lineRule="auto"/>
        <w:jc w:val="right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</w:p>
    <w:tbl>
      <w:tblPr>
        <w:tblW w:w="10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244"/>
        <w:gridCol w:w="1701"/>
        <w:gridCol w:w="10"/>
      </w:tblGrid>
      <w:tr w:rsidR="00F64A0D" w:rsidRPr="00E73FCC" w:rsidTr="001D20A2">
        <w:trPr>
          <w:trHeight w:val="1952"/>
        </w:trPr>
        <w:tc>
          <w:tcPr>
            <w:tcW w:w="3402" w:type="dxa"/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244" w:type="dxa"/>
            <w:vAlign w:val="center"/>
          </w:tcPr>
          <w:p w:rsidR="00F64A0D" w:rsidRPr="00C31332" w:rsidRDefault="00F64A0D" w:rsidP="001D20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F64A0D" w:rsidRPr="00C31332" w:rsidRDefault="00F64A0D" w:rsidP="001D20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F64A0D" w:rsidRPr="00E73FCC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6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C31332" w:rsidRDefault="00F64A0D" w:rsidP="00730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C31332" w:rsidRDefault="00F64A0D" w:rsidP="007303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3</w:t>
            </w:r>
          </w:p>
        </w:tc>
      </w:tr>
      <w:tr w:rsidR="00F64A0D" w:rsidRPr="00E73FCC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730398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913,8</w:t>
            </w:r>
          </w:p>
        </w:tc>
      </w:tr>
      <w:tr w:rsidR="00F64A0D" w:rsidRPr="00E73FCC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0,0</w:t>
            </w:r>
          </w:p>
        </w:tc>
      </w:tr>
      <w:tr w:rsidR="00F64A0D" w:rsidRPr="00E73FCC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1D61D9">
            <w:pPr>
              <w:suppressAutoHyphens/>
              <w:spacing w:after="0" w:line="240" w:lineRule="auto"/>
              <w:ind w:right="252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    -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7092,2</w:t>
            </w:r>
          </w:p>
        </w:tc>
      </w:tr>
      <w:tr w:rsidR="00F64A0D" w:rsidRPr="00E73FCC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1D61D9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1D61D9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E73FCC" w:rsidRDefault="00F64A0D" w:rsidP="001D61D9">
            <w:pPr>
              <w:jc w:val="center"/>
            </w:pPr>
            <w:r w:rsidRPr="00553A8F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-7092,2</w:t>
            </w:r>
          </w:p>
        </w:tc>
      </w:tr>
      <w:tr w:rsidR="00F64A0D" w:rsidRPr="00E73FCC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1D61D9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1D61D9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E73FCC" w:rsidRDefault="00F64A0D" w:rsidP="001D61D9">
            <w:pPr>
              <w:jc w:val="center"/>
            </w:pPr>
            <w:r w:rsidRPr="00553A8F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-7092,2</w:t>
            </w:r>
          </w:p>
        </w:tc>
      </w:tr>
      <w:tr w:rsidR="00F64A0D" w:rsidRPr="00E73FCC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8006,00</w:t>
            </w:r>
          </w:p>
        </w:tc>
      </w:tr>
      <w:tr w:rsidR="00F64A0D" w:rsidRPr="00E73FCC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8006,00</w:t>
            </w:r>
          </w:p>
        </w:tc>
      </w:tr>
      <w:tr w:rsidR="00F64A0D" w:rsidRPr="00E73FCC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8006,00</w:t>
            </w:r>
          </w:p>
        </w:tc>
      </w:tr>
    </w:tbl>
    <w:p w:rsidR="00F64A0D" w:rsidRPr="000935FF" w:rsidRDefault="00F64A0D" w:rsidP="002461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 16.</w:t>
      </w:r>
      <w:r>
        <w:rPr>
          <w:sz w:val="28"/>
          <w:szCs w:val="28"/>
        </w:rPr>
        <w:t>0</w:t>
      </w:r>
      <w:r w:rsidRPr="000935FF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9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F64A0D" w:rsidRPr="000935FF" w:rsidRDefault="00F64A0D" w:rsidP="00730398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2017 год</w:t>
      </w:r>
    </w:p>
    <w:p w:rsidR="00F64A0D" w:rsidRPr="000935FF" w:rsidRDefault="00F64A0D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298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8597"/>
        <w:gridCol w:w="1651"/>
      </w:tblGrid>
      <w:tr w:rsidR="00F64A0D" w:rsidRPr="00E73FCC" w:rsidTr="001D20A2">
        <w:trPr>
          <w:trHeight w:val="435"/>
        </w:trPr>
        <w:tc>
          <w:tcPr>
            <w:tcW w:w="50" w:type="dxa"/>
            <w:vAlign w:val="bottom"/>
          </w:tcPr>
          <w:p w:rsidR="00F64A0D" w:rsidRPr="000935FF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F64A0D" w:rsidRPr="00E73FCC" w:rsidTr="001D20A2">
        <w:trPr>
          <w:trHeight w:val="687"/>
        </w:trPr>
        <w:tc>
          <w:tcPr>
            <w:tcW w:w="50" w:type="dxa"/>
            <w:vAlign w:val="bottom"/>
          </w:tcPr>
          <w:p w:rsidR="00F64A0D" w:rsidRPr="000935FF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13,5</w:t>
            </w:r>
          </w:p>
        </w:tc>
      </w:tr>
      <w:tr w:rsidR="00F64A0D" w:rsidRPr="00E73FCC" w:rsidTr="001D20A2">
        <w:trPr>
          <w:trHeight w:val="330"/>
        </w:trPr>
        <w:tc>
          <w:tcPr>
            <w:tcW w:w="50" w:type="dxa"/>
            <w:vAlign w:val="bottom"/>
          </w:tcPr>
          <w:p w:rsidR="00F64A0D" w:rsidRPr="000935FF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18,1</w:t>
            </w:r>
          </w:p>
        </w:tc>
      </w:tr>
      <w:tr w:rsidR="00F64A0D" w:rsidRPr="00E73FCC" w:rsidTr="001D20A2">
        <w:trPr>
          <w:trHeight w:val="330"/>
        </w:trPr>
        <w:tc>
          <w:tcPr>
            <w:tcW w:w="50" w:type="dxa"/>
            <w:vAlign w:val="bottom"/>
          </w:tcPr>
          <w:p w:rsidR="00F64A0D" w:rsidRPr="000935FF" w:rsidRDefault="00F64A0D" w:rsidP="002461B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31,6</w:t>
            </w:r>
          </w:p>
        </w:tc>
      </w:tr>
    </w:tbl>
    <w:p w:rsidR="00F64A0D" w:rsidRPr="000935FF" w:rsidRDefault="00F64A0D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617984" w:rsidRDefault="00F64A0D" w:rsidP="006179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7984">
        <w:rPr>
          <w:rFonts w:ascii="Times New Roman" w:hAnsi="Times New Roman"/>
          <w:sz w:val="28"/>
          <w:szCs w:val="28"/>
        </w:rPr>
        <w:t>от 16.02.2017 г. №</w:t>
      </w:r>
    </w:p>
    <w:p w:rsidR="00F64A0D" w:rsidRPr="000935FF" w:rsidRDefault="00F64A0D" w:rsidP="002461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10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513"/>
        <w:gridCol w:w="2013"/>
      </w:tblGrid>
      <w:tr w:rsidR="00F64A0D" w:rsidRPr="00E73FCC" w:rsidTr="002461B3">
        <w:trPr>
          <w:trHeight w:val="774"/>
        </w:trPr>
        <w:tc>
          <w:tcPr>
            <w:tcW w:w="724" w:type="dxa"/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013" w:type="dxa"/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Сумма </w:t>
            </w: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F64A0D" w:rsidRPr="00E73FCC" w:rsidTr="002461B3">
        <w:trPr>
          <w:trHeight w:val="40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243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281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8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26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8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8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8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8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8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8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8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noWrap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vAlign w:val="bottom"/>
          </w:tcPr>
          <w:p w:rsidR="00F64A0D" w:rsidRPr="00C31332" w:rsidRDefault="00F64A0D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64A0D" w:rsidRPr="00E73FCC" w:rsidTr="002461B3">
        <w:trPr>
          <w:trHeight w:val="110"/>
        </w:trPr>
        <w:tc>
          <w:tcPr>
            <w:tcW w:w="724" w:type="dxa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noWrap/>
            <w:vAlign w:val="bottom"/>
          </w:tcPr>
          <w:p w:rsidR="00F64A0D" w:rsidRPr="00C31332" w:rsidRDefault="00F64A0D" w:rsidP="002461B3">
            <w:pPr>
              <w:tabs>
                <w:tab w:val="left" w:pos="1310"/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64A0D" w:rsidRPr="000935FF" w:rsidRDefault="00F64A0D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1D20A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617984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617984" w:rsidRDefault="00F64A0D" w:rsidP="006179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17984">
        <w:rPr>
          <w:rFonts w:ascii="Times New Roman" w:hAnsi="Times New Roman"/>
          <w:sz w:val="28"/>
          <w:szCs w:val="28"/>
        </w:rPr>
        <w:t xml:space="preserve">           от 16.02.2017 г. №</w:t>
      </w:r>
    </w:p>
    <w:p w:rsidR="00F64A0D" w:rsidRDefault="00F64A0D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12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от 16.12.2016 г. № 33/88</w:t>
      </w:r>
    </w:p>
    <w:p w:rsidR="00F64A0D" w:rsidRPr="000935FF" w:rsidRDefault="00F64A0D" w:rsidP="001D20A2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  <w:lang w:eastAsia="ar-SA"/>
        </w:rPr>
      </w:pPr>
    </w:p>
    <w:p w:rsidR="00F64A0D" w:rsidRPr="000935FF" w:rsidRDefault="00F64A0D" w:rsidP="002461B3">
      <w:pPr>
        <w:tabs>
          <w:tab w:val="left" w:pos="5103"/>
          <w:tab w:val="left" w:pos="965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 Новопетровского сельского поселения</w:t>
      </w:r>
    </w:p>
    <w:p w:rsidR="00F64A0D" w:rsidRPr="000935FF" w:rsidRDefault="00F64A0D" w:rsidP="002461B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35FF">
        <w:rPr>
          <w:rFonts w:ascii="Times New Roman" w:hAnsi="Times New Roman"/>
          <w:b/>
          <w:sz w:val="28"/>
          <w:szCs w:val="28"/>
          <w:lang w:eastAsia="ar-SA"/>
        </w:rPr>
        <w:t>Павловского поселения в валюте Российской Федерации на 2017 год</w:t>
      </w:r>
    </w:p>
    <w:p w:rsidR="00F64A0D" w:rsidRPr="000935FF" w:rsidRDefault="00F64A0D" w:rsidP="001D20A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64A0D" w:rsidRPr="000935FF" w:rsidRDefault="00F64A0D" w:rsidP="001D20A2">
      <w:pPr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Раздел 1. Перечень подлежащих предоставлению муниципальных гарантий Новопетровского сельского поселения Павловского района в 2017 году </w:t>
      </w:r>
    </w:p>
    <w:p w:rsidR="00F64A0D" w:rsidRPr="000935FF" w:rsidRDefault="00F64A0D" w:rsidP="001D20A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972"/>
        <w:gridCol w:w="960"/>
        <w:gridCol w:w="967"/>
        <w:gridCol w:w="1520"/>
        <w:gridCol w:w="1795"/>
        <w:gridCol w:w="2071"/>
        <w:gridCol w:w="1520"/>
      </w:tblGrid>
      <w:tr w:rsidR="00F64A0D" w:rsidRPr="00E73FCC" w:rsidTr="002461B3">
        <w:trPr>
          <w:trHeight w:val="496"/>
        </w:trPr>
        <w:tc>
          <w:tcPr>
            <w:tcW w:w="252" w:type="pct"/>
            <w:vMerge w:val="restar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0" w:type="pct"/>
            <w:vMerge w:val="restar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Направление (цель)</w:t>
            </w:r>
          </w:p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Категории</w:t>
            </w:r>
          </w:p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Объем гарантий,</w:t>
            </w:r>
          </w:p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тыс. рублей</w:t>
            </w:r>
          </w:p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3344" w:type="pct"/>
            <w:gridSpan w:val="4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Условия предоставления гарантий</w:t>
            </w:r>
          </w:p>
        </w:tc>
      </w:tr>
      <w:tr w:rsidR="00F64A0D" w:rsidRPr="00E73FCC" w:rsidTr="002461B3">
        <w:trPr>
          <w:trHeight w:val="1218"/>
        </w:trPr>
        <w:tc>
          <w:tcPr>
            <w:tcW w:w="252" w:type="pct"/>
            <w:vMerge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  <w:vMerge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5" w:type="pct"/>
            <w:vMerge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736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наличие права</w:t>
            </w:r>
          </w:p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869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предоставление обеспечения исполнения обязательств принципала перед </w:t>
            </w: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br/>
              <w:t>гарантом</w:t>
            </w:r>
          </w:p>
        </w:tc>
        <w:tc>
          <w:tcPr>
            <w:tcW w:w="736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иные </w:t>
            </w: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br/>
              <w:t>условия</w:t>
            </w:r>
          </w:p>
        </w:tc>
      </w:tr>
      <w:tr w:rsidR="00F64A0D" w:rsidRPr="00E73FCC" w:rsidTr="002461B3">
        <w:trPr>
          <w:trHeight w:val="290"/>
        </w:trPr>
        <w:tc>
          <w:tcPr>
            <w:tcW w:w="252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5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8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869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1003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</w:tr>
    </w:tbl>
    <w:p w:rsidR="00F64A0D" w:rsidRPr="00C31332" w:rsidRDefault="00F64A0D" w:rsidP="002461B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64A0D" w:rsidRPr="000935FF" w:rsidRDefault="00F64A0D" w:rsidP="001D20A2">
      <w:pPr>
        <w:tabs>
          <w:tab w:val="num" w:pos="2127"/>
        </w:tabs>
        <w:suppressAutoHyphens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Раздел 2.Объем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2017 году </w:t>
      </w:r>
    </w:p>
    <w:p w:rsidR="00F64A0D" w:rsidRPr="000935FF" w:rsidRDefault="00F64A0D" w:rsidP="002461B3">
      <w:pPr>
        <w:suppressAutoHyphens/>
        <w:spacing w:after="0" w:line="240" w:lineRule="auto"/>
        <w:ind w:left="126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9"/>
        <w:gridCol w:w="1797"/>
      </w:tblGrid>
      <w:tr w:rsidR="00F64A0D" w:rsidRPr="00E73FCC" w:rsidTr="002461B3">
        <w:trPr>
          <w:trHeight w:val="844"/>
        </w:trPr>
        <w:tc>
          <w:tcPr>
            <w:tcW w:w="4130" w:type="pct"/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ind w:left="-4" w:right="-8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Бюджетные ассигнования на исполнение муниципальных </w:t>
            </w:r>
          </w:p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Объем, тыс. рублей</w:t>
            </w:r>
          </w:p>
          <w:p w:rsidR="00F64A0D" w:rsidRPr="00C31332" w:rsidRDefault="00F64A0D" w:rsidP="002461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4A0D" w:rsidRPr="00E73FCC" w:rsidTr="002461B3">
        <w:trPr>
          <w:trHeight w:val="302"/>
        </w:trPr>
        <w:tc>
          <w:tcPr>
            <w:tcW w:w="4130" w:type="pct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z w:val="24"/>
                <w:szCs w:val="24"/>
                <w:lang w:eastAsia="ar-SA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F64A0D" w:rsidRPr="00C31332" w:rsidRDefault="00F64A0D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––</w:t>
            </w:r>
          </w:p>
          <w:p w:rsidR="00F64A0D" w:rsidRPr="00C31332" w:rsidRDefault="00F64A0D" w:rsidP="002461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64A0D" w:rsidRDefault="00F64A0D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F64A0D" w:rsidRPr="001D61D9" w:rsidRDefault="00F64A0D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 w:rsidRPr="001D61D9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комиссию по вопросам бюджета, финансов и налогов.</w:t>
      </w:r>
    </w:p>
    <w:p w:rsidR="00F64A0D" w:rsidRPr="001D61D9" w:rsidRDefault="00F64A0D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61D9">
        <w:rPr>
          <w:rFonts w:ascii="Times New Roman" w:hAnsi="Times New Roman"/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F64A0D" w:rsidRPr="001D61D9" w:rsidRDefault="00F64A0D" w:rsidP="001D61D9">
      <w:pPr>
        <w:tabs>
          <w:tab w:val="left" w:pos="63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2461B3">
      <w:pPr>
        <w:tabs>
          <w:tab w:val="left" w:pos="63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2461B3">
      <w:pPr>
        <w:tabs>
          <w:tab w:val="left" w:pos="63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2461B3">
      <w:pPr>
        <w:tabs>
          <w:tab w:val="left" w:pos="63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4A0D" w:rsidRPr="000935FF" w:rsidRDefault="00F64A0D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 xml:space="preserve">Глава Новопетровского сельского поселения </w:t>
      </w:r>
    </w:p>
    <w:p w:rsidR="00F64A0D" w:rsidRPr="000935FF" w:rsidRDefault="00F64A0D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35FF">
        <w:rPr>
          <w:rFonts w:ascii="Times New Roman" w:hAnsi="Times New Roman"/>
          <w:sz w:val="28"/>
          <w:szCs w:val="28"/>
          <w:lang w:eastAsia="ar-SA"/>
        </w:rPr>
        <w:t>Павловского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0935FF">
        <w:rPr>
          <w:rFonts w:ascii="Times New Roman" w:hAnsi="Times New Roman"/>
          <w:sz w:val="28"/>
          <w:szCs w:val="28"/>
          <w:lang w:eastAsia="ar-SA"/>
        </w:rPr>
        <w:t>С.В. Щеголихин</w:t>
      </w:r>
    </w:p>
    <w:sectPr w:rsidR="00F64A0D" w:rsidRPr="000935FF" w:rsidSect="0066042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2670D6"/>
    <w:multiLevelType w:val="hybridMultilevel"/>
    <w:tmpl w:val="369C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3">
    <w:nsid w:val="28C95874"/>
    <w:multiLevelType w:val="hybridMultilevel"/>
    <w:tmpl w:val="6918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F1965"/>
    <w:multiLevelType w:val="hybridMultilevel"/>
    <w:tmpl w:val="F520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B3"/>
    <w:rsid w:val="000252D0"/>
    <w:rsid w:val="00030E5A"/>
    <w:rsid w:val="000935FF"/>
    <w:rsid w:val="000C6953"/>
    <w:rsid w:val="0013470E"/>
    <w:rsid w:val="00182BB4"/>
    <w:rsid w:val="001C68FF"/>
    <w:rsid w:val="001D20A2"/>
    <w:rsid w:val="001D61D9"/>
    <w:rsid w:val="001E59E1"/>
    <w:rsid w:val="002461B3"/>
    <w:rsid w:val="002969CD"/>
    <w:rsid w:val="002D3DAA"/>
    <w:rsid w:val="00321B1A"/>
    <w:rsid w:val="00333439"/>
    <w:rsid w:val="00382B41"/>
    <w:rsid w:val="003A7CFF"/>
    <w:rsid w:val="003F4663"/>
    <w:rsid w:val="0049078D"/>
    <w:rsid w:val="004C5C89"/>
    <w:rsid w:val="004E7AA6"/>
    <w:rsid w:val="00517E24"/>
    <w:rsid w:val="00553A8F"/>
    <w:rsid w:val="005B7CA8"/>
    <w:rsid w:val="006001C4"/>
    <w:rsid w:val="00617984"/>
    <w:rsid w:val="00620698"/>
    <w:rsid w:val="00660420"/>
    <w:rsid w:val="00661F8D"/>
    <w:rsid w:val="006A5194"/>
    <w:rsid w:val="006C4979"/>
    <w:rsid w:val="006D5AA1"/>
    <w:rsid w:val="00730398"/>
    <w:rsid w:val="00741B41"/>
    <w:rsid w:val="00780C9D"/>
    <w:rsid w:val="0087404D"/>
    <w:rsid w:val="00875B02"/>
    <w:rsid w:val="008D7BF1"/>
    <w:rsid w:val="009161F0"/>
    <w:rsid w:val="00921B2F"/>
    <w:rsid w:val="009829E1"/>
    <w:rsid w:val="0099686C"/>
    <w:rsid w:val="009D79DA"/>
    <w:rsid w:val="00B0000E"/>
    <w:rsid w:val="00B913CD"/>
    <w:rsid w:val="00BC2ED6"/>
    <w:rsid w:val="00BC7B69"/>
    <w:rsid w:val="00C31332"/>
    <w:rsid w:val="00D075B5"/>
    <w:rsid w:val="00DA4D31"/>
    <w:rsid w:val="00E73FCC"/>
    <w:rsid w:val="00EA3BDF"/>
    <w:rsid w:val="00ED195E"/>
    <w:rsid w:val="00EE2CF0"/>
    <w:rsid w:val="00F54735"/>
    <w:rsid w:val="00F64A0D"/>
    <w:rsid w:val="00F75560"/>
    <w:rsid w:val="00FB1F47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473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1B3"/>
    <w:pPr>
      <w:keepNext/>
      <w:numPr>
        <w:numId w:val="1"/>
      </w:numPr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1B3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2461B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461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2461B3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246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246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61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2461B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uiPriority w:val="99"/>
    <w:rsid w:val="002461B3"/>
    <w:pPr>
      <w:widowControl w:val="0"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2461B3"/>
    <w:pPr>
      <w:widowControl w:val="0"/>
      <w:autoSpaceDE w:val="0"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2461B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2461B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2461B3"/>
    <w:pPr>
      <w:widowControl w:val="0"/>
      <w:autoSpaceDE w:val="0"/>
      <w:spacing w:after="0" w:line="240" w:lineRule="auto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1B3"/>
    <w:rPr>
      <w:rFonts w:ascii="Tahoma" w:eastAsia="Arial Unicode MS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2461B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61B3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461B3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2461B3"/>
    <w:pPr>
      <w:autoSpaceDE w:val="0"/>
      <w:autoSpaceDN w:val="0"/>
      <w:adjustRightInd w:val="0"/>
      <w:spacing w:after="200" w:line="276" w:lineRule="auto"/>
      <w:ind w:firstLine="720"/>
    </w:pPr>
    <w:rPr>
      <w:rFonts w:ascii="Times New Roman" w:hAnsi="Times New Roman"/>
      <w:sz w:val="24"/>
      <w:szCs w:val="28"/>
    </w:rPr>
  </w:style>
  <w:style w:type="character" w:customStyle="1" w:styleId="Absatz-Standardschriftart">
    <w:name w:val="Absatz-Standardschriftart"/>
    <w:uiPriority w:val="99"/>
    <w:rsid w:val="002461B3"/>
  </w:style>
  <w:style w:type="character" w:customStyle="1" w:styleId="2">
    <w:name w:val="Основной шрифт абзаца2"/>
    <w:uiPriority w:val="99"/>
    <w:rsid w:val="002461B3"/>
  </w:style>
  <w:style w:type="character" w:customStyle="1" w:styleId="WW-Absatz-Standardschriftart">
    <w:name w:val="WW-Absatz-Standardschriftart"/>
    <w:uiPriority w:val="99"/>
    <w:rsid w:val="002461B3"/>
  </w:style>
  <w:style w:type="character" w:customStyle="1" w:styleId="10">
    <w:name w:val="Основной шрифт абзаца1"/>
    <w:uiPriority w:val="99"/>
    <w:rsid w:val="002461B3"/>
  </w:style>
  <w:style w:type="paragraph" w:customStyle="1" w:styleId="a1">
    <w:name w:val="Заголовок"/>
    <w:basedOn w:val="Normal"/>
    <w:next w:val="BodyText"/>
    <w:uiPriority w:val="99"/>
    <w:rsid w:val="002461B3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2461B3"/>
  </w:style>
  <w:style w:type="paragraph" w:styleId="Caption">
    <w:name w:val="caption"/>
    <w:basedOn w:val="Normal"/>
    <w:uiPriority w:val="99"/>
    <w:qFormat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Normal"/>
    <w:uiPriority w:val="99"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a2">
    <w:name w:val="Содержимое таблицы"/>
    <w:basedOn w:val="Normal"/>
    <w:uiPriority w:val="99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2461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16</Pages>
  <Words>4476</Words>
  <Characters>25514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26</cp:revision>
  <cp:lastPrinted>2017-02-16T06:32:00Z</cp:lastPrinted>
  <dcterms:created xsi:type="dcterms:W3CDTF">2016-12-15T09:21:00Z</dcterms:created>
  <dcterms:modified xsi:type="dcterms:W3CDTF">2017-05-14T08:49:00Z</dcterms:modified>
</cp:coreProperties>
</file>