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65" w:rsidRDefault="00093465" w:rsidP="00A54BF1">
      <w:pPr>
        <w:tabs>
          <w:tab w:val="left" w:pos="3525"/>
          <w:tab w:val="left" w:pos="381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pt">
            <v:imagedata r:id="rId5" o:title=""/>
          </v:shape>
        </w:pict>
      </w:r>
    </w:p>
    <w:p w:rsidR="00093465" w:rsidRPr="002461B3" w:rsidRDefault="00093465" w:rsidP="00A54BF1">
      <w:pPr>
        <w:tabs>
          <w:tab w:val="left" w:pos="3525"/>
          <w:tab w:val="left" w:pos="381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461B3">
        <w:rPr>
          <w:rFonts w:ascii="Times New Roman" w:hAnsi="Times New Roman"/>
          <w:b/>
          <w:sz w:val="32"/>
          <w:szCs w:val="32"/>
          <w:lang w:eastAsia="ar-SA"/>
        </w:rPr>
        <w:t>СОВЕТ</w:t>
      </w:r>
    </w:p>
    <w:p w:rsidR="00093465" w:rsidRPr="002461B3" w:rsidRDefault="00093465" w:rsidP="00A54BF1">
      <w:pPr>
        <w:tabs>
          <w:tab w:val="left" w:pos="3525"/>
          <w:tab w:val="left" w:pos="381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ar-SA"/>
        </w:rPr>
      </w:pPr>
      <w:r w:rsidRPr="002461B3">
        <w:rPr>
          <w:rFonts w:ascii="Times New Roman" w:hAnsi="Times New Roman"/>
          <w:b/>
          <w:sz w:val="32"/>
          <w:szCs w:val="32"/>
          <w:lang w:eastAsia="ar-SA"/>
        </w:rPr>
        <w:t xml:space="preserve">НОВОПЕТРОВСКОГО СЕЛЬСКОГО ПОСЕЛЕНИЯ </w:t>
      </w:r>
      <w:r w:rsidRPr="002461B3">
        <w:rPr>
          <w:rFonts w:ascii="Times New Roman" w:hAnsi="Times New Roman"/>
          <w:b/>
          <w:sz w:val="32"/>
          <w:szCs w:val="32"/>
          <w:lang w:eastAsia="ar-SA"/>
        </w:rPr>
        <w:br/>
        <w:t>ПАВЛОВСКОГО РАЙОНА</w:t>
      </w:r>
    </w:p>
    <w:p w:rsidR="00093465" w:rsidRPr="002461B3" w:rsidRDefault="00093465" w:rsidP="00A54BF1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ar-SA"/>
        </w:rPr>
      </w:pPr>
    </w:p>
    <w:p w:rsidR="00093465" w:rsidRPr="00C93ACE" w:rsidRDefault="00093465" w:rsidP="004309A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093465" w:rsidRDefault="00093465" w:rsidP="004309A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 w:rsidRPr="00C93ACE">
        <w:rPr>
          <w:rFonts w:ascii="Times New Roman" w:hAnsi="Times New Roman"/>
          <w:b/>
          <w:sz w:val="32"/>
          <w:szCs w:val="32"/>
        </w:rPr>
        <w:t>Р Е Ш Е Н И Е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093465" w:rsidRDefault="00093465" w:rsidP="004309A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093465" w:rsidRPr="002F6AAF" w:rsidRDefault="00093465" w:rsidP="008F3FB1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54B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16.12.2016 г.</w:t>
      </w:r>
      <w:r w:rsidRPr="00A54BF1">
        <w:rPr>
          <w:rFonts w:ascii="Times New Roman" w:hAnsi="Times New Roman"/>
          <w:sz w:val="28"/>
          <w:szCs w:val="28"/>
        </w:rPr>
        <w:t xml:space="preserve">    </w:t>
      </w:r>
      <w:r w:rsidRPr="00A54BF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4BF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33/91</w:t>
      </w:r>
      <w:r w:rsidRPr="002F6AAF">
        <w:rPr>
          <w:rFonts w:ascii="Times New Roman" w:hAnsi="Times New Roman"/>
          <w:b/>
          <w:sz w:val="28"/>
          <w:szCs w:val="28"/>
        </w:rPr>
        <w:t xml:space="preserve"> </w:t>
      </w:r>
    </w:p>
    <w:p w:rsidR="00093465" w:rsidRDefault="00093465" w:rsidP="004309A6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B58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-ца</w:t>
      </w:r>
      <w:r w:rsidRPr="000B5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Новопетровская</w:t>
      </w:r>
    </w:p>
    <w:p w:rsidR="00093465" w:rsidRDefault="00093465" w:rsidP="00D77667">
      <w:pPr>
        <w:pStyle w:val="NoSpacing"/>
        <w:rPr>
          <w:rFonts w:ascii="Times New Roman" w:hAnsi="Times New Roman"/>
          <w:sz w:val="28"/>
          <w:szCs w:val="28"/>
        </w:rPr>
      </w:pPr>
    </w:p>
    <w:p w:rsidR="00093465" w:rsidRDefault="00093465" w:rsidP="00D77667">
      <w:pPr>
        <w:pStyle w:val="NoSpacing"/>
        <w:rPr>
          <w:rFonts w:ascii="Times New Roman" w:hAnsi="Times New Roman"/>
          <w:sz w:val="28"/>
          <w:szCs w:val="28"/>
        </w:rPr>
      </w:pPr>
    </w:p>
    <w:p w:rsidR="00093465" w:rsidRDefault="00093465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>
        <w:rPr>
          <w:rFonts w:ascii="Times New Roman" w:hAnsi="Times New Roman"/>
          <w:b/>
          <w:color w:val="000000"/>
          <w:sz w:val="28"/>
          <w:szCs w:val="28"/>
        </w:rPr>
        <w:t>Управлению экономики администрации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Pr="00C74CB8">
        <w:rPr>
          <w:rFonts w:ascii="Times New Roman" w:hAnsi="Times New Roman"/>
          <w:b/>
          <w:sz w:val="28"/>
          <w:szCs w:val="28"/>
        </w:rPr>
        <w:t xml:space="preserve"> полномочий </w:t>
      </w:r>
      <w:r>
        <w:rPr>
          <w:rFonts w:ascii="Times New Roman" w:hAnsi="Times New Roman"/>
          <w:b/>
          <w:color w:val="000000"/>
          <w:sz w:val="28"/>
          <w:szCs w:val="28"/>
        </w:rPr>
        <w:t>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Павловского района по определению поставщиков (подрядчиков, исполнителей) для нужд Новопетровского сельского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>Павловского района и передаче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74CB8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7</w:t>
      </w:r>
      <w:r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3465" w:rsidRDefault="00093465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465" w:rsidRDefault="00093465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ab/>
        <w:t xml:space="preserve">В соответствии </w:t>
      </w:r>
      <w:r>
        <w:rPr>
          <w:rFonts w:ascii="Times New Roman" w:hAnsi="Times New Roman"/>
          <w:sz w:val="28"/>
          <w:szCs w:val="28"/>
        </w:rPr>
        <w:t>частью 8 статьи 26 Федерального закона</w:t>
      </w:r>
      <w:r w:rsidRPr="00875902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5 апреля</w:t>
      </w:r>
      <w:r w:rsidRPr="00D7766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</w:t>
      </w:r>
      <w:r w:rsidRPr="00D77667">
        <w:rPr>
          <w:rFonts w:ascii="Times New Roman" w:hAnsi="Times New Roman"/>
          <w:sz w:val="28"/>
          <w:szCs w:val="28"/>
        </w:rPr>
        <w:t xml:space="preserve">3 года № </w:t>
      </w:r>
      <w:r>
        <w:rPr>
          <w:rFonts w:ascii="Times New Roman" w:hAnsi="Times New Roman"/>
          <w:sz w:val="28"/>
          <w:szCs w:val="28"/>
        </w:rPr>
        <w:t>44</w:t>
      </w:r>
      <w:r w:rsidRPr="00D77667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Уставом Новопетровского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Новопетровского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:rsidR="00093465" w:rsidRPr="00D77667" w:rsidRDefault="00093465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:rsidR="00093465" w:rsidRDefault="00093465" w:rsidP="00C74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7667">
        <w:rPr>
          <w:rFonts w:ascii="Times New Roman" w:hAnsi="Times New Roman"/>
          <w:sz w:val="28"/>
          <w:szCs w:val="28"/>
        </w:rPr>
        <w:t xml:space="preserve">Передать </w:t>
      </w:r>
      <w:r>
        <w:rPr>
          <w:rFonts w:ascii="Times New Roman" w:hAnsi="Times New Roman"/>
          <w:color w:val="000000"/>
          <w:sz w:val="28"/>
          <w:szCs w:val="28"/>
        </w:rPr>
        <w:t>Управлению экономики администрации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осуществление полномочий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 для нужд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 xml:space="preserve">7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093465" w:rsidRDefault="00093465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>
        <w:rPr>
          <w:rFonts w:ascii="Times New Roman" w:hAnsi="Times New Roman"/>
          <w:sz w:val="28"/>
          <w:szCs w:val="28"/>
        </w:rPr>
        <w:t xml:space="preserve">  председателю 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 сельского поселения Павловского района</w:t>
      </w:r>
      <w:r>
        <w:rPr>
          <w:rFonts w:ascii="Times New Roman" w:hAnsi="Times New Roman"/>
          <w:sz w:val="28"/>
          <w:szCs w:val="28"/>
        </w:rPr>
        <w:t xml:space="preserve"> (Щеголихину)</w:t>
      </w:r>
      <w:r w:rsidRPr="00D77667">
        <w:rPr>
          <w:rFonts w:ascii="Times New Roman" w:hAnsi="Times New Roman"/>
          <w:sz w:val="28"/>
          <w:szCs w:val="28"/>
        </w:rPr>
        <w:t xml:space="preserve">  заключить Соглашение</w:t>
      </w:r>
      <w:r>
        <w:rPr>
          <w:rFonts w:ascii="Times New Roman" w:hAnsi="Times New Roman"/>
          <w:sz w:val="28"/>
          <w:szCs w:val="28"/>
        </w:rPr>
        <w:t xml:space="preserve"> с администрацией муниципального образования Павловский район</w:t>
      </w:r>
      <w:r w:rsidRPr="00D77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8F3FB1">
        <w:rPr>
          <w:rFonts w:ascii="Times New Roman" w:hAnsi="Times New Roman"/>
          <w:sz w:val="28"/>
          <w:szCs w:val="28"/>
        </w:rPr>
        <w:t xml:space="preserve"> передаче </w:t>
      </w:r>
      <w:r>
        <w:rPr>
          <w:rFonts w:ascii="Times New Roman" w:hAnsi="Times New Roman"/>
          <w:color w:val="000000"/>
          <w:sz w:val="28"/>
          <w:szCs w:val="28"/>
        </w:rPr>
        <w:t>Управлению экономики администрации  муниципального образования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Павловский район</w:t>
      </w:r>
      <w:r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Pr="00875902">
        <w:rPr>
          <w:rFonts w:ascii="Times New Roman" w:hAnsi="Times New Roman"/>
          <w:color w:val="000000"/>
          <w:sz w:val="28"/>
          <w:szCs w:val="28"/>
        </w:rPr>
        <w:t>по определению поставщиков (подрядчиков, исполнителей)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5902">
        <w:rPr>
          <w:rFonts w:ascii="Times New Roman" w:hAnsi="Times New Roman"/>
          <w:color w:val="000000"/>
          <w:sz w:val="28"/>
          <w:szCs w:val="28"/>
        </w:rPr>
        <w:t>для нужд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и передаче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7</w:t>
      </w:r>
      <w:r w:rsidRPr="00C74CB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93465" w:rsidRDefault="00093465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Предусмотреть в бюджете Новопетровского сельского поселения Павловского района на 2017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093465" w:rsidRDefault="00093465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>
        <w:rPr>
          <w:rFonts w:ascii="Times New Roman" w:hAnsi="Times New Roman"/>
          <w:sz w:val="28"/>
          <w:szCs w:val="28"/>
        </w:rPr>
        <w:t>вестиционной политике 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(Земляная</w:t>
      </w:r>
      <w:r w:rsidRPr="00D77667">
        <w:rPr>
          <w:rFonts w:ascii="Times New Roman" w:hAnsi="Times New Roman"/>
          <w:sz w:val="28"/>
          <w:szCs w:val="28"/>
        </w:rPr>
        <w:t>).</w:t>
      </w:r>
    </w:p>
    <w:p w:rsidR="00093465" w:rsidRPr="0009383D" w:rsidRDefault="00093465" w:rsidP="002F6A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D77667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093465" w:rsidRDefault="00093465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093465" w:rsidRDefault="00093465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093465" w:rsidRDefault="00093465" w:rsidP="00C74CB8">
      <w:pPr>
        <w:pStyle w:val="NoSpacing"/>
        <w:rPr>
          <w:rFonts w:ascii="Times New Roman" w:hAnsi="Times New Roman"/>
          <w:sz w:val="28"/>
          <w:szCs w:val="28"/>
        </w:rPr>
      </w:pPr>
    </w:p>
    <w:p w:rsidR="00093465" w:rsidRDefault="00093465" w:rsidP="00C74CB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Новопетровского сельского </w:t>
      </w:r>
    </w:p>
    <w:p w:rsidR="00093465" w:rsidRDefault="00093465" w:rsidP="008A3EE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С.В. Щеголихин</w:t>
      </w:r>
    </w:p>
    <w:sectPr w:rsidR="00093465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9A6"/>
    <w:rsid w:val="00000217"/>
    <w:rsid w:val="00003F88"/>
    <w:rsid w:val="00040DC2"/>
    <w:rsid w:val="00065C41"/>
    <w:rsid w:val="00093465"/>
    <w:rsid w:val="0009383D"/>
    <w:rsid w:val="000B3009"/>
    <w:rsid w:val="000B5853"/>
    <w:rsid w:val="000C4A61"/>
    <w:rsid w:val="000E5937"/>
    <w:rsid w:val="00161F40"/>
    <w:rsid w:val="00165A24"/>
    <w:rsid w:val="001A50E3"/>
    <w:rsid w:val="001C16CA"/>
    <w:rsid w:val="001C51A6"/>
    <w:rsid w:val="00206EA8"/>
    <w:rsid w:val="002461B3"/>
    <w:rsid w:val="00257B05"/>
    <w:rsid w:val="002758A5"/>
    <w:rsid w:val="002772E0"/>
    <w:rsid w:val="00283CD3"/>
    <w:rsid w:val="002B0FDF"/>
    <w:rsid w:val="002F6AAF"/>
    <w:rsid w:val="003141D5"/>
    <w:rsid w:val="00361F79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F5E1E"/>
    <w:rsid w:val="00561E4F"/>
    <w:rsid w:val="00570F69"/>
    <w:rsid w:val="0059291A"/>
    <w:rsid w:val="00596E99"/>
    <w:rsid w:val="005F60CE"/>
    <w:rsid w:val="00615400"/>
    <w:rsid w:val="00615F15"/>
    <w:rsid w:val="00644E97"/>
    <w:rsid w:val="00646179"/>
    <w:rsid w:val="00682E08"/>
    <w:rsid w:val="006E00E0"/>
    <w:rsid w:val="006E4478"/>
    <w:rsid w:val="006F5DBA"/>
    <w:rsid w:val="007035CA"/>
    <w:rsid w:val="007263D6"/>
    <w:rsid w:val="00765DFE"/>
    <w:rsid w:val="00793B1C"/>
    <w:rsid w:val="007E60BD"/>
    <w:rsid w:val="00805C82"/>
    <w:rsid w:val="00875008"/>
    <w:rsid w:val="00875902"/>
    <w:rsid w:val="00892CBA"/>
    <w:rsid w:val="008A3EEA"/>
    <w:rsid w:val="008B1F8F"/>
    <w:rsid w:val="008F3FB1"/>
    <w:rsid w:val="0090231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26D73"/>
    <w:rsid w:val="00A36910"/>
    <w:rsid w:val="00A36BF9"/>
    <w:rsid w:val="00A52A0B"/>
    <w:rsid w:val="00A54BF1"/>
    <w:rsid w:val="00A80ED7"/>
    <w:rsid w:val="00A818E0"/>
    <w:rsid w:val="00A82CC9"/>
    <w:rsid w:val="00A82DDB"/>
    <w:rsid w:val="00A876AE"/>
    <w:rsid w:val="00AE5AF4"/>
    <w:rsid w:val="00B05EFF"/>
    <w:rsid w:val="00B5521C"/>
    <w:rsid w:val="00B82CC3"/>
    <w:rsid w:val="00BB614D"/>
    <w:rsid w:val="00BC3182"/>
    <w:rsid w:val="00BD5E21"/>
    <w:rsid w:val="00BE2055"/>
    <w:rsid w:val="00C03538"/>
    <w:rsid w:val="00C20DA0"/>
    <w:rsid w:val="00C47460"/>
    <w:rsid w:val="00C55353"/>
    <w:rsid w:val="00C65AFA"/>
    <w:rsid w:val="00C66DC9"/>
    <w:rsid w:val="00C74CB8"/>
    <w:rsid w:val="00C93ACE"/>
    <w:rsid w:val="00CA1848"/>
    <w:rsid w:val="00CA22F0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Моноширинный"/>
    <w:basedOn w:val="Normal"/>
    <w:next w:val="Normal"/>
    <w:uiPriority w:val="99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NoSpacing">
    <w:name w:val="No Spacing"/>
    <w:uiPriority w:val="99"/>
    <w:qFormat/>
    <w:rsid w:val="004309A6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09A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5C41"/>
    <w:rPr>
      <w:rFonts w:ascii="Times New Roman" w:hAnsi="Times New Roman" w:cs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1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</Pages>
  <Words>407</Words>
  <Characters>2323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</dc:creator>
  <cp:keywords/>
  <dc:description/>
  <cp:lastModifiedBy>1</cp:lastModifiedBy>
  <cp:revision>13</cp:revision>
  <cp:lastPrinted>2016-12-16T05:35:00Z</cp:lastPrinted>
  <dcterms:created xsi:type="dcterms:W3CDTF">2014-12-16T10:23:00Z</dcterms:created>
  <dcterms:modified xsi:type="dcterms:W3CDTF">2016-12-16T05:36:00Z</dcterms:modified>
</cp:coreProperties>
</file>