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A4" w:rsidRDefault="005509A4" w:rsidP="00AA74AB">
      <w:pPr>
        <w:pStyle w:val="NoSpacing"/>
        <w:rPr>
          <w:rFonts w:ascii="Times New Roman" w:hAnsi="Times New Roman"/>
          <w:b/>
          <w:sz w:val="32"/>
          <w:szCs w:val="32"/>
        </w:rPr>
      </w:pPr>
      <w:r>
        <w:t xml:space="preserve">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>
            <v:imagedata r:id="rId5" o:title=""/>
          </v:shape>
        </w:pict>
      </w:r>
    </w:p>
    <w:p w:rsidR="005509A4" w:rsidRDefault="005509A4" w:rsidP="00AA74AB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C93ACE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ОВЕТ </w:t>
      </w:r>
    </w:p>
    <w:p w:rsidR="005509A4" w:rsidRPr="00C93ACE" w:rsidRDefault="005509A4" w:rsidP="00AA74A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НОВОПЕТРОВСКОГО СЕЛЬСКОГО   ПОСЕЛЕНИЯ                    ПАВЛОВСКОГО РАЙОНА</w:t>
      </w:r>
    </w:p>
    <w:p w:rsidR="005509A4" w:rsidRPr="00C93ACE" w:rsidRDefault="005509A4" w:rsidP="004309A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5509A4" w:rsidRDefault="005509A4" w:rsidP="004309A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 Е Ш Е Н И 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509A4" w:rsidRDefault="005509A4" w:rsidP="004309A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509A4" w:rsidRPr="00A350EB" w:rsidRDefault="005509A4" w:rsidP="008F3FB1">
      <w:pPr>
        <w:pStyle w:val="NoSpacing"/>
        <w:rPr>
          <w:rFonts w:ascii="Times New Roman" w:hAnsi="Times New Roman"/>
          <w:sz w:val="28"/>
          <w:szCs w:val="28"/>
        </w:rPr>
      </w:pPr>
      <w:r w:rsidRPr="00A350EB">
        <w:rPr>
          <w:rFonts w:ascii="Times New Roman" w:hAnsi="Times New Roman"/>
          <w:sz w:val="28"/>
          <w:szCs w:val="28"/>
        </w:rPr>
        <w:t xml:space="preserve">    от 16.12.2016г.    </w:t>
      </w:r>
      <w:r w:rsidRPr="00A350E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 33/90 </w:t>
      </w:r>
    </w:p>
    <w:p w:rsidR="005509A4" w:rsidRDefault="005509A4" w:rsidP="004309A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r w:rsidRPr="000B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Новопетровская</w:t>
      </w:r>
    </w:p>
    <w:p w:rsidR="005509A4" w:rsidRDefault="005509A4" w:rsidP="00D77667">
      <w:pPr>
        <w:pStyle w:val="NoSpacing"/>
        <w:rPr>
          <w:rFonts w:ascii="Times New Roman" w:hAnsi="Times New Roman"/>
          <w:sz w:val="28"/>
          <w:szCs w:val="28"/>
        </w:rPr>
      </w:pPr>
    </w:p>
    <w:p w:rsidR="005509A4" w:rsidRDefault="005509A4" w:rsidP="00D77667">
      <w:pPr>
        <w:pStyle w:val="NoSpacing"/>
        <w:rPr>
          <w:rFonts w:ascii="Times New Roman" w:hAnsi="Times New Roman"/>
          <w:sz w:val="28"/>
          <w:szCs w:val="28"/>
        </w:rPr>
      </w:pPr>
    </w:p>
    <w:p w:rsidR="005509A4" w:rsidRDefault="005509A4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Pr="00C47460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Pr="00C74CB8">
        <w:rPr>
          <w:rFonts w:ascii="Times New Roman" w:hAnsi="Times New Roman"/>
          <w:b/>
          <w:sz w:val="28"/>
          <w:szCs w:val="28"/>
        </w:rPr>
        <w:t xml:space="preserve"> полномочий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b/>
          <w:color w:val="000000"/>
          <w:sz w:val="28"/>
          <w:szCs w:val="28"/>
        </w:rPr>
        <w:t>Новопетровского сельского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4CB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509A4" w:rsidRDefault="005509A4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Новопетровского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Новопетровского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:rsidR="005509A4" w:rsidRPr="00D77667" w:rsidRDefault="005509A4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:rsidR="005509A4" w:rsidRDefault="005509A4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полномочий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5509A4" w:rsidRDefault="005509A4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 xml:space="preserve">  председателю 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(Щеголихину)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Pr="00D77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C74C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09A4" w:rsidRDefault="005509A4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Новопетровского сельского поселения Павловского района на 2017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5509A4" w:rsidRDefault="005509A4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>
        <w:rPr>
          <w:rFonts w:ascii="Times New Roman" w:hAnsi="Times New Roman"/>
          <w:sz w:val="28"/>
          <w:szCs w:val="28"/>
        </w:rPr>
        <w:t>вестиционной политике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(Земляная</w:t>
      </w:r>
      <w:r w:rsidRPr="00D77667">
        <w:rPr>
          <w:rFonts w:ascii="Times New Roman" w:hAnsi="Times New Roman"/>
          <w:sz w:val="28"/>
          <w:szCs w:val="28"/>
        </w:rPr>
        <w:t>).</w:t>
      </w:r>
    </w:p>
    <w:p w:rsidR="005509A4" w:rsidRPr="0009383D" w:rsidRDefault="005509A4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D7766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5509A4" w:rsidRDefault="005509A4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5509A4" w:rsidRDefault="005509A4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5509A4" w:rsidRDefault="005509A4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5509A4" w:rsidRDefault="005509A4" w:rsidP="00C74CB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Новопетровского сельского </w:t>
      </w:r>
    </w:p>
    <w:p w:rsidR="005509A4" w:rsidRDefault="005509A4" w:rsidP="008A3EEA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С.В. Щеголихин</w:t>
      </w:r>
    </w:p>
    <w:sectPr w:rsidR="005509A4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9A6"/>
    <w:rsid w:val="00000217"/>
    <w:rsid w:val="00003F88"/>
    <w:rsid w:val="00040DC2"/>
    <w:rsid w:val="00065C41"/>
    <w:rsid w:val="0009383D"/>
    <w:rsid w:val="000B3009"/>
    <w:rsid w:val="000B5853"/>
    <w:rsid w:val="000C4A61"/>
    <w:rsid w:val="000E5937"/>
    <w:rsid w:val="001100D6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C7B02"/>
    <w:rsid w:val="004F5E1E"/>
    <w:rsid w:val="005509A4"/>
    <w:rsid w:val="00570F69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805C82"/>
    <w:rsid w:val="00875008"/>
    <w:rsid w:val="0087634B"/>
    <w:rsid w:val="00892CBA"/>
    <w:rsid w:val="008A3EEA"/>
    <w:rsid w:val="008B1F8F"/>
    <w:rsid w:val="008E4C68"/>
    <w:rsid w:val="008F3FB1"/>
    <w:rsid w:val="00902318"/>
    <w:rsid w:val="00952A22"/>
    <w:rsid w:val="00965DD6"/>
    <w:rsid w:val="009A0AC7"/>
    <w:rsid w:val="009A1CFD"/>
    <w:rsid w:val="009A69D7"/>
    <w:rsid w:val="009B655F"/>
    <w:rsid w:val="009C336C"/>
    <w:rsid w:val="009F3EE0"/>
    <w:rsid w:val="009F4F77"/>
    <w:rsid w:val="009F6703"/>
    <w:rsid w:val="00A0650E"/>
    <w:rsid w:val="00A070F4"/>
    <w:rsid w:val="00A130A3"/>
    <w:rsid w:val="00A2554E"/>
    <w:rsid w:val="00A350EB"/>
    <w:rsid w:val="00A36910"/>
    <w:rsid w:val="00A36BF9"/>
    <w:rsid w:val="00A52A0B"/>
    <w:rsid w:val="00A80ED7"/>
    <w:rsid w:val="00A818E0"/>
    <w:rsid w:val="00A82CC9"/>
    <w:rsid w:val="00A82DDB"/>
    <w:rsid w:val="00A876AE"/>
    <w:rsid w:val="00AA74AB"/>
    <w:rsid w:val="00AE5AF4"/>
    <w:rsid w:val="00B05EFF"/>
    <w:rsid w:val="00B5521C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93ACE"/>
    <w:rsid w:val="00CA1848"/>
    <w:rsid w:val="00CA22F0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EF5EA9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ноширинный"/>
    <w:basedOn w:val="Normal"/>
    <w:next w:val="Normal"/>
    <w:uiPriority w:val="99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4309A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9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5C4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448</Words>
  <Characters>2559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1</cp:lastModifiedBy>
  <cp:revision>12</cp:revision>
  <cp:lastPrinted>2016-12-16T05:32:00Z</cp:lastPrinted>
  <dcterms:created xsi:type="dcterms:W3CDTF">2014-12-16T10:23:00Z</dcterms:created>
  <dcterms:modified xsi:type="dcterms:W3CDTF">2016-12-16T05:33:00Z</dcterms:modified>
</cp:coreProperties>
</file>