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D4" w:rsidRDefault="00FB07D4" w:rsidP="00AE2ABC">
      <w:pPr>
        <w:tabs>
          <w:tab w:val="left" w:pos="3525"/>
          <w:tab w:val="left" w:pos="3810"/>
        </w:tabs>
        <w:jc w:val="center"/>
        <w:rPr>
          <w:b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1pt">
            <v:imagedata r:id="rId5" o:title=""/>
          </v:shape>
        </w:pict>
      </w:r>
      <w:r>
        <w:rPr>
          <w:b/>
          <w:sz w:val="32"/>
          <w:szCs w:val="32"/>
        </w:rPr>
        <w:t xml:space="preserve">                                                                                                    </w:t>
      </w:r>
    </w:p>
    <w:p w:rsidR="00FB07D4" w:rsidRPr="00AE2ABC" w:rsidRDefault="00FB07D4" w:rsidP="00AE2ABC">
      <w:pPr>
        <w:tabs>
          <w:tab w:val="left" w:pos="3525"/>
          <w:tab w:val="left" w:pos="3810"/>
        </w:tabs>
        <w:jc w:val="center"/>
        <w:rPr>
          <w:b/>
          <w:sz w:val="32"/>
          <w:szCs w:val="32"/>
        </w:rPr>
      </w:pPr>
      <w:r w:rsidRPr="00AE2ABC">
        <w:rPr>
          <w:b/>
          <w:sz w:val="32"/>
          <w:szCs w:val="32"/>
        </w:rPr>
        <w:t>СОВЕТ</w:t>
      </w:r>
    </w:p>
    <w:p w:rsidR="00FB07D4" w:rsidRPr="00AE2ABC" w:rsidRDefault="00FB07D4" w:rsidP="00AE2ABC">
      <w:pPr>
        <w:tabs>
          <w:tab w:val="left" w:pos="3525"/>
          <w:tab w:val="left" w:pos="3810"/>
        </w:tabs>
        <w:jc w:val="center"/>
        <w:rPr>
          <w:b/>
          <w:sz w:val="32"/>
          <w:szCs w:val="32"/>
        </w:rPr>
      </w:pPr>
      <w:r w:rsidRPr="00AE2ABC">
        <w:rPr>
          <w:b/>
          <w:sz w:val="32"/>
          <w:szCs w:val="32"/>
        </w:rPr>
        <w:t xml:space="preserve">НОВОПЕТРОВСКОГО СЕЛЬСКОГО ПОСЕЛЕНИЯ </w:t>
      </w:r>
      <w:r w:rsidRPr="00AE2ABC">
        <w:rPr>
          <w:b/>
          <w:sz w:val="32"/>
          <w:szCs w:val="32"/>
        </w:rPr>
        <w:br/>
        <w:t>ПАВЛОВСКОГО РАЙОНА</w:t>
      </w:r>
    </w:p>
    <w:p w:rsidR="00FB07D4" w:rsidRPr="00BA1BC5" w:rsidRDefault="00FB07D4" w:rsidP="00AE2ABC">
      <w:pPr>
        <w:jc w:val="right"/>
        <w:rPr>
          <w:b/>
          <w:sz w:val="28"/>
          <w:szCs w:val="28"/>
        </w:rPr>
      </w:pPr>
    </w:p>
    <w:p w:rsidR="00FB07D4" w:rsidRPr="00BA1BC5" w:rsidRDefault="00FB07D4" w:rsidP="00AE2ABC">
      <w:pPr>
        <w:jc w:val="center"/>
        <w:rPr>
          <w:b/>
          <w:sz w:val="32"/>
          <w:szCs w:val="32"/>
        </w:rPr>
      </w:pPr>
      <w:r w:rsidRPr="00BA1BC5">
        <w:rPr>
          <w:b/>
          <w:sz w:val="32"/>
          <w:szCs w:val="32"/>
        </w:rPr>
        <w:t>РЕШЕНИЕ</w:t>
      </w:r>
    </w:p>
    <w:p w:rsidR="00FB07D4" w:rsidRPr="00BA1BC5" w:rsidRDefault="00FB07D4" w:rsidP="00AE2ABC">
      <w:pPr>
        <w:jc w:val="center"/>
        <w:rPr>
          <w:b/>
          <w:sz w:val="32"/>
          <w:szCs w:val="32"/>
        </w:rPr>
      </w:pPr>
    </w:p>
    <w:p w:rsidR="00FB07D4" w:rsidRPr="002D3761" w:rsidRDefault="00FB07D4" w:rsidP="0094095B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Pr="00BA1BC5">
        <w:rPr>
          <w:sz w:val="28"/>
          <w:szCs w:val="28"/>
        </w:rPr>
        <w:t>т</w:t>
      </w:r>
      <w:r>
        <w:rPr>
          <w:sz w:val="28"/>
          <w:szCs w:val="28"/>
        </w:rPr>
        <w:t xml:space="preserve"> 16.12.2016 г.                                                                                             № 33/89 </w:t>
      </w:r>
    </w:p>
    <w:p w:rsidR="00FB07D4" w:rsidRPr="00BA1BC5" w:rsidRDefault="00FB07D4" w:rsidP="0094095B">
      <w:pPr>
        <w:jc w:val="center"/>
      </w:pPr>
      <w:r w:rsidRPr="00BA1BC5">
        <w:t xml:space="preserve">ст. </w:t>
      </w:r>
      <w:r>
        <w:t>Новопетровская</w:t>
      </w:r>
    </w:p>
    <w:p w:rsidR="00FB07D4" w:rsidRPr="00BA1BC5" w:rsidRDefault="00FB07D4" w:rsidP="00AE2ABC">
      <w:pPr>
        <w:keepNext/>
        <w:numPr>
          <w:ilvl w:val="1"/>
          <w:numId w:val="4"/>
        </w:numPr>
        <w:tabs>
          <w:tab w:val="clear" w:pos="0"/>
          <w:tab w:val="num" w:pos="576"/>
        </w:tabs>
        <w:suppressAutoHyphens w:val="0"/>
        <w:ind w:left="4962" w:firstLine="0"/>
        <w:jc w:val="center"/>
        <w:outlineLvl w:val="1"/>
        <w:rPr>
          <w:bCs/>
          <w:iCs/>
        </w:rPr>
      </w:pPr>
    </w:p>
    <w:p w:rsidR="00FB07D4" w:rsidRDefault="00FB07D4" w:rsidP="0036547E">
      <w:pPr>
        <w:pStyle w:val="Heading1"/>
        <w:numPr>
          <w:ilvl w:val="0"/>
          <w:numId w:val="3"/>
        </w:numPr>
        <w:spacing w:line="240" w:lineRule="auto"/>
        <w:jc w:val="center"/>
        <w:rPr>
          <w:b/>
          <w:sz w:val="32"/>
          <w:szCs w:val="32"/>
        </w:rPr>
      </w:pPr>
    </w:p>
    <w:p w:rsidR="00FB07D4" w:rsidRPr="0094095B" w:rsidRDefault="00FB07D4" w:rsidP="0094095B">
      <w:pPr>
        <w:autoSpaceDE w:val="0"/>
        <w:ind w:firstLine="851"/>
        <w:jc w:val="center"/>
        <w:rPr>
          <w:b/>
          <w:sz w:val="28"/>
          <w:szCs w:val="28"/>
          <w:lang w:eastAsia="zh-CN"/>
        </w:rPr>
      </w:pPr>
      <w:r w:rsidRPr="0094095B">
        <w:rPr>
          <w:b/>
          <w:sz w:val="28"/>
          <w:szCs w:val="28"/>
          <w:lang w:eastAsia="zh-CN"/>
        </w:rPr>
        <w:t>О внесении изменений в решение Совета Новопетровского сельского</w:t>
      </w:r>
    </w:p>
    <w:p w:rsidR="00FB07D4" w:rsidRPr="0094095B" w:rsidRDefault="00FB07D4" w:rsidP="0094095B">
      <w:pPr>
        <w:autoSpaceDE w:val="0"/>
        <w:ind w:firstLine="851"/>
        <w:jc w:val="center"/>
        <w:rPr>
          <w:b/>
          <w:sz w:val="28"/>
          <w:szCs w:val="28"/>
          <w:lang w:eastAsia="zh-CN"/>
        </w:rPr>
      </w:pPr>
      <w:r w:rsidRPr="0094095B">
        <w:rPr>
          <w:b/>
          <w:sz w:val="28"/>
          <w:szCs w:val="28"/>
          <w:lang w:eastAsia="zh-CN"/>
        </w:rPr>
        <w:t xml:space="preserve">поселения от </w:t>
      </w:r>
      <w:r>
        <w:rPr>
          <w:b/>
          <w:sz w:val="28"/>
          <w:szCs w:val="28"/>
          <w:lang w:eastAsia="zh-CN"/>
        </w:rPr>
        <w:t xml:space="preserve">21 </w:t>
      </w:r>
      <w:r w:rsidRPr="0094095B">
        <w:rPr>
          <w:b/>
          <w:sz w:val="28"/>
          <w:szCs w:val="28"/>
          <w:lang w:eastAsia="zh-CN"/>
        </w:rPr>
        <w:t>декабря 201</w:t>
      </w:r>
      <w:r>
        <w:rPr>
          <w:b/>
          <w:sz w:val="28"/>
          <w:szCs w:val="28"/>
          <w:lang w:eastAsia="zh-CN"/>
        </w:rPr>
        <w:t>5</w:t>
      </w:r>
      <w:r w:rsidRPr="0094095B">
        <w:rPr>
          <w:b/>
          <w:sz w:val="28"/>
          <w:szCs w:val="28"/>
          <w:lang w:eastAsia="zh-CN"/>
        </w:rPr>
        <w:t xml:space="preserve"> года № </w:t>
      </w:r>
      <w:r>
        <w:rPr>
          <w:b/>
          <w:sz w:val="28"/>
          <w:szCs w:val="28"/>
          <w:lang w:eastAsia="zh-CN"/>
        </w:rPr>
        <w:t>20/45</w:t>
      </w:r>
    </w:p>
    <w:p w:rsidR="00FB07D4" w:rsidRPr="0094095B" w:rsidRDefault="00FB07D4" w:rsidP="0094095B">
      <w:pPr>
        <w:autoSpaceDE w:val="0"/>
        <w:ind w:firstLine="851"/>
        <w:jc w:val="center"/>
        <w:rPr>
          <w:b/>
          <w:sz w:val="28"/>
          <w:szCs w:val="28"/>
          <w:lang w:eastAsia="zh-CN"/>
        </w:rPr>
      </w:pPr>
      <w:r w:rsidRPr="0094095B">
        <w:rPr>
          <w:b/>
          <w:sz w:val="28"/>
          <w:szCs w:val="28"/>
          <w:lang w:eastAsia="zh-CN"/>
        </w:rPr>
        <w:t>«О бюджете Новопетровского сельского поселения</w:t>
      </w:r>
    </w:p>
    <w:p w:rsidR="00FB07D4" w:rsidRPr="0094095B" w:rsidRDefault="00FB07D4" w:rsidP="0094095B">
      <w:pPr>
        <w:autoSpaceDE w:val="0"/>
        <w:ind w:firstLine="851"/>
        <w:jc w:val="center"/>
        <w:rPr>
          <w:b/>
          <w:sz w:val="28"/>
          <w:szCs w:val="28"/>
          <w:lang w:eastAsia="zh-CN"/>
        </w:rPr>
      </w:pPr>
      <w:r w:rsidRPr="0094095B">
        <w:rPr>
          <w:b/>
          <w:sz w:val="28"/>
          <w:szCs w:val="28"/>
          <w:lang w:eastAsia="zh-CN"/>
        </w:rPr>
        <w:t>Павловского района на 201</w:t>
      </w:r>
      <w:r>
        <w:rPr>
          <w:b/>
          <w:sz w:val="28"/>
          <w:szCs w:val="28"/>
          <w:lang w:eastAsia="zh-CN"/>
        </w:rPr>
        <w:t>6</w:t>
      </w:r>
      <w:r w:rsidRPr="0094095B">
        <w:rPr>
          <w:b/>
          <w:sz w:val="28"/>
          <w:szCs w:val="28"/>
          <w:lang w:eastAsia="zh-CN"/>
        </w:rPr>
        <w:t xml:space="preserve"> год»</w:t>
      </w:r>
    </w:p>
    <w:p w:rsidR="00FB07D4" w:rsidRDefault="00FB07D4" w:rsidP="0036547E">
      <w:pPr>
        <w:autoSpaceDE w:val="0"/>
        <w:ind w:firstLine="851"/>
        <w:rPr>
          <w:b/>
          <w:sz w:val="28"/>
          <w:szCs w:val="28"/>
        </w:rPr>
      </w:pPr>
    </w:p>
    <w:p w:rsidR="00FB07D4" w:rsidRPr="0094095B" w:rsidRDefault="00FB07D4" w:rsidP="0094095B">
      <w:pPr>
        <w:widowControl w:val="0"/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         </w:t>
      </w:r>
      <w:r w:rsidRPr="0094095B">
        <w:rPr>
          <w:sz w:val="28"/>
          <w:szCs w:val="20"/>
          <w:lang w:eastAsia="ru-RU"/>
        </w:rPr>
        <w:t>В соответствии со статьей 19 решения Совета Новопетровского сельского поселения Павловского района от 20 августа 2015 года № 15/33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р е ш и л:</w:t>
      </w:r>
    </w:p>
    <w:p w:rsidR="00FB07D4" w:rsidRPr="0094095B" w:rsidRDefault="00FB07D4" w:rsidP="0094095B">
      <w:pPr>
        <w:suppressAutoHyphens w:val="0"/>
        <w:jc w:val="both"/>
        <w:rPr>
          <w:sz w:val="28"/>
          <w:lang w:eastAsia="ru-RU"/>
        </w:rPr>
      </w:pPr>
      <w:r w:rsidRPr="0094095B">
        <w:rPr>
          <w:sz w:val="28"/>
          <w:szCs w:val="28"/>
          <w:lang w:eastAsia="ru-RU"/>
        </w:rPr>
        <w:t xml:space="preserve">         1. Внести в решение Совета Новопетровского сельского поселения Павловского района от </w:t>
      </w:r>
      <w:r>
        <w:rPr>
          <w:sz w:val="28"/>
          <w:szCs w:val="28"/>
          <w:lang w:eastAsia="ru-RU"/>
        </w:rPr>
        <w:t>21</w:t>
      </w:r>
      <w:r w:rsidRPr="0094095B">
        <w:rPr>
          <w:sz w:val="28"/>
          <w:szCs w:val="28"/>
          <w:lang w:eastAsia="ru-RU"/>
        </w:rPr>
        <w:t xml:space="preserve"> декабря 201</w:t>
      </w:r>
      <w:r>
        <w:rPr>
          <w:sz w:val="28"/>
          <w:szCs w:val="28"/>
          <w:lang w:eastAsia="ru-RU"/>
        </w:rPr>
        <w:t>5</w:t>
      </w:r>
      <w:r w:rsidRPr="0094095B">
        <w:rPr>
          <w:sz w:val="28"/>
          <w:szCs w:val="28"/>
          <w:lang w:eastAsia="ru-RU"/>
        </w:rPr>
        <w:t xml:space="preserve"> года № </w:t>
      </w:r>
      <w:r>
        <w:rPr>
          <w:sz w:val="28"/>
          <w:szCs w:val="28"/>
          <w:lang w:eastAsia="ru-RU"/>
        </w:rPr>
        <w:t xml:space="preserve">20/45 </w:t>
      </w:r>
      <w:r w:rsidRPr="0094095B">
        <w:rPr>
          <w:sz w:val="28"/>
          <w:szCs w:val="28"/>
          <w:lang w:eastAsia="ru-RU"/>
        </w:rPr>
        <w:t>«О бюджете Новопетровского сельского поселения на 201</w:t>
      </w:r>
      <w:r>
        <w:rPr>
          <w:sz w:val="28"/>
          <w:szCs w:val="28"/>
          <w:lang w:eastAsia="ru-RU"/>
        </w:rPr>
        <w:t>6</w:t>
      </w:r>
      <w:r w:rsidRPr="0094095B">
        <w:rPr>
          <w:sz w:val="28"/>
          <w:szCs w:val="28"/>
          <w:lang w:eastAsia="ru-RU"/>
        </w:rPr>
        <w:t xml:space="preserve"> год» </w:t>
      </w:r>
      <w:r w:rsidRPr="0094095B">
        <w:rPr>
          <w:sz w:val="28"/>
          <w:lang w:eastAsia="ru-RU"/>
        </w:rPr>
        <w:t>следующие изменения и дополнения:</w:t>
      </w:r>
    </w:p>
    <w:p w:rsidR="00FB07D4" w:rsidRPr="0094095B" w:rsidRDefault="00FB07D4" w:rsidP="0094095B">
      <w:pPr>
        <w:widowControl w:val="0"/>
        <w:shd w:val="clear" w:color="auto" w:fill="FFFFFF"/>
        <w:suppressAutoHyphens w:val="0"/>
        <w:autoSpaceDE w:val="0"/>
        <w:spacing w:before="5"/>
        <w:ind w:right="11"/>
        <w:jc w:val="both"/>
        <w:rPr>
          <w:sz w:val="28"/>
          <w:lang w:eastAsia="ru-RU"/>
        </w:rPr>
      </w:pPr>
      <w:r w:rsidRPr="0094095B">
        <w:rPr>
          <w:sz w:val="28"/>
          <w:lang w:eastAsia="ru-RU"/>
        </w:rPr>
        <w:t xml:space="preserve">          1). Статью 1 изложить в следующей редакции: </w:t>
      </w:r>
    </w:p>
    <w:p w:rsidR="00FB07D4" w:rsidRPr="0094095B" w:rsidRDefault="00FB07D4" w:rsidP="0094095B">
      <w:pPr>
        <w:widowControl w:val="0"/>
        <w:shd w:val="clear" w:color="auto" w:fill="FFFFFF"/>
        <w:suppressAutoHyphens w:val="0"/>
        <w:autoSpaceDE w:val="0"/>
        <w:spacing w:before="5"/>
        <w:ind w:right="11" w:firstLine="708"/>
        <w:jc w:val="both"/>
        <w:rPr>
          <w:sz w:val="28"/>
          <w:lang w:eastAsia="ru-RU"/>
        </w:rPr>
      </w:pPr>
      <w:r w:rsidRPr="0094095B">
        <w:rPr>
          <w:sz w:val="28"/>
          <w:lang w:eastAsia="ru-RU"/>
        </w:rPr>
        <w:t>«</w:t>
      </w:r>
      <w:r w:rsidRPr="0094095B">
        <w:rPr>
          <w:sz w:val="28"/>
          <w:szCs w:val="28"/>
          <w:lang w:eastAsia="ru-RU"/>
        </w:rPr>
        <w:t>Утвердить основные характеристики бюджета Новопетровского сельского поселения Павловского района на 201</w:t>
      </w:r>
      <w:r>
        <w:rPr>
          <w:sz w:val="28"/>
          <w:szCs w:val="28"/>
          <w:lang w:eastAsia="ru-RU"/>
        </w:rPr>
        <w:t>6</w:t>
      </w:r>
      <w:r w:rsidRPr="0094095B">
        <w:rPr>
          <w:sz w:val="28"/>
          <w:szCs w:val="28"/>
          <w:lang w:eastAsia="ru-RU"/>
        </w:rPr>
        <w:t xml:space="preserve"> год</w:t>
      </w:r>
      <w:r w:rsidRPr="0094095B">
        <w:rPr>
          <w:sz w:val="28"/>
          <w:lang w:eastAsia="ru-RU"/>
        </w:rPr>
        <w:t>:</w:t>
      </w:r>
    </w:p>
    <w:p w:rsidR="00FB07D4" w:rsidRPr="0094095B" w:rsidRDefault="00FB07D4" w:rsidP="0094095B">
      <w:pPr>
        <w:suppressAutoHyphens w:val="0"/>
        <w:autoSpaceDE w:val="0"/>
        <w:ind w:firstLine="851"/>
        <w:rPr>
          <w:sz w:val="28"/>
          <w:szCs w:val="28"/>
          <w:lang w:eastAsia="ru-RU"/>
        </w:rPr>
      </w:pPr>
      <w:r w:rsidRPr="0094095B">
        <w:rPr>
          <w:sz w:val="28"/>
          <w:szCs w:val="28"/>
          <w:lang w:eastAsia="ru-RU"/>
        </w:rPr>
        <w:t xml:space="preserve">1) общий объем доходов в сумме </w:t>
      </w:r>
      <w:r>
        <w:rPr>
          <w:sz w:val="28"/>
          <w:szCs w:val="28"/>
          <w:lang w:eastAsia="ru-RU"/>
        </w:rPr>
        <w:t>7036,4</w:t>
      </w:r>
      <w:r w:rsidRPr="0094095B">
        <w:rPr>
          <w:sz w:val="28"/>
          <w:szCs w:val="28"/>
          <w:lang w:eastAsia="ru-RU"/>
        </w:rPr>
        <w:t xml:space="preserve"> тыс. рублей;</w:t>
      </w:r>
    </w:p>
    <w:p w:rsidR="00FB07D4" w:rsidRPr="0094095B" w:rsidRDefault="00FB07D4" w:rsidP="0094095B">
      <w:pPr>
        <w:suppressAutoHyphens w:val="0"/>
        <w:autoSpaceDE w:val="0"/>
        <w:ind w:firstLine="851"/>
        <w:rPr>
          <w:sz w:val="28"/>
          <w:szCs w:val="28"/>
          <w:lang w:eastAsia="ru-RU"/>
        </w:rPr>
      </w:pPr>
      <w:r w:rsidRPr="0094095B">
        <w:rPr>
          <w:sz w:val="28"/>
          <w:szCs w:val="28"/>
          <w:lang w:eastAsia="ru-RU"/>
        </w:rPr>
        <w:t xml:space="preserve">2) общий объем расходов в сумме </w:t>
      </w:r>
      <w:r>
        <w:rPr>
          <w:sz w:val="28"/>
          <w:szCs w:val="28"/>
          <w:lang w:eastAsia="ru-RU"/>
        </w:rPr>
        <w:t>7809,4</w:t>
      </w:r>
      <w:r w:rsidRPr="0094095B">
        <w:rPr>
          <w:sz w:val="28"/>
          <w:szCs w:val="28"/>
          <w:lang w:eastAsia="ru-RU"/>
        </w:rPr>
        <w:t xml:space="preserve"> тыс. рублей;</w:t>
      </w:r>
    </w:p>
    <w:p w:rsidR="00FB07D4" w:rsidRPr="0094095B" w:rsidRDefault="00FB07D4" w:rsidP="0094095B">
      <w:pPr>
        <w:suppressAutoHyphens w:val="0"/>
        <w:autoSpaceDE w:val="0"/>
        <w:ind w:firstLine="851"/>
        <w:rPr>
          <w:sz w:val="28"/>
          <w:szCs w:val="28"/>
          <w:lang w:eastAsia="ru-RU"/>
        </w:rPr>
      </w:pPr>
      <w:r w:rsidRPr="0094095B">
        <w:rPr>
          <w:sz w:val="28"/>
          <w:szCs w:val="28"/>
          <w:lang w:eastAsia="ru-RU"/>
        </w:rPr>
        <w:t>3) верхний предел муниципального внутреннего долга Новопетровского сельского поселения Павловского района на 1 января 201</w:t>
      </w:r>
      <w:r>
        <w:rPr>
          <w:sz w:val="28"/>
          <w:szCs w:val="28"/>
          <w:lang w:eastAsia="ru-RU"/>
        </w:rPr>
        <w:t>7</w:t>
      </w:r>
      <w:r w:rsidRPr="0094095B">
        <w:rPr>
          <w:sz w:val="28"/>
          <w:szCs w:val="28"/>
          <w:lang w:eastAsia="ru-RU"/>
        </w:rPr>
        <w:t xml:space="preserve"> года в сумме </w:t>
      </w:r>
      <w:r>
        <w:rPr>
          <w:sz w:val="28"/>
          <w:szCs w:val="28"/>
          <w:lang w:eastAsia="ru-RU"/>
        </w:rPr>
        <w:t>76</w:t>
      </w:r>
      <w:r w:rsidRPr="0094095B">
        <w:rPr>
          <w:sz w:val="28"/>
          <w:szCs w:val="28"/>
          <w:lang w:eastAsia="ru-RU"/>
        </w:rPr>
        <w:t>0,0 тыс. рублей, в том числе верхний предел долга по муниципальным гарантиям Новопетровского сельского поселения Павловского района в сумме 0 тыс. рублей;</w:t>
      </w:r>
    </w:p>
    <w:p w:rsidR="00FB07D4" w:rsidRDefault="00FB07D4" w:rsidP="0094095B">
      <w:pPr>
        <w:suppressAutoHyphens w:val="0"/>
        <w:autoSpaceDE w:val="0"/>
        <w:rPr>
          <w:sz w:val="28"/>
          <w:szCs w:val="28"/>
          <w:lang w:eastAsia="ru-RU"/>
        </w:rPr>
      </w:pPr>
      <w:r w:rsidRPr="0094095B">
        <w:rPr>
          <w:sz w:val="28"/>
          <w:szCs w:val="28"/>
          <w:lang w:eastAsia="ru-RU"/>
        </w:rPr>
        <w:t xml:space="preserve">            4) дефицит бюджета Новопетровского сельского поселения Павловского района в сумме </w:t>
      </w:r>
      <w:r>
        <w:rPr>
          <w:sz w:val="28"/>
          <w:szCs w:val="28"/>
          <w:lang w:eastAsia="ru-RU"/>
        </w:rPr>
        <w:t>873,0</w:t>
      </w:r>
      <w:r w:rsidRPr="0094095B">
        <w:rPr>
          <w:sz w:val="28"/>
          <w:szCs w:val="28"/>
          <w:lang w:eastAsia="ru-RU"/>
        </w:rPr>
        <w:t xml:space="preserve"> тыс. рублей.</w:t>
      </w:r>
    </w:p>
    <w:p w:rsidR="00FB07D4" w:rsidRPr="00B87C3E" w:rsidRDefault="00FB07D4" w:rsidP="00B1233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   2). </w:t>
      </w:r>
      <w:r>
        <w:rPr>
          <w:sz w:val="28"/>
          <w:szCs w:val="28"/>
          <w:lang w:eastAsia="en-US"/>
        </w:rPr>
        <w:t>п.3 статьи 11</w:t>
      </w:r>
      <w:r w:rsidRPr="0094095B">
        <w:rPr>
          <w:sz w:val="28"/>
          <w:lang w:eastAsia="ru-RU"/>
        </w:rPr>
        <w:t>изложить в следующей редакции:</w:t>
      </w:r>
    </w:p>
    <w:p w:rsidR="00FB07D4" w:rsidRPr="00B87C3E" w:rsidRDefault="00FB07D4" w:rsidP="00B1233C">
      <w:pPr>
        <w:suppressAutoHyphens w:val="0"/>
        <w:autoSpaceDE w:val="0"/>
        <w:ind w:firstLine="851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«</w:t>
      </w:r>
      <w:r w:rsidRPr="00B87C3E">
        <w:rPr>
          <w:sz w:val="28"/>
          <w:szCs w:val="28"/>
          <w:lang w:eastAsia="zh-CN"/>
        </w:rPr>
        <w:t xml:space="preserve">Установить предельный объем муниципального долга администрации Новопетровского сельского поселения Павловского района на 2016 год в сумме </w:t>
      </w:r>
      <w:r>
        <w:rPr>
          <w:color w:val="000000"/>
          <w:sz w:val="28"/>
          <w:szCs w:val="28"/>
          <w:lang w:eastAsia="zh-CN"/>
        </w:rPr>
        <w:t>1560,0</w:t>
      </w:r>
      <w:r w:rsidRPr="00B87C3E">
        <w:rPr>
          <w:color w:val="000000"/>
          <w:sz w:val="28"/>
          <w:szCs w:val="28"/>
          <w:lang w:eastAsia="zh-CN"/>
        </w:rPr>
        <w:t xml:space="preserve"> тыс. рублей.</w:t>
      </w:r>
      <w:r>
        <w:rPr>
          <w:color w:val="000000"/>
          <w:sz w:val="28"/>
          <w:szCs w:val="28"/>
          <w:lang w:eastAsia="zh-CN"/>
        </w:rPr>
        <w:t>»</w:t>
      </w:r>
    </w:p>
    <w:p w:rsidR="00FB07D4" w:rsidRPr="0094095B" w:rsidRDefault="00FB07D4" w:rsidP="0094095B">
      <w:pPr>
        <w:suppressAutoHyphens w:val="0"/>
        <w:autoSpaceDE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3</w:t>
      </w:r>
      <w:r w:rsidRPr="0094095B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.</w:t>
      </w:r>
      <w:r w:rsidRPr="0094095B">
        <w:rPr>
          <w:sz w:val="28"/>
          <w:szCs w:val="28"/>
          <w:lang w:eastAsia="ru-RU"/>
        </w:rPr>
        <w:t xml:space="preserve"> Приложения 2,</w:t>
      </w:r>
      <w:r>
        <w:rPr>
          <w:sz w:val="28"/>
          <w:szCs w:val="28"/>
          <w:lang w:eastAsia="ru-RU"/>
        </w:rPr>
        <w:t xml:space="preserve"> 3, </w:t>
      </w:r>
      <w:r w:rsidRPr="0094095B">
        <w:rPr>
          <w:sz w:val="28"/>
          <w:szCs w:val="28"/>
          <w:lang w:eastAsia="ru-RU"/>
        </w:rPr>
        <w:t>5, 6, 7</w:t>
      </w:r>
      <w:r>
        <w:rPr>
          <w:sz w:val="28"/>
          <w:szCs w:val="28"/>
          <w:lang w:eastAsia="ru-RU"/>
        </w:rPr>
        <w:t>, 8</w:t>
      </w:r>
      <w:r w:rsidRPr="0094095B">
        <w:rPr>
          <w:sz w:val="28"/>
          <w:szCs w:val="28"/>
          <w:lang w:eastAsia="ru-RU"/>
        </w:rPr>
        <w:t xml:space="preserve"> изложить в новой редакции.</w:t>
      </w:r>
    </w:p>
    <w:p w:rsidR="00FB07D4" w:rsidRDefault="00FB07D4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FB07D4" w:rsidRDefault="00FB07D4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FB07D4" w:rsidRDefault="00FB07D4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FB07D4" w:rsidRDefault="00FB07D4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</w:rPr>
      </w:pPr>
    </w:p>
    <w:p w:rsidR="00FB07D4" w:rsidRDefault="00FB07D4" w:rsidP="0036547E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FB07D4" w:rsidRDefault="00FB07D4" w:rsidP="0036547E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FB07D4" w:rsidRDefault="00FB07D4" w:rsidP="0036547E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FB07D4" w:rsidRDefault="00FB07D4" w:rsidP="0036547E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к решению Совета</w:t>
      </w:r>
    </w:p>
    <w:p w:rsidR="00FB07D4" w:rsidRDefault="00FB07D4" w:rsidP="0036547E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FB07D4" w:rsidRDefault="00FB07D4" w:rsidP="0036547E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поселения Павловского района</w:t>
      </w:r>
    </w:p>
    <w:p w:rsidR="00FB07D4" w:rsidRDefault="00FB07D4" w:rsidP="0036547E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16.12.2016 г. № 33/89</w:t>
      </w:r>
    </w:p>
    <w:p w:rsidR="00FB07D4" w:rsidRDefault="00FB07D4" w:rsidP="009B4225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FB07D4" w:rsidRDefault="00FB07D4" w:rsidP="009B4225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FB07D4" w:rsidRDefault="00FB07D4" w:rsidP="009B4225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FB07D4" w:rsidRDefault="00FB07D4" w:rsidP="009B4225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b/>
          <w:sz w:val="28"/>
          <w:szCs w:val="20"/>
        </w:rPr>
      </w:pPr>
      <w:r w:rsidRPr="009B4225">
        <w:rPr>
          <w:sz w:val="28"/>
          <w:szCs w:val="28"/>
          <w:lang w:eastAsia="ru-RU"/>
        </w:rPr>
        <w:t xml:space="preserve"> от </w:t>
      </w:r>
      <w:r>
        <w:rPr>
          <w:sz w:val="28"/>
          <w:szCs w:val="28"/>
          <w:lang w:eastAsia="ru-RU"/>
        </w:rPr>
        <w:t>21</w:t>
      </w:r>
      <w:r w:rsidRPr="009B4225">
        <w:rPr>
          <w:sz w:val="28"/>
          <w:szCs w:val="28"/>
          <w:lang w:eastAsia="ru-RU"/>
        </w:rPr>
        <w:t>.12.201</w:t>
      </w:r>
      <w:r>
        <w:rPr>
          <w:sz w:val="28"/>
          <w:szCs w:val="28"/>
          <w:lang w:eastAsia="ru-RU"/>
        </w:rPr>
        <w:t>5</w:t>
      </w:r>
      <w:r w:rsidRPr="009B4225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20/45</w:t>
      </w:r>
    </w:p>
    <w:p w:rsidR="00FB07D4" w:rsidRDefault="00FB07D4" w:rsidP="009B4225">
      <w:pPr>
        <w:jc w:val="right"/>
        <w:rPr>
          <w:b/>
          <w:sz w:val="28"/>
          <w:szCs w:val="20"/>
        </w:rPr>
      </w:pPr>
    </w:p>
    <w:p w:rsidR="00FB07D4" w:rsidRDefault="00FB07D4" w:rsidP="0036547E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Перечень и коды администратора доходов и источников</w:t>
      </w:r>
    </w:p>
    <w:p w:rsidR="00FB07D4" w:rsidRDefault="00FB07D4" w:rsidP="0036547E">
      <w:pPr>
        <w:jc w:val="center"/>
        <w:rPr>
          <w:b/>
          <w:sz w:val="28"/>
          <w:szCs w:val="28"/>
        </w:rPr>
      </w:pPr>
      <w:r>
        <w:rPr>
          <w:b/>
          <w:sz w:val="28"/>
          <w:szCs w:val="20"/>
        </w:rPr>
        <w:t xml:space="preserve">финансирования дефицита бюджета Новопетровского сельского поселения Павловского района – </w:t>
      </w:r>
      <w:r>
        <w:rPr>
          <w:b/>
          <w:sz w:val="28"/>
          <w:szCs w:val="28"/>
        </w:rPr>
        <w:t>орган местного самоуправления Новопетровского сельского поселения</w:t>
      </w:r>
    </w:p>
    <w:p w:rsidR="00FB07D4" w:rsidRDefault="00FB07D4" w:rsidP="0036547E">
      <w:pPr>
        <w:rPr>
          <w:b/>
          <w:sz w:val="28"/>
        </w:rPr>
      </w:pPr>
    </w:p>
    <w:p w:rsidR="00FB07D4" w:rsidRDefault="00FB07D4" w:rsidP="0036547E">
      <w:pPr>
        <w:rPr>
          <w:b/>
          <w:sz w:val="28"/>
        </w:rPr>
      </w:pPr>
    </w:p>
    <w:tbl>
      <w:tblPr>
        <w:tblW w:w="105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3060"/>
        <w:gridCol w:w="5972"/>
      </w:tblGrid>
      <w:tr w:rsidR="00FB07D4" w:rsidRPr="00C55517" w:rsidTr="006852A6">
        <w:trPr>
          <w:cantSplit/>
          <w:trHeight w:val="274"/>
        </w:trPr>
        <w:tc>
          <w:tcPr>
            <w:tcW w:w="4608" w:type="dxa"/>
            <w:gridSpan w:val="2"/>
            <w:vAlign w:val="center"/>
          </w:tcPr>
          <w:p w:rsidR="00FB07D4" w:rsidRPr="00C55517" w:rsidRDefault="00FB07D4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972" w:type="dxa"/>
            <w:vMerge w:val="restart"/>
            <w:vAlign w:val="center"/>
          </w:tcPr>
          <w:p w:rsidR="00FB07D4" w:rsidRPr="00C55517" w:rsidRDefault="00FB07D4" w:rsidP="001F4856">
            <w:pPr>
              <w:snapToGrid w:val="0"/>
              <w:jc w:val="center"/>
            </w:pPr>
            <w:r w:rsidRPr="00C55517">
              <w:rPr>
                <w:color w:val="000000"/>
              </w:rPr>
              <w:t>Наименование администратора доходов и источников финансирования дефицита бюджета Новопетровского</w:t>
            </w:r>
            <w:r w:rsidRPr="00C55517">
              <w:t xml:space="preserve"> сельского поселения Павловского района</w:t>
            </w:r>
          </w:p>
          <w:p w:rsidR="00FB07D4" w:rsidRPr="00C55517" w:rsidRDefault="00FB07D4" w:rsidP="001F4856">
            <w:pPr>
              <w:tabs>
                <w:tab w:val="left" w:pos="5040"/>
              </w:tabs>
              <w:jc w:val="center"/>
            </w:pPr>
          </w:p>
          <w:p w:rsidR="00FB07D4" w:rsidRPr="00C55517" w:rsidRDefault="00FB07D4" w:rsidP="001F4856">
            <w:pPr>
              <w:jc w:val="center"/>
              <w:rPr>
                <w:color w:val="000000"/>
              </w:rPr>
            </w:pPr>
          </w:p>
        </w:tc>
      </w:tr>
      <w:tr w:rsidR="00FB07D4" w:rsidRPr="00C55517" w:rsidTr="006852A6">
        <w:trPr>
          <w:cantSplit/>
          <w:trHeight w:val="4080"/>
        </w:trPr>
        <w:tc>
          <w:tcPr>
            <w:tcW w:w="1548" w:type="dxa"/>
            <w:vAlign w:val="center"/>
          </w:tcPr>
          <w:p w:rsidR="00FB07D4" w:rsidRPr="00C55517" w:rsidRDefault="00FB07D4" w:rsidP="001F4856">
            <w:pPr>
              <w:snapToGrid w:val="0"/>
              <w:jc w:val="center"/>
            </w:pPr>
            <w:r w:rsidRPr="00C55517">
              <w:t>администратора доходов и источников финансирования</w:t>
            </w:r>
          </w:p>
          <w:p w:rsidR="00FB07D4" w:rsidRPr="00C55517" w:rsidRDefault="00FB07D4" w:rsidP="001F4856">
            <w:pPr>
              <w:jc w:val="center"/>
            </w:pPr>
            <w:r w:rsidRPr="00C55517">
              <w:t>дефицита бюджета</w:t>
            </w:r>
          </w:p>
          <w:p w:rsidR="00FB07D4" w:rsidRPr="00C55517" w:rsidRDefault="00FB07D4" w:rsidP="001F4856">
            <w:pPr>
              <w:jc w:val="center"/>
            </w:pPr>
            <w:r w:rsidRPr="00C55517">
              <w:t>Новопетровского сельского поселения Павловского района</w:t>
            </w:r>
          </w:p>
        </w:tc>
        <w:tc>
          <w:tcPr>
            <w:tcW w:w="3060" w:type="dxa"/>
            <w:vAlign w:val="center"/>
          </w:tcPr>
          <w:p w:rsidR="00FB07D4" w:rsidRPr="00C55517" w:rsidRDefault="00FB07D4" w:rsidP="001F4856">
            <w:pPr>
              <w:snapToGrid w:val="0"/>
              <w:jc w:val="center"/>
            </w:pPr>
            <w:r w:rsidRPr="00C55517">
              <w:t xml:space="preserve">доходов и источников финансирования дефицита бюджета </w:t>
            </w:r>
          </w:p>
          <w:p w:rsidR="00FB07D4" w:rsidRPr="00C55517" w:rsidRDefault="00FB07D4" w:rsidP="001F4856">
            <w:pPr>
              <w:jc w:val="center"/>
            </w:pPr>
            <w:r w:rsidRPr="00C55517">
              <w:t>Новопетровского сельского поселения Павловского района</w:t>
            </w:r>
          </w:p>
          <w:p w:rsidR="00FB07D4" w:rsidRPr="00C55517" w:rsidRDefault="00FB07D4" w:rsidP="001F4856">
            <w:pPr>
              <w:jc w:val="center"/>
            </w:pPr>
          </w:p>
          <w:p w:rsidR="00FB07D4" w:rsidRPr="00C55517" w:rsidRDefault="00FB07D4" w:rsidP="001F4856">
            <w:pPr>
              <w:jc w:val="center"/>
            </w:pPr>
          </w:p>
        </w:tc>
        <w:tc>
          <w:tcPr>
            <w:tcW w:w="5972" w:type="dxa"/>
            <w:vMerge/>
            <w:vAlign w:val="center"/>
          </w:tcPr>
          <w:p w:rsidR="00FB07D4" w:rsidRPr="00C55517" w:rsidRDefault="00FB07D4" w:rsidP="001F4856">
            <w:pPr>
              <w:rPr>
                <w:color w:val="000000"/>
              </w:rPr>
            </w:pPr>
          </w:p>
        </w:tc>
      </w:tr>
    </w:tbl>
    <w:p w:rsidR="00FB07D4" w:rsidRPr="00C55517" w:rsidRDefault="00FB07D4" w:rsidP="0036547E"/>
    <w:tbl>
      <w:tblPr>
        <w:tblW w:w="10580" w:type="dxa"/>
        <w:tblInd w:w="-95" w:type="dxa"/>
        <w:tblLayout w:type="fixed"/>
        <w:tblLook w:val="0000"/>
      </w:tblPr>
      <w:tblGrid>
        <w:gridCol w:w="1548"/>
        <w:gridCol w:w="3060"/>
        <w:gridCol w:w="5972"/>
      </w:tblGrid>
      <w:tr w:rsidR="00FB07D4" w:rsidRPr="00C55517" w:rsidTr="006852A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1F4856">
            <w:pPr>
              <w:snapToGrid w:val="0"/>
              <w:jc w:val="center"/>
              <w:rPr>
                <w:b/>
              </w:rPr>
            </w:pPr>
            <w:r w:rsidRPr="00C55517">
              <w:rPr>
                <w:b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1F4856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1F4856">
            <w:pPr>
              <w:snapToGrid w:val="0"/>
              <w:jc w:val="center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 xml:space="preserve">Администрация Новопетровского сельского поселения Павловского </w:t>
            </w:r>
          </w:p>
          <w:p w:rsidR="00FB07D4" w:rsidRPr="00C55517" w:rsidRDefault="00FB07D4" w:rsidP="001F4856">
            <w:pPr>
              <w:jc w:val="center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района</w:t>
            </w:r>
          </w:p>
        </w:tc>
      </w:tr>
      <w:tr w:rsidR="00FB07D4" w:rsidRPr="00C55517" w:rsidTr="00C55517">
        <w:trPr>
          <w:trHeight w:val="13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t>1 08 04 020 01 0000 110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650CF7">
            <w:pPr>
              <w:tabs>
                <w:tab w:val="left" w:pos="5670"/>
                <w:tab w:val="left" w:pos="9653"/>
              </w:tabs>
              <w:jc w:val="both"/>
              <w:rPr>
                <w:color w:val="000000"/>
              </w:rPr>
            </w:pPr>
            <w:r w:rsidRPr="00C55517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FB07D4" w:rsidRPr="00C55517" w:rsidTr="008D2175">
        <w:trPr>
          <w:trHeight w:val="11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1 11 05 035 10 0000 120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650CF7">
            <w:pPr>
              <w:snapToGrid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</w:tr>
      <w:tr w:rsidR="00FB07D4" w:rsidRPr="00C55517" w:rsidTr="008D2175">
        <w:trPr>
          <w:trHeight w:val="11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1F4856">
            <w:pPr>
              <w:snapToGrid w:val="0"/>
              <w:jc w:val="center"/>
            </w:pPr>
            <w:bookmarkStart w:id="0" w:name="_Hlk469569455"/>
            <w:bookmarkStart w:id="1" w:name="_GoBack" w:colFirst="0" w:colLast="2"/>
            <w: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2D257A" w:rsidRDefault="00FB07D4" w:rsidP="001F4856">
            <w:pPr>
              <w:snapToGrid w:val="0"/>
              <w:jc w:val="center"/>
              <w:rPr>
                <w:color w:val="000000"/>
              </w:rPr>
            </w:pPr>
            <w:r w:rsidRPr="002D257A">
              <w:rPr>
                <w:color w:val="000000"/>
              </w:rPr>
              <w:t>1 11 07015 10 0000 120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2D257A" w:rsidRDefault="00FB07D4" w:rsidP="00650CF7">
            <w:pPr>
              <w:snapToGrid w:val="0"/>
              <w:jc w:val="both"/>
              <w:rPr>
                <w:color w:val="000000"/>
              </w:rPr>
            </w:pPr>
            <w:r w:rsidRPr="002D257A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bookmarkEnd w:id="0"/>
      <w:bookmarkEnd w:id="1"/>
      <w:tr w:rsidR="00FB07D4" w:rsidRPr="00C55517" w:rsidTr="008D2175">
        <w:trPr>
          <w:trHeight w:val="4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1F4856">
            <w:pPr>
              <w:snapToGrid w:val="0"/>
              <w:jc w:val="center"/>
            </w:pPr>
            <w:r w:rsidRPr="00C55517">
              <w:t>1  13 02995 10 0000 130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650CF7">
            <w:pPr>
              <w:tabs>
                <w:tab w:val="left" w:pos="5670"/>
                <w:tab w:val="left" w:pos="9653"/>
              </w:tabs>
              <w:jc w:val="both"/>
            </w:pPr>
            <w:r w:rsidRPr="00C55517">
              <w:t>Прочие доходы от компенсации затрат бюджетов поселений</w:t>
            </w:r>
          </w:p>
        </w:tc>
      </w:tr>
      <w:tr w:rsidR="00FB07D4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1 16 90 050 10 0000 140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650CF7">
            <w:pPr>
              <w:snapToGrid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FB07D4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1 16 32 000 10 0000 140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650CF7">
            <w:pPr>
              <w:snapToGrid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FB07D4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1F4856">
            <w:pPr>
              <w:snapToGrid w:val="0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1F485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1 16 51 040 02 0000 140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650CF7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FB07D4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1 17 05 050 10 0000 180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1F485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 xml:space="preserve">Прочие неналоговые доходы бюджетов поселений </w:t>
            </w:r>
          </w:p>
        </w:tc>
      </w:tr>
      <w:tr w:rsidR="00FB07D4" w:rsidRPr="00C55517" w:rsidTr="00C55517">
        <w:trPr>
          <w:trHeight w:val="55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1F4856">
            <w:pPr>
              <w:snapToGrid w:val="0"/>
              <w:jc w:val="center"/>
            </w:pPr>
            <w:r w:rsidRPr="00C55517">
              <w:t>1 17 01 050 10 0000 180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650CF7">
            <w:pPr>
              <w:tabs>
                <w:tab w:val="left" w:pos="5670"/>
                <w:tab w:val="left" w:pos="9653"/>
              </w:tabs>
              <w:jc w:val="both"/>
            </w:pPr>
            <w:r w:rsidRPr="00C55517">
              <w:t>Невыясненные поступления, зачисленные в бюджеты поселений</w:t>
            </w:r>
          </w:p>
        </w:tc>
      </w:tr>
      <w:tr w:rsidR="00FB07D4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1F4856">
            <w:pPr>
              <w:snapToGrid w:val="0"/>
              <w:jc w:val="center"/>
            </w:pPr>
            <w:r w:rsidRPr="00C55517">
              <w:rPr>
                <w:color w:val="000000"/>
              </w:rPr>
              <w:t>0 10 50201 10 0000 510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650CF7">
            <w:pPr>
              <w:tabs>
                <w:tab w:val="left" w:pos="5670"/>
                <w:tab w:val="left" w:pos="9653"/>
              </w:tabs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Увеличение прочих остатков денежных средств бюджета сельских поселений</w:t>
            </w:r>
          </w:p>
        </w:tc>
      </w:tr>
      <w:tr w:rsidR="00FB07D4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1F4856">
            <w:pPr>
              <w:snapToGrid w:val="0"/>
              <w:jc w:val="center"/>
            </w:pPr>
            <w:r w:rsidRPr="00C55517">
              <w:t>0 10 50201 10 0000 610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650CF7">
            <w:pPr>
              <w:tabs>
                <w:tab w:val="left" w:pos="5670"/>
                <w:tab w:val="left" w:pos="9653"/>
              </w:tabs>
              <w:jc w:val="both"/>
              <w:rPr>
                <w:color w:val="000000"/>
              </w:rPr>
            </w:pPr>
            <w:r w:rsidRPr="00C55517">
              <w:t>Уменьшение прочих остатков денежных                             средств бюджетов сельских поселений</w:t>
            </w:r>
          </w:p>
        </w:tc>
      </w:tr>
      <w:tr w:rsidR="00FB07D4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1F4856">
            <w:pPr>
              <w:snapToGrid w:val="0"/>
              <w:jc w:val="center"/>
              <w:rPr>
                <w:b/>
              </w:rPr>
            </w:pPr>
            <w:r w:rsidRPr="00C55517">
              <w:rPr>
                <w:b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b/>
                <w:color w:val="000000"/>
              </w:rPr>
              <w:t>2 00 00000 00 0000 000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1F4856">
            <w:pPr>
              <w:snapToGrid w:val="0"/>
              <w:rPr>
                <w:b/>
                <w:color w:val="000000"/>
                <w:spacing w:val="-2"/>
              </w:rPr>
            </w:pPr>
            <w:r w:rsidRPr="00C55517">
              <w:rPr>
                <w:b/>
                <w:color w:val="000000"/>
              </w:rPr>
              <w:t>БЕЗВОЗМЕЗДНЫЕ ПОСТУПЛЕНИЯ</w:t>
            </w:r>
          </w:p>
        </w:tc>
      </w:tr>
      <w:tr w:rsidR="00FB07D4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2 02 01 001 10 0000 151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650CF7">
            <w:pPr>
              <w:snapToGrid w:val="0"/>
              <w:jc w:val="both"/>
              <w:rPr>
                <w:color w:val="000000"/>
              </w:rPr>
            </w:pPr>
            <w:r w:rsidRPr="00C55517">
              <w:rPr>
                <w:color w:val="000000"/>
                <w:spacing w:val="-2"/>
              </w:rPr>
              <w:t>Дотации бюджетам поселений на выравнивание бюджетной обеспеченности</w:t>
            </w:r>
          </w:p>
        </w:tc>
      </w:tr>
      <w:tr w:rsidR="00FB07D4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t>2 02 02999 10 0000 151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1F4856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FB07D4" w:rsidRPr="00C55517" w:rsidTr="006852A6">
        <w:trPr>
          <w:trHeight w:val="11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t xml:space="preserve">2 02 03015 10 0000 151       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6852A6">
            <w:pPr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FB07D4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t>2 02 03024 10 0000 151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650CF7">
            <w:pPr>
              <w:tabs>
                <w:tab w:val="left" w:pos="5670"/>
                <w:tab w:val="left" w:pos="9653"/>
              </w:tabs>
              <w:jc w:val="both"/>
              <w:rPr>
                <w:color w:val="000000"/>
              </w:rPr>
            </w:pPr>
            <w:r w:rsidRPr="00C55517">
              <w:t>Субвенции бюджетам поселений на выполнение передаваемых полномочий субъекта Российской Федерации</w:t>
            </w:r>
          </w:p>
        </w:tc>
      </w:tr>
      <w:tr w:rsidR="00FB07D4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1F4856">
            <w:pPr>
              <w:snapToGrid w:val="0"/>
              <w:jc w:val="center"/>
            </w:pPr>
            <w:r w:rsidRPr="00C55517">
              <w:rPr>
                <w:rFonts w:ascii="Times New Roman CYR" w:hAnsi="Times New Roman CYR"/>
                <w:color w:val="000000"/>
              </w:rPr>
              <w:t>2 02 04025 10 0000 151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650CF7">
            <w:pPr>
              <w:tabs>
                <w:tab w:val="left" w:pos="5670"/>
                <w:tab w:val="left" w:pos="9653"/>
              </w:tabs>
              <w:jc w:val="both"/>
            </w:pPr>
            <w:r w:rsidRPr="00C55517"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FB07D4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1F4856">
            <w:pPr>
              <w:jc w:val="center"/>
            </w:pPr>
            <w:r w:rsidRPr="00C55517">
              <w:t>2 02 04999 10 0000 151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1F4856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Прочие межбюджетные трансферты, передаваемые бюджетам поселений</w:t>
            </w:r>
          </w:p>
        </w:tc>
      </w:tr>
      <w:tr w:rsidR="00FB07D4" w:rsidRPr="00C55517" w:rsidTr="00C55517">
        <w:trPr>
          <w:trHeight w:val="133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2 07 05010 10 0000 180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650CF7">
            <w:pPr>
              <w:tabs>
                <w:tab w:val="left" w:pos="5670"/>
                <w:tab w:val="left" w:pos="9653"/>
              </w:tabs>
              <w:jc w:val="both"/>
              <w:rPr>
                <w:color w:val="000000"/>
                <w:spacing w:val="-2"/>
              </w:rPr>
            </w:pPr>
            <w:r w:rsidRPr="00C55517">
              <w:rPr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FB07D4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1F4856">
            <w:pPr>
              <w:jc w:val="center"/>
            </w:pPr>
            <w:r w:rsidRPr="00C55517">
              <w:t>2 07 05030 10 0000 180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1F4856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Прочие безвозмездные поступления в бюджеты поселений</w:t>
            </w:r>
          </w:p>
        </w:tc>
      </w:tr>
      <w:tr w:rsidR="00FB07D4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1F4856">
            <w:pPr>
              <w:jc w:val="center"/>
            </w:pPr>
            <w:r w:rsidRPr="00C55517">
              <w:t>2 08 05000 10 0000 180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1F4856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Перечисления из бюджетов поселений (в бюджеты поселений) для осуществления возврата (зачета) излишне взысканных сумм налогов и иных платежей</w:t>
            </w:r>
          </w:p>
        </w:tc>
      </w:tr>
      <w:tr w:rsidR="00FB07D4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1F4856">
            <w:pPr>
              <w:jc w:val="center"/>
              <w:rPr>
                <w:b/>
                <w:color w:val="000000"/>
              </w:rPr>
            </w:pPr>
            <w:r w:rsidRPr="00C55517">
              <w:t>2 18 05010 10 0000 151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1F4856">
            <w:pPr>
              <w:jc w:val="both"/>
              <w:rPr>
                <w:b/>
                <w:color w:val="000000"/>
              </w:rPr>
            </w:pPr>
            <w:r w:rsidRPr="00C55517">
              <w:rPr>
                <w:rFonts w:ascii="TimesNewRomanPSMT" w:hAnsi="TimesNewRomanPSMT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B07D4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1F4856">
            <w:pPr>
              <w:jc w:val="center"/>
            </w:pPr>
            <w:r w:rsidRPr="00C55517">
              <w:t>2 18 05010 10 0000 180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1F4856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FB07D4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1F4856">
            <w:pPr>
              <w:jc w:val="center"/>
            </w:pPr>
            <w:r w:rsidRPr="00C55517">
              <w:t>2 19 05 000 10 0000 151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1F4856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Возврат остатков субсидий и субвенций прошлых лет из бюджетов поселений</w:t>
            </w:r>
          </w:p>
        </w:tc>
      </w:tr>
    </w:tbl>
    <w:p w:rsidR="00FB07D4" w:rsidRPr="008D2175" w:rsidRDefault="00FB07D4" w:rsidP="00F76DDE">
      <w:pPr>
        <w:ind w:left="5580"/>
        <w:jc w:val="right"/>
        <w:rPr>
          <w:sz w:val="28"/>
          <w:szCs w:val="28"/>
        </w:rPr>
      </w:pPr>
      <w:r w:rsidRPr="008D2175">
        <w:rPr>
          <w:sz w:val="28"/>
          <w:szCs w:val="28"/>
        </w:rPr>
        <w:t>Приложение 2</w:t>
      </w:r>
    </w:p>
    <w:p w:rsidR="00FB07D4" w:rsidRDefault="00FB07D4" w:rsidP="00F76DDE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к решению Совета</w:t>
      </w:r>
    </w:p>
    <w:p w:rsidR="00FB07D4" w:rsidRDefault="00FB07D4" w:rsidP="00F76DDE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FB07D4" w:rsidRDefault="00FB07D4" w:rsidP="00F76DDE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поселения Павловского района</w:t>
      </w:r>
    </w:p>
    <w:p w:rsidR="00FB07D4" w:rsidRDefault="00FB07D4" w:rsidP="00F76DDE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16.12.2016 г. № 33/89                                                                              </w:t>
      </w:r>
    </w:p>
    <w:p w:rsidR="00FB07D4" w:rsidRDefault="00FB07D4" w:rsidP="00F76DDE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ПРИЛОЖЕНИЕ № </w:t>
      </w:r>
      <w:r>
        <w:rPr>
          <w:sz w:val="28"/>
          <w:szCs w:val="28"/>
          <w:lang w:eastAsia="ru-RU"/>
        </w:rPr>
        <w:t>2</w:t>
      </w:r>
      <w:r w:rsidRPr="009B4225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FB07D4" w:rsidRDefault="00FB07D4" w:rsidP="00F76DDE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FB07D4" w:rsidRDefault="00FB07D4" w:rsidP="00F76DDE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FB07D4" w:rsidRDefault="00FB07D4" w:rsidP="00F76DDE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9B4225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9B4225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9B4225">
        <w:rPr>
          <w:sz w:val="28"/>
          <w:szCs w:val="28"/>
        </w:rPr>
        <w:t xml:space="preserve"> № </w:t>
      </w:r>
      <w:r>
        <w:rPr>
          <w:sz w:val="28"/>
          <w:szCs w:val="28"/>
        </w:rPr>
        <w:t>20/45</w:t>
      </w:r>
    </w:p>
    <w:p w:rsidR="00FB07D4" w:rsidRPr="008D2175" w:rsidRDefault="00FB07D4" w:rsidP="00F76DDE">
      <w:pPr>
        <w:rPr>
          <w:sz w:val="28"/>
          <w:szCs w:val="28"/>
        </w:rPr>
      </w:pPr>
    </w:p>
    <w:p w:rsidR="00FB07D4" w:rsidRPr="00A44C80" w:rsidRDefault="00FB07D4" w:rsidP="00A44C80">
      <w:pPr>
        <w:suppressAutoHyphens w:val="0"/>
        <w:jc w:val="both"/>
        <w:rPr>
          <w:sz w:val="28"/>
          <w:szCs w:val="28"/>
          <w:lang w:eastAsia="ru-RU"/>
        </w:rPr>
      </w:pPr>
    </w:p>
    <w:p w:rsidR="00FB07D4" w:rsidRPr="00A44C80" w:rsidRDefault="00FB07D4" w:rsidP="00A44C80">
      <w:pPr>
        <w:suppressAutoHyphens w:val="0"/>
        <w:jc w:val="both"/>
        <w:rPr>
          <w:sz w:val="28"/>
          <w:szCs w:val="28"/>
          <w:lang w:eastAsia="ru-RU"/>
        </w:rPr>
      </w:pPr>
    </w:p>
    <w:p w:rsidR="00FB07D4" w:rsidRPr="00F76DDE" w:rsidRDefault="00FB07D4" w:rsidP="00A44C8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76DDE">
        <w:rPr>
          <w:b/>
          <w:sz w:val="28"/>
          <w:szCs w:val="28"/>
          <w:lang w:eastAsia="ru-RU"/>
        </w:rPr>
        <w:t xml:space="preserve">Перечень и коды главных администраторов доходов бюджета Новопетровского сельского поселения -  органов государственной власти Краснодарского края </w:t>
      </w:r>
    </w:p>
    <w:p w:rsidR="00FB07D4" w:rsidRPr="00F76DDE" w:rsidRDefault="00FB07D4" w:rsidP="00A44C8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76DDE">
        <w:rPr>
          <w:b/>
          <w:sz w:val="28"/>
          <w:szCs w:val="28"/>
          <w:lang w:eastAsia="ru-RU"/>
        </w:rPr>
        <w:t xml:space="preserve">и органа местного самоуправления муниципального образования </w:t>
      </w:r>
    </w:p>
    <w:p w:rsidR="00FB07D4" w:rsidRPr="00F76DDE" w:rsidRDefault="00FB07D4" w:rsidP="00A44C8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76DDE">
        <w:rPr>
          <w:b/>
          <w:sz w:val="28"/>
          <w:szCs w:val="28"/>
          <w:lang w:eastAsia="ru-RU"/>
        </w:rPr>
        <w:t xml:space="preserve">Павловский район </w:t>
      </w:r>
    </w:p>
    <w:p w:rsidR="00FB07D4" w:rsidRPr="00A44C80" w:rsidRDefault="00FB07D4" w:rsidP="00A44C80">
      <w:pPr>
        <w:suppressAutoHyphens w:val="0"/>
        <w:jc w:val="center"/>
        <w:rPr>
          <w:sz w:val="28"/>
          <w:lang w:eastAsia="ru-RU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1134"/>
        <w:gridCol w:w="2760"/>
        <w:gridCol w:w="6170"/>
      </w:tblGrid>
      <w:tr w:rsidR="00FB07D4" w:rsidRPr="00A44C80" w:rsidTr="00A44C80">
        <w:trPr>
          <w:cantSplit/>
          <w:trHeight w:val="661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07D4" w:rsidRPr="00A44C80" w:rsidRDefault="00FB07D4" w:rsidP="00A44C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4C80">
              <w:rPr>
                <w:color w:val="00000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7D4" w:rsidRPr="00A44C80" w:rsidRDefault="00FB07D4" w:rsidP="00A44C80">
            <w:pPr>
              <w:tabs>
                <w:tab w:val="left" w:pos="5040"/>
              </w:tabs>
              <w:suppressAutoHyphens w:val="0"/>
              <w:jc w:val="center"/>
              <w:rPr>
                <w:color w:val="000000"/>
                <w:lang w:eastAsia="ru-RU"/>
              </w:rPr>
            </w:pPr>
            <w:r w:rsidRPr="00A44C80">
              <w:rPr>
                <w:color w:val="000000"/>
                <w:lang w:eastAsia="ru-RU"/>
              </w:rPr>
              <w:t>Наименование главного администратора доходов – органа государственной власти Краснодарского края</w:t>
            </w:r>
          </w:p>
        </w:tc>
      </w:tr>
      <w:tr w:rsidR="00FB07D4" w:rsidRPr="00A44C80" w:rsidTr="00A44C80">
        <w:trPr>
          <w:cantSplit/>
          <w:trHeight w:val="1569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7D4" w:rsidRPr="00A44C80" w:rsidRDefault="00FB07D4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 xml:space="preserve">Главного администратора доходов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07D4" w:rsidRPr="00A44C80" w:rsidRDefault="00FB07D4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доходов местных бюджетов</w:t>
            </w:r>
          </w:p>
          <w:p w:rsidR="00FB07D4" w:rsidRPr="00A44C80" w:rsidRDefault="00FB07D4" w:rsidP="00A44C80">
            <w:pPr>
              <w:suppressAutoHyphens w:val="0"/>
              <w:jc w:val="center"/>
              <w:rPr>
                <w:lang w:eastAsia="ru-RU"/>
              </w:rPr>
            </w:pPr>
          </w:p>
          <w:p w:rsidR="00FB07D4" w:rsidRPr="00A44C80" w:rsidRDefault="00FB07D4" w:rsidP="00A44C8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7D4" w:rsidRPr="00A44C80" w:rsidRDefault="00FB07D4" w:rsidP="00A44C80">
            <w:pPr>
              <w:suppressAutoHyphens w:val="0"/>
              <w:rPr>
                <w:color w:val="000000"/>
                <w:lang w:eastAsia="ru-RU"/>
              </w:rPr>
            </w:pPr>
          </w:p>
        </w:tc>
      </w:tr>
    </w:tbl>
    <w:p w:rsidR="00FB07D4" w:rsidRPr="00A44C80" w:rsidRDefault="00FB07D4" w:rsidP="00A44C80">
      <w:pPr>
        <w:suppressAutoHyphens w:val="0"/>
        <w:rPr>
          <w:lang w:eastAsia="ru-RU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1134"/>
        <w:gridCol w:w="2760"/>
        <w:gridCol w:w="6170"/>
      </w:tblGrid>
      <w:tr w:rsidR="00FB07D4" w:rsidRPr="00A44C80" w:rsidTr="00A44C80">
        <w:trPr>
          <w:trHeight w:val="330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A44C80" w:rsidRDefault="00FB07D4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A44C80" w:rsidRDefault="00FB07D4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2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Pr="00A44C80" w:rsidRDefault="00FB07D4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3</w:t>
            </w:r>
          </w:p>
        </w:tc>
      </w:tr>
      <w:tr w:rsidR="00FB07D4" w:rsidRPr="00A44C80" w:rsidTr="00A44C80">
        <w:trPr>
          <w:trHeight w:val="6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A44C80" w:rsidRDefault="00FB07D4" w:rsidP="00A44C80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805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A44C80" w:rsidRDefault="00FB07D4" w:rsidP="00A44C8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A44C80" w:rsidRDefault="00FB07D4" w:rsidP="00A44C80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Министерство финансов</w:t>
            </w:r>
          </w:p>
          <w:p w:rsidR="00FB07D4" w:rsidRPr="00A44C80" w:rsidRDefault="00FB07D4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b/>
                <w:lang w:eastAsia="ru-RU"/>
              </w:rPr>
              <w:t>Краснодарского края</w:t>
            </w:r>
          </w:p>
        </w:tc>
      </w:tr>
      <w:tr w:rsidR="00FB07D4" w:rsidRPr="00A44C80" w:rsidTr="00F76DDE">
        <w:trPr>
          <w:trHeight w:val="8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A44C80" w:rsidRDefault="00FB07D4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805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A44C80" w:rsidRDefault="00FB07D4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1 16 18050 10 0000 140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A44C80" w:rsidRDefault="00FB07D4" w:rsidP="00F76DDE">
            <w:pPr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Денежные взыскания (штрафы) за нарушения бюджетного законодательства (в части бюджетов поселений)</w:t>
            </w:r>
          </w:p>
        </w:tc>
      </w:tr>
      <w:tr w:rsidR="00FB07D4" w:rsidRPr="00A44C80" w:rsidTr="00A44C80">
        <w:trPr>
          <w:trHeight w:val="6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A44C80" w:rsidRDefault="00FB07D4" w:rsidP="00A44C80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808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A44C80" w:rsidRDefault="00FB07D4" w:rsidP="00A44C8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A44C80" w:rsidRDefault="00FB07D4" w:rsidP="00A44C80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Департамент финансово-бюджетного надзора Краснодарского края</w:t>
            </w:r>
          </w:p>
        </w:tc>
      </w:tr>
      <w:tr w:rsidR="00FB07D4" w:rsidRPr="00A44C80" w:rsidTr="00F76DDE">
        <w:trPr>
          <w:trHeight w:val="10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A44C80" w:rsidRDefault="00FB07D4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808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A44C80" w:rsidRDefault="00FB07D4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1 16 51040 02 0000 140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A44C80" w:rsidRDefault="00FB07D4" w:rsidP="00A44C80">
            <w:pPr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FB07D4" w:rsidRPr="00A44C80" w:rsidTr="00A44C80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A44C80" w:rsidRDefault="00FB07D4" w:rsidP="00A44C80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816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A44C80" w:rsidRDefault="00FB07D4" w:rsidP="00A44C8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A44C80" w:rsidRDefault="00FB07D4" w:rsidP="00A44C80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Министерство экономики</w:t>
            </w:r>
          </w:p>
          <w:p w:rsidR="00FB07D4" w:rsidRPr="00A44C80" w:rsidRDefault="00FB07D4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b/>
                <w:lang w:eastAsia="ru-RU"/>
              </w:rPr>
              <w:t>Краснодарского края</w:t>
            </w:r>
          </w:p>
        </w:tc>
      </w:tr>
      <w:tr w:rsidR="00FB07D4" w:rsidRPr="00A44C80" w:rsidTr="00F76DDE">
        <w:trPr>
          <w:trHeight w:val="10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A44C80" w:rsidRDefault="00FB07D4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816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A44C80" w:rsidRDefault="00FB07D4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1 16 33050 10 0000 140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A44C80" w:rsidRDefault="00FB07D4" w:rsidP="00F76DDE">
            <w:pPr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FB07D4" w:rsidRPr="00A44C80" w:rsidTr="00F76DDE">
        <w:trPr>
          <w:trHeight w:val="17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A44C80" w:rsidRDefault="00FB07D4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902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A44C80" w:rsidRDefault="00FB07D4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1 11 05013 10 0000 120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A44C80" w:rsidRDefault="00FB07D4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B07D4" w:rsidRPr="00A44C80" w:rsidTr="00F76DDE">
        <w:trPr>
          <w:trHeight w:val="9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A44C80" w:rsidRDefault="00FB07D4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902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A44C80" w:rsidRDefault="00FB07D4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1 14 06013 10 0000 430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A44C80" w:rsidRDefault="00FB07D4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FB07D4" w:rsidRPr="00A44C80" w:rsidTr="00A44C80">
        <w:trPr>
          <w:trHeight w:val="6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A44C80" w:rsidRDefault="00FB07D4" w:rsidP="00A44C80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821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A44C80" w:rsidRDefault="00FB07D4" w:rsidP="00A44C8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A44C80" w:rsidRDefault="00FB07D4" w:rsidP="00A44C80">
            <w:pPr>
              <w:tabs>
                <w:tab w:val="left" w:pos="5670"/>
                <w:tab w:val="left" w:pos="9653"/>
              </w:tabs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Департамент имущественных отношений Краснодарского края</w:t>
            </w:r>
          </w:p>
        </w:tc>
      </w:tr>
      <w:tr w:rsidR="00FB07D4" w:rsidRPr="00A44C80" w:rsidTr="00A44C80">
        <w:trPr>
          <w:trHeight w:val="24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A44C80" w:rsidRDefault="00FB07D4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A44C80" w:rsidRDefault="00FB07D4" w:rsidP="00A44C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4C80">
              <w:rPr>
                <w:color w:val="000000"/>
                <w:lang w:eastAsia="ru-RU"/>
              </w:rPr>
              <w:t>1 11 05026 10 0000 120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A44C80" w:rsidRDefault="00FB07D4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Доходы, получаемые в виде арендной платы за земельные участки, которые  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  указанных земельных участков</w:t>
            </w:r>
          </w:p>
        </w:tc>
      </w:tr>
      <w:tr w:rsidR="00FB07D4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A44C80" w:rsidRDefault="00FB07D4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A44C80" w:rsidRDefault="00FB07D4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1 14 06033 10 0000 430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A44C80" w:rsidRDefault="00FB07D4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  власти субъектов Российской Федерации</w:t>
            </w:r>
          </w:p>
        </w:tc>
      </w:tr>
      <w:tr w:rsidR="00FB07D4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45399D" w:rsidRDefault="00FB07D4" w:rsidP="00A44C80">
            <w:pPr>
              <w:suppressAutoHyphens w:val="0"/>
              <w:jc w:val="center"/>
              <w:rPr>
                <w:lang w:eastAsia="ru-RU"/>
              </w:rPr>
            </w:pPr>
            <w:r w:rsidRPr="0045399D">
              <w:rPr>
                <w:lang w:eastAsia="ru-RU"/>
              </w:rPr>
              <w:t>821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45399D" w:rsidRDefault="00FB07D4" w:rsidP="00A44C80">
            <w:pPr>
              <w:suppressAutoHyphens w:val="0"/>
              <w:jc w:val="center"/>
              <w:rPr>
                <w:lang w:eastAsia="ru-RU"/>
              </w:rPr>
            </w:pPr>
            <w:r w:rsidRPr="0045399D">
              <w:rPr>
                <w:lang w:eastAsia="ru-RU"/>
              </w:rPr>
              <w:t>1 16 51040 02 0000 140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45399D" w:rsidRDefault="00FB07D4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45399D">
              <w:rPr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FB07D4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A44C80" w:rsidRDefault="00FB07D4" w:rsidP="00A44C80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854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A44C80" w:rsidRDefault="00FB07D4" w:rsidP="00A44C8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A44C80" w:rsidRDefault="00FB07D4" w:rsidP="00A44C80">
            <w:pPr>
              <w:tabs>
                <w:tab w:val="left" w:pos="5670"/>
                <w:tab w:val="left" w:pos="9653"/>
              </w:tabs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Министерство природных ресурсов Краснодарского края</w:t>
            </w:r>
          </w:p>
        </w:tc>
      </w:tr>
      <w:tr w:rsidR="00FB07D4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A44C80" w:rsidRDefault="00FB07D4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854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A44C80" w:rsidRDefault="00FB07D4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1 16 25010 01 0000 140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A44C80" w:rsidRDefault="00FB07D4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 xml:space="preserve">Денежные взыскания (штрафы) за нарушение законодательства Российской Федерации о недрах    </w:t>
            </w:r>
          </w:p>
        </w:tc>
      </w:tr>
      <w:tr w:rsidR="00FB07D4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A44C80" w:rsidRDefault="00FB07D4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854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A44C80" w:rsidRDefault="00FB07D4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1 16 25020 01 0000 140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A44C80" w:rsidRDefault="00FB07D4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FB07D4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A44C80" w:rsidRDefault="00FB07D4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854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A44C80" w:rsidRDefault="00FB07D4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1 16 25030 01 0000 140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A44C80" w:rsidRDefault="00FB07D4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      </w:t>
            </w:r>
          </w:p>
        </w:tc>
      </w:tr>
      <w:tr w:rsidR="00FB07D4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A44C80" w:rsidRDefault="00FB07D4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854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A44C80" w:rsidRDefault="00FB07D4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1 16 25040 01 0000 140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A44C80" w:rsidRDefault="00FB07D4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 xml:space="preserve">Денежные взыскания (штрафы) за     нарушение законодательства об экологической экспертизе        </w:t>
            </w:r>
          </w:p>
        </w:tc>
      </w:tr>
      <w:tr w:rsidR="00FB07D4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A44C80" w:rsidRDefault="00FB07D4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854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A44C80" w:rsidRDefault="00FB07D4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1 16 25050 01 0000 140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A44C80" w:rsidRDefault="00FB07D4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 xml:space="preserve">Денежные взыскания (штрафы) за     нарушение законодательства в области охраны окружающей среды    </w:t>
            </w:r>
          </w:p>
        </w:tc>
      </w:tr>
      <w:tr w:rsidR="00FB07D4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A44C80" w:rsidRDefault="00FB07D4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854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A44C80" w:rsidRDefault="00FB07D4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1 16 25060 01 0000 140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A44C80" w:rsidRDefault="00FB07D4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 xml:space="preserve">Денежные взыскания (штрафы) за     нарушение земельного законодательства  </w:t>
            </w:r>
          </w:p>
        </w:tc>
      </w:tr>
      <w:tr w:rsidR="00FB07D4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A44C80" w:rsidRDefault="00FB07D4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854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A44C80" w:rsidRDefault="00FB07D4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1 16 25074 10 0000 140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A44C80" w:rsidRDefault="00FB07D4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Денежные взыскания (штрафы) за     нарушение лесного законодательства на лесных участках, находящихся в собственности поселений</w:t>
            </w:r>
          </w:p>
        </w:tc>
      </w:tr>
    </w:tbl>
    <w:p w:rsidR="00FB07D4" w:rsidRPr="008D2175" w:rsidRDefault="00FB07D4" w:rsidP="0036547E">
      <w:pPr>
        <w:pStyle w:val="Header"/>
        <w:tabs>
          <w:tab w:val="left" w:pos="5220"/>
        </w:tabs>
        <w:rPr>
          <w:color w:val="000000"/>
          <w:sz w:val="28"/>
          <w:szCs w:val="28"/>
        </w:rPr>
      </w:pPr>
    </w:p>
    <w:p w:rsidR="00FB07D4" w:rsidRDefault="00FB07D4" w:rsidP="0036547E">
      <w:pPr>
        <w:ind w:left="5580"/>
        <w:jc w:val="right"/>
        <w:rPr>
          <w:sz w:val="28"/>
          <w:szCs w:val="28"/>
        </w:rPr>
      </w:pPr>
    </w:p>
    <w:p w:rsidR="00FB07D4" w:rsidRPr="008D2175" w:rsidRDefault="00FB07D4" w:rsidP="0036547E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FB07D4" w:rsidRDefault="00FB07D4" w:rsidP="00AE2ABC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к решению Совета</w:t>
      </w:r>
    </w:p>
    <w:p w:rsidR="00FB07D4" w:rsidRDefault="00FB07D4" w:rsidP="00AE2ABC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FB07D4" w:rsidRDefault="00FB07D4" w:rsidP="00AE2ABC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поселения Павловского района</w:t>
      </w:r>
    </w:p>
    <w:p w:rsidR="00FB07D4" w:rsidRDefault="00FB07D4" w:rsidP="00AE2ABC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16.12.2016 г. № 33/89</w:t>
      </w:r>
    </w:p>
    <w:p w:rsidR="00FB07D4" w:rsidRDefault="00FB07D4" w:rsidP="00AE2ABC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</w:p>
    <w:p w:rsidR="00FB07D4" w:rsidRDefault="00FB07D4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ПРИЛОЖЕНИЕ № </w:t>
      </w:r>
      <w:r>
        <w:rPr>
          <w:sz w:val="28"/>
          <w:szCs w:val="28"/>
          <w:lang w:eastAsia="ru-RU"/>
        </w:rPr>
        <w:t>3</w:t>
      </w:r>
      <w:r w:rsidRPr="009B4225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FB07D4" w:rsidRDefault="00FB07D4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FB07D4" w:rsidRDefault="00FB07D4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FB07D4" w:rsidRDefault="00FB07D4" w:rsidP="004D600F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9B4225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9B4225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9B4225">
        <w:rPr>
          <w:sz w:val="28"/>
          <w:szCs w:val="28"/>
        </w:rPr>
        <w:t xml:space="preserve"> № </w:t>
      </w:r>
      <w:r>
        <w:rPr>
          <w:sz w:val="28"/>
          <w:szCs w:val="28"/>
        </w:rPr>
        <w:t>20/45</w:t>
      </w:r>
    </w:p>
    <w:p w:rsidR="00FB07D4" w:rsidRPr="008D2175" w:rsidRDefault="00FB07D4" w:rsidP="0036547E">
      <w:pPr>
        <w:rPr>
          <w:sz w:val="28"/>
          <w:szCs w:val="28"/>
        </w:rPr>
      </w:pPr>
    </w:p>
    <w:p w:rsidR="00FB07D4" w:rsidRDefault="00FB07D4" w:rsidP="0036547E">
      <w:pPr>
        <w:jc w:val="center"/>
        <w:rPr>
          <w:b/>
          <w:sz w:val="28"/>
          <w:szCs w:val="28"/>
        </w:rPr>
      </w:pPr>
    </w:p>
    <w:p w:rsidR="00FB07D4" w:rsidRPr="008D2175" w:rsidRDefault="00FB07D4" w:rsidP="0036547E">
      <w:pPr>
        <w:jc w:val="center"/>
        <w:rPr>
          <w:b/>
          <w:sz w:val="28"/>
          <w:szCs w:val="28"/>
        </w:rPr>
      </w:pPr>
      <w:r w:rsidRPr="008D2175">
        <w:rPr>
          <w:b/>
          <w:sz w:val="28"/>
          <w:szCs w:val="28"/>
        </w:rPr>
        <w:t>Поступление доходов в бюджет Новопетровского сельского поселения</w:t>
      </w:r>
    </w:p>
    <w:p w:rsidR="00FB07D4" w:rsidRPr="008D2175" w:rsidRDefault="00FB07D4" w:rsidP="0036547E">
      <w:pPr>
        <w:jc w:val="center"/>
        <w:rPr>
          <w:b/>
          <w:sz w:val="28"/>
          <w:szCs w:val="28"/>
        </w:rPr>
      </w:pPr>
      <w:r w:rsidRPr="008D2175">
        <w:rPr>
          <w:b/>
          <w:sz w:val="28"/>
          <w:szCs w:val="28"/>
        </w:rPr>
        <w:t xml:space="preserve"> по кодам видов (подвидов) классификации доходов на 201</w:t>
      </w:r>
      <w:r>
        <w:rPr>
          <w:b/>
          <w:sz w:val="28"/>
          <w:szCs w:val="28"/>
        </w:rPr>
        <w:t>6</w:t>
      </w:r>
      <w:r w:rsidRPr="008D2175">
        <w:rPr>
          <w:b/>
          <w:sz w:val="28"/>
          <w:szCs w:val="28"/>
        </w:rPr>
        <w:t xml:space="preserve"> год</w:t>
      </w:r>
    </w:p>
    <w:p w:rsidR="00FB07D4" w:rsidRPr="008D2175" w:rsidRDefault="00FB07D4" w:rsidP="0036547E">
      <w:pPr>
        <w:ind w:left="7080"/>
        <w:rPr>
          <w:sz w:val="28"/>
          <w:szCs w:val="28"/>
        </w:rPr>
      </w:pPr>
    </w:p>
    <w:p w:rsidR="00FB07D4" w:rsidRPr="008D2175" w:rsidRDefault="00FB07D4" w:rsidP="0036547E">
      <w:pPr>
        <w:ind w:left="7080"/>
        <w:rPr>
          <w:b/>
          <w:sz w:val="28"/>
          <w:szCs w:val="28"/>
        </w:rPr>
      </w:pPr>
      <w:r w:rsidRPr="008D2175">
        <w:rPr>
          <w:sz w:val="28"/>
          <w:szCs w:val="28"/>
        </w:rPr>
        <w:t>(тысяч рублей)</w:t>
      </w:r>
    </w:p>
    <w:tbl>
      <w:tblPr>
        <w:tblW w:w="9639" w:type="dxa"/>
        <w:tblInd w:w="704" w:type="dxa"/>
        <w:tblLayout w:type="fixed"/>
        <w:tblLook w:val="0000"/>
      </w:tblPr>
      <w:tblGrid>
        <w:gridCol w:w="2835"/>
        <w:gridCol w:w="5670"/>
        <w:gridCol w:w="1134"/>
      </w:tblGrid>
      <w:tr w:rsidR="00FB07D4" w:rsidRPr="00C55517" w:rsidTr="006852A6">
        <w:trPr>
          <w:trHeight w:val="360"/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D4" w:rsidRPr="00C55517" w:rsidRDefault="00FB07D4" w:rsidP="001F4856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Код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D4" w:rsidRPr="00C55517" w:rsidRDefault="00FB07D4" w:rsidP="001F4856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D4" w:rsidRPr="00C55517" w:rsidRDefault="00FB07D4" w:rsidP="001F4856">
            <w:pPr>
              <w:jc w:val="center"/>
              <w:rPr>
                <w:bCs/>
              </w:rPr>
            </w:pPr>
            <w:r w:rsidRPr="00C55517">
              <w:rPr>
                <w:bCs/>
              </w:rPr>
              <w:t>Сумма</w:t>
            </w:r>
          </w:p>
        </w:tc>
      </w:tr>
      <w:tr w:rsidR="00FB07D4" w:rsidRPr="00C55517" w:rsidTr="006852A6">
        <w:trPr>
          <w:trHeight w:val="322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D4" w:rsidRPr="00C55517" w:rsidRDefault="00FB07D4" w:rsidP="001F4856">
            <w:pPr>
              <w:rPr>
                <w:bCs/>
                <w:color w:val="00000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D4" w:rsidRPr="00C55517" w:rsidRDefault="00FB07D4" w:rsidP="001F4856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D4" w:rsidRPr="00C55517" w:rsidRDefault="00FB07D4" w:rsidP="001F4856">
            <w:pPr>
              <w:rPr>
                <w:bCs/>
              </w:rPr>
            </w:pPr>
          </w:p>
        </w:tc>
      </w:tr>
      <w:tr w:rsidR="00FB07D4" w:rsidRPr="00C55517" w:rsidTr="006852A6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1F4856">
            <w:pPr>
              <w:widowControl w:val="0"/>
              <w:ind w:right="-108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1F4856">
            <w:pPr>
              <w:widowControl w:val="0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Pr="00C55517" w:rsidRDefault="00FB07D4" w:rsidP="00862DF0">
            <w:pPr>
              <w:widowControl w:val="0"/>
              <w:ind w:left="-108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5292,5</w:t>
            </w:r>
          </w:p>
        </w:tc>
      </w:tr>
      <w:tr w:rsidR="00FB07D4" w:rsidRPr="00C55517" w:rsidTr="006852A6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1F485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1 01 02000 01 0000 110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1F4856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C55517" w:rsidRDefault="00FB07D4" w:rsidP="0013156B">
            <w:pPr>
              <w:ind w:left="-108"/>
              <w:jc w:val="right"/>
              <w:rPr>
                <w:color w:val="000000"/>
              </w:rPr>
            </w:pPr>
            <w:r w:rsidRPr="00C55517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 w:rsidRPr="00C55517">
              <w:rPr>
                <w:color w:val="000000"/>
              </w:rPr>
              <w:t>50,0</w:t>
            </w:r>
          </w:p>
        </w:tc>
      </w:tr>
      <w:tr w:rsidR="00FB07D4" w:rsidRPr="00C55517" w:rsidTr="006852A6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720655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1 03 02230 01 0000 110</w:t>
            </w:r>
          </w:p>
          <w:p w:rsidR="00FB07D4" w:rsidRPr="00C55517" w:rsidRDefault="00FB07D4" w:rsidP="00720655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 xml:space="preserve">1 03 02240 01 0000 110  </w:t>
            </w:r>
          </w:p>
          <w:p w:rsidR="00FB07D4" w:rsidRPr="00C55517" w:rsidRDefault="00FB07D4" w:rsidP="00720655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1 03 02250 01 0000 110</w:t>
            </w:r>
          </w:p>
          <w:p w:rsidR="00FB07D4" w:rsidRPr="00C55517" w:rsidRDefault="00FB07D4" w:rsidP="00720655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1 03 02260 01 0000 110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650CF7">
            <w:pPr>
              <w:snapToGrid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в бюджет поселения.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C55517" w:rsidRDefault="00FB07D4" w:rsidP="00B87C3E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1494,8</w:t>
            </w:r>
          </w:p>
        </w:tc>
      </w:tr>
      <w:tr w:rsidR="00FB07D4" w:rsidRPr="00C55517" w:rsidTr="006852A6">
        <w:trPr>
          <w:trHeight w:val="3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1F485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1 05 03000 01 0000 110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1F4856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C55517" w:rsidRDefault="00FB07D4" w:rsidP="001F4856">
            <w:pPr>
              <w:widowControl w:val="0"/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338,6</w:t>
            </w:r>
          </w:p>
        </w:tc>
      </w:tr>
      <w:tr w:rsidR="00FB07D4" w:rsidRPr="00C55517" w:rsidTr="006852A6">
        <w:trPr>
          <w:trHeight w:val="3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1F485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1 06 01 030 10 0000 110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1F4856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C55517" w:rsidRDefault="00FB07D4" w:rsidP="00B87C3E">
            <w:pPr>
              <w:widowControl w:val="0"/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198,6</w:t>
            </w:r>
          </w:p>
        </w:tc>
      </w:tr>
      <w:tr w:rsidR="00FB07D4" w:rsidRPr="00C55517" w:rsidTr="006852A6">
        <w:trPr>
          <w:trHeight w:val="3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1F485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3</w:t>
            </w:r>
            <w:r w:rsidRPr="00C55517">
              <w:rPr>
                <w:color w:val="000000"/>
              </w:rPr>
              <w:t>3 10 0000 110</w:t>
            </w:r>
          </w:p>
          <w:p w:rsidR="00FB07D4" w:rsidRPr="00C55517" w:rsidRDefault="00FB07D4" w:rsidP="0043743E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4</w:t>
            </w:r>
            <w:r w:rsidRPr="00C55517">
              <w:rPr>
                <w:color w:val="000000"/>
              </w:rPr>
              <w:t>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650CF7">
            <w:pPr>
              <w:autoSpaceDE w:val="0"/>
              <w:snapToGrid w:val="0"/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 xml:space="preserve"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C55517" w:rsidRDefault="00FB07D4" w:rsidP="00862DF0">
            <w:pPr>
              <w:widowControl w:val="0"/>
              <w:ind w:left="-108"/>
              <w:jc w:val="right"/>
              <w:rPr>
                <w:color w:val="000000"/>
              </w:rPr>
            </w:pPr>
            <w:r w:rsidRPr="00C55517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 w:rsidRPr="00C55517">
              <w:rPr>
                <w:color w:val="000000"/>
              </w:rPr>
              <w:t>00,0</w:t>
            </w:r>
          </w:p>
        </w:tc>
      </w:tr>
      <w:tr w:rsidR="00FB07D4" w:rsidRPr="00C55517" w:rsidTr="006852A6">
        <w:trPr>
          <w:trHeight w:val="2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1F4856">
            <w:pPr>
              <w:ind w:right="-108"/>
              <w:rPr>
                <w:b/>
                <w:color w:val="000000"/>
              </w:rPr>
            </w:pPr>
            <w:r w:rsidRPr="00C55517">
              <w:rPr>
                <w:color w:val="000000"/>
              </w:rPr>
              <w:t>1 11 05 035 10 0000 120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1F4856">
            <w:pPr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C55517" w:rsidRDefault="00FB07D4" w:rsidP="001F4856">
            <w:pPr>
              <w:widowControl w:val="0"/>
              <w:ind w:left="-108"/>
              <w:jc w:val="right"/>
              <w:rPr>
                <w:color w:val="000000"/>
              </w:rPr>
            </w:pPr>
            <w:r w:rsidRPr="00C55517">
              <w:rPr>
                <w:color w:val="000000"/>
              </w:rPr>
              <w:t>10,5</w:t>
            </w:r>
          </w:p>
          <w:p w:rsidR="00FB07D4" w:rsidRPr="00C55517" w:rsidRDefault="00FB07D4" w:rsidP="001F4856">
            <w:pPr>
              <w:widowControl w:val="0"/>
              <w:ind w:left="-108"/>
              <w:jc w:val="right"/>
              <w:rPr>
                <w:color w:val="000000"/>
              </w:rPr>
            </w:pPr>
          </w:p>
        </w:tc>
      </w:tr>
      <w:tr w:rsidR="00FB07D4" w:rsidRPr="00C55517" w:rsidTr="006852A6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Pr="00C55517" w:rsidRDefault="00FB07D4" w:rsidP="001F4856">
            <w:pPr>
              <w:ind w:right="-108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Pr="00C55517" w:rsidRDefault="00FB07D4" w:rsidP="001F4856">
            <w:pPr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Pr="00C55517" w:rsidRDefault="00FB07D4" w:rsidP="001F4856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1743,9</w:t>
            </w:r>
          </w:p>
        </w:tc>
      </w:tr>
      <w:tr w:rsidR="00FB07D4" w:rsidRPr="00C55517" w:rsidTr="00E526E7">
        <w:trPr>
          <w:trHeight w:val="52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1F4856">
            <w:pPr>
              <w:autoSpaceDE w:val="0"/>
              <w:snapToGrid w:val="0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>2 02 01000 00 0000151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1F4856">
            <w:pPr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Pr="00C55517" w:rsidRDefault="00FB07D4" w:rsidP="001F4856">
            <w:pPr>
              <w:ind w:left="-108"/>
              <w:jc w:val="righ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947,1</w:t>
            </w:r>
          </w:p>
        </w:tc>
      </w:tr>
      <w:tr w:rsidR="00FB07D4" w:rsidRPr="00C55517" w:rsidTr="00E526E7">
        <w:trPr>
          <w:trHeight w:val="392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7D4" w:rsidRPr="00CB29F1" w:rsidRDefault="00FB07D4" w:rsidP="00B263D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B29F1">
              <w:rPr>
                <w:bCs/>
                <w:color w:val="000000"/>
              </w:rPr>
              <w:t>2 02 02999 10 0000 151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7D4" w:rsidRPr="00CB29F1" w:rsidRDefault="00FB07D4" w:rsidP="00B263D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B29F1">
              <w:rPr>
                <w:bCs/>
                <w:color w:val="000000"/>
              </w:rPr>
              <w:t>Прочие субсидии бюджетам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Default="00FB07D4" w:rsidP="00B263D1">
            <w:pPr>
              <w:ind w:left="-108"/>
              <w:jc w:val="righ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636,0</w:t>
            </w:r>
          </w:p>
        </w:tc>
      </w:tr>
      <w:tr w:rsidR="00FB07D4" w:rsidRPr="00C55517" w:rsidTr="00E526E7">
        <w:trPr>
          <w:trHeight w:val="4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1F4856">
            <w:pPr>
              <w:autoSpaceDE w:val="0"/>
              <w:snapToGrid w:val="0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>2 02 03000 00 0000 151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1F4856">
            <w:pPr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Pr="00C55517" w:rsidRDefault="00FB07D4" w:rsidP="001F4856">
            <w:pPr>
              <w:ind w:left="-108"/>
              <w:jc w:val="right"/>
              <w:rPr>
                <w:color w:val="000000"/>
                <w:spacing w:val="-2"/>
              </w:rPr>
            </w:pPr>
            <w:r w:rsidRPr="00C55517">
              <w:rPr>
                <w:color w:val="000000"/>
                <w:spacing w:val="-2"/>
              </w:rPr>
              <w:t>80,1</w:t>
            </w:r>
          </w:p>
        </w:tc>
      </w:tr>
      <w:tr w:rsidR="00FB07D4" w:rsidRPr="00C55517" w:rsidTr="006852A6">
        <w:trPr>
          <w:trHeight w:val="6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1F4856">
            <w:pPr>
              <w:autoSpaceDE w:val="0"/>
              <w:snapToGrid w:val="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2 07 05 010 10 0000 180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1F4856">
            <w:pPr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Pr="00C55517" w:rsidRDefault="00FB07D4" w:rsidP="001F4856">
            <w:pPr>
              <w:ind w:left="-108"/>
              <w:jc w:val="righ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49,4</w:t>
            </w:r>
          </w:p>
        </w:tc>
      </w:tr>
      <w:tr w:rsidR="00FB07D4" w:rsidRPr="00C55517" w:rsidTr="006852A6">
        <w:trPr>
          <w:trHeight w:val="6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Default="00FB07D4" w:rsidP="001F4856">
            <w:pPr>
              <w:autoSpaceDE w:val="0"/>
              <w:snapToGrid w:val="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2 07 05 030 10 0000 180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Default="00FB07D4" w:rsidP="001F4856">
            <w:pPr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Default="00FB07D4" w:rsidP="001F4856">
            <w:pPr>
              <w:ind w:left="-108"/>
              <w:jc w:val="righ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39,7</w:t>
            </w:r>
          </w:p>
        </w:tc>
      </w:tr>
      <w:tr w:rsidR="00FB07D4" w:rsidRPr="00C55517" w:rsidTr="006852A6">
        <w:trPr>
          <w:trHeight w:val="6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1F4856">
            <w:pPr>
              <w:autoSpaceDE w:val="0"/>
              <w:snapToGrid w:val="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2 18 05 010 10 0000 151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1F4856">
            <w:pPr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NewRomanPSMT" w:hAnsi="TimesNewRomanPSMT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Pr="00C55517" w:rsidRDefault="00FB07D4" w:rsidP="001F4856">
            <w:pPr>
              <w:ind w:left="-108"/>
              <w:jc w:val="righ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1,9</w:t>
            </w:r>
          </w:p>
        </w:tc>
      </w:tr>
      <w:tr w:rsidR="00FB07D4" w:rsidRPr="00C55517" w:rsidTr="00E526E7">
        <w:trPr>
          <w:trHeight w:val="6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Default="00FB07D4" w:rsidP="001F4856">
            <w:pPr>
              <w:autoSpaceDE w:val="0"/>
              <w:snapToGrid w:val="0"/>
              <w:rPr>
                <w:rFonts w:ascii="Times New Roman CYR" w:hAnsi="Times New Roman CYR"/>
                <w:color w:val="000000"/>
              </w:rPr>
            </w:pPr>
            <w:r w:rsidRPr="00C55517">
              <w:t>2 19 05 000 10 0000 151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C55517" w:rsidRDefault="00FB07D4" w:rsidP="001F4856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Возврат остатков субсидий и субвенций прошлых лет из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Default="00FB07D4" w:rsidP="001F4856">
            <w:pPr>
              <w:ind w:left="-108"/>
              <w:jc w:val="righ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-10,3</w:t>
            </w:r>
          </w:p>
        </w:tc>
      </w:tr>
      <w:tr w:rsidR="00FB07D4" w:rsidRPr="00C55517" w:rsidTr="00E526E7">
        <w:trPr>
          <w:trHeight w:val="3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Pr="00C55517" w:rsidRDefault="00FB07D4" w:rsidP="001F4856">
            <w:pPr>
              <w:ind w:right="-108"/>
              <w:rPr>
                <w:b/>
              </w:rPr>
            </w:pPr>
            <w:r w:rsidRPr="00C55517">
              <w:rPr>
                <w:b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D4" w:rsidRPr="00C55517" w:rsidRDefault="00FB07D4" w:rsidP="001F4856">
            <w:pPr>
              <w:jc w:val="both"/>
              <w:rPr>
                <w:b/>
              </w:rPr>
            </w:pPr>
            <w:r w:rsidRPr="00C55517">
              <w:rPr>
                <w:b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Default="00FB07D4" w:rsidP="001F4856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7036,4</w:t>
            </w:r>
          </w:p>
          <w:p w:rsidR="00FB07D4" w:rsidRPr="00C55517" w:rsidRDefault="00FB07D4" w:rsidP="001F4856">
            <w:pPr>
              <w:ind w:left="-108"/>
              <w:jc w:val="right"/>
              <w:rPr>
                <w:b/>
              </w:rPr>
            </w:pPr>
          </w:p>
        </w:tc>
      </w:tr>
    </w:tbl>
    <w:p w:rsidR="00FB07D4" w:rsidRPr="00C55517" w:rsidRDefault="00FB07D4" w:rsidP="0036547E"/>
    <w:p w:rsidR="00FB07D4" w:rsidRPr="008D2175" w:rsidRDefault="00FB07D4" w:rsidP="0036547E">
      <w:pPr>
        <w:rPr>
          <w:sz w:val="28"/>
          <w:szCs w:val="28"/>
        </w:rPr>
      </w:pPr>
    </w:p>
    <w:p w:rsidR="00FB07D4" w:rsidRPr="008D2175" w:rsidRDefault="00FB07D4" w:rsidP="0045399D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FB07D4" w:rsidRDefault="00FB07D4" w:rsidP="0045399D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к решению Совета</w:t>
      </w:r>
    </w:p>
    <w:p w:rsidR="00FB07D4" w:rsidRDefault="00FB07D4" w:rsidP="0045399D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FB07D4" w:rsidRDefault="00FB07D4" w:rsidP="0045399D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поселения Павловского района</w:t>
      </w:r>
    </w:p>
    <w:p w:rsidR="00FB07D4" w:rsidRDefault="00FB07D4" w:rsidP="0045399D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16.12.2016 г. № 33/89</w:t>
      </w:r>
    </w:p>
    <w:p w:rsidR="00FB07D4" w:rsidRDefault="00FB07D4" w:rsidP="0045399D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</w:p>
    <w:p w:rsidR="00FB07D4" w:rsidRDefault="00FB07D4" w:rsidP="0045399D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ПРИЛОЖЕНИЕ № </w:t>
      </w:r>
      <w:r>
        <w:rPr>
          <w:sz w:val="28"/>
          <w:szCs w:val="28"/>
          <w:lang w:eastAsia="ru-RU"/>
        </w:rPr>
        <w:t>4</w:t>
      </w:r>
      <w:r w:rsidRPr="009B4225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FB07D4" w:rsidRDefault="00FB07D4" w:rsidP="0045399D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FB07D4" w:rsidRDefault="00FB07D4" w:rsidP="0045399D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FB07D4" w:rsidRDefault="00FB07D4" w:rsidP="0045399D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9B4225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9B4225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9B4225">
        <w:rPr>
          <w:sz w:val="28"/>
          <w:szCs w:val="28"/>
        </w:rPr>
        <w:t xml:space="preserve"> № </w:t>
      </w:r>
      <w:r>
        <w:rPr>
          <w:sz w:val="28"/>
          <w:szCs w:val="28"/>
        </w:rPr>
        <w:t>20/45</w:t>
      </w:r>
    </w:p>
    <w:p w:rsidR="00FB07D4" w:rsidRPr="008D2175" w:rsidRDefault="00FB07D4" w:rsidP="00F76DDE">
      <w:pPr>
        <w:rPr>
          <w:sz w:val="28"/>
          <w:szCs w:val="28"/>
        </w:rPr>
      </w:pPr>
    </w:p>
    <w:tbl>
      <w:tblPr>
        <w:tblW w:w="4661" w:type="pct"/>
        <w:tblInd w:w="709" w:type="dxa"/>
        <w:tblCellMar>
          <w:left w:w="0" w:type="dxa"/>
          <w:right w:w="0" w:type="dxa"/>
        </w:tblCellMar>
        <w:tblLook w:val="0000"/>
      </w:tblPr>
      <w:tblGrid>
        <w:gridCol w:w="2561"/>
        <w:gridCol w:w="4722"/>
        <w:gridCol w:w="881"/>
        <w:gridCol w:w="1620"/>
      </w:tblGrid>
      <w:tr w:rsidR="00FB07D4" w:rsidRPr="006F2D84" w:rsidTr="006852A6">
        <w:trPr>
          <w:trHeight w:val="35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07D4" w:rsidRDefault="00FB07D4" w:rsidP="001F485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B07D4" w:rsidRDefault="00FB07D4" w:rsidP="00C5551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B07D4" w:rsidRPr="00274931" w:rsidRDefault="00FB07D4" w:rsidP="00C55517">
            <w:pPr>
              <w:jc w:val="center"/>
              <w:rPr>
                <w:b/>
                <w:bCs/>
                <w:sz w:val="28"/>
                <w:szCs w:val="28"/>
              </w:rPr>
            </w:pPr>
            <w:r w:rsidRPr="00274931">
              <w:rPr>
                <w:b/>
                <w:bCs/>
                <w:sz w:val="28"/>
                <w:szCs w:val="28"/>
              </w:rPr>
              <w:t>Безвозмездные поступлени</w:t>
            </w:r>
            <w:r>
              <w:rPr>
                <w:b/>
                <w:bCs/>
                <w:sz w:val="28"/>
                <w:szCs w:val="28"/>
              </w:rPr>
              <w:t>я из бюджетов другого уровня в 2016</w:t>
            </w:r>
            <w:r w:rsidRPr="00274931">
              <w:rPr>
                <w:b/>
                <w:bCs/>
                <w:sz w:val="28"/>
                <w:szCs w:val="28"/>
              </w:rPr>
              <w:t xml:space="preserve"> году</w:t>
            </w:r>
          </w:p>
        </w:tc>
      </w:tr>
      <w:tr w:rsidR="00FB07D4" w:rsidRPr="006F2D84" w:rsidTr="006852A6">
        <w:trPr>
          <w:trHeight w:val="163"/>
        </w:trPr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07D4" w:rsidRPr="00274931" w:rsidRDefault="00FB07D4" w:rsidP="001F4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07D4" w:rsidRPr="00274931" w:rsidRDefault="00FB07D4" w:rsidP="001F4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07D4" w:rsidRPr="00274931" w:rsidRDefault="00FB07D4" w:rsidP="001F48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7D4" w:rsidRPr="006F2D84" w:rsidTr="006852A6">
        <w:trPr>
          <w:trHeight w:val="375"/>
        </w:trPr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07D4" w:rsidRPr="00274931" w:rsidRDefault="00FB07D4" w:rsidP="001F4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07D4" w:rsidRPr="00274931" w:rsidRDefault="00FB07D4" w:rsidP="001F48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07D4" w:rsidRPr="00274931" w:rsidRDefault="00FB07D4" w:rsidP="001F4856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74931">
              <w:rPr>
                <w:sz w:val="28"/>
                <w:szCs w:val="28"/>
              </w:rPr>
              <w:t>(тыс. рублей)</w:t>
            </w:r>
          </w:p>
        </w:tc>
      </w:tr>
      <w:tr w:rsidR="00FB07D4" w:rsidRPr="00C55517" w:rsidTr="006852A6">
        <w:trPr>
          <w:trHeight w:val="208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07D4" w:rsidRPr="00C55517" w:rsidRDefault="00FB07D4" w:rsidP="001F4856">
            <w:pPr>
              <w:spacing w:line="360" w:lineRule="auto"/>
              <w:jc w:val="center"/>
            </w:pPr>
            <w:r w:rsidRPr="00C55517">
              <w:t>Код</w:t>
            </w:r>
          </w:p>
        </w:tc>
        <w:tc>
          <w:tcPr>
            <w:tcW w:w="2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07D4" w:rsidRPr="00C55517" w:rsidRDefault="00FB07D4" w:rsidP="001F4856">
            <w:pPr>
              <w:spacing w:line="360" w:lineRule="auto"/>
              <w:jc w:val="center"/>
            </w:pPr>
            <w:r w:rsidRPr="00C55517">
              <w:t>Наименование дохода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07D4" w:rsidRPr="00C55517" w:rsidRDefault="00FB07D4" w:rsidP="001F4856">
            <w:pPr>
              <w:spacing w:line="360" w:lineRule="auto"/>
              <w:jc w:val="center"/>
            </w:pPr>
            <w:r w:rsidRPr="00C55517">
              <w:t>Сумма</w:t>
            </w:r>
          </w:p>
        </w:tc>
      </w:tr>
    </w:tbl>
    <w:p w:rsidR="00FB07D4" w:rsidRPr="00C55517" w:rsidRDefault="00FB07D4" w:rsidP="008D2175"/>
    <w:tbl>
      <w:tblPr>
        <w:tblW w:w="4662" w:type="pct"/>
        <w:tblInd w:w="704" w:type="dxa"/>
        <w:tblCellMar>
          <w:left w:w="0" w:type="dxa"/>
          <w:right w:w="0" w:type="dxa"/>
        </w:tblCellMar>
        <w:tblLook w:val="0000"/>
      </w:tblPr>
      <w:tblGrid>
        <w:gridCol w:w="2564"/>
        <w:gridCol w:w="5603"/>
        <w:gridCol w:w="1619"/>
      </w:tblGrid>
      <w:tr w:rsidR="00FB07D4" w:rsidRPr="00C55517" w:rsidTr="006852A6">
        <w:trPr>
          <w:trHeight w:val="56"/>
          <w:tblHeader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07D4" w:rsidRPr="00C55517" w:rsidRDefault="00FB07D4" w:rsidP="001F4856">
            <w:pPr>
              <w:jc w:val="center"/>
            </w:pPr>
            <w:r w:rsidRPr="00C55517">
              <w:t>1</w:t>
            </w:r>
          </w:p>
        </w:tc>
        <w:tc>
          <w:tcPr>
            <w:tcW w:w="2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07D4" w:rsidRPr="00C55517" w:rsidRDefault="00FB07D4" w:rsidP="001F4856">
            <w:pPr>
              <w:jc w:val="center"/>
            </w:pPr>
            <w:r w:rsidRPr="00C55517">
              <w:t>2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07D4" w:rsidRPr="00C55517" w:rsidRDefault="00FB07D4" w:rsidP="001F4856">
            <w:pPr>
              <w:jc w:val="center"/>
            </w:pPr>
            <w:r w:rsidRPr="00C55517">
              <w:t>3</w:t>
            </w:r>
          </w:p>
        </w:tc>
      </w:tr>
      <w:tr w:rsidR="00FB07D4" w:rsidRPr="00C55517" w:rsidTr="006852A6">
        <w:trPr>
          <w:trHeight w:val="291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07D4" w:rsidRPr="00C55517" w:rsidRDefault="00FB07D4" w:rsidP="001F4856">
            <w:pPr>
              <w:rPr>
                <w:b/>
                <w:bCs/>
              </w:rPr>
            </w:pPr>
            <w:r w:rsidRPr="00C55517">
              <w:rPr>
                <w:b/>
                <w:bCs/>
              </w:rPr>
              <w:t>2 00 00000 00 0000 000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07D4" w:rsidRPr="00C55517" w:rsidRDefault="00FB07D4" w:rsidP="001F4856">
            <w:pPr>
              <w:jc w:val="both"/>
              <w:rPr>
                <w:b/>
                <w:bCs/>
              </w:rPr>
            </w:pPr>
            <w:r w:rsidRPr="00C5551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07D4" w:rsidRPr="00C55517" w:rsidRDefault="00FB07D4" w:rsidP="001C28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1743,9</w:t>
            </w:r>
          </w:p>
        </w:tc>
      </w:tr>
      <w:tr w:rsidR="00FB07D4" w:rsidRPr="00C55517" w:rsidTr="006852A6">
        <w:trPr>
          <w:trHeight w:val="643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07D4" w:rsidRPr="00C55517" w:rsidRDefault="00FB07D4" w:rsidP="001F4856">
            <w:r w:rsidRPr="00C55517">
              <w:t>2 02 00000 00 0000 000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07D4" w:rsidRPr="00C55517" w:rsidRDefault="00FB07D4" w:rsidP="001F4856">
            <w:pPr>
              <w:jc w:val="both"/>
            </w:pPr>
            <w:r w:rsidRPr="00C5551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07D4" w:rsidRPr="00C55517" w:rsidRDefault="00FB07D4" w:rsidP="001F4856">
            <w:pPr>
              <w:jc w:val="center"/>
            </w:pPr>
            <w:r>
              <w:t>1663,2</w:t>
            </w:r>
          </w:p>
        </w:tc>
      </w:tr>
      <w:tr w:rsidR="00FB07D4" w:rsidRPr="00C55517" w:rsidTr="006852A6">
        <w:trPr>
          <w:trHeight w:val="59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07D4" w:rsidRPr="00C55517" w:rsidRDefault="00FB07D4" w:rsidP="001F4856">
            <w:r w:rsidRPr="00C55517">
              <w:t>2 02 01000 00 0000 151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07D4" w:rsidRPr="00C55517" w:rsidRDefault="00FB07D4" w:rsidP="001F4856">
            <w:pPr>
              <w:jc w:val="both"/>
            </w:pPr>
            <w:r w:rsidRPr="00C55517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07D4" w:rsidRPr="00C55517" w:rsidRDefault="00FB07D4" w:rsidP="001F4856">
            <w:pPr>
              <w:jc w:val="center"/>
            </w:pPr>
            <w:r>
              <w:t>947,1</w:t>
            </w:r>
          </w:p>
        </w:tc>
      </w:tr>
      <w:tr w:rsidR="00FB07D4" w:rsidRPr="00C55517" w:rsidTr="006852A6">
        <w:trPr>
          <w:trHeight w:val="619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07D4" w:rsidRPr="00C55517" w:rsidRDefault="00FB07D4" w:rsidP="001F4856">
            <w:r w:rsidRPr="00C55517">
              <w:t>2 02 01001 00 0000 151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07D4" w:rsidRPr="00C55517" w:rsidRDefault="00FB07D4" w:rsidP="001F4856">
            <w:pPr>
              <w:jc w:val="both"/>
            </w:pPr>
            <w:r w:rsidRPr="00C55517">
              <w:t>Дотации на выравнивание бюджетной обеспеченности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07D4" w:rsidRPr="00C55517" w:rsidRDefault="00FB07D4" w:rsidP="001F4856">
            <w:pPr>
              <w:jc w:val="center"/>
            </w:pPr>
            <w:r>
              <w:t>947,1</w:t>
            </w:r>
          </w:p>
        </w:tc>
      </w:tr>
      <w:tr w:rsidR="00FB07D4" w:rsidRPr="00C55517" w:rsidTr="006852A6">
        <w:trPr>
          <w:trHeight w:val="6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07D4" w:rsidRPr="00C55517" w:rsidRDefault="00FB07D4" w:rsidP="001F4856">
            <w:r w:rsidRPr="00C55517">
              <w:t xml:space="preserve">2 02 01001 10 0000 151 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07D4" w:rsidRPr="00C55517" w:rsidRDefault="00FB07D4" w:rsidP="001F4856">
            <w:pPr>
              <w:jc w:val="both"/>
            </w:pPr>
            <w:r w:rsidRPr="00C55517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07D4" w:rsidRPr="00C55517" w:rsidRDefault="00FB07D4" w:rsidP="001F4856">
            <w:pPr>
              <w:jc w:val="center"/>
            </w:pPr>
            <w:r>
              <w:t>947,1</w:t>
            </w:r>
          </w:p>
        </w:tc>
      </w:tr>
      <w:tr w:rsidR="00FB07D4" w:rsidRPr="00C55517" w:rsidTr="006852A6">
        <w:trPr>
          <w:trHeight w:val="6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07D4" w:rsidRPr="00C55517" w:rsidRDefault="00FB07D4" w:rsidP="001F4856">
            <w:r>
              <w:t>2 02 02000 00 0000 151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07D4" w:rsidRPr="00C55517" w:rsidRDefault="00FB07D4" w:rsidP="001F4856">
            <w:pPr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07D4" w:rsidRDefault="00FB07D4" w:rsidP="001F4856">
            <w:pPr>
              <w:jc w:val="center"/>
            </w:pPr>
            <w:r>
              <w:t>636,0</w:t>
            </w:r>
          </w:p>
        </w:tc>
      </w:tr>
      <w:tr w:rsidR="00FB07D4" w:rsidRPr="00C55517" w:rsidTr="006852A6">
        <w:trPr>
          <w:trHeight w:val="6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07D4" w:rsidRPr="00C55517" w:rsidRDefault="00FB07D4" w:rsidP="001F4856">
            <w:r>
              <w:t>2 02 02999 00 0000 151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07D4" w:rsidRPr="00C55517" w:rsidRDefault="00FB07D4" w:rsidP="001F4856">
            <w:pPr>
              <w:jc w:val="both"/>
            </w:pPr>
            <w:r>
              <w:t>Прочие субсидии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07D4" w:rsidRDefault="00FB07D4" w:rsidP="001F4856">
            <w:pPr>
              <w:jc w:val="center"/>
            </w:pPr>
            <w:r>
              <w:t>636,0</w:t>
            </w:r>
          </w:p>
        </w:tc>
      </w:tr>
      <w:tr w:rsidR="00FB07D4" w:rsidRPr="00C55517" w:rsidTr="006852A6">
        <w:trPr>
          <w:trHeight w:val="6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07D4" w:rsidRPr="00C55517" w:rsidRDefault="00FB07D4" w:rsidP="001F4856">
            <w:r>
              <w:t>2 02 02999 10 0000 151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07D4" w:rsidRPr="00C55517" w:rsidRDefault="00FB07D4" w:rsidP="001F4856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07D4" w:rsidRDefault="00FB07D4" w:rsidP="001F4856">
            <w:pPr>
              <w:jc w:val="center"/>
            </w:pPr>
            <w:r>
              <w:t>636,0</w:t>
            </w:r>
          </w:p>
        </w:tc>
      </w:tr>
      <w:tr w:rsidR="00FB07D4" w:rsidRPr="00C55517" w:rsidTr="006852A6">
        <w:trPr>
          <w:trHeight w:val="66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07D4" w:rsidRPr="00C55517" w:rsidRDefault="00FB07D4" w:rsidP="001F4856">
            <w:r w:rsidRPr="00C55517">
              <w:t>2 02 03000 00 0000 151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07D4" w:rsidRPr="00C55517" w:rsidRDefault="00FB07D4" w:rsidP="001F4856">
            <w:pPr>
              <w:jc w:val="both"/>
            </w:pPr>
            <w:r w:rsidRPr="00C55517"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07D4" w:rsidRPr="00C55517" w:rsidRDefault="00FB07D4" w:rsidP="001F4856">
            <w:pPr>
              <w:jc w:val="center"/>
            </w:pPr>
            <w:r>
              <w:t>80,1</w:t>
            </w:r>
          </w:p>
        </w:tc>
      </w:tr>
      <w:tr w:rsidR="00FB07D4" w:rsidRPr="00C55517" w:rsidTr="006852A6">
        <w:trPr>
          <w:trHeight w:val="6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07D4" w:rsidRPr="00C55517" w:rsidRDefault="00FB07D4" w:rsidP="001F4856">
            <w:r w:rsidRPr="00C55517">
              <w:t>2 02 03015 00 0000 151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07D4" w:rsidRPr="00C55517" w:rsidRDefault="00FB07D4" w:rsidP="001F4856">
            <w:pPr>
              <w:jc w:val="both"/>
            </w:pPr>
            <w:r w:rsidRPr="00C55517">
              <w:t xml:space="preserve">Субвенции бюджетам субъектов Российской Федерации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07D4" w:rsidRPr="00C55517" w:rsidRDefault="00FB07D4" w:rsidP="001F4856">
            <w:pPr>
              <w:jc w:val="center"/>
            </w:pPr>
            <w:r>
              <w:t>76,3</w:t>
            </w:r>
          </w:p>
        </w:tc>
      </w:tr>
      <w:tr w:rsidR="00FB07D4" w:rsidRPr="00C55517" w:rsidTr="006852A6">
        <w:trPr>
          <w:trHeight w:val="378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07D4" w:rsidRPr="00C55517" w:rsidRDefault="00FB07D4" w:rsidP="001F4856">
            <w:r w:rsidRPr="00C55517">
              <w:t>2 02 03015 10 0000 151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07D4" w:rsidRPr="00C55517" w:rsidRDefault="00FB07D4" w:rsidP="001F4856">
            <w:pPr>
              <w:jc w:val="both"/>
            </w:pPr>
            <w:r w:rsidRPr="00C55517">
              <w:t>Субвенции бюджетам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07D4" w:rsidRPr="00C55517" w:rsidRDefault="00FB07D4" w:rsidP="001F4856">
            <w:pPr>
              <w:jc w:val="center"/>
            </w:pPr>
            <w:r>
              <w:t>76,3</w:t>
            </w:r>
          </w:p>
        </w:tc>
      </w:tr>
      <w:tr w:rsidR="00FB07D4" w:rsidRPr="00C55517" w:rsidTr="006852A6">
        <w:trPr>
          <w:trHeight w:val="202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07D4" w:rsidRPr="00C55517" w:rsidRDefault="00FB07D4" w:rsidP="001F4856">
            <w:r w:rsidRPr="00C55517">
              <w:t>2 02 03024 00 0000 151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07D4" w:rsidRPr="00C55517" w:rsidRDefault="00FB07D4" w:rsidP="001F4856">
            <w:pPr>
              <w:jc w:val="both"/>
            </w:pPr>
            <w:r w:rsidRPr="00C55517">
              <w:t>Субвенции местным бюджетам муниципальных образований на выполнение передаваемых полномочий субъектов Российской Федерации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07D4" w:rsidRPr="00C55517" w:rsidRDefault="00FB07D4" w:rsidP="001F4856">
            <w:pPr>
              <w:jc w:val="center"/>
            </w:pPr>
            <w:r w:rsidRPr="00C55517">
              <w:t>3,8</w:t>
            </w:r>
          </w:p>
        </w:tc>
      </w:tr>
      <w:tr w:rsidR="00FB07D4" w:rsidRPr="00C55517" w:rsidTr="006852A6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07D4" w:rsidRPr="00C55517" w:rsidRDefault="00FB07D4" w:rsidP="001F4856">
            <w:r w:rsidRPr="00C55517">
              <w:t>2 02 03024 10 0000 151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07D4" w:rsidRPr="00C55517" w:rsidRDefault="00FB07D4" w:rsidP="001F4856">
            <w:pPr>
              <w:jc w:val="both"/>
            </w:pPr>
            <w:r w:rsidRPr="00C55517"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07D4" w:rsidRPr="00C55517" w:rsidRDefault="00FB07D4" w:rsidP="001F4856">
            <w:pPr>
              <w:jc w:val="center"/>
            </w:pPr>
            <w:r w:rsidRPr="00C55517">
              <w:t>3,8</w:t>
            </w:r>
          </w:p>
        </w:tc>
      </w:tr>
      <w:tr w:rsidR="00FB07D4" w:rsidRPr="00C55517" w:rsidTr="006852A6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07D4" w:rsidRPr="00C55517" w:rsidRDefault="00FB07D4" w:rsidP="001F4856">
            <w:r>
              <w:t>2 07 00000 00 0000 000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07D4" w:rsidRPr="00C55517" w:rsidRDefault="00FB07D4" w:rsidP="001F4856">
            <w:pPr>
              <w:jc w:val="both"/>
            </w:pPr>
            <w:r>
              <w:t>Прочие безвозмездные поступления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07D4" w:rsidRPr="00C55517" w:rsidRDefault="00FB07D4" w:rsidP="001F4856">
            <w:pPr>
              <w:jc w:val="center"/>
            </w:pPr>
            <w:r>
              <w:t>89,1</w:t>
            </w:r>
          </w:p>
        </w:tc>
      </w:tr>
      <w:tr w:rsidR="00FB07D4" w:rsidRPr="00C55517" w:rsidTr="006852A6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07D4" w:rsidRPr="00C55517" w:rsidRDefault="00FB07D4" w:rsidP="001F4856">
            <w:r>
              <w:t>2 07 05000 10 0000 180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07D4" w:rsidRPr="00C55517" w:rsidRDefault="00FB07D4" w:rsidP="001F4856">
            <w:pPr>
              <w:jc w:val="both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07D4" w:rsidRPr="00C55517" w:rsidRDefault="00FB07D4" w:rsidP="001F4856">
            <w:pPr>
              <w:jc w:val="center"/>
            </w:pPr>
            <w:r>
              <w:t>49,4</w:t>
            </w:r>
          </w:p>
        </w:tc>
      </w:tr>
      <w:tr w:rsidR="00FB07D4" w:rsidRPr="00C55517" w:rsidTr="002B2192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07D4" w:rsidRPr="00C55517" w:rsidRDefault="00FB07D4" w:rsidP="00AC2866">
            <w:pPr>
              <w:autoSpaceDE w:val="0"/>
              <w:snapToGrid w:val="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2 07 05 010 10 0000 180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07D4" w:rsidRPr="00C55517" w:rsidRDefault="00FB07D4" w:rsidP="00AC2866">
            <w:pPr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07D4" w:rsidRPr="00C55517" w:rsidRDefault="00FB07D4" w:rsidP="00AC2866">
            <w:pPr>
              <w:jc w:val="center"/>
            </w:pPr>
            <w:r>
              <w:t>49,4</w:t>
            </w:r>
          </w:p>
        </w:tc>
      </w:tr>
      <w:tr w:rsidR="00FB07D4" w:rsidRPr="00C55517" w:rsidTr="00736338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07D4" w:rsidRDefault="00FB07D4" w:rsidP="009457F0">
            <w:pPr>
              <w:autoSpaceDE w:val="0"/>
              <w:snapToGrid w:val="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2 07 05 030 10 0000 180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07D4" w:rsidRDefault="00FB07D4" w:rsidP="009457F0">
            <w:pPr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07D4" w:rsidRDefault="00FB07D4" w:rsidP="009457F0">
            <w:pPr>
              <w:ind w:left="-108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39,7</w:t>
            </w:r>
          </w:p>
        </w:tc>
      </w:tr>
      <w:tr w:rsidR="00FB07D4" w:rsidRPr="00C55517" w:rsidTr="006852A6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07D4" w:rsidRPr="00C55517" w:rsidRDefault="00FB07D4" w:rsidP="001F4856">
            <w:r>
              <w:t>2 18  00 000 00 0000 151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07D4" w:rsidRPr="00C55517" w:rsidRDefault="00FB07D4" w:rsidP="001F4856">
            <w:pPr>
              <w:jc w:val="both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07D4" w:rsidRPr="00C55517" w:rsidRDefault="00FB07D4" w:rsidP="001F4856">
            <w:pPr>
              <w:jc w:val="center"/>
            </w:pPr>
            <w:r>
              <w:t>1,9</w:t>
            </w:r>
          </w:p>
        </w:tc>
      </w:tr>
      <w:tr w:rsidR="00FB07D4" w:rsidRPr="00C55517" w:rsidTr="006852A6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07D4" w:rsidRDefault="00FB07D4" w:rsidP="001F4856">
            <w:r>
              <w:t>2 18 05 000 10 0000 151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07D4" w:rsidRDefault="00FB07D4" w:rsidP="0026292C">
            <w:pPr>
              <w:jc w:val="both"/>
            </w:pPr>
            <w: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07D4" w:rsidRDefault="00FB07D4" w:rsidP="001F4856">
            <w:pPr>
              <w:jc w:val="center"/>
            </w:pPr>
            <w:r>
              <w:t>1,9</w:t>
            </w:r>
          </w:p>
        </w:tc>
      </w:tr>
      <w:tr w:rsidR="00FB07D4" w:rsidRPr="00C55517" w:rsidTr="006852A6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07D4" w:rsidRDefault="00FB07D4" w:rsidP="001F4856">
            <w:r>
              <w:t>2 18 05 010 10 0000 151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07D4" w:rsidRDefault="00FB07D4" w:rsidP="0026292C">
            <w:pPr>
              <w:jc w:val="both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07D4" w:rsidRDefault="00FB07D4" w:rsidP="001F4856">
            <w:pPr>
              <w:jc w:val="center"/>
            </w:pPr>
            <w:r>
              <w:t>1,9</w:t>
            </w:r>
          </w:p>
        </w:tc>
      </w:tr>
      <w:tr w:rsidR="00FB07D4" w:rsidRPr="00C55517" w:rsidTr="006852A6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07D4" w:rsidRDefault="00FB07D4" w:rsidP="001F4856">
            <w:r>
              <w:t>2 19 05 000 10 0000 151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07D4" w:rsidRDefault="00FB07D4" w:rsidP="0026292C">
            <w:pPr>
              <w:jc w:val="both"/>
            </w:pPr>
            <w:r w:rsidRPr="00C55517">
              <w:rPr>
                <w:rFonts w:ascii="TimesNewRomanPSMT" w:hAnsi="TimesNewRomanPSMT"/>
              </w:rPr>
              <w:t>Возврат остатков субсидий и субвенций прошлых лет из бюджетов поселений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07D4" w:rsidRDefault="00FB07D4" w:rsidP="001F4856">
            <w:pPr>
              <w:jc w:val="center"/>
            </w:pPr>
            <w:r>
              <w:t>-10,3</w:t>
            </w:r>
          </w:p>
        </w:tc>
      </w:tr>
    </w:tbl>
    <w:p w:rsidR="00FB07D4" w:rsidRPr="008D2175" w:rsidRDefault="00FB07D4" w:rsidP="0036547E">
      <w:pPr>
        <w:rPr>
          <w:sz w:val="28"/>
          <w:szCs w:val="28"/>
        </w:rPr>
      </w:pPr>
    </w:p>
    <w:p w:rsidR="00FB07D4" w:rsidRDefault="00FB07D4" w:rsidP="0036547E">
      <w:pPr>
        <w:rPr>
          <w:sz w:val="28"/>
          <w:szCs w:val="28"/>
        </w:rPr>
      </w:pPr>
    </w:p>
    <w:p w:rsidR="00FB07D4" w:rsidRDefault="00FB07D4" w:rsidP="0036547E">
      <w:pPr>
        <w:rPr>
          <w:sz w:val="28"/>
          <w:szCs w:val="28"/>
        </w:rPr>
      </w:pPr>
    </w:p>
    <w:p w:rsidR="00FB07D4" w:rsidRPr="008D2175" w:rsidRDefault="00FB07D4" w:rsidP="0036547E">
      <w:pPr>
        <w:rPr>
          <w:sz w:val="28"/>
          <w:szCs w:val="28"/>
        </w:rPr>
      </w:pPr>
    </w:p>
    <w:p w:rsidR="00FB07D4" w:rsidRPr="004D600F" w:rsidRDefault="00FB07D4" w:rsidP="008D2175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FB07D4" w:rsidRPr="004D600F" w:rsidRDefault="00FB07D4" w:rsidP="008D2175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 w:rsidRPr="004D600F">
        <w:rPr>
          <w:sz w:val="28"/>
          <w:szCs w:val="28"/>
        </w:rPr>
        <w:t>к решению Совета</w:t>
      </w:r>
    </w:p>
    <w:p w:rsidR="00FB07D4" w:rsidRPr="004D600F" w:rsidRDefault="00FB07D4" w:rsidP="008D2175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 w:rsidRPr="004D600F">
        <w:rPr>
          <w:sz w:val="28"/>
          <w:szCs w:val="28"/>
        </w:rPr>
        <w:t xml:space="preserve"> Новопетровского сельского</w:t>
      </w:r>
    </w:p>
    <w:p w:rsidR="00FB07D4" w:rsidRPr="004D600F" w:rsidRDefault="00FB07D4" w:rsidP="008D2175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 w:rsidRPr="004D600F">
        <w:rPr>
          <w:sz w:val="28"/>
          <w:szCs w:val="28"/>
        </w:rPr>
        <w:t xml:space="preserve">поселения Павловского района </w:t>
      </w:r>
    </w:p>
    <w:p w:rsidR="00FB07D4" w:rsidRPr="004D600F" w:rsidRDefault="00FB07D4" w:rsidP="008D2175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от 16.12.2016 г. № 33/89</w:t>
      </w:r>
      <w:r w:rsidRPr="004D600F">
        <w:rPr>
          <w:sz w:val="28"/>
          <w:szCs w:val="28"/>
        </w:rPr>
        <w:t xml:space="preserve"> </w:t>
      </w:r>
    </w:p>
    <w:p w:rsidR="00FB07D4" w:rsidRDefault="00FB07D4" w:rsidP="008D2175">
      <w:pPr>
        <w:ind w:left="5040"/>
        <w:jc w:val="right"/>
      </w:pPr>
    </w:p>
    <w:p w:rsidR="00FB07D4" w:rsidRDefault="00FB07D4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ПРИЛОЖЕНИЕ № </w:t>
      </w:r>
      <w:r>
        <w:rPr>
          <w:sz w:val="28"/>
          <w:szCs w:val="28"/>
          <w:lang w:eastAsia="ru-RU"/>
        </w:rPr>
        <w:t>6</w:t>
      </w:r>
      <w:r w:rsidRPr="009B4225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FB07D4" w:rsidRDefault="00FB07D4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FB07D4" w:rsidRDefault="00FB07D4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FB07D4" w:rsidRPr="004D600F" w:rsidRDefault="00FB07D4" w:rsidP="004D600F">
      <w:pPr>
        <w:ind w:left="5040"/>
        <w:jc w:val="right"/>
      </w:pPr>
      <w:r w:rsidRPr="009B4225">
        <w:rPr>
          <w:sz w:val="28"/>
          <w:szCs w:val="28"/>
          <w:lang w:eastAsia="ru-RU"/>
        </w:rPr>
        <w:t xml:space="preserve"> от </w:t>
      </w:r>
      <w:r>
        <w:rPr>
          <w:sz w:val="28"/>
          <w:szCs w:val="28"/>
          <w:lang w:eastAsia="ru-RU"/>
        </w:rPr>
        <w:t>21</w:t>
      </w:r>
      <w:r w:rsidRPr="009B4225">
        <w:rPr>
          <w:sz w:val="28"/>
          <w:szCs w:val="28"/>
          <w:lang w:eastAsia="ru-RU"/>
        </w:rPr>
        <w:t>.12.201</w:t>
      </w:r>
      <w:r>
        <w:rPr>
          <w:sz w:val="28"/>
          <w:szCs w:val="28"/>
          <w:lang w:eastAsia="ru-RU"/>
        </w:rPr>
        <w:t>5</w:t>
      </w:r>
      <w:r w:rsidRPr="009B4225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20/45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51"/>
        <w:gridCol w:w="5298"/>
        <w:gridCol w:w="781"/>
        <w:gridCol w:w="521"/>
        <w:gridCol w:w="3445"/>
      </w:tblGrid>
      <w:tr w:rsidR="00FB07D4" w:rsidRPr="004D600F" w:rsidTr="001F4856">
        <w:trPr>
          <w:trHeight w:val="686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07D4" w:rsidRPr="004D600F" w:rsidRDefault="00FB07D4" w:rsidP="001F485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B07D4" w:rsidRPr="004D600F" w:rsidRDefault="00FB07D4" w:rsidP="001F4856">
            <w:pPr>
              <w:jc w:val="center"/>
              <w:rPr>
                <w:b/>
                <w:bCs/>
                <w:sz w:val="28"/>
                <w:szCs w:val="28"/>
              </w:rPr>
            </w:pPr>
            <w:r w:rsidRPr="004D600F">
              <w:rPr>
                <w:b/>
                <w:bCs/>
                <w:sz w:val="28"/>
                <w:szCs w:val="28"/>
              </w:rPr>
              <w:t xml:space="preserve"> Распределение расходов бюджета Новопетровского сельского поселения по разделам и подразделам классификации расходов бюджетов на 2016 год</w:t>
            </w:r>
          </w:p>
          <w:p w:rsidR="00FB07D4" w:rsidRPr="004D600F" w:rsidRDefault="00FB07D4" w:rsidP="001F4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07D4" w:rsidRPr="004D600F" w:rsidTr="001F4856">
        <w:trPr>
          <w:trHeight w:val="345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07D4" w:rsidRPr="004D600F" w:rsidRDefault="00FB07D4" w:rsidP="001F4856">
            <w:pPr>
              <w:rPr>
                <w:sz w:val="20"/>
                <w:szCs w:val="20"/>
              </w:rPr>
            </w:pPr>
          </w:p>
        </w:tc>
        <w:tc>
          <w:tcPr>
            <w:tcW w:w="252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07D4" w:rsidRPr="004D600F" w:rsidRDefault="00FB07D4" w:rsidP="001F4856">
            <w:pPr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07D4" w:rsidRPr="004D600F" w:rsidRDefault="00FB07D4" w:rsidP="001F4856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07D4" w:rsidRPr="004D600F" w:rsidRDefault="00FB07D4" w:rsidP="001F4856">
            <w:pPr>
              <w:rPr>
                <w:sz w:val="20"/>
                <w:szCs w:val="20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07D4" w:rsidRPr="004D600F" w:rsidRDefault="00FB07D4" w:rsidP="001F4856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D600F">
              <w:rPr>
                <w:sz w:val="28"/>
                <w:szCs w:val="28"/>
              </w:rPr>
              <w:t>(тыс. рублей)</w:t>
            </w:r>
          </w:p>
        </w:tc>
      </w:tr>
    </w:tbl>
    <w:p w:rsidR="00FB07D4" w:rsidRPr="004D600F" w:rsidRDefault="00FB07D4" w:rsidP="008D2175">
      <w:pPr>
        <w:rPr>
          <w:sz w:val="2"/>
        </w:rPr>
      </w:pPr>
    </w:p>
    <w:tbl>
      <w:tblPr>
        <w:tblW w:w="499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54"/>
        <w:gridCol w:w="6470"/>
        <w:gridCol w:w="784"/>
        <w:gridCol w:w="929"/>
        <w:gridCol w:w="1449"/>
      </w:tblGrid>
      <w:tr w:rsidR="00FB07D4" w:rsidRPr="004D600F" w:rsidTr="006852A6">
        <w:trPr>
          <w:trHeight w:val="246"/>
          <w:tblHeader/>
        </w:trPr>
        <w:tc>
          <w:tcPr>
            <w:tcW w:w="40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07D4" w:rsidRPr="004D600F" w:rsidRDefault="00FB07D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№ п/п</w:t>
            </w:r>
          </w:p>
        </w:tc>
        <w:tc>
          <w:tcPr>
            <w:tcW w:w="308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07D4" w:rsidRPr="004D600F" w:rsidRDefault="00FB07D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Наименование</w:t>
            </w:r>
          </w:p>
        </w:tc>
        <w:tc>
          <w:tcPr>
            <w:tcW w:w="37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07D4" w:rsidRPr="004D600F" w:rsidRDefault="00FB07D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Рз</w:t>
            </w:r>
          </w:p>
        </w:tc>
        <w:tc>
          <w:tcPr>
            <w:tcW w:w="44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07D4" w:rsidRPr="004D600F" w:rsidRDefault="00FB07D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ПР</w:t>
            </w:r>
          </w:p>
        </w:tc>
        <w:tc>
          <w:tcPr>
            <w:tcW w:w="69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B07D4" w:rsidRPr="004D600F" w:rsidRDefault="00FB07D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Сумма</w:t>
            </w:r>
          </w:p>
        </w:tc>
      </w:tr>
    </w:tbl>
    <w:p w:rsidR="00FB07D4" w:rsidRPr="004D600F" w:rsidRDefault="00FB07D4" w:rsidP="00761EB4">
      <w:pPr>
        <w:suppressAutoHyphens w:val="0"/>
        <w:rPr>
          <w:lang w:eastAsia="ru-RU"/>
        </w:rPr>
      </w:pPr>
    </w:p>
    <w:tbl>
      <w:tblPr>
        <w:tblW w:w="10490" w:type="dxa"/>
        <w:tblInd w:w="-5" w:type="dxa"/>
        <w:tblLayout w:type="fixed"/>
        <w:tblLook w:val="00A0"/>
      </w:tblPr>
      <w:tblGrid>
        <w:gridCol w:w="822"/>
        <w:gridCol w:w="6266"/>
        <w:gridCol w:w="850"/>
        <w:gridCol w:w="993"/>
        <w:gridCol w:w="1559"/>
      </w:tblGrid>
      <w:tr w:rsidR="00FB07D4" w:rsidRPr="004D600F" w:rsidTr="00761EB4">
        <w:trPr>
          <w:trHeight w:val="36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D4" w:rsidRPr="004D600F" w:rsidRDefault="00FB07D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1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D4" w:rsidRPr="004D600F" w:rsidRDefault="00FB07D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D4" w:rsidRPr="004D600F" w:rsidRDefault="00FB07D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D4" w:rsidRPr="004D600F" w:rsidRDefault="00FB07D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D4" w:rsidRPr="004D600F" w:rsidRDefault="00FB07D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5</w:t>
            </w:r>
          </w:p>
        </w:tc>
      </w:tr>
      <w:tr w:rsidR="00FB07D4" w:rsidRPr="004D600F" w:rsidTr="00761EB4">
        <w:trPr>
          <w:trHeight w:val="315"/>
        </w:trPr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07D4" w:rsidRPr="004D600F" w:rsidRDefault="00FB07D4" w:rsidP="00761EB4">
            <w:pPr>
              <w:suppressAutoHyphens w:val="0"/>
              <w:rPr>
                <w:lang w:eastAsia="ru-RU"/>
              </w:rPr>
            </w:pPr>
            <w:r w:rsidRPr="004D600F">
              <w:rPr>
                <w:lang w:eastAsia="ru-RU"/>
              </w:rPr>
              <w:t> </w:t>
            </w:r>
          </w:p>
        </w:tc>
        <w:tc>
          <w:tcPr>
            <w:tcW w:w="6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07D4" w:rsidRPr="004D600F" w:rsidRDefault="00FB07D4" w:rsidP="00761EB4">
            <w:pPr>
              <w:suppressAutoHyphens w:val="0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07D4" w:rsidRPr="004D600F" w:rsidRDefault="00FB07D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07D4" w:rsidRPr="004D600F" w:rsidRDefault="00FB07D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B07D4" w:rsidRPr="004D600F" w:rsidRDefault="00FB07D4" w:rsidP="00BB527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7809,4</w:t>
            </w:r>
          </w:p>
        </w:tc>
      </w:tr>
      <w:tr w:rsidR="00FB07D4" w:rsidRPr="004D600F" w:rsidTr="00761EB4">
        <w:trPr>
          <w:trHeight w:val="49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07D4" w:rsidRPr="004D600F" w:rsidRDefault="00FB07D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1.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4D600F" w:rsidRDefault="00FB07D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4D600F" w:rsidRDefault="00FB07D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4D600F" w:rsidRDefault="00FB07D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4D600F" w:rsidRDefault="00FB07D4" w:rsidP="009B092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3175,2</w:t>
            </w:r>
          </w:p>
          <w:p w:rsidR="00FB07D4" w:rsidRPr="004D600F" w:rsidRDefault="00FB07D4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</w:tr>
      <w:tr w:rsidR="00FB07D4" w:rsidRPr="004D600F" w:rsidTr="00761EB4">
        <w:trPr>
          <w:trHeight w:val="60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07D4" w:rsidRPr="004D600F" w:rsidRDefault="00FB07D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4D600F" w:rsidRDefault="00FB07D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4D600F" w:rsidRDefault="00FB07D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4D600F" w:rsidRDefault="00FB07D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4D600F" w:rsidRDefault="00FB07D4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506,0</w:t>
            </w:r>
          </w:p>
        </w:tc>
      </w:tr>
      <w:tr w:rsidR="00FB07D4" w:rsidRPr="004D600F" w:rsidTr="00761EB4">
        <w:trPr>
          <w:trHeight w:val="10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07D4" w:rsidRPr="004D600F" w:rsidRDefault="00FB07D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4D600F" w:rsidRDefault="00FB07D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4D600F" w:rsidRDefault="00FB07D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4D600F" w:rsidRDefault="00FB07D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4D600F" w:rsidRDefault="00FB07D4" w:rsidP="00550D1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2423,6</w:t>
            </w:r>
          </w:p>
        </w:tc>
      </w:tr>
      <w:tr w:rsidR="00FB07D4" w:rsidRPr="004D600F" w:rsidTr="00761EB4">
        <w:trPr>
          <w:trHeight w:val="8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07D4" w:rsidRPr="004D600F" w:rsidRDefault="00FB07D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4D600F" w:rsidRDefault="00FB07D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4D600F" w:rsidRDefault="00FB07D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4D600F" w:rsidRDefault="00FB07D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4D600F" w:rsidRDefault="00FB07D4" w:rsidP="00761EB4">
            <w:pPr>
              <w:suppressAutoHyphens w:val="0"/>
              <w:jc w:val="right"/>
              <w:rPr>
                <w:lang w:eastAsia="ru-RU"/>
              </w:rPr>
            </w:pPr>
            <w:r w:rsidRPr="004D600F">
              <w:rPr>
                <w:lang w:eastAsia="ru-RU"/>
              </w:rPr>
              <w:t>20,7</w:t>
            </w:r>
          </w:p>
        </w:tc>
      </w:tr>
      <w:tr w:rsidR="00FB07D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07D4" w:rsidRPr="004D600F" w:rsidRDefault="00FB07D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4D600F" w:rsidRDefault="00FB07D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4D600F" w:rsidRDefault="00FB07D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4D600F" w:rsidRDefault="00FB07D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4D600F" w:rsidRDefault="00FB07D4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Pr="004D600F">
              <w:rPr>
                <w:lang w:eastAsia="ru-RU"/>
              </w:rPr>
              <w:t>,0</w:t>
            </w:r>
          </w:p>
        </w:tc>
      </w:tr>
      <w:tr w:rsidR="00FB07D4" w:rsidRPr="004D600F" w:rsidTr="00761EB4">
        <w:trPr>
          <w:trHeight w:val="37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07D4" w:rsidRPr="004D600F" w:rsidRDefault="00FB07D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4D600F" w:rsidRDefault="00FB07D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4D600F" w:rsidRDefault="00FB07D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4D600F" w:rsidRDefault="00FB07D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4D600F" w:rsidRDefault="00FB07D4" w:rsidP="00215EA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224,9</w:t>
            </w:r>
          </w:p>
        </w:tc>
      </w:tr>
      <w:tr w:rsidR="00FB07D4" w:rsidRPr="004D600F" w:rsidTr="00761EB4">
        <w:trPr>
          <w:trHeight w:val="3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07D4" w:rsidRPr="004D600F" w:rsidRDefault="00FB07D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2.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4D600F" w:rsidRDefault="00FB07D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4D600F" w:rsidRDefault="00FB07D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4D600F" w:rsidRDefault="00FB07D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4D600F" w:rsidRDefault="00FB07D4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76,3</w:t>
            </w:r>
          </w:p>
        </w:tc>
      </w:tr>
      <w:tr w:rsidR="00FB07D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07D4" w:rsidRPr="004D600F" w:rsidRDefault="00FB07D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4D600F" w:rsidRDefault="00FB07D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4D600F" w:rsidRDefault="00FB07D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4D600F" w:rsidRDefault="00FB07D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4D600F" w:rsidRDefault="00FB07D4" w:rsidP="00761EB4">
            <w:pPr>
              <w:suppressAutoHyphens w:val="0"/>
              <w:jc w:val="right"/>
              <w:rPr>
                <w:lang w:eastAsia="ru-RU"/>
              </w:rPr>
            </w:pPr>
            <w:r w:rsidRPr="004D600F">
              <w:rPr>
                <w:lang w:eastAsia="ru-RU"/>
              </w:rPr>
              <w:t>76,3</w:t>
            </w:r>
          </w:p>
        </w:tc>
      </w:tr>
      <w:tr w:rsidR="00FB07D4" w:rsidRPr="004D600F" w:rsidTr="00761EB4">
        <w:trPr>
          <w:trHeight w:val="25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07D4" w:rsidRPr="004D600F" w:rsidRDefault="00FB07D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3.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4D600F" w:rsidRDefault="00FB07D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Национальная безопасность и         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4D600F" w:rsidRDefault="00FB07D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4D600F" w:rsidRDefault="00FB07D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4D600F" w:rsidRDefault="00FB07D4" w:rsidP="00654EA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15,6</w:t>
            </w:r>
          </w:p>
        </w:tc>
      </w:tr>
      <w:tr w:rsidR="00FB07D4" w:rsidRPr="004D600F" w:rsidTr="00761EB4">
        <w:trPr>
          <w:trHeight w:val="33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07D4" w:rsidRPr="004D600F" w:rsidRDefault="00FB07D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4D600F" w:rsidRDefault="00FB07D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4D600F" w:rsidRDefault="00FB07D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4D600F" w:rsidRDefault="00FB07D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4D600F" w:rsidRDefault="00FB07D4" w:rsidP="005037B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14,2</w:t>
            </w:r>
          </w:p>
        </w:tc>
      </w:tr>
      <w:tr w:rsidR="00FB07D4" w:rsidRPr="004D600F" w:rsidTr="00761EB4">
        <w:trPr>
          <w:trHeight w:val="33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07D4" w:rsidRPr="004D600F" w:rsidRDefault="00FB07D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4D600F" w:rsidRDefault="00FB07D4" w:rsidP="00761EB4">
            <w:pPr>
              <w:suppressAutoHyphens w:val="0"/>
              <w:jc w:val="both"/>
              <w:rPr>
                <w:lang w:eastAsia="ru-RU"/>
              </w:rPr>
            </w:pPr>
            <w:r w:rsidRPr="00C92BB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4D600F" w:rsidRDefault="00FB07D4" w:rsidP="00761EB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4D600F" w:rsidRDefault="00FB07D4" w:rsidP="00761EB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Default="00FB07D4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1,4</w:t>
            </w:r>
          </w:p>
        </w:tc>
      </w:tr>
      <w:tr w:rsidR="00FB07D4" w:rsidRPr="004D600F" w:rsidTr="00761EB4">
        <w:trPr>
          <w:trHeight w:val="3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07D4" w:rsidRPr="004D600F" w:rsidRDefault="00FB07D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4.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4D600F" w:rsidRDefault="00FB07D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4D600F" w:rsidRDefault="00FB07D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4D600F" w:rsidRDefault="00FB07D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4D600F" w:rsidRDefault="00FB07D4" w:rsidP="007E673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2075,9</w:t>
            </w:r>
          </w:p>
        </w:tc>
      </w:tr>
      <w:tr w:rsidR="00FB07D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07D4" w:rsidRPr="004D600F" w:rsidRDefault="00FB07D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4D600F" w:rsidRDefault="00FB07D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Дорожные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4D600F" w:rsidRDefault="00FB07D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4D600F" w:rsidRDefault="00FB07D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4D600F" w:rsidRDefault="00FB07D4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2075,9</w:t>
            </w:r>
          </w:p>
        </w:tc>
      </w:tr>
      <w:tr w:rsidR="00FB07D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07D4" w:rsidRPr="004D600F" w:rsidRDefault="00FB07D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4D600F" w:rsidRDefault="00FB07D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4D600F" w:rsidRDefault="00FB07D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4D600F" w:rsidRDefault="00FB07D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4D600F" w:rsidRDefault="00FB07D4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FB07D4" w:rsidRPr="004D600F" w:rsidTr="00761EB4">
        <w:trPr>
          <w:trHeight w:val="18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07D4" w:rsidRPr="004D600F" w:rsidRDefault="00FB07D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5.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4D600F" w:rsidRDefault="00FB07D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4D600F" w:rsidRDefault="00FB07D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4D600F" w:rsidRDefault="00FB07D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4D600F" w:rsidRDefault="00FB07D4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163,3</w:t>
            </w:r>
          </w:p>
        </w:tc>
      </w:tr>
      <w:tr w:rsidR="00FB07D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07D4" w:rsidRPr="004D600F" w:rsidRDefault="00FB07D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4D600F" w:rsidRDefault="00FB07D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4D600F" w:rsidRDefault="00FB07D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4D600F" w:rsidRDefault="00FB07D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4D600F" w:rsidRDefault="00FB07D4" w:rsidP="00BB52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163,3</w:t>
            </w:r>
          </w:p>
        </w:tc>
      </w:tr>
      <w:tr w:rsidR="00FB07D4" w:rsidRPr="004D600F" w:rsidTr="00761EB4">
        <w:trPr>
          <w:trHeight w:val="3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07D4" w:rsidRPr="004D600F" w:rsidRDefault="00FB07D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6.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4D600F" w:rsidRDefault="00FB07D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4D600F" w:rsidRDefault="00FB07D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4D600F" w:rsidRDefault="00FB07D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4D600F" w:rsidRDefault="00FB07D4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54,3</w:t>
            </w:r>
          </w:p>
        </w:tc>
      </w:tr>
      <w:tr w:rsidR="00FB07D4" w:rsidRPr="004D600F" w:rsidTr="00761EB4">
        <w:trPr>
          <w:trHeight w:val="36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07D4" w:rsidRPr="004D600F" w:rsidRDefault="00FB07D4" w:rsidP="00761EB4">
            <w:pPr>
              <w:suppressAutoHyphens w:val="0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4D600F" w:rsidRDefault="00FB07D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4D600F" w:rsidRDefault="00FB07D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4D600F" w:rsidRDefault="00FB07D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4D600F" w:rsidRDefault="00FB07D4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54,3</w:t>
            </w:r>
          </w:p>
        </w:tc>
      </w:tr>
      <w:tr w:rsidR="00FB07D4" w:rsidRPr="004D600F" w:rsidTr="00761EB4">
        <w:trPr>
          <w:trHeight w:val="3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07D4" w:rsidRPr="004D600F" w:rsidRDefault="00FB07D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7.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4D600F" w:rsidRDefault="00FB07D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4D600F" w:rsidRDefault="00FB07D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4D600F" w:rsidRDefault="00FB07D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4D600F" w:rsidRDefault="00FB07D4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2035,6</w:t>
            </w:r>
          </w:p>
        </w:tc>
      </w:tr>
      <w:tr w:rsidR="00FB07D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07D4" w:rsidRPr="004D600F" w:rsidRDefault="00FB07D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4D600F" w:rsidRDefault="00FB07D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4D600F" w:rsidRDefault="00FB07D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4D600F" w:rsidRDefault="00FB07D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4D600F" w:rsidRDefault="00FB07D4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2035,6</w:t>
            </w:r>
          </w:p>
        </w:tc>
      </w:tr>
      <w:tr w:rsidR="00FB07D4" w:rsidRPr="004D600F" w:rsidTr="00761EB4">
        <w:trPr>
          <w:trHeight w:val="3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07D4" w:rsidRPr="004D600F" w:rsidRDefault="00FB07D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8.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4D600F" w:rsidRDefault="00FB07D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4D600F" w:rsidRDefault="00FB07D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4D600F" w:rsidRDefault="00FB07D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4D600F" w:rsidRDefault="00FB07D4" w:rsidP="00654EA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96,2</w:t>
            </w:r>
          </w:p>
        </w:tc>
      </w:tr>
      <w:tr w:rsidR="00FB07D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07D4" w:rsidRPr="004D600F" w:rsidRDefault="00FB07D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4D600F" w:rsidRDefault="00FB07D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4D600F" w:rsidRDefault="00FB07D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4D600F" w:rsidRDefault="00FB07D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4D600F" w:rsidRDefault="00FB07D4" w:rsidP="00654EA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82,4</w:t>
            </w:r>
          </w:p>
        </w:tc>
      </w:tr>
      <w:tr w:rsidR="00FB07D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07D4" w:rsidRPr="004D600F" w:rsidRDefault="00FB07D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4D600F" w:rsidRDefault="00FB07D4" w:rsidP="00761EB4">
            <w:pPr>
              <w:suppressAutoHyphens w:val="0"/>
              <w:jc w:val="both"/>
              <w:rPr>
                <w:lang w:eastAsia="ru-RU"/>
              </w:rPr>
            </w:pPr>
            <w:r w:rsidRPr="00272DB6"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4D600F" w:rsidRDefault="00FB07D4" w:rsidP="00761EB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4D600F" w:rsidRDefault="00FB07D4" w:rsidP="00761EB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4D600F" w:rsidRDefault="00FB07D4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13,8</w:t>
            </w:r>
          </w:p>
        </w:tc>
      </w:tr>
      <w:tr w:rsidR="00FB07D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07D4" w:rsidRPr="004D600F" w:rsidRDefault="00FB07D4" w:rsidP="006852A6">
            <w:pPr>
              <w:suppressAutoHyphens w:val="0"/>
              <w:jc w:val="center"/>
              <w:rPr>
                <w:b/>
                <w:lang w:eastAsia="ru-RU"/>
              </w:rPr>
            </w:pPr>
            <w:r w:rsidRPr="004D600F">
              <w:rPr>
                <w:b/>
                <w:lang w:eastAsia="ru-RU"/>
              </w:rPr>
              <w:t>9.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4D600F" w:rsidRDefault="00FB07D4" w:rsidP="00761EB4">
            <w:pPr>
              <w:suppressAutoHyphens w:val="0"/>
              <w:jc w:val="both"/>
              <w:rPr>
                <w:b/>
                <w:lang w:eastAsia="ru-RU"/>
              </w:rPr>
            </w:pPr>
            <w:r w:rsidRPr="004D600F">
              <w:rPr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4D600F" w:rsidRDefault="00FB07D4" w:rsidP="00761EB4">
            <w:pPr>
              <w:suppressAutoHyphens w:val="0"/>
              <w:jc w:val="center"/>
              <w:rPr>
                <w:b/>
                <w:lang w:eastAsia="ru-RU"/>
              </w:rPr>
            </w:pPr>
            <w:r w:rsidRPr="004D600F">
              <w:rPr>
                <w:b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4D600F" w:rsidRDefault="00FB07D4" w:rsidP="00761EB4">
            <w:pPr>
              <w:suppressAutoHyphens w:val="0"/>
              <w:jc w:val="center"/>
              <w:rPr>
                <w:b/>
                <w:lang w:eastAsia="ru-RU"/>
              </w:rPr>
            </w:pPr>
            <w:r w:rsidRPr="004D600F">
              <w:rPr>
                <w:b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4D600F" w:rsidRDefault="00FB07D4" w:rsidP="00761EB4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76,5</w:t>
            </w:r>
          </w:p>
        </w:tc>
      </w:tr>
      <w:tr w:rsidR="00FB07D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07D4" w:rsidRPr="004D600F" w:rsidRDefault="00FB07D4" w:rsidP="00761EB4">
            <w:pPr>
              <w:suppressAutoHyphens w:val="0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4D600F" w:rsidRDefault="00FB07D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4D600F" w:rsidRDefault="00FB07D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4D600F" w:rsidRDefault="00FB07D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4D600F" w:rsidRDefault="00FB07D4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76,5</w:t>
            </w:r>
          </w:p>
        </w:tc>
      </w:tr>
      <w:tr w:rsidR="00FB07D4" w:rsidRPr="004D600F" w:rsidTr="0026292C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07D4" w:rsidRPr="004D600F" w:rsidRDefault="00FB07D4" w:rsidP="0026292C">
            <w:pPr>
              <w:suppressAutoHyphens w:val="0"/>
              <w:jc w:val="center"/>
              <w:rPr>
                <w:b/>
                <w:lang w:eastAsia="ru-RU"/>
              </w:rPr>
            </w:pPr>
            <w:r w:rsidRPr="004D600F">
              <w:rPr>
                <w:b/>
                <w:lang w:eastAsia="ru-RU"/>
              </w:rPr>
              <w:t>10.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4D600F" w:rsidRDefault="00FB07D4" w:rsidP="0026292C">
            <w:pPr>
              <w:jc w:val="both"/>
              <w:rPr>
                <w:b/>
              </w:rPr>
            </w:pPr>
            <w:r w:rsidRPr="004D600F">
              <w:rPr>
                <w:b/>
                <w:bCs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4D600F" w:rsidRDefault="00FB07D4" w:rsidP="0026292C">
            <w:pPr>
              <w:jc w:val="center"/>
              <w:rPr>
                <w:b/>
              </w:rPr>
            </w:pPr>
            <w:r w:rsidRPr="004D600F">
              <w:rPr>
                <w:b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4D600F" w:rsidRDefault="00FB07D4" w:rsidP="0026292C">
            <w:pPr>
              <w:jc w:val="center"/>
              <w:rPr>
                <w:b/>
              </w:rPr>
            </w:pPr>
            <w:r w:rsidRPr="004D600F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4D600F" w:rsidRDefault="00FB07D4" w:rsidP="00423185">
            <w:pPr>
              <w:jc w:val="right"/>
              <w:rPr>
                <w:b/>
              </w:rPr>
            </w:pPr>
            <w:r>
              <w:rPr>
                <w:b/>
              </w:rPr>
              <w:t>40,6</w:t>
            </w:r>
          </w:p>
        </w:tc>
      </w:tr>
      <w:tr w:rsidR="00FB07D4" w:rsidRPr="00761EB4" w:rsidTr="0026292C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07D4" w:rsidRPr="004D600F" w:rsidRDefault="00FB07D4" w:rsidP="0026292C">
            <w:pPr>
              <w:suppressAutoHyphens w:val="0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4D600F" w:rsidRDefault="00FB07D4" w:rsidP="0026292C">
            <w:pPr>
              <w:jc w:val="both"/>
            </w:pPr>
            <w:r w:rsidRPr="004D600F">
              <w:t>Обслуживание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4D600F" w:rsidRDefault="00FB07D4" w:rsidP="0026292C">
            <w:pPr>
              <w:jc w:val="center"/>
            </w:pPr>
            <w:r w:rsidRPr="004D600F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Pr="004D600F" w:rsidRDefault="00FB07D4" w:rsidP="0026292C">
            <w:pPr>
              <w:jc w:val="center"/>
            </w:pPr>
            <w:r w:rsidRPr="004D600F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7D4" w:rsidRDefault="00FB07D4" w:rsidP="0026292C">
            <w:pPr>
              <w:jc w:val="right"/>
            </w:pPr>
            <w:r>
              <w:t>40,6</w:t>
            </w:r>
          </w:p>
        </w:tc>
      </w:tr>
    </w:tbl>
    <w:p w:rsidR="00FB07D4" w:rsidRDefault="00FB07D4" w:rsidP="001C28DA">
      <w:pPr>
        <w:jc w:val="right"/>
        <w:rPr>
          <w:sz w:val="28"/>
          <w:szCs w:val="28"/>
        </w:rPr>
      </w:pPr>
    </w:p>
    <w:p w:rsidR="00FB07D4" w:rsidRDefault="00FB07D4" w:rsidP="001C28DA">
      <w:pPr>
        <w:jc w:val="right"/>
        <w:rPr>
          <w:sz w:val="28"/>
          <w:szCs w:val="28"/>
        </w:rPr>
      </w:pPr>
    </w:p>
    <w:p w:rsidR="00FB07D4" w:rsidRPr="00761EB4" w:rsidRDefault="00FB07D4" w:rsidP="001C28DA">
      <w:pPr>
        <w:widowControl w:val="0"/>
        <w:suppressAutoHyphens w:val="0"/>
        <w:autoSpaceDE w:val="0"/>
        <w:rPr>
          <w:rFonts w:eastAsia="Arial Unicode MS" w:cs="Tahoma"/>
          <w:lang w:eastAsia="zh-CN"/>
        </w:rPr>
      </w:pPr>
    </w:p>
    <w:p w:rsidR="00FB07D4" w:rsidRPr="004D600F" w:rsidRDefault="00FB07D4" w:rsidP="008D2175">
      <w:pPr>
        <w:jc w:val="right"/>
        <w:rPr>
          <w:sz w:val="28"/>
          <w:szCs w:val="28"/>
        </w:rPr>
      </w:pPr>
      <w:r w:rsidRPr="004D600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7</w:t>
      </w:r>
    </w:p>
    <w:p w:rsidR="00FB07D4" w:rsidRPr="004D600F" w:rsidRDefault="00FB07D4" w:rsidP="008D2175">
      <w:pPr>
        <w:jc w:val="right"/>
        <w:rPr>
          <w:sz w:val="28"/>
          <w:szCs w:val="28"/>
        </w:rPr>
      </w:pPr>
      <w:r w:rsidRPr="004D600F">
        <w:rPr>
          <w:sz w:val="28"/>
          <w:szCs w:val="28"/>
        </w:rPr>
        <w:t>к решению Совета</w:t>
      </w:r>
    </w:p>
    <w:p w:rsidR="00FB07D4" w:rsidRPr="004D600F" w:rsidRDefault="00FB07D4" w:rsidP="008D2175">
      <w:pPr>
        <w:jc w:val="right"/>
        <w:rPr>
          <w:sz w:val="28"/>
          <w:szCs w:val="28"/>
        </w:rPr>
      </w:pPr>
      <w:r w:rsidRPr="004D600F">
        <w:rPr>
          <w:sz w:val="28"/>
          <w:szCs w:val="28"/>
        </w:rPr>
        <w:t xml:space="preserve">Новопетровского сельского поселения </w:t>
      </w:r>
    </w:p>
    <w:p w:rsidR="00FB07D4" w:rsidRPr="004D600F" w:rsidRDefault="00FB07D4" w:rsidP="008D2175">
      <w:pPr>
        <w:jc w:val="right"/>
        <w:rPr>
          <w:sz w:val="28"/>
          <w:szCs w:val="28"/>
        </w:rPr>
      </w:pPr>
      <w:r w:rsidRPr="004D600F">
        <w:rPr>
          <w:sz w:val="28"/>
          <w:szCs w:val="28"/>
        </w:rPr>
        <w:t>Павловского района</w:t>
      </w:r>
    </w:p>
    <w:p w:rsidR="00FB07D4" w:rsidRDefault="00FB07D4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</w:rPr>
      </w:pPr>
      <w:r>
        <w:rPr>
          <w:sz w:val="28"/>
          <w:szCs w:val="28"/>
        </w:rPr>
        <w:t>от 16.12.2016 г. №33/89</w:t>
      </w:r>
    </w:p>
    <w:p w:rsidR="00FB07D4" w:rsidRDefault="00FB07D4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ПРИЛОЖЕНИЕ № </w:t>
      </w:r>
      <w:r>
        <w:rPr>
          <w:sz w:val="28"/>
          <w:szCs w:val="28"/>
          <w:lang w:eastAsia="ru-RU"/>
        </w:rPr>
        <w:t>7</w:t>
      </w:r>
      <w:r w:rsidRPr="009B4225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FB07D4" w:rsidRDefault="00FB07D4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FB07D4" w:rsidRDefault="00FB07D4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FB07D4" w:rsidRPr="004D600F" w:rsidRDefault="00FB07D4" w:rsidP="004D600F">
      <w:pPr>
        <w:jc w:val="right"/>
        <w:rPr>
          <w:sz w:val="28"/>
          <w:szCs w:val="28"/>
        </w:rPr>
      </w:pPr>
      <w:r w:rsidRPr="009B4225">
        <w:rPr>
          <w:sz w:val="28"/>
          <w:szCs w:val="28"/>
          <w:lang w:eastAsia="ru-RU"/>
        </w:rPr>
        <w:t xml:space="preserve"> от </w:t>
      </w:r>
      <w:r>
        <w:rPr>
          <w:sz w:val="28"/>
          <w:szCs w:val="28"/>
          <w:lang w:eastAsia="ru-RU"/>
        </w:rPr>
        <w:t>21</w:t>
      </w:r>
      <w:r w:rsidRPr="009B4225">
        <w:rPr>
          <w:sz w:val="28"/>
          <w:szCs w:val="28"/>
          <w:lang w:eastAsia="ru-RU"/>
        </w:rPr>
        <w:t>.12.201</w:t>
      </w:r>
      <w:r>
        <w:rPr>
          <w:sz w:val="28"/>
          <w:szCs w:val="28"/>
          <w:lang w:eastAsia="ru-RU"/>
        </w:rPr>
        <w:t>5</w:t>
      </w:r>
      <w:r w:rsidRPr="009B4225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20/45</w:t>
      </w:r>
    </w:p>
    <w:p w:rsidR="00FB07D4" w:rsidRPr="004D600F" w:rsidRDefault="00FB07D4" w:rsidP="008D2175">
      <w:pPr>
        <w:jc w:val="center"/>
        <w:rPr>
          <w:b/>
          <w:sz w:val="28"/>
          <w:szCs w:val="28"/>
        </w:rPr>
      </w:pPr>
      <w:r w:rsidRPr="004D600F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2016 год</w:t>
      </w:r>
    </w:p>
    <w:p w:rsidR="00FB07D4" w:rsidRPr="004D600F" w:rsidRDefault="00FB07D4" w:rsidP="008D2175">
      <w:pPr>
        <w:jc w:val="center"/>
        <w:rPr>
          <w:b/>
          <w:sz w:val="28"/>
          <w:szCs w:val="28"/>
        </w:rPr>
      </w:pPr>
      <w:r w:rsidRPr="004D600F">
        <w:rPr>
          <w:b/>
          <w:sz w:val="28"/>
          <w:szCs w:val="28"/>
        </w:rPr>
        <w:t>Новопетровского сельского поселения Павловского района</w:t>
      </w:r>
    </w:p>
    <w:p w:rsidR="00FB07D4" w:rsidRPr="004D600F" w:rsidRDefault="00FB07D4" w:rsidP="008D2175">
      <w:pPr>
        <w:jc w:val="center"/>
        <w:rPr>
          <w:sz w:val="28"/>
          <w:szCs w:val="28"/>
        </w:rPr>
      </w:pPr>
    </w:p>
    <w:p w:rsidR="00FB07D4" w:rsidRPr="004D600F" w:rsidRDefault="00FB07D4" w:rsidP="008D2175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</w:p>
    <w:p w:rsidR="00FB07D4" w:rsidRPr="004D600F" w:rsidRDefault="00FB07D4" w:rsidP="008D2175">
      <w:pPr>
        <w:tabs>
          <w:tab w:val="left" w:pos="9400"/>
          <w:tab w:val="right" w:pos="14570"/>
        </w:tabs>
        <w:ind w:left="7740"/>
      </w:pPr>
      <w:r w:rsidRPr="004D600F">
        <w:t>(тыс. рублей)</w:t>
      </w:r>
    </w:p>
    <w:tbl>
      <w:tblPr>
        <w:tblpPr w:leftFromText="180" w:rightFromText="180" w:vertAnchor="text" w:tblpX="-136" w:tblpY="1"/>
        <w:tblOverlap w:val="never"/>
        <w:tblW w:w="106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2"/>
        <w:gridCol w:w="4962"/>
        <w:gridCol w:w="567"/>
        <w:gridCol w:w="425"/>
        <w:gridCol w:w="567"/>
        <w:gridCol w:w="1843"/>
        <w:gridCol w:w="567"/>
        <w:gridCol w:w="1134"/>
      </w:tblGrid>
      <w:tr w:rsidR="00FB07D4" w:rsidRPr="004D600F" w:rsidTr="00761EB4">
        <w:trPr>
          <w:trHeight w:val="276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lang w:eastAsia="zh-CN"/>
              </w:rPr>
              <w:t xml:space="preserve">№ </w:t>
            </w:r>
            <w:r w:rsidRPr="004D600F">
              <w:rPr>
                <w:rFonts w:eastAsia="Arial Unicode MS" w:cs="Tahoma"/>
                <w:lang w:eastAsia="zh-CN"/>
              </w:rPr>
              <w:t>п/п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Вед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2016 год</w:t>
            </w:r>
          </w:p>
        </w:tc>
      </w:tr>
      <w:tr w:rsidR="00FB07D4" w:rsidRPr="004D600F" w:rsidTr="00761EB4">
        <w:trPr>
          <w:trHeight w:val="276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</w:tr>
    </w:tbl>
    <w:p w:rsidR="00FB07D4" w:rsidRPr="004D600F" w:rsidRDefault="00FB07D4" w:rsidP="00761EB4">
      <w:pPr>
        <w:widowControl w:val="0"/>
        <w:suppressAutoHyphens w:val="0"/>
        <w:autoSpaceDE w:val="0"/>
        <w:rPr>
          <w:rFonts w:eastAsia="Arial Unicode MS" w:cs="Tahoma"/>
          <w:lang w:eastAsia="zh-CN"/>
        </w:rPr>
      </w:pPr>
    </w:p>
    <w:tbl>
      <w:tblPr>
        <w:tblW w:w="14601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5103"/>
        <w:gridCol w:w="567"/>
        <w:gridCol w:w="425"/>
        <w:gridCol w:w="567"/>
        <w:gridCol w:w="567"/>
        <w:gridCol w:w="567"/>
        <w:gridCol w:w="709"/>
        <w:gridCol w:w="567"/>
        <w:gridCol w:w="1134"/>
        <w:gridCol w:w="142"/>
        <w:gridCol w:w="3556"/>
        <w:gridCol w:w="271"/>
      </w:tblGrid>
      <w:tr w:rsidR="00FB07D4" w:rsidRPr="004D600F" w:rsidTr="00670F20">
        <w:trPr>
          <w:gridAfter w:val="1"/>
          <w:wAfter w:w="271" w:type="dxa"/>
          <w:trHeight w:val="516"/>
          <w:tblHeader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8</w:t>
            </w: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rPr>
          <w:gridAfter w:val="1"/>
          <w:wAfter w:w="271" w:type="dxa"/>
          <w:trHeight w:val="38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Pr="00EB56FC" w:rsidRDefault="00FB07D4" w:rsidP="00761EB4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7809,4</w:t>
            </w: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</w:tcPr>
          <w:p w:rsidR="00FB07D4" w:rsidRPr="00EB56FC" w:rsidRDefault="00FB07D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rPr>
          <w:gridAfter w:val="1"/>
          <w:wAfter w:w="271" w:type="dxa"/>
          <w:trHeight w:val="31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rPr>
          <w:gridAfter w:val="1"/>
          <w:wAfter w:w="271" w:type="dxa"/>
          <w:trHeight w:val="55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Администрация Новопетровского сельского поселения        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rPr>
          <w:gridAfter w:val="1"/>
          <w:wAfter w:w="271" w:type="dxa"/>
          <w:trHeight w:val="30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Pr="004D600F" w:rsidRDefault="00FB07D4" w:rsidP="007E673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3175,2</w:t>
            </w: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Функционирование высшего долж</w:t>
            </w:r>
            <w:r w:rsidRPr="004D600F">
              <w:rPr>
                <w:rFonts w:eastAsia="Arial Unicode MS" w:cs="Tahoma"/>
                <w:bCs/>
                <w:lang w:eastAsia="zh-CN"/>
              </w:rPr>
              <w:softHyphen/>
              <w:t>ностного лица субъекта Российской Федерации и муниципального об</w:t>
            </w:r>
            <w:r w:rsidRPr="004D600F">
              <w:rPr>
                <w:rFonts w:eastAsia="Arial Unicode MS" w:cs="Tahoma"/>
                <w:bCs/>
                <w:lang w:eastAsia="zh-CN"/>
              </w:rPr>
              <w:softHyphen/>
              <w:t>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bookmarkStart w:id="2" w:name="OLE_LINK4"/>
            <w:bookmarkStart w:id="3" w:name="OLE_LINK5"/>
            <w:r>
              <w:rPr>
                <w:rFonts w:eastAsia="Arial Unicode MS" w:cs="Tahoma"/>
                <w:bCs/>
                <w:lang w:eastAsia="zh-CN"/>
              </w:rPr>
              <w:t>506,0</w:t>
            </w:r>
            <w:bookmarkEnd w:id="2"/>
            <w:bookmarkEnd w:id="3"/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</w:tr>
      <w:tr w:rsidR="00FB07D4" w:rsidRPr="004D600F" w:rsidTr="00862DF0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4D600F" w:rsidRDefault="00FB07D4" w:rsidP="005037B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4D600F" w:rsidRDefault="00FB07D4" w:rsidP="005037B2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Pr="004D600F" w:rsidRDefault="00FB07D4" w:rsidP="005037B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Pr="004D600F" w:rsidRDefault="00FB07D4" w:rsidP="005037B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Pr="004D600F" w:rsidRDefault="00FB07D4" w:rsidP="005037B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Pr="004D600F" w:rsidRDefault="00FB07D4" w:rsidP="005037B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Pr="004D600F" w:rsidRDefault="00FB07D4" w:rsidP="005037B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Pr="004D600F" w:rsidRDefault="00FB07D4" w:rsidP="005037B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Pr="004D600F" w:rsidRDefault="00FB07D4" w:rsidP="005037B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Default="00FB07D4" w:rsidP="005037B2">
            <w:pPr>
              <w:jc w:val="right"/>
            </w:pPr>
            <w:r w:rsidRPr="002209C1">
              <w:rPr>
                <w:rFonts w:eastAsia="Arial Unicode MS" w:cs="Tahoma"/>
                <w:bCs/>
                <w:lang w:eastAsia="zh-CN"/>
              </w:rPr>
              <w:t>506,0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vAlign w:val="bottom"/>
          </w:tcPr>
          <w:p w:rsidR="00FB07D4" w:rsidRPr="004D600F" w:rsidRDefault="00FB07D4" w:rsidP="005037B2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</w:tr>
      <w:tr w:rsidR="00FB07D4" w:rsidRPr="004D600F" w:rsidTr="00862D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75"/>
        </w:trPr>
        <w:tc>
          <w:tcPr>
            <w:tcW w:w="426" w:type="dxa"/>
          </w:tcPr>
          <w:p w:rsidR="00FB07D4" w:rsidRPr="004D600F" w:rsidRDefault="00FB07D4" w:rsidP="005037B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5037B2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5037B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5037B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5037B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5037B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5037B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5037B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5037B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</w:tcPr>
          <w:p w:rsidR="00FB07D4" w:rsidRDefault="00FB07D4" w:rsidP="005037B2">
            <w:pPr>
              <w:jc w:val="right"/>
            </w:pPr>
            <w:r w:rsidRPr="002209C1">
              <w:rPr>
                <w:rFonts w:eastAsia="Arial Unicode MS" w:cs="Tahoma"/>
                <w:bCs/>
                <w:lang w:eastAsia="zh-CN"/>
              </w:rPr>
              <w:t>506,0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FB07D4" w:rsidRPr="004D600F" w:rsidRDefault="00FB07D4" w:rsidP="005037B2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862D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499"/>
        </w:trPr>
        <w:tc>
          <w:tcPr>
            <w:tcW w:w="426" w:type="dxa"/>
          </w:tcPr>
          <w:p w:rsidR="00FB07D4" w:rsidRPr="004D600F" w:rsidRDefault="00FB07D4" w:rsidP="005037B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5037B2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5037B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5037B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5037B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5037B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5037B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5037B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5037B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</w:tcPr>
          <w:p w:rsidR="00FB07D4" w:rsidRDefault="00FB07D4" w:rsidP="005037B2">
            <w:pPr>
              <w:jc w:val="right"/>
            </w:pPr>
            <w:r w:rsidRPr="002209C1">
              <w:rPr>
                <w:rFonts w:eastAsia="Arial Unicode MS" w:cs="Tahoma"/>
                <w:bCs/>
                <w:lang w:eastAsia="zh-CN"/>
              </w:rPr>
              <w:t>506,0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FB07D4" w:rsidRPr="004D600F" w:rsidRDefault="00FB07D4" w:rsidP="005037B2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862D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53"/>
        </w:trPr>
        <w:tc>
          <w:tcPr>
            <w:tcW w:w="426" w:type="dxa"/>
          </w:tcPr>
          <w:p w:rsidR="00FB07D4" w:rsidRPr="004D600F" w:rsidRDefault="00FB07D4" w:rsidP="005037B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5037B2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5037B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5037B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5037B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5037B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5037B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5037B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5037B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1134" w:type="dxa"/>
          </w:tcPr>
          <w:p w:rsidR="00FB07D4" w:rsidRDefault="00FB07D4" w:rsidP="005037B2">
            <w:pPr>
              <w:jc w:val="right"/>
            </w:pPr>
            <w:r w:rsidRPr="002209C1">
              <w:rPr>
                <w:rFonts w:eastAsia="Arial Unicode MS" w:cs="Tahoma"/>
                <w:bCs/>
                <w:lang w:eastAsia="zh-CN"/>
              </w:rPr>
              <w:t>506,0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FB07D4" w:rsidRPr="004D600F" w:rsidRDefault="00FB07D4" w:rsidP="005037B2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53"/>
        </w:trPr>
        <w:tc>
          <w:tcPr>
            <w:tcW w:w="426" w:type="dxa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Pr="004D600F" w:rsidRDefault="00FB07D4" w:rsidP="00550D1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2423,6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53"/>
        </w:trPr>
        <w:tc>
          <w:tcPr>
            <w:tcW w:w="426" w:type="dxa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Default="00FB07D4" w:rsidP="00550D1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614"/>
        </w:trPr>
        <w:tc>
          <w:tcPr>
            <w:tcW w:w="426" w:type="dxa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Pr="004D600F" w:rsidRDefault="00FB07D4" w:rsidP="00550D1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2423,6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94"/>
        </w:trPr>
        <w:tc>
          <w:tcPr>
            <w:tcW w:w="426" w:type="dxa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Pr="004D600F" w:rsidRDefault="00FB07D4" w:rsidP="00550D1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2419,8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94"/>
        </w:trPr>
        <w:tc>
          <w:tcPr>
            <w:tcW w:w="426" w:type="dxa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Pr="004D600F" w:rsidRDefault="00FB07D4" w:rsidP="00550D1C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2419,8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26" w:type="dxa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1134" w:type="dxa"/>
            <w:vAlign w:val="bottom"/>
          </w:tcPr>
          <w:p w:rsidR="00FB07D4" w:rsidRPr="004D600F" w:rsidRDefault="00FB07D4" w:rsidP="00AC286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1855,0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26" w:type="dxa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vAlign w:val="bottom"/>
          </w:tcPr>
          <w:p w:rsidR="00FB07D4" w:rsidRPr="004D600F" w:rsidRDefault="00FB07D4" w:rsidP="00F76DDE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552,6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850</w:t>
            </w:r>
          </w:p>
        </w:tc>
        <w:tc>
          <w:tcPr>
            <w:tcW w:w="1134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12,2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sz w:val="28"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3,8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3,8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</w:p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3,8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20,7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680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20,7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20,7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9"/>
        </w:trPr>
        <w:tc>
          <w:tcPr>
            <w:tcW w:w="426" w:type="dxa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20,7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9"/>
        </w:trPr>
        <w:tc>
          <w:tcPr>
            <w:tcW w:w="426" w:type="dxa"/>
          </w:tcPr>
          <w:p w:rsidR="00FB07D4" w:rsidRPr="004D600F" w:rsidRDefault="00FB07D4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1134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20,7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9"/>
        </w:trPr>
        <w:tc>
          <w:tcPr>
            <w:tcW w:w="426" w:type="dxa"/>
          </w:tcPr>
          <w:p w:rsidR="00FB07D4" w:rsidRPr="004D600F" w:rsidRDefault="00FB07D4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</w:t>
            </w:r>
            <w:r w:rsidRPr="004D600F">
              <w:rPr>
                <w:rFonts w:eastAsia="Arial Unicode MS" w:cs="Tahoma"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9"/>
        </w:trPr>
        <w:tc>
          <w:tcPr>
            <w:tcW w:w="426" w:type="dxa"/>
          </w:tcPr>
          <w:p w:rsidR="00FB07D4" w:rsidRPr="004D600F" w:rsidRDefault="00FB07D4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</w:t>
            </w:r>
            <w:r w:rsidRPr="004D600F">
              <w:rPr>
                <w:rFonts w:eastAsia="Arial Unicode MS" w:cs="Tahoma"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26" w:type="dxa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513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</w:t>
            </w:r>
            <w:r w:rsidRPr="004D600F">
              <w:rPr>
                <w:rFonts w:eastAsia="Arial Unicode MS" w:cs="Tahoma"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26" w:type="dxa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Формирование резервного фонда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513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</w:t>
            </w:r>
            <w:r w:rsidRPr="004D600F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43"/>
        </w:trPr>
        <w:tc>
          <w:tcPr>
            <w:tcW w:w="426" w:type="dxa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513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</w:t>
            </w:r>
            <w:r w:rsidRPr="004D600F">
              <w:rPr>
                <w:rFonts w:eastAsia="Arial Unicode MS" w:cs="Tahoma"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26" w:type="dxa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513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870</w:t>
            </w:r>
          </w:p>
        </w:tc>
        <w:tc>
          <w:tcPr>
            <w:tcW w:w="1134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</w:t>
            </w:r>
            <w:r w:rsidRPr="004D600F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26" w:type="dxa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Pr="004D600F" w:rsidRDefault="00FB07D4" w:rsidP="000F402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224,9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26" w:type="dxa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15,9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15,9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15,9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1134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15,9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</w:tcPr>
          <w:p w:rsidR="00FB07D4" w:rsidRPr="004D600F" w:rsidRDefault="00FB07D4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D16245">
            <w:pPr>
              <w:pStyle w:val="a2"/>
              <w:jc w:val="both"/>
              <w:rPr>
                <w:bCs/>
              </w:rPr>
            </w:pPr>
            <w:r w:rsidRPr="004D600F">
              <w:rPr>
                <w:rFonts w:eastAsia="Times New Roman" w:cs="Times New Roman"/>
                <w:bCs/>
                <w:lang w:eastAsia="ru-RU"/>
              </w:rPr>
              <w:t>Ведомственная целевая программа «</w:t>
            </w:r>
            <w:r w:rsidRPr="004D600F">
              <w:rPr>
                <w:rFonts w:eastAsia="Times New Roman" w:cs="Times New Roman"/>
                <w:bCs/>
                <w:lang w:eastAsia="ar-SA"/>
              </w:rPr>
              <w:t>Информатизация администрации Новопетровского сельского поселения Павловского района на 2016 год»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Pr="004D600F" w:rsidRDefault="00FB07D4" w:rsidP="00D1624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129,1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FB07D4" w:rsidRPr="004D600F" w:rsidRDefault="00FB07D4" w:rsidP="00D1624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</w:tcPr>
          <w:p w:rsidR="00FB07D4" w:rsidRPr="004D600F" w:rsidRDefault="00FB07D4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D16245">
            <w:pPr>
              <w:pStyle w:val="a2"/>
              <w:jc w:val="both"/>
              <w:rPr>
                <w:bCs/>
              </w:rPr>
            </w:pPr>
            <w:r w:rsidRPr="004D600F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Pr="004D600F" w:rsidRDefault="00FB07D4" w:rsidP="00D1624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129,1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FB07D4" w:rsidRPr="004D600F" w:rsidRDefault="00FB07D4" w:rsidP="00D1624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</w:tcPr>
          <w:p w:rsidR="00FB07D4" w:rsidRPr="004D600F" w:rsidRDefault="00FB07D4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D16245">
            <w:pPr>
              <w:pStyle w:val="a2"/>
              <w:jc w:val="both"/>
              <w:rPr>
                <w:bCs/>
              </w:rPr>
            </w:pPr>
            <w:r w:rsidRPr="004D600F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vAlign w:val="bottom"/>
          </w:tcPr>
          <w:p w:rsidR="00FB07D4" w:rsidRPr="004D600F" w:rsidRDefault="00FB07D4" w:rsidP="00D1624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129,1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FB07D4" w:rsidRPr="004D600F" w:rsidRDefault="00FB07D4" w:rsidP="00D1624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8E0235">
            <w:pPr>
              <w:pStyle w:val="a2"/>
              <w:jc w:val="both"/>
              <w:rPr>
                <w:bCs/>
              </w:rPr>
            </w:pPr>
            <w:r w:rsidRPr="004D600F">
              <w:rPr>
                <w:bCs/>
              </w:rPr>
              <w:t>Ведомственная целевая программа «</w:t>
            </w:r>
            <w:r w:rsidRPr="004D600F">
              <w:rPr>
                <w:rFonts w:eastAsia="Times New Roman" w:cs="Times New Roman"/>
                <w:lang w:eastAsia="ru-RU"/>
              </w:rPr>
              <w:t>Разработка программы комплексного развития систем социальной и транспортной инфраструктуры Новопетровского сельского поселения Павловского района» на 2016 год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514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</w:t>
            </w:r>
            <w:r w:rsidRPr="004D600F">
              <w:rPr>
                <w:rFonts w:eastAsia="Arial Unicode MS" w:cs="Tahoma"/>
                <w:bCs/>
                <w:lang w:eastAsia="zh-CN"/>
              </w:rPr>
              <w:t>8,0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8E0235">
            <w:pPr>
              <w:pStyle w:val="a2"/>
              <w:jc w:val="both"/>
              <w:rPr>
                <w:bCs/>
              </w:rPr>
            </w:pPr>
            <w:bookmarkStart w:id="4" w:name="OLE_LINK16"/>
            <w:bookmarkStart w:id="5" w:name="OLE_LINK17"/>
            <w:bookmarkStart w:id="6" w:name="OLE_LINK18"/>
            <w:r w:rsidRPr="004D600F">
              <w:rPr>
                <w:bCs/>
              </w:rPr>
              <w:t>Реализация мероприятий ведомственной целевой программы</w:t>
            </w:r>
            <w:bookmarkEnd w:id="4"/>
            <w:bookmarkEnd w:id="5"/>
            <w:bookmarkEnd w:id="6"/>
          </w:p>
        </w:tc>
        <w:tc>
          <w:tcPr>
            <w:tcW w:w="567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514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</w:t>
            </w:r>
            <w:r w:rsidRPr="004D600F">
              <w:rPr>
                <w:rFonts w:eastAsia="Arial Unicode MS" w:cs="Tahoma"/>
                <w:bCs/>
                <w:lang w:eastAsia="zh-CN"/>
              </w:rPr>
              <w:t>8,0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8E0235">
            <w:pPr>
              <w:pStyle w:val="a2"/>
              <w:jc w:val="both"/>
              <w:rPr>
                <w:bCs/>
              </w:rPr>
            </w:pPr>
            <w:bookmarkStart w:id="7" w:name="OLE_LINK19"/>
            <w:bookmarkStart w:id="8" w:name="OLE_LINK20"/>
            <w:bookmarkStart w:id="9" w:name="OLE_LINK21"/>
            <w:r w:rsidRPr="004D600F">
              <w:rPr>
                <w:bCs/>
              </w:rPr>
              <w:t>Иные закупки товаров, работ и услуг для муниципальных нужд</w:t>
            </w:r>
            <w:bookmarkEnd w:id="7"/>
            <w:bookmarkEnd w:id="8"/>
            <w:bookmarkEnd w:id="9"/>
          </w:p>
        </w:tc>
        <w:tc>
          <w:tcPr>
            <w:tcW w:w="567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514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</w:t>
            </w:r>
            <w:r w:rsidRPr="004D600F">
              <w:rPr>
                <w:rFonts w:eastAsia="Arial Unicode MS" w:cs="Tahoma"/>
                <w:bCs/>
                <w:lang w:eastAsia="zh-CN"/>
              </w:rPr>
              <w:t>8,0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437E19">
            <w:pPr>
              <w:pStyle w:val="a2"/>
              <w:jc w:val="both"/>
              <w:rPr>
                <w:bCs/>
              </w:rPr>
            </w:pPr>
            <w:r w:rsidRPr="00A53A9E">
              <w:t xml:space="preserve">Управление имуществом </w:t>
            </w:r>
            <w:r>
              <w:t>Новопетровского</w:t>
            </w:r>
            <w:r w:rsidRPr="00A53A9E">
              <w:t xml:space="preserve">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Pr="004D600F" w:rsidRDefault="00FB07D4" w:rsidP="00661DB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FB07D4" w:rsidRPr="00A53A9E" w:rsidRDefault="00FB07D4" w:rsidP="00661DBA">
            <w:pPr>
              <w:pStyle w:val="a2"/>
              <w:jc w:val="both"/>
            </w:pPr>
            <w:r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на 2016 год»</w:t>
            </w:r>
          </w:p>
        </w:tc>
        <w:tc>
          <w:tcPr>
            <w:tcW w:w="567" w:type="dxa"/>
            <w:vAlign w:val="bottom"/>
          </w:tcPr>
          <w:p w:rsidR="00FB07D4" w:rsidRDefault="00FB07D4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Default="00FB07D4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B07D4" w:rsidRDefault="00FB07D4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B07D4" w:rsidRDefault="00FB07D4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567" w:type="dxa"/>
            <w:vAlign w:val="bottom"/>
          </w:tcPr>
          <w:p w:rsidR="00FB07D4" w:rsidRDefault="00FB07D4" w:rsidP="00661DB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B07D4" w:rsidRDefault="00FB07D4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Default="00FB07D4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FB07D4" w:rsidRPr="00A53A9E" w:rsidRDefault="00FB07D4" w:rsidP="00437E19">
            <w:pPr>
              <w:pStyle w:val="a2"/>
              <w:jc w:val="both"/>
            </w:pPr>
            <w:r w:rsidRPr="004D600F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FB07D4" w:rsidRDefault="00FB07D4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Default="00FB07D4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B07D4" w:rsidRDefault="00FB07D4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B07D4" w:rsidRDefault="00FB07D4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567" w:type="dxa"/>
            <w:vAlign w:val="bottom"/>
          </w:tcPr>
          <w:p w:rsidR="00FB07D4" w:rsidRDefault="00FB07D4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B07D4" w:rsidRDefault="00FB07D4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Default="00FB07D4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FB07D4" w:rsidRPr="00A53A9E" w:rsidRDefault="00FB07D4" w:rsidP="00437E19">
            <w:pPr>
              <w:pStyle w:val="a2"/>
              <w:jc w:val="both"/>
            </w:pPr>
            <w:r w:rsidRPr="004D600F">
              <w:rPr>
                <w:bCs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FB07D4" w:rsidRDefault="00FB07D4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Default="00FB07D4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B07D4" w:rsidRDefault="00FB07D4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B07D4" w:rsidRDefault="00FB07D4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567" w:type="dxa"/>
            <w:vAlign w:val="bottom"/>
          </w:tcPr>
          <w:p w:rsidR="00FB07D4" w:rsidRDefault="00FB07D4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B07D4" w:rsidRDefault="00FB07D4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1134" w:type="dxa"/>
            <w:vAlign w:val="bottom"/>
          </w:tcPr>
          <w:p w:rsidR="00FB07D4" w:rsidRDefault="00FB07D4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437E19">
            <w:pPr>
              <w:pStyle w:val="a2"/>
              <w:jc w:val="both"/>
              <w:rPr>
                <w:bCs/>
              </w:rPr>
            </w:pPr>
            <w:r w:rsidRPr="00A53A9E">
              <w:t xml:space="preserve">Мероприятия в рамках управления имуществом </w:t>
            </w:r>
            <w:r>
              <w:t>Новопетровского</w:t>
            </w:r>
            <w:r w:rsidRPr="00A53A9E">
              <w:t xml:space="preserve">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3,6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8E0235">
            <w:pPr>
              <w:pStyle w:val="a2"/>
              <w:jc w:val="both"/>
              <w:rPr>
                <w:bCs/>
              </w:rPr>
            </w:pPr>
            <w:r w:rsidRPr="00A53A9E">
              <w:t>Расходы, связанные с содержанием и управлением имуществом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3,6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8E0235">
            <w:pPr>
              <w:pStyle w:val="a2"/>
              <w:jc w:val="both"/>
              <w:rPr>
                <w:bCs/>
              </w:rPr>
            </w:pPr>
            <w:r w:rsidRPr="00437E19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10020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3,6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8E0235">
            <w:pPr>
              <w:pStyle w:val="a2"/>
              <w:jc w:val="both"/>
              <w:rPr>
                <w:bCs/>
              </w:rPr>
            </w:pPr>
            <w:r w:rsidRPr="00437E19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10020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3,6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FB07D4" w:rsidRPr="00437E19" w:rsidRDefault="00FB07D4" w:rsidP="00C92BBA">
            <w:pPr>
              <w:pStyle w:val="a2"/>
              <w:jc w:val="both"/>
            </w:pPr>
            <w:r w:rsidRPr="002C074E">
              <w:t>Ведомственная целевая программа</w:t>
            </w:r>
            <w:r>
              <w:t xml:space="preserve"> «Проведение работ по уточнению записей в похозяйственных книгах в Новопетровском сельском поселении Павловского района» на 2016 год</w:t>
            </w:r>
          </w:p>
        </w:tc>
        <w:tc>
          <w:tcPr>
            <w:tcW w:w="567" w:type="dxa"/>
            <w:vAlign w:val="bottom"/>
          </w:tcPr>
          <w:p w:rsidR="00FB07D4" w:rsidRDefault="00FB07D4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Default="00FB07D4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B07D4" w:rsidRDefault="00FB07D4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B07D4" w:rsidRDefault="00FB07D4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590</w:t>
            </w:r>
          </w:p>
        </w:tc>
        <w:tc>
          <w:tcPr>
            <w:tcW w:w="567" w:type="dxa"/>
            <w:vAlign w:val="bottom"/>
          </w:tcPr>
          <w:p w:rsidR="00FB07D4" w:rsidRDefault="00FB07D4" w:rsidP="00FE0DA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B07D4" w:rsidRDefault="00FB07D4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B07D4" w:rsidRDefault="00FB07D4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Default="00FB07D4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8,4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</w:tcPr>
          <w:p w:rsidR="00FB07D4" w:rsidRPr="004D600F" w:rsidRDefault="00FB07D4" w:rsidP="009B092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9B0923">
            <w:pPr>
              <w:pStyle w:val="a2"/>
              <w:jc w:val="both"/>
              <w:rPr>
                <w:bCs/>
              </w:rPr>
            </w:pPr>
            <w:r w:rsidRPr="004D600F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FB07D4" w:rsidRDefault="00FB07D4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Default="00FB07D4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B07D4" w:rsidRDefault="00FB07D4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B07D4" w:rsidRDefault="00FB07D4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590</w:t>
            </w:r>
          </w:p>
        </w:tc>
        <w:tc>
          <w:tcPr>
            <w:tcW w:w="567" w:type="dxa"/>
            <w:vAlign w:val="bottom"/>
          </w:tcPr>
          <w:p w:rsidR="00FB07D4" w:rsidRDefault="00FB07D4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B07D4" w:rsidRDefault="00FB07D4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B07D4" w:rsidRDefault="00FB07D4" w:rsidP="009B092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Default="00FB07D4" w:rsidP="009B0923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8,4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FB07D4" w:rsidRPr="004D600F" w:rsidRDefault="00FB07D4" w:rsidP="009B0923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</w:tcPr>
          <w:p w:rsidR="00FB07D4" w:rsidRPr="004D600F" w:rsidRDefault="00FB07D4" w:rsidP="009B092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9B0923">
            <w:pPr>
              <w:pStyle w:val="a2"/>
              <w:jc w:val="both"/>
              <w:rPr>
                <w:bCs/>
              </w:rPr>
            </w:pPr>
            <w:r w:rsidRPr="004D600F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FB07D4" w:rsidRDefault="00FB07D4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Default="00FB07D4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B07D4" w:rsidRDefault="00FB07D4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B07D4" w:rsidRDefault="00FB07D4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590</w:t>
            </w:r>
          </w:p>
        </w:tc>
        <w:tc>
          <w:tcPr>
            <w:tcW w:w="567" w:type="dxa"/>
            <w:vAlign w:val="bottom"/>
          </w:tcPr>
          <w:p w:rsidR="00FB07D4" w:rsidRDefault="00FB07D4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B07D4" w:rsidRDefault="00FB07D4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B07D4" w:rsidRDefault="00FB07D4" w:rsidP="009B092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vAlign w:val="bottom"/>
          </w:tcPr>
          <w:p w:rsidR="00FB07D4" w:rsidRDefault="00FB07D4" w:rsidP="009B0923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8,4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FB07D4" w:rsidRPr="004D600F" w:rsidRDefault="00FB07D4" w:rsidP="009B0923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76,3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76,3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590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76,3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424"/>
        </w:trPr>
        <w:tc>
          <w:tcPr>
            <w:tcW w:w="426" w:type="dxa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</w:t>
            </w:r>
            <w:r w:rsidRPr="004D600F">
              <w:rPr>
                <w:rFonts w:eastAsia="Arial Unicode MS" w:cs="Tahoma"/>
                <w:bCs/>
                <w:lang w:eastAsia="zh-CN"/>
              </w:rPr>
              <w:t>180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76,3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</w:t>
            </w:r>
            <w:r w:rsidRPr="004D600F">
              <w:rPr>
                <w:rFonts w:eastAsia="Arial Unicode MS" w:cs="Tahoma"/>
                <w:bCs/>
                <w:lang w:eastAsia="zh-CN"/>
              </w:rPr>
              <w:t>180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1134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76,3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Pr="004D600F" w:rsidRDefault="00FB07D4" w:rsidP="00596A6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15,5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26" w:type="dxa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14,1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14,1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AD31F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bCs/>
              </w:rPr>
              <w:t>Ведомственная целевая программа</w:t>
            </w:r>
            <w:r w:rsidRPr="00AD31F7">
              <w:rPr>
                <w:bCs/>
              </w:rPr>
              <w:t xml:space="preserve"> "Обеспечение пожарной безопасности на территории Новопетровского сельского поселения Павловского района» </w:t>
            </w:r>
            <w:r w:rsidRPr="00AD31F7">
              <w:rPr>
                <w:bCs/>
              </w:rPr>
              <w:br/>
              <w:t>на 2016 год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9,5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9,5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9,5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426" w:type="dxa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4,6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AC1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426" w:type="dxa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</w:tcPr>
          <w:p w:rsidR="00FB07D4" w:rsidRDefault="00FB07D4" w:rsidP="00A11C4D">
            <w:pPr>
              <w:jc w:val="right"/>
            </w:pPr>
            <w:r w:rsidRPr="00D93CB4">
              <w:rPr>
                <w:rFonts w:eastAsia="Arial Unicode MS" w:cs="Tahoma"/>
                <w:bCs/>
                <w:lang w:eastAsia="zh-CN"/>
              </w:rPr>
              <w:t>4,6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AC1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426" w:type="dxa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 xml:space="preserve">Предупреждение и ликвидация последствий чрезвычайных ситуаций в границах поселения 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</w:tcPr>
          <w:p w:rsidR="00FB07D4" w:rsidRDefault="00FB07D4" w:rsidP="00A11C4D">
            <w:pPr>
              <w:jc w:val="right"/>
            </w:pPr>
            <w:r w:rsidRPr="00D93CB4">
              <w:rPr>
                <w:rFonts w:eastAsia="Arial Unicode MS" w:cs="Tahoma"/>
                <w:bCs/>
                <w:lang w:eastAsia="zh-CN"/>
              </w:rPr>
              <w:t>4,6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AC1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426" w:type="dxa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</w:tcPr>
          <w:p w:rsidR="00FB07D4" w:rsidRDefault="00FB07D4" w:rsidP="00A11C4D">
            <w:pPr>
              <w:jc w:val="right"/>
            </w:pPr>
            <w:r w:rsidRPr="00D93CB4">
              <w:rPr>
                <w:rFonts w:eastAsia="Arial Unicode MS" w:cs="Tahoma"/>
                <w:bCs/>
                <w:lang w:eastAsia="zh-CN"/>
              </w:rPr>
              <w:t>4,6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426" w:type="dxa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C92BBA">
            <w:pPr>
              <w:suppressAutoHyphens w:val="0"/>
              <w:jc w:val="both"/>
              <w:rPr>
                <w:rFonts w:eastAsia="Arial Unicode MS" w:cs="Tahoma"/>
                <w:bCs/>
                <w:lang w:eastAsia="zh-CN"/>
              </w:rPr>
            </w:pPr>
            <w:bookmarkStart w:id="10" w:name="OLE_LINK1"/>
            <w:bookmarkStart w:id="11" w:name="OLE_LINK2"/>
            <w:bookmarkStart w:id="12" w:name="OLE_LINK3"/>
            <w:r w:rsidRPr="00C92BBA">
              <w:t>Другие вопросы в области национальной безопасности и правоохранительной деятельности</w:t>
            </w:r>
            <w:bookmarkEnd w:id="10"/>
            <w:bookmarkEnd w:id="11"/>
            <w:bookmarkEnd w:id="12"/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Default="00FB07D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1,4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AC1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426" w:type="dxa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FB07D4" w:rsidRPr="00C92BBA" w:rsidRDefault="00FB07D4" w:rsidP="00A11C4D">
            <w:pPr>
              <w:suppressAutoHyphens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lang w:eastAsia="ru-RU"/>
              </w:rPr>
              <w:t>Ведомственная целевая</w:t>
            </w:r>
            <w:r w:rsidRPr="00596A6D">
              <w:rPr>
                <w:lang w:eastAsia="ru-RU"/>
              </w:rPr>
              <w:t xml:space="preserve"> программ</w:t>
            </w:r>
            <w:r>
              <w:rPr>
                <w:lang w:eastAsia="ru-RU"/>
              </w:rPr>
              <w:t>а</w:t>
            </w:r>
            <w:r w:rsidRPr="00596A6D">
              <w:rPr>
                <w:lang w:eastAsia="ru-RU"/>
              </w:rPr>
              <w:t xml:space="preserve"> «Противодействие незаконному потреблению и обороту наркотических средств, психотропных веществ и их прекурсоров на территории Новопетровского сельского поселения Павловского района</w:t>
            </w:r>
            <w:r>
              <w:rPr>
                <w:lang w:eastAsia="ru-RU"/>
              </w:rPr>
              <w:t xml:space="preserve"> </w:t>
            </w:r>
            <w:r w:rsidRPr="00596A6D">
              <w:rPr>
                <w:lang w:eastAsia="ru-RU"/>
              </w:rPr>
              <w:t>на 201</w:t>
            </w:r>
            <w:r>
              <w:rPr>
                <w:lang w:eastAsia="ru-RU"/>
              </w:rPr>
              <w:t>6 год»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</w:tcPr>
          <w:p w:rsidR="00FB07D4" w:rsidRDefault="00FB07D4" w:rsidP="00A11C4D">
            <w:pPr>
              <w:jc w:val="right"/>
            </w:pPr>
            <w:r w:rsidRPr="006560B5">
              <w:rPr>
                <w:rFonts w:eastAsia="Arial Unicode MS" w:cs="Tahoma"/>
                <w:bCs/>
                <w:lang w:eastAsia="zh-CN"/>
              </w:rPr>
              <w:t>1,4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AC1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426" w:type="dxa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</w:tcPr>
          <w:p w:rsidR="00FB07D4" w:rsidRDefault="00FB07D4" w:rsidP="00A11C4D">
            <w:pPr>
              <w:jc w:val="right"/>
            </w:pPr>
            <w:r w:rsidRPr="006560B5">
              <w:rPr>
                <w:rFonts w:eastAsia="Arial Unicode MS" w:cs="Tahoma"/>
                <w:bCs/>
                <w:lang w:eastAsia="zh-CN"/>
              </w:rPr>
              <w:t>1,4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AC1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426" w:type="dxa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</w:tcPr>
          <w:p w:rsidR="00FB07D4" w:rsidRDefault="00FB07D4" w:rsidP="00A11C4D">
            <w:pPr>
              <w:jc w:val="right"/>
            </w:pPr>
            <w:r w:rsidRPr="006560B5">
              <w:rPr>
                <w:rFonts w:eastAsia="Arial Unicode MS" w:cs="Tahoma"/>
                <w:bCs/>
                <w:lang w:eastAsia="zh-CN"/>
              </w:rPr>
              <w:t>1,4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41"/>
        </w:trPr>
        <w:tc>
          <w:tcPr>
            <w:tcW w:w="426" w:type="dxa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 xml:space="preserve">Национальная экономика 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Pr="004D600F" w:rsidRDefault="00FB07D4" w:rsidP="007E673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2075,9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FB07D4" w:rsidRPr="004D600F" w:rsidRDefault="00FB07D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83"/>
        </w:trPr>
        <w:tc>
          <w:tcPr>
            <w:tcW w:w="426" w:type="dxa"/>
          </w:tcPr>
          <w:p w:rsidR="00FB07D4" w:rsidRPr="004D600F" w:rsidRDefault="00FB07D4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FB07D4" w:rsidRPr="004D600F" w:rsidRDefault="00FB07D4" w:rsidP="0070798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B07D4" w:rsidRPr="004D600F" w:rsidRDefault="00FB07D4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B07D4" w:rsidRPr="004D600F" w:rsidRDefault="00FB07D4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B07D4" w:rsidRPr="004D600F" w:rsidRDefault="00FB07D4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</w:tcPr>
          <w:p w:rsidR="00FB07D4" w:rsidRPr="004D600F" w:rsidRDefault="00FB07D4" w:rsidP="00707986">
            <w:pPr>
              <w:jc w:val="right"/>
            </w:pPr>
            <w:bookmarkStart w:id="13" w:name="OLE_LINK6"/>
            <w:bookmarkStart w:id="14" w:name="OLE_LINK7"/>
            <w:bookmarkStart w:id="15" w:name="OLE_LINK8"/>
            <w:r>
              <w:rPr>
                <w:rFonts w:eastAsia="Arial Unicode MS" w:cs="Tahoma"/>
                <w:bCs/>
                <w:lang w:eastAsia="zh-CN"/>
              </w:rPr>
              <w:t>2075,9</w:t>
            </w:r>
            <w:bookmarkEnd w:id="13"/>
            <w:bookmarkEnd w:id="14"/>
            <w:bookmarkEnd w:id="15"/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FB07D4" w:rsidRPr="004D600F" w:rsidRDefault="00FB07D4" w:rsidP="0070798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</w:tcPr>
          <w:p w:rsidR="00FB07D4" w:rsidRPr="004D600F" w:rsidRDefault="00FB07D4" w:rsidP="000F402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FB07D4" w:rsidRPr="004D600F" w:rsidRDefault="00FB07D4" w:rsidP="000F402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0F402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0F402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0F402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0F402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530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0F402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0F402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0F402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</w:tcPr>
          <w:p w:rsidR="00FB07D4" w:rsidRDefault="00FB07D4" w:rsidP="000F4028">
            <w:pPr>
              <w:jc w:val="right"/>
            </w:pPr>
            <w:r w:rsidRPr="00313EC4">
              <w:rPr>
                <w:rFonts w:eastAsia="Arial Unicode MS" w:cs="Tahoma"/>
                <w:bCs/>
                <w:lang w:eastAsia="zh-CN"/>
              </w:rPr>
              <w:t>2075,9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FB07D4" w:rsidRPr="004D600F" w:rsidRDefault="00FB07D4" w:rsidP="000F402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</w:tcPr>
          <w:p w:rsidR="00FB07D4" w:rsidRPr="004D600F" w:rsidRDefault="00FB07D4" w:rsidP="000F402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FB07D4" w:rsidRPr="004D600F" w:rsidRDefault="00FB07D4" w:rsidP="000F402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0F402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0F402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0F402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0F402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0F402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0F402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0F402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</w:tcPr>
          <w:p w:rsidR="00FB07D4" w:rsidRDefault="00FB07D4" w:rsidP="000F4028">
            <w:pPr>
              <w:jc w:val="right"/>
            </w:pPr>
            <w:r w:rsidRPr="00313EC4">
              <w:rPr>
                <w:rFonts w:eastAsia="Arial Unicode MS" w:cs="Tahoma"/>
                <w:bCs/>
                <w:lang w:eastAsia="zh-CN"/>
              </w:rPr>
              <w:t>2075,9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FB07D4" w:rsidRPr="004D600F" w:rsidRDefault="00FB07D4" w:rsidP="000F402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</w:tcPr>
          <w:p w:rsidR="00FB07D4" w:rsidRPr="004D600F" w:rsidRDefault="00FB07D4" w:rsidP="000F402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FB07D4" w:rsidRPr="004D600F" w:rsidRDefault="00FB07D4" w:rsidP="000F402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Мероприятия в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0F402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0F402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0F402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0F402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0F402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0F402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0F402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</w:tcPr>
          <w:p w:rsidR="00FB07D4" w:rsidRDefault="00FB07D4" w:rsidP="000F4028">
            <w:pPr>
              <w:jc w:val="right"/>
            </w:pPr>
            <w:r w:rsidRPr="00711536">
              <w:rPr>
                <w:rFonts w:eastAsia="Arial Unicode MS" w:cs="Tahoma"/>
                <w:bCs/>
                <w:lang w:eastAsia="zh-CN"/>
              </w:rPr>
              <w:t>2075,9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FB07D4" w:rsidRPr="004D600F" w:rsidRDefault="00FB07D4" w:rsidP="000F402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</w:tcPr>
          <w:p w:rsidR="00FB07D4" w:rsidRPr="004D600F" w:rsidRDefault="00FB07D4" w:rsidP="000F402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FB07D4" w:rsidRPr="004D600F" w:rsidRDefault="00FB07D4" w:rsidP="000F402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4D600F">
              <w:rPr>
                <w:rFonts w:eastAsia="Arial Unicode MS" w:cs="Tahoma"/>
                <w:lang w:eastAsia="zh-CN"/>
              </w:rPr>
              <w:t>Новопетровского</w:t>
            </w:r>
            <w:r w:rsidRPr="004D600F"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0F402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0F402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0F402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0F402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0F402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0F402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0F402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</w:tcPr>
          <w:p w:rsidR="00FB07D4" w:rsidRDefault="00FB07D4" w:rsidP="000F4028">
            <w:pPr>
              <w:jc w:val="right"/>
            </w:pPr>
            <w:r w:rsidRPr="00711536">
              <w:rPr>
                <w:rFonts w:eastAsia="Arial Unicode MS" w:cs="Tahoma"/>
                <w:bCs/>
                <w:lang w:eastAsia="zh-CN"/>
              </w:rPr>
              <w:t>2075,9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FB07D4" w:rsidRPr="004D600F" w:rsidRDefault="00FB07D4" w:rsidP="000F402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</w:tcPr>
          <w:p w:rsidR="00FB07D4" w:rsidRPr="004D600F" w:rsidRDefault="00FB07D4" w:rsidP="000F402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FB07D4" w:rsidRPr="004D600F" w:rsidRDefault="00FB07D4" w:rsidP="000F402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0F402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0F402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0F402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0F402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0F402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0F402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0F402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</w:tcPr>
          <w:p w:rsidR="00FB07D4" w:rsidRDefault="00FB07D4" w:rsidP="000F4028">
            <w:pPr>
              <w:jc w:val="right"/>
            </w:pPr>
            <w:r w:rsidRPr="00711536">
              <w:rPr>
                <w:rFonts w:eastAsia="Arial Unicode MS" w:cs="Tahoma"/>
                <w:bCs/>
                <w:lang w:eastAsia="zh-CN"/>
              </w:rPr>
              <w:t>2075,9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FB07D4" w:rsidRPr="004D600F" w:rsidRDefault="00FB07D4" w:rsidP="000F4028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8E0235">
            <w:r w:rsidRPr="004D600F"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</w:tcPr>
          <w:p w:rsidR="00FB07D4" w:rsidRPr="004D600F" w:rsidRDefault="00FB07D4" w:rsidP="008E0235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0,0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8E0235">
            <w:r w:rsidRPr="004D600F">
              <w:t>Экономическое развитие и инновационная экономика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</w:tcPr>
          <w:p w:rsidR="00FB07D4" w:rsidRPr="004D600F" w:rsidRDefault="00FB07D4" w:rsidP="008E0235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0,0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lang w:eastAsia="ru-RU"/>
              </w:rPr>
              <w:t>Мероприятия в области осуществления муниципального земельного контроля в границах поселения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</w:tcPr>
          <w:p w:rsidR="00FB07D4" w:rsidRPr="004D600F" w:rsidRDefault="00FB07D4" w:rsidP="008E0235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0,0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FB07D4" w:rsidRPr="004D600F" w:rsidRDefault="00FB07D4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73193F">
            <w:r w:rsidRPr="004D600F">
              <w:t>Осуществление муниципального земельного контроля в границах поселения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10140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</w:tcPr>
          <w:p w:rsidR="00FB07D4" w:rsidRPr="004D600F" w:rsidRDefault="00FB07D4" w:rsidP="0073193F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0,0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73193F"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10140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</w:tcPr>
          <w:p w:rsidR="00FB07D4" w:rsidRPr="004D600F" w:rsidRDefault="00FB07D4" w:rsidP="0073193F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0,0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163,3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163,3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Pr="004D600F" w:rsidRDefault="00FB07D4" w:rsidP="00AC286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163,3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Уличное освещение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Pr="004D600F" w:rsidRDefault="00FB07D4" w:rsidP="00596A6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19,5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AC1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Организация освещения улиц на территории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</w:tcPr>
          <w:p w:rsidR="00FB07D4" w:rsidRDefault="00FB07D4" w:rsidP="00A11C4D">
            <w:pPr>
              <w:jc w:val="right"/>
            </w:pPr>
            <w:r w:rsidRPr="00002714">
              <w:rPr>
                <w:rFonts w:eastAsia="Arial Unicode MS" w:cs="Tahoma"/>
                <w:bCs/>
                <w:lang w:eastAsia="zh-CN"/>
              </w:rPr>
              <w:t>19,5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AC1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уличного освещения </w:t>
            </w:r>
            <w:r w:rsidRPr="004D600F">
              <w:rPr>
                <w:rFonts w:eastAsia="Arial Unicode MS" w:cs="Tahoma"/>
                <w:lang w:eastAsia="zh-CN"/>
              </w:rPr>
              <w:t>Новопетровского</w:t>
            </w:r>
            <w:r w:rsidRPr="004D600F"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10170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</w:tcPr>
          <w:p w:rsidR="00FB07D4" w:rsidRDefault="00FB07D4" w:rsidP="00A11C4D">
            <w:pPr>
              <w:jc w:val="right"/>
            </w:pPr>
            <w:r w:rsidRPr="00002714">
              <w:rPr>
                <w:rFonts w:eastAsia="Arial Unicode MS" w:cs="Tahoma"/>
                <w:bCs/>
                <w:lang w:eastAsia="zh-CN"/>
              </w:rPr>
              <w:t>19,5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AC1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3"/>
        </w:trPr>
        <w:tc>
          <w:tcPr>
            <w:tcW w:w="426" w:type="dxa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10170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</w:tcPr>
          <w:p w:rsidR="00FB07D4" w:rsidRDefault="00FB07D4" w:rsidP="00A11C4D">
            <w:pPr>
              <w:jc w:val="right"/>
            </w:pPr>
            <w:r w:rsidRPr="00002714">
              <w:rPr>
                <w:rFonts w:eastAsia="Arial Unicode MS" w:cs="Tahoma"/>
                <w:bCs/>
                <w:lang w:eastAsia="zh-CN"/>
              </w:rPr>
              <w:t>19,5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31"/>
        </w:trPr>
        <w:tc>
          <w:tcPr>
            <w:tcW w:w="426" w:type="dxa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Благоустройство и озеленение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64,7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31"/>
        </w:trPr>
        <w:tc>
          <w:tcPr>
            <w:tcW w:w="426" w:type="dxa"/>
          </w:tcPr>
          <w:p w:rsidR="00FB07D4" w:rsidRPr="004D600F" w:rsidRDefault="00FB07D4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FB07D4" w:rsidRPr="004D600F" w:rsidRDefault="00FB07D4" w:rsidP="001579D3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Озеленение и благоустройство территории сельского поселения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</w:tcPr>
          <w:p w:rsidR="00FB07D4" w:rsidRDefault="00FB07D4" w:rsidP="001579D3">
            <w:pPr>
              <w:jc w:val="right"/>
            </w:pPr>
            <w:r>
              <w:rPr>
                <w:rFonts w:eastAsia="Arial Unicode MS" w:cs="Tahoma"/>
                <w:lang w:eastAsia="zh-CN"/>
              </w:rPr>
              <w:t>64,7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FB07D4" w:rsidRPr="004D600F" w:rsidRDefault="00FB07D4" w:rsidP="001579D3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9"/>
        </w:trPr>
        <w:tc>
          <w:tcPr>
            <w:tcW w:w="426" w:type="dxa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567" w:type="dxa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672</w:t>
            </w:r>
          </w:p>
        </w:tc>
        <w:tc>
          <w:tcPr>
            <w:tcW w:w="567" w:type="dxa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10180</w:t>
            </w:r>
          </w:p>
        </w:tc>
        <w:tc>
          <w:tcPr>
            <w:tcW w:w="567" w:type="dxa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</w:tcPr>
          <w:p w:rsidR="00FB07D4" w:rsidRDefault="00FB07D4" w:rsidP="00A11C4D">
            <w:pPr>
              <w:jc w:val="right"/>
            </w:pPr>
            <w:r w:rsidRPr="00342C76">
              <w:rPr>
                <w:rFonts w:eastAsia="Arial Unicode MS" w:cs="Tahoma"/>
                <w:lang w:eastAsia="zh-CN"/>
              </w:rPr>
              <w:t>64,7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52"/>
        </w:trPr>
        <w:tc>
          <w:tcPr>
            <w:tcW w:w="426" w:type="dxa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10180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1134" w:type="dxa"/>
          </w:tcPr>
          <w:p w:rsidR="00FB07D4" w:rsidRDefault="00FB07D4" w:rsidP="00A11C4D">
            <w:pPr>
              <w:jc w:val="right"/>
            </w:pPr>
            <w:r w:rsidRPr="00342C76">
              <w:rPr>
                <w:rFonts w:eastAsia="Arial Unicode MS" w:cs="Tahoma"/>
                <w:lang w:eastAsia="zh-CN"/>
              </w:rPr>
              <w:t>64,7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Организация и содержание мест захоронения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673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25,0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Благоустройство и содержание мест захоронения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673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25,0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Содержание мест захоронения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673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10190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25,0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673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10190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1134" w:type="dxa"/>
            <w:vAlign w:val="bottom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25,0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Прочие мероприятия по благоустройству территории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674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</w:t>
            </w:r>
            <w:r w:rsidRPr="004D600F">
              <w:rPr>
                <w:rFonts w:eastAsia="Arial Unicode MS" w:cs="Tahoma"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FB07D4" w:rsidRPr="004D600F" w:rsidRDefault="00FB07D4" w:rsidP="0073193F">
            <w:pPr>
              <w:suppressAutoHyphens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t>Повышение уровня благоустройства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674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</w:t>
            </w:r>
            <w:r w:rsidRPr="004D600F">
              <w:rPr>
                <w:rFonts w:eastAsia="Arial Unicode MS" w:cs="Tahoma"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FB07D4" w:rsidRPr="004D600F" w:rsidRDefault="00FB07D4" w:rsidP="0073193F">
            <w:pPr>
              <w:suppressAutoHyphens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t>Организация сбора и вывоза бытовых отходов и мусора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674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10200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</w:t>
            </w:r>
            <w:r w:rsidRPr="004D600F">
              <w:rPr>
                <w:rFonts w:eastAsia="Arial Unicode MS" w:cs="Tahoma"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FB07D4" w:rsidRPr="004D600F" w:rsidRDefault="00FB07D4" w:rsidP="0073193F">
            <w:pPr>
              <w:suppressAutoHyphens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674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10200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1134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</w:t>
            </w:r>
            <w:r w:rsidRPr="004D600F">
              <w:rPr>
                <w:rFonts w:eastAsia="Arial Unicode MS" w:cs="Tahoma"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FB07D4" w:rsidRPr="004D600F" w:rsidRDefault="00FB07D4" w:rsidP="00670F20">
            <w:pPr>
              <w:suppressAutoHyphens w:val="0"/>
              <w:jc w:val="both"/>
            </w:pPr>
            <w:r w:rsidRPr="00670F20">
              <w:t xml:space="preserve">Организация мест массового отдыха 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675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54,0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FB07D4" w:rsidRPr="004D600F" w:rsidRDefault="00FB07D4" w:rsidP="00670F20">
            <w:pPr>
              <w:suppressAutoHyphens w:val="0"/>
              <w:jc w:val="both"/>
            </w:pPr>
            <w:r w:rsidRPr="00670F20">
              <w:t xml:space="preserve">Организация обустройства и функционирования мест массового отдыха </w:t>
            </w:r>
            <w:r>
              <w:t>Новопетровского</w:t>
            </w:r>
            <w:r w:rsidRPr="00670F20">
              <w:t xml:space="preserve"> сельског</w:t>
            </w:r>
            <w:r>
              <w:t>о поселения Павловского района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675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10210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Pr="004D600F" w:rsidRDefault="00FB07D4" w:rsidP="00670F20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54,0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FB07D4" w:rsidRPr="004D600F" w:rsidRDefault="00FB07D4" w:rsidP="0073193F">
            <w:pPr>
              <w:suppressAutoHyphens w:val="0"/>
              <w:jc w:val="both"/>
            </w:pPr>
            <w:r w:rsidRPr="004D600F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675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10210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1134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54,0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54,3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49"/>
        </w:trPr>
        <w:tc>
          <w:tcPr>
            <w:tcW w:w="426" w:type="dxa"/>
          </w:tcPr>
          <w:p w:rsidR="00FB07D4" w:rsidRPr="004D600F" w:rsidRDefault="00FB07D4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Молодежная политика и оздоровление детей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54,3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49"/>
        </w:trPr>
        <w:tc>
          <w:tcPr>
            <w:tcW w:w="426" w:type="dxa"/>
          </w:tcPr>
          <w:p w:rsidR="00FB07D4" w:rsidRPr="004D600F" w:rsidRDefault="00FB07D4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 xml:space="preserve">Программа реализации молодежной политики в Новопетровском сельском поселении Павловского района на 2016 год «Молодежь 2016» 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700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54,3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49"/>
        </w:trPr>
        <w:tc>
          <w:tcPr>
            <w:tcW w:w="426" w:type="dxa"/>
          </w:tcPr>
          <w:p w:rsidR="00FB07D4" w:rsidRPr="004D600F" w:rsidRDefault="00FB07D4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700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54,3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49"/>
        </w:trPr>
        <w:tc>
          <w:tcPr>
            <w:tcW w:w="426" w:type="dxa"/>
          </w:tcPr>
          <w:p w:rsidR="00FB07D4" w:rsidRPr="004D600F" w:rsidRDefault="00FB07D4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700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54,3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8"/>
        </w:trPr>
        <w:tc>
          <w:tcPr>
            <w:tcW w:w="426" w:type="dxa"/>
          </w:tcPr>
          <w:p w:rsidR="00FB07D4" w:rsidRPr="004D600F" w:rsidRDefault="00FB07D4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700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1134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54,3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41"/>
        </w:trPr>
        <w:tc>
          <w:tcPr>
            <w:tcW w:w="426" w:type="dxa"/>
          </w:tcPr>
          <w:p w:rsidR="00FB07D4" w:rsidRPr="004D600F" w:rsidRDefault="00FB07D4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2035,6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</w:tcPr>
          <w:p w:rsidR="00FB07D4" w:rsidRPr="004D600F" w:rsidRDefault="00FB07D4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2035,6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</w:tcPr>
          <w:p w:rsidR="00FB07D4" w:rsidRPr="004D600F" w:rsidRDefault="00FB07D4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2002,0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</w:tcPr>
          <w:p w:rsidR="00FB07D4" w:rsidRPr="004D600F" w:rsidRDefault="00FB07D4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1813,3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</w:tcPr>
          <w:p w:rsidR="00FB07D4" w:rsidRPr="004D600F" w:rsidRDefault="00FB07D4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1813,3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</w:tcPr>
          <w:p w:rsidR="00FB07D4" w:rsidRPr="004D600F" w:rsidRDefault="00FB07D4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1201,0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</w:tcPr>
          <w:p w:rsidR="00FB07D4" w:rsidRPr="004D600F" w:rsidRDefault="00FB07D4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1134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1201,0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</w:tcPr>
          <w:p w:rsidR="00FB07D4" w:rsidRPr="004D600F" w:rsidRDefault="00FB07D4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F943BB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lang w:eastAsia="zh-CN"/>
              </w:rPr>
            </w:pPr>
            <w:r w:rsidRPr="00321C09">
              <w:rPr>
                <w:bCs/>
              </w:rPr>
              <w:t>Субсидии</w:t>
            </w:r>
            <w:r w:rsidRPr="00321C09">
              <w:t xml:space="preserve"> в рамках реализации государственной программы Краснодарского края «Развитие культуры» по подпрограмме «Кадровое обеспечение сферы культуры и искусства»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60120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612,3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</w:tcPr>
          <w:p w:rsidR="00FB07D4" w:rsidRPr="004D600F" w:rsidRDefault="00FB07D4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2C074E">
              <w:t>Субсидии бюджетным учреждениям на финансовое обеспечение муниципального задания на оказание муниципальных услуг (выполнение работ</w:t>
            </w:r>
            <w:r>
              <w:t>)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60120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3054E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1134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612,3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05"/>
        </w:trPr>
        <w:tc>
          <w:tcPr>
            <w:tcW w:w="426" w:type="dxa"/>
          </w:tcPr>
          <w:p w:rsidR="00FB07D4" w:rsidRPr="004D600F" w:rsidRDefault="00FB07D4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188,7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05"/>
        </w:trPr>
        <w:tc>
          <w:tcPr>
            <w:tcW w:w="426" w:type="dxa"/>
          </w:tcPr>
          <w:p w:rsidR="00FB07D4" w:rsidRPr="004D600F" w:rsidRDefault="00FB07D4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188,7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</w:tcPr>
          <w:p w:rsidR="00FB07D4" w:rsidRPr="004D600F" w:rsidRDefault="00FB07D4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165,0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</w:tcPr>
          <w:p w:rsidR="00FB07D4" w:rsidRPr="004D600F" w:rsidRDefault="00FB07D4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1134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165,0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</w:tcPr>
          <w:p w:rsidR="00FB07D4" w:rsidRPr="004D600F" w:rsidRDefault="00FB07D4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321C09">
              <w:rPr>
                <w:bCs/>
              </w:rPr>
              <w:t>Субсидии</w:t>
            </w:r>
            <w:r w:rsidRPr="00321C09">
              <w:t xml:space="preserve"> в рамках реализации государственной программы Краснодарского края «Развитие культуры» по подпрограмме «Кадровое обеспечение сферы культуры и искусства»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60120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23,7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</w:tcPr>
          <w:p w:rsidR="00FB07D4" w:rsidRPr="004D600F" w:rsidRDefault="00FB07D4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2C074E">
              <w:t>Субсидии бюджетным учреждениям на финансовое обеспечение муниципального задания на оказание муниципальных услуг (выполнение работ</w:t>
            </w:r>
            <w:r>
              <w:t>)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60120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3054E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1134" w:type="dxa"/>
            <w:vAlign w:val="bottom"/>
          </w:tcPr>
          <w:p w:rsidR="00FB07D4" w:rsidRDefault="00FB07D4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23,7</w:t>
            </w:r>
          </w:p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</w:tcPr>
          <w:p w:rsidR="00FB07D4" w:rsidRPr="004D600F" w:rsidRDefault="00FB07D4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lang w:eastAsia="ru-RU"/>
              </w:rPr>
              <w:t>Ведомственная целевая программа Новопетровского сельского поселения Павловского района «Кадровое обеспечение сферы культуры и искусства Новопетровского сельского поселения Павловского района» на 2016 год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33,6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</w:tcPr>
          <w:p w:rsidR="00FB07D4" w:rsidRPr="004D600F" w:rsidRDefault="00FB07D4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lang w:eastAsia="ru-RU"/>
              </w:rPr>
              <w:t>Реализация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33,6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</w:tcPr>
          <w:p w:rsidR="00FB07D4" w:rsidRPr="004D600F" w:rsidRDefault="00FB07D4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1134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33,6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</w:tcPr>
          <w:p w:rsidR="00FB07D4" w:rsidRPr="004D600F" w:rsidRDefault="00FB07D4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Pr="004D600F" w:rsidRDefault="00FB07D4" w:rsidP="00BA278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96,2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</w:tcPr>
          <w:p w:rsidR="00FB07D4" w:rsidRPr="004D600F" w:rsidRDefault="00FB07D4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Pr="004D600F" w:rsidRDefault="00FB07D4" w:rsidP="00BA278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82,4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A54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</w:tcPr>
          <w:p w:rsidR="00FB07D4" w:rsidRPr="004D600F" w:rsidRDefault="00FB07D4" w:rsidP="00A11C4D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</w:tcPr>
          <w:p w:rsidR="00FB07D4" w:rsidRDefault="00FB07D4" w:rsidP="00A11C4D">
            <w:pPr>
              <w:jc w:val="right"/>
            </w:pPr>
            <w:r w:rsidRPr="0041554F">
              <w:rPr>
                <w:rFonts w:eastAsia="Arial Unicode MS" w:cs="Tahoma"/>
                <w:bCs/>
                <w:lang w:eastAsia="zh-CN"/>
              </w:rPr>
              <w:t>82,4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A54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</w:tcPr>
          <w:p w:rsidR="00FB07D4" w:rsidRPr="004D600F" w:rsidRDefault="00FB07D4" w:rsidP="00A11C4D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</w:tcPr>
          <w:p w:rsidR="00FB07D4" w:rsidRDefault="00FB07D4" w:rsidP="00A11C4D">
            <w:pPr>
              <w:jc w:val="right"/>
            </w:pPr>
            <w:r w:rsidRPr="0041554F">
              <w:rPr>
                <w:rFonts w:eastAsia="Arial Unicode MS" w:cs="Tahoma"/>
                <w:bCs/>
                <w:lang w:eastAsia="zh-CN"/>
              </w:rPr>
              <w:t>82,4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A54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</w:tcPr>
          <w:p w:rsidR="00FB07D4" w:rsidRPr="004D600F" w:rsidRDefault="00FB07D4" w:rsidP="00A11C4D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Меры поддержки лиц, замещавших муниципальные должности и должности муниципальной службы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  <w:p w:rsidR="00FB07D4" w:rsidRPr="004D600F" w:rsidRDefault="00FB07D4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</w:tcPr>
          <w:p w:rsidR="00FB07D4" w:rsidRDefault="00FB07D4" w:rsidP="00A11C4D">
            <w:pPr>
              <w:jc w:val="right"/>
            </w:pPr>
            <w:r w:rsidRPr="0041554F">
              <w:rPr>
                <w:rFonts w:eastAsia="Arial Unicode MS" w:cs="Tahoma"/>
                <w:bCs/>
                <w:lang w:eastAsia="zh-CN"/>
              </w:rPr>
              <w:t>82,4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A54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</w:tcPr>
          <w:p w:rsidR="00FB07D4" w:rsidRPr="004D600F" w:rsidRDefault="00FB07D4" w:rsidP="00A11C4D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</w:tcPr>
          <w:p w:rsidR="00FB07D4" w:rsidRDefault="00FB07D4" w:rsidP="00A11C4D">
            <w:pPr>
              <w:jc w:val="right"/>
            </w:pPr>
            <w:r w:rsidRPr="0041554F">
              <w:rPr>
                <w:rFonts w:eastAsia="Arial Unicode MS" w:cs="Tahoma"/>
                <w:bCs/>
                <w:lang w:eastAsia="zh-CN"/>
              </w:rPr>
              <w:t>82,4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A54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</w:tcPr>
          <w:p w:rsidR="00FB07D4" w:rsidRPr="004D600F" w:rsidRDefault="00FB07D4" w:rsidP="00A11C4D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310</w:t>
            </w:r>
          </w:p>
        </w:tc>
        <w:tc>
          <w:tcPr>
            <w:tcW w:w="1134" w:type="dxa"/>
          </w:tcPr>
          <w:p w:rsidR="00FB07D4" w:rsidRDefault="00FB07D4" w:rsidP="00A11C4D">
            <w:pPr>
              <w:jc w:val="right"/>
            </w:pPr>
            <w:r w:rsidRPr="0041554F">
              <w:rPr>
                <w:rFonts w:eastAsia="Arial Unicode MS" w:cs="Tahoma"/>
                <w:bCs/>
                <w:lang w:eastAsia="zh-CN"/>
              </w:rPr>
              <w:t>82,4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</w:tcPr>
          <w:p w:rsidR="00FB07D4" w:rsidRPr="004D600F" w:rsidRDefault="00FB07D4" w:rsidP="004D600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FB07D4" w:rsidRPr="00272DB6" w:rsidRDefault="00FB07D4" w:rsidP="004D600F">
            <w:r w:rsidRPr="00272DB6">
              <w:t>Социальное обеспечение населения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B07D4" w:rsidRPr="004D600F" w:rsidRDefault="00FB07D4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B07D4" w:rsidRPr="004D600F" w:rsidRDefault="00FB07D4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B07D4" w:rsidRPr="004D600F" w:rsidRDefault="00FB07D4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Pr="004D600F" w:rsidRDefault="00FB07D4" w:rsidP="004D600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13,8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FB07D4" w:rsidRPr="004D600F" w:rsidRDefault="00FB07D4" w:rsidP="004D600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</w:tcPr>
          <w:p w:rsidR="00FB07D4" w:rsidRPr="004D600F" w:rsidRDefault="00FB07D4" w:rsidP="004D600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FB07D4" w:rsidRPr="00A53A9E" w:rsidRDefault="00FB07D4" w:rsidP="004C06EB">
            <w:pPr>
              <w:jc w:val="both"/>
            </w:pPr>
            <w:r>
              <w:t>Ведомственная</w:t>
            </w:r>
            <w:r>
              <w:rPr>
                <w:bCs/>
              </w:rPr>
              <w:t xml:space="preserve"> целевая программа Новопетровского</w:t>
            </w:r>
            <w:r w:rsidRPr="006956FB">
              <w:rPr>
                <w:bCs/>
              </w:rPr>
              <w:t xml:space="preserve"> сельского поселения Павловского района «</w:t>
            </w:r>
            <w:r w:rsidRPr="006956FB">
              <w:rPr>
                <w:bCs/>
                <w:color w:val="26282F"/>
              </w:rPr>
              <w:t>Поддержка социально ориентированных некоммерческих организаций</w:t>
            </w:r>
            <w:r w:rsidRPr="006956FB">
              <w:rPr>
                <w:bCs/>
              </w:rPr>
              <w:t>»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Pr="004D600F" w:rsidRDefault="00FB07D4" w:rsidP="004D600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13,8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FB07D4" w:rsidRPr="004D600F" w:rsidRDefault="00FB07D4" w:rsidP="004D600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</w:tcPr>
          <w:p w:rsidR="00FB07D4" w:rsidRPr="004D600F" w:rsidRDefault="00FB07D4" w:rsidP="004D600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FB07D4" w:rsidRDefault="00FB07D4" w:rsidP="004D600F">
            <w:r w:rsidRPr="00A53A9E">
              <w:t xml:space="preserve">Реализация </w:t>
            </w:r>
            <w:r>
              <w:t>ведомственной</w:t>
            </w:r>
            <w:r w:rsidRPr="00A53A9E">
              <w:t xml:space="preserve"> целевой программы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Pr="004D600F" w:rsidRDefault="00FB07D4" w:rsidP="004D600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13,8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FB07D4" w:rsidRPr="004D600F" w:rsidRDefault="00FB07D4" w:rsidP="004D600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</w:tcPr>
          <w:p w:rsidR="00FB07D4" w:rsidRPr="004D600F" w:rsidRDefault="00FB07D4" w:rsidP="004D600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FB07D4" w:rsidRPr="00A53A9E" w:rsidRDefault="00FB07D4" w:rsidP="004D600F">
            <w:r w:rsidRPr="00187D60">
              <w:t>Субсидии некоммерческим организациям (за исключением</w:t>
            </w:r>
            <w:r>
              <w:t xml:space="preserve"> </w:t>
            </w:r>
            <w:r w:rsidRPr="00187D60">
              <w:t>государственных (муниципальных) учреждений)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1134" w:type="dxa"/>
            <w:vAlign w:val="bottom"/>
          </w:tcPr>
          <w:p w:rsidR="00FB07D4" w:rsidRPr="004D600F" w:rsidRDefault="00FB07D4" w:rsidP="004D600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13,8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FB07D4" w:rsidRPr="004D600F" w:rsidRDefault="00FB07D4" w:rsidP="004D600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</w:tcPr>
          <w:p w:rsidR="00FB07D4" w:rsidRPr="004D600F" w:rsidRDefault="00FB07D4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76,5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</w:tcPr>
          <w:p w:rsidR="00FB07D4" w:rsidRPr="004D600F" w:rsidRDefault="00FB07D4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Физическая культура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76,5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AC1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</w:tcPr>
          <w:p w:rsidR="00FB07D4" w:rsidRPr="004D600F" w:rsidRDefault="00FB07D4" w:rsidP="00A11C4D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cs="Tahoma"/>
                <w:color w:val="000000"/>
                <w:szCs w:val="16"/>
                <w:lang w:eastAsia="zh-CN"/>
              </w:rPr>
              <w:t>Развитие физической культуры в Новопетровском сельском поселении Павловского района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</w:tcPr>
          <w:p w:rsidR="00FB07D4" w:rsidRDefault="00FB07D4" w:rsidP="00A11C4D">
            <w:pPr>
              <w:jc w:val="right"/>
            </w:pPr>
            <w:r w:rsidRPr="009000E3">
              <w:rPr>
                <w:rFonts w:eastAsia="Arial Unicode MS" w:cs="Tahoma"/>
                <w:bCs/>
                <w:lang w:eastAsia="zh-CN"/>
              </w:rPr>
              <w:t>76,5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AC1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</w:tcPr>
          <w:p w:rsidR="00FB07D4" w:rsidRPr="004D600F" w:rsidRDefault="00FB07D4" w:rsidP="00A11C4D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4D600F"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</w:tcPr>
          <w:p w:rsidR="00FB07D4" w:rsidRDefault="00FB07D4" w:rsidP="00A11C4D">
            <w:pPr>
              <w:jc w:val="right"/>
            </w:pPr>
            <w:r w:rsidRPr="009000E3">
              <w:rPr>
                <w:rFonts w:eastAsia="Arial Unicode MS" w:cs="Tahoma"/>
                <w:bCs/>
                <w:lang w:eastAsia="zh-CN"/>
              </w:rPr>
              <w:t>76,5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AC1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</w:tcPr>
          <w:p w:rsidR="00FB07D4" w:rsidRPr="004D600F" w:rsidRDefault="00FB07D4" w:rsidP="00A11C4D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A11C4D"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</w:tcPr>
          <w:p w:rsidR="00FB07D4" w:rsidRDefault="00FB07D4" w:rsidP="00A11C4D">
            <w:pPr>
              <w:jc w:val="right"/>
            </w:pPr>
            <w:r w:rsidRPr="009000E3">
              <w:rPr>
                <w:rFonts w:eastAsia="Arial Unicode MS" w:cs="Tahoma"/>
                <w:bCs/>
                <w:lang w:eastAsia="zh-CN"/>
              </w:rPr>
              <w:t>76,5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</w:tcPr>
          <w:p w:rsidR="00FB07D4" w:rsidRPr="004D600F" w:rsidRDefault="00FB07D4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73193F">
            <w:pPr>
              <w:pStyle w:val="a2"/>
              <w:jc w:val="both"/>
            </w:pPr>
            <w:r w:rsidRPr="004D600F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00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Pr="004D600F" w:rsidRDefault="00FB07D4" w:rsidP="0055002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40,6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</w:tcPr>
          <w:p w:rsidR="00FB07D4" w:rsidRPr="004D600F" w:rsidRDefault="00FB07D4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73193F">
            <w:pPr>
              <w:pStyle w:val="a2"/>
              <w:jc w:val="both"/>
            </w:pPr>
            <w:r w:rsidRPr="004D600F"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750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FB07D4" w:rsidRPr="004D600F" w:rsidRDefault="00FB07D4" w:rsidP="00A11C4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40,6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FB07D4" w:rsidRPr="004D600F" w:rsidRDefault="00FB07D4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</w:tcPr>
          <w:p w:rsidR="00FB07D4" w:rsidRPr="004D600F" w:rsidRDefault="00FB07D4" w:rsidP="002925B2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2925B2">
            <w:pPr>
              <w:pStyle w:val="a2"/>
              <w:jc w:val="both"/>
            </w:pPr>
            <w:r w:rsidRPr="004D600F">
              <w:t>Управление муниципальными финансами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752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</w:tcPr>
          <w:p w:rsidR="00FB07D4" w:rsidRDefault="00FB07D4" w:rsidP="00A11C4D">
            <w:pPr>
              <w:jc w:val="right"/>
            </w:pPr>
            <w:bookmarkStart w:id="16" w:name="OLE_LINK9"/>
            <w:bookmarkStart w:id="17" w:name="OLE_LINK10"/>
            <w:r>
              <w:rPr>
                <w:rFonts w:eastAsia="Arial Unicode MS" w:cs="Tahoma"/>
                <w:bCs/>
                <w:lang w:eastAsia="zh-CN"/>
              </w:rPr>
              <w:t>40,6</w:t>
            </w:r>
            <w:bookmarkEnd w:id="16"/>
            <w:bookmarkEnd w:id="17"/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FB07D4" w:rsidRPr="004D600F" w:rsidRDefault="00FB07D4" w:rsidP="002925B2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</w:tcPr>
          <w:p w:rsidR="00FB07D4" w:rsidRPr="004D600F" w:rsidRDefault="00FB07D4" w:rsidP="000377F3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0377F3">
            <w:pPr>
              <w:pStyle w:val="a2"/>
              <w:jc w:val="both"/>
            </w:pPr>
            <w:r w:rsidRPr="004D600F">
              <w:t>Управление муниципальным долгом и муниципальными финансовыми активами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0377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0377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0377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0377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752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0377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0377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0377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</w:tcPr>
          <w:p w:rsidR="00FB07D4" w:rsidRDefault="00FB07D4" w:rsidP="000377F3">
            <w:pPr>
              <w:jc w:val="right"/>
            </w:pPr>
            <w:r w:rsidRPr="005D2B4A">
              <w:rPr>
                <w:rFonts w:eastAsia="Arial Unicode MS" w:cs="Tahoma"/>
                <w:bCs/>
                <w:lang w:eastAsia="zh-CN"/>
              </w:rPr>
              <w:t>40,6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FB07D4" w:rsidRPr="004D600F" w:rsidRDefault="00FB07D4" w:rsidP="000377F3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</w:tcPr>
          <w:p w:rsidR="00FB07D4" w:rsidRPr="004D600F" w:rsidRDefault="00FB07D4" w:rsidP="000377F3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0377F3">
            <w:pPr>
              <w:pStyle w:val="a2"/>
              <w:jc w:val="both"/>
            </w:pPr>
            <w:r w:rsidRPr="004D600F">
              <w:t>Процентные платежи по муниципальному долгу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0377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0377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0377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0377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752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0377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0377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10150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0377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</w:tcPr>
          <w:p w:rsidR="00FB07D4" w:rsidRDefault="00FB07D4" w:rsidP="000377F3">
            <w:pPr>
              <w:jc w:val="right"/>
            </w:pPr>
            <w:r w:rsidRPr="005D2B4A">
              <w:rPr>
                <w:rFonts w:eastAsia="Arial Unicode MS" w:cs="Tahoma"/>
                <w:bCs/>
                <w:lang w:eastAsia="zh-CN"/>
              </w:rPr>
              <w:t>40,6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FB07D4" w:rsidRPr="004D600F" w:rsidRDefault="00FB07D4" w:rsidP="000377F3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B07D4" w:rsidRPr="00761EB4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</w:tcPr>
          <w:p w:rsidR="00FB07D4" w:rsidRPr="004D600F" w:rsidRDefault="00FB07D4" w:rsidP="000377F3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FB07D4" w:rsidRPr="004D600F" w:rsidRDefault="00FB07D4" w:rsidP="000377F3">
            <w:pPr>
              <w:pStyle w:val="a2"/>
              <w:jc w:val="both"/>
            </w:pPr>
            <w:r w:rsidRPr="004D600F">
              <w:t>Обслуживание муниципального долга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0377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B07D4" w:rsidRPr="004D600F" w:rsidRDefault="00FB07D4" w:rsidP="000377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0377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0377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752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0377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B07D4" w:rsidRPr="004D600F" w:rsidRDefault="00FB07D4" w:rsidP="000377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10150</w:t>
            </w:r>
          </w:p>
        </w:tc>
        <w:tc>
          <w:tcPr>
            <w:tcW w:w="567" w:type="dxa"/>
            <w:vAlign w:val="bottom"/>
          </w:tcPr>
          <w:p w:rsidR="00FB07D4" w:rsidRPr="004D600F" w:rsidRDefault="00FB07D4" w:rsidP="000377F3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730</w:t>
            </w:r>
          </w:p>
        </w:tc>
        <w:tc>
          <w:tcPr>
            <w:tcW w:w="1134" w:type="dxa"/>
          </w:tcPr>
          <w:p w:rsidR="00FB07D4" w:rsidRDefault="00FB07D4" w:rsidP="000377F3">
            <w:pPr>
              <w:jc w:val="right"/>
            </w:pPr>
            <w:r w:rsidRPr="005D2B4A">
              <w:rPr>
                <w:rFonts w:eastAsia="Arial Unicode MS" w:cs="Tahoma"/>
                <w:bCs/>
                <w:lang w:eastAsia="zh-CN"/>
              </w:rPr>
              <w:t>40,6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FB07D4" w:rsidRPr="00761EB4" w:rsidRDefault="00FB07D4" w:rsidP="000377F3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</w:tbl>
    <w:p w:rsidR="00FB07D4" w:rsidRDefault="00FB07D4" w:rsidP="001F4856">
      <w:pPr>
        <w:jc w:val="right"/>
        <w:rPr>
          <w:sz w:val="28"/>
          <w:szCs w:val="28"/>
        </w:rPr>
      </w:pPr>
    </w:p>
    <w:p w:rsidR="00FB07D4" w:rsidRDefault="00FB07D4" w:rsidP="001F4856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114A40">
        <w:rPr>
          <w:sz w:val="28"/>
          <w:szCs w:val="28"/>
        </w:rPr>
        <w:t>риложени</w:t>
      </w:r>
      <w:r>
        <w:rPr>
          <w:sz w:val="28"/>
          <w:szCs w:val="28"/>
        </w:rPr>
        <w:t>е №8</w:t>
      </w:r>
    </w:p>
    <w:p w:rsidR="00FB07D4" w:rsidRDefault="00FB07D4" w:rsidP="001F4856">
      <w:pPr>
        <w:jc w:val="right"/>
        <w:rPr>
          <w:sz w:val="28"/>
          <w:szCs w:val="28"/>
        </w:rPr>
      </w:pPr>
      <w:r w:rsidRPr="00114A40">
        <w:rPr>
          <w:spacing w:val="-6"/>
          <w:sz w:val="28"/>
          <w:szCs w:val="28"/>
        </w:rPr>
        <w:t xml:space="preserve">к </w:t>
      </w:r>
      <w:r>
        <w:rPr>
          <w:spacing w:val="-6"/>
          <w:sz w:val="28"/>
          <w:szCs w:val="28"/>
        </w:rPr>
        <w:t>решению Совета</w:t>
      </w:r>
    </w:p>
    <w:p w:rsidR="00FB07D4" w:rsidRPr="00D0120C" w:rsidRDefault="00FB07D4" w:rsidP="001F4856">
      <w:pPr>
        <w:jc w:val="right"/>
        <w:rPr>
          <w:sz w:val="28"/>
          <w:szCs w:val="28"/>
        </w:rPr>
      </w:pPr>
      <w:r>
        <w:rPr>
          <w:spacing w:val="-6"/>
          <w:sz w:val="28"/>
          <w:szCs w:val="28"/>
        </w:rPr>
        <w:t>Новопетровского</w:t>
      </w:r>
      <w:r w:rsidRPr="00114A40">
        <w:rPr>
          <w:spacing w:val="-6"/>
          <w:sz w:val="28"/>
          <w:szCs w:val="28"/>
        </w:rPr>
        <w:t xml:space="preserve"> сельского поселения</w:t>
      </w:r>
    </w:p>
    <w:p w:rsidR="00FB07D4" w:rsidRPr="00114A40" w:rsidRDefault="00FB07D4" w:rsidP="001F4856">
      <w:pPr>
        <w:jc w:val="right"/>
        <w:rPr>
          <w:spacing w:val="-6"/>
          <w:sz w:val="28"/>
          <w:szCs w:val="28"/>
        </w:rPr>
      </w:pPr>
      <w:r w:rsidRPr="00114A40">
        <w:rPr>
          <w:spacing w:val="-6"/>
          <w:sz w:val="28"/>
          <w:szCs w:val="28"/>
        </w:rPr>
        <w:t xml:space="preserve">Павловского района </w:t>
      </w:r>
    </w:p>
    <w:p w:rsidR="00FB07D4" w:rsidRDefault="00FB07D4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</w:rPr>
      </w:pPr>
      <w:r>
        <w:rPr>
          <w:sz w:val="28"/>
          <w:szCs w:val="28"/>
        </w:rPr>
        <w:t>от 16.12.2016 г. № 33/89</w:t>
      </w:r>
    </w:p>
    <w:p w:rsidR="00FB07D4" w:rsidRDefault="00FB07D4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</w:rPr>
      </w:pPr>
    </w:p>
    <w:p w:rsidR="00FB07D4" w:rsidRDefault="00FB07D4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№ 8</w:t>
      </w:r>
      <w:r w:rsidRPr="009B4225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FB07D4" w:rsidRDefault="00FB07D4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FB07D4" w:rsidRDefault="00FB07D4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FB07D4" w:rsidRPr="00114A40" w:rsidRDefault="00FB07D4" w:rsidP="004D600F">
      <w:pPr>
        <w:tabs>
          <w:tab w:val="left" w:pos="5103"/>
          <w:tab w:val="left" w:pos="9653"/>
        </w:tabs>
        <w:ind w:left="5103"/>
        <w:rPr>
          <w:spacing w:val="-6"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                            </w:t>
      </w:r>
      <w:r w:rsidRPr="009B4225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21</w:t>
      </w:r>
      <w:r w:rsidRPr="009B4225">
        <w:rPr>
          <w:sz w:val="28"/>
          <w:szCs w:val="28"/>
          <w:lang w:eastAsia="ru-RU"/>
        </w:rPr>
        <w:t>.12.201</w:t>
      </w:r>
      <w:r>
        <w:rPr>
          <w:sz w:val="28"/>
          <w:szCs w:val="28"/>
          <w:lang w:eastAsia="ru-RU"/>
        </w:rPr>
        <w:t>5</w:t>
      </w:r>
      <w:r w:rsidRPr="009B4225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20/45</w:t>
      </w:r>
    </w:p>
    <w:p w:rsidR="00FB07D4" w:rsidRPr="000329BC" w:rsidRDefault="00FB07D4" w:rsidP="001F4856">
      <w:pPr>
        <w:jc w:val="center"/>
        <w:rPr>
          <w:b/>
          <w:spacing w:val="-6"/>
          <w:sz w:val="28"/>
          <w:szCs w:val="28"/>
        </w:rPr>
      </w:pPr>
      <w:r w:rsidRPr="000329BC">
        <w:rPr>
          <w:b/>
          <w:spacing w:val="-6"/>
          <w:sz w:val="28"/>
          <w:szCs w:val="28"/>
        </w:rPr>
        <w:t>Источники внутреннего финансирования дефицита бюджета</w:t>
      </w:r>
    </w:p>
    <w:p w:rsidR="00FB07D4" w:rsidRDefault="00FB07D4" w:rsidP="001F4856">
      <w:pPr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Новопетровского</w:t>
      </w:r>
      <w:r w:rsidRPr="000329BC">
        <w:rPr>
          <w:b/>
          <w:spacing w:val="-6"/>
          <w:sz w:val="28"/>
          <w:szCs w:val="28"/>
        </w:rPr>
        <w:t xml:space="preserve"> сельского поселения Павловского района на </w:t>
      </w:r>
      <w:r>
        <w:rPr>
          <w:b/>
          <w:spacing w:val="-6"/>
          <w:sz w:val="28"/>
          <w:szCs w:val="28"/>
        </w:rPr>
        <w:t>2016 год</w:t>
      </w:r>
    </w:p>
    <w:p w:rsidR="00FB07D4" w:rsidRPr="00D0120C" w:rsidRDefault="00FB07D4" w:rsidP="001F4856">
      <w:pPr>
        <w:jc w:val="right"/>
        <w:rPr>
          <w:b/>
          <w:spacing w:val="-6"/>
          <w:sz w:val="28"/>
          <w:szCs w:val="28"/>
        </w:rPr>
      </w:pPr>
      <w:r w:rsidRPr="00114A40">
        <w:rPr>
          <w:spacing w:val="-6"/>
          <w:sz w:val="28"/>
          <w:szCs w:val="28"/>
        </w:rPr>
        <w:t xml:space="preserve">    (тыс. рублей)</w:t>
      </w:r>
    </w:p>
    <w:tbl>
      <w:tblPr>
        <w:tblW w:w="1381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1"/>
        <w:gridCol w:w="1"/>
        <w:gridCol w:w="5243"/>
        <w:gridCol w:w="1"/>
        <w:gridCol w:w="1701"/>
        <w:gridCol w:w="1"/>
        <w:gridCol w:w="3467"/>
      </w:tblGrid>
      <w:tr w:rsidR="00FB07D4" w:rsidRPr="00761EB4" w:rsidTr="0094095B">
        <w:trPr>
          <w:gridAfter w:val="1"/>
          <w:wAfter w:w="3458" w:type="dxa"/>
          <w:trHeight w:val="1515"/>
        </w:trPr>
        <w:tc>
          <w:tcPr>
            <w:tcW w:w="3402" w:type="dxa"/>
            <w:gridSpan w:val="2"/>
            <w:vAlign w:val="center"/>
          </w:tcPr>
          <w:p w:rsidR="00FB07D4" w:rsidRPr="00761EB4" w:rsidRDefault="00FB07D4" w:rsidP="001F4856">
            <w:pPr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Код</w:t>
            </w:r>
          </w:p>
        </w:tc>
        <w:tc>
          <w:tcPr>
            <w:tcW w:w="5244" w:type="dxa"/>
            <w:gridSpan w:val="2"/>
            <w:vAlign w:val="center"/>
          </w:tcPr>
          <w:p w:rsidR="00FB07D4" w:rsidRPr="00761EB4" w:rsidRDefault="00FB07D4" w:rsidP="001F4856">
            <w:pPr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Наименование групп, подгрупп, статей, подстатей,</w:t>
            </w:r>
          </w:p>
          <w:p w:rsidR="00FB07D4" w:rsidRPr="00761EB4" w:rsidRDefault="00FB07D4" w:rsidP="001F4856">
            <w:pPr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элементов, программ (подпрограмм), кодов экономической классификации источников внутреннего финансирования</w:t>
            </w:r>
          </w:p>
          <w:p w:rsidR="00FB07D4" w:rsidRPr="00761EB4" w:rsidRDefault="00FB07D4" w:rsidP="001F4856">
            <w:pPr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дефицита бюджета</w:t>
            </w:r>
          </w:p>
        </w:tc>
        <w:tc>
          <w:tcPr>
            <w:tcW w:w="1701" w:type="dxa"/>
            <w:gridSpan w:val="2"/>
            <w:vAlign w:val="center"/>
          </w:tcPr>
          <w:p w:rsidR="00FB07D4" w:rsidRPr="00761EB4" w:rsidRDefault="00FB07D4" w:rsidP="001F4856">
            <w:pPr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Сумма</w:t>
            </w:r>
          </w:p>
          <w:p w:rsidR="00FB07D4" w:rsidRPr="00761EB4" w:rsidRDefault="00FB07D4" w:rsidP="001F4856">
            <w:pPr>
              <w:jc w:val="center"/>
              <w:rPr>
                <w:spacing w:val="-6"/>
              </w:rPr>
            </w:pPr>
          </w:p>
        </w:tc>
      </w:tr>
      <w:tr w:rsidR="00FB07D4" w:rsidRPr="00761EB4" w:rsidTr="000A0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468" w:type="dxa"/>
          <w:trHeight w:val="416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D4" w:rsidRPr="00761EB4" w:rsidRDefault="00FB07D4" w:rsidP="001F485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D4" w:rsidRPr="00761EB4" w:rsidRDefault="00FB07D4" w:rsidP="001F485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D4" w:rsidRPr="00761EB4" w:rsidRDefault="00FB07D4" w:rsidP="001F485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</w:p>
        </w:tc>
      </w:tr>
      <w:tr w:rsidR="00FB07D4" w:rsidRPr="00761EB4" w:rsidTr="008D38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761EB4" w:rsidRDefault="00FB07D4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000 01 00 00 00 00 0000 000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Pr="00761EB4" w:rsidRDefault="00FB07D4" w:rsidP="00650CF7">
            <w:pPr>
              <w:ind w:firstLine="34"/>
              <w:jc w:val="both"/>
              <w:rPr>
                <w:spacing w:val="-6"/>
              </w:rPr>
            </w:pPr>
            <w:r w:rsidRPr="00761EB4">
              <w:rPr>
                <w:spacing w:val="-6"/>
              </w:rPr>
              <w:t>Источники внутреннего финансирования дефицитов   бюджетов, 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Pr="00761EB4" w:rsidRDefault="00FB07D4" w:rsidP="00707986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833,0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FB07D4" w:rsidRPr="00761EB4" w:rsidRDefault="00FB07D4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FB07D4" w:rsidRPr="00761EB4" w:rsidTr="008D38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8D3883" w:rsidRDefault="00FB07D4" w:rsidP="008D3883">
            <w:r w:rsidRPr="008D3883">
              <w:t>000 01 03 00 00 00 0000 000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7D4" w:rsidRPr="0093632C" w:rsidRDefault="00FB07D4" w:rsidP="00650CF7">
            <w:pPr>
              <w:jc w:val="both"/>
            </w:pPr>
            <w:r w:rsidRPr="0093632C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Default="00FB07D4" w:rsidP="000377F3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-40,0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FB07D4" w:rsidRPr="00761EB4" w:rsidRDefault="00FB07D4" w:rsidP="008D3883">
            <w:pPr>
              <w:ind w:right="252"/>
              <w:jc w:val="right"/>
              <w:rPr>
                <w:spacing w:val="-6"/>
              </w:rPr>
            </w:pPr>
          </w:p>
        </w:tc>
      </w:tr>
      <w:tr w:rsidR="00FB07D4" w:rsidRPr="00761EB4" w:rsidTr="008D38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8D3883" w:rsidRDefault="00FB07D4" w:rsidP="001F4856">
            <w:pPr>
              <w:rPr>
                <w:spacing w:val="-6"/>
              </w:rPr>
            </w:pPr>
            <w:r w:rsidRPr="008D3883">
              <w:t>000 01 03 01 00 00 0000 000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Pr="00761EB4" w:rsidRDefault="00FB07D4" w:rsidP="00650CF7">
            <w:pPr>
              <w:ind w:firstLine="34"/>
              <w:jc w:val="both"/>
              <w:rPr>
                <w:spacing w:val="-6"/>
              </w:rPr>
            </w:pPr>
            <w:r w:rsidRPr="008D3883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Default="00FB07D4" w:rsidP="000377F3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-40,0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FB07D4" w:rsidRPr="00761EB4" w:rsidRDefault="00FB07D4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FB07D4" w:rsidRPr="00761EB4" w:rsidTr="008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8D3883" w:rsidRDefault="00FB07D4" w:rsidP="001F4856">
            <w:pPr>
              <w:rPr>
                <w:spacing w:val="-6"/>
              </w:rPr>
            </w:pPr>
            <w:r w:rsidRPr="008D3883">
              <w:t>000 01 03 01 00 00 0000 800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Pr="00761EB4" w:rsidRDefault="00FB07D4" w:rsidP="00650CF7">
            <w:pPr>
              <w:ind w:firstLine="34"/>
              <w:jc w:val="both"/>
              <w:rPr>
                <w:spacing w:val="-6"/>
              </w:rPr>
            </w:pPr>
            <w:r w:rsidRPr="008D3883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Default="00FB07D4" w:rsidP="00550028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-800,0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FB07D4" w:rsidRPr="00761EB4" w:rsidRDefault="00FB07D4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FB07D4" w:rsidRPr="00761EB4" w:rsidTr="008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8D3883" w:rsidRDefault="00FB07D4" w:rsidP="001F4856">
            <w:r w:rsidRPr="008D3883">
              <w:t>000 01 03 01 00 10 0000 810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Pr="008D3883" w:rsidRDefault="00FB07D4" w:rsidP="00650CF7">
            <w:pPr>
              <w:ind w:firstLine="34"/>
              <w:jc w:val="both"/>
            </w:pPr>
            <w:r w:rsidRPr="008D3883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Default="00FB07D4" w:rsidP="00550028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-800,0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FB07D4" w:rsidRPr="00761EB4" w:rsidRDefault="00FB07D4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FB07D4" w:rsidRPr="00761EB4" w:rsidTr="008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8D3883" w:rsidRDefault="00FB07D4" w:rsidP="00EB56FC">
            <w:r w:rsidRPr="00761EB4">
              <w:rPr>
                <w:spacing w:val="-6"/>
              </w:rPr>
              <w:t xml:space="preserve">000 </w:t>
            </w:r>
            <w:r>
              <w:rPr>
                <w:spacing w:val="-6"/>
              </w:rPr>
              <w:t>01</w:t>
            </w:r>
            <w:r w:rsidRPr="00761EB4">
              <w:rPr>
                <w:spacing w:val="-6"/>
              </w:rPr>
              <w:t xml:space="preserve"> 0</w:t>
            </w:r>
            <w:r>
              <w:rPr>
                <w:spacing w:val="-6"/>
              </w:rPr>
              <w:t>3</w:t>
            </w:r>
            <w:r w:rsidRPr="00761EB4">
              <w:rPr>
                <w:spacing w:val="-6"/>
              </w:rPr>
              <w:t xml:space="preserve"> 0</w:t>
            </w:r>
            <w:r>
              <w:rPr>
                <w:spacing w:val="-6"/>
              </w:rPr>
              <w:t>1 00 1</w:t>
            </w:r>
            <w:r w:rsidRPr="00761EB4">
              <w:rPr>
                <w:spacing w:val="-6"/>
              </w:rPr>
              <w:t xml:space="preserve">0 0000 </w:t>
            </w:r>
            <w:r>
              <w:rPr>
                <w:spacing w:val="-6"/>
              </w:rPr>
              <w:t>71</w:t>
            </w:r>
            <w:r w:rsidRPr="00761EB4">
              <w:rPr>
                <w:spacing w:val="-6"/>
              </w:rPr>
              <w:t>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Pr="008D3883" w:rsidRDefault="00FB07D4" w:rsidP="00650CF7">
            <w:pPr>
              <w:ind w:firstLine="34"/>
              <w:jc w:val="both"/>
            </w:pPr>
            <w:r>
              <w:t>Привлечение прочих источников внешнего финансирования дефицитов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Default="00FB07D4" w:rsidP="000377F3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760,0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FB07D4" w:rsidRPr="00761EB4" w:rsidRDefault="00FB07D4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FB07D4" w:rsidRPr="00761EB4" w:rsidTr="000F6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761EB4" w:rsidRDefault="00FB07D4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000 01 05 00 00 00 0000 000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Pr="00761EB4" w:rsidRDefault="00FB07D4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Pr="00761EB4" w:rsidRDefault="00FB07D4" w:rsidP="00707986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873,0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FB07D4" w:rsidRPr="00761EB4" w:rsidRDefault="00FB07D4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FB07D4" w:rsidRPr="00761EB4" w:rsidTr="008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761EB4" w:rsidRDefault="00FB07D4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000 01 05 00 00 00 0000 500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Pr="00761EB4" w:rsidRDefault="00FB07D4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Увеличение остатков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Pr="00761EB4" w:rsidRDefault="00FB07D4" w:rsidP="000377F3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    </w:t>
            </w:r>
            <w:bookmarkStart w:id="18" w:name="OLE_LINK11"/>
            <w:bookmarkStart w:id="19" w:name="OLE_LINK12"/>
            <w:r w:rsidRPr="00761EB4">
              <w:rPr>
                <w:spacing w:val="-6"/>
              </w:rPr>
              <w:t>-</w:t>
            </w:r>
            <w:bookmarkEnd w:id="18"/>
            <w:bookmarkEnd w:id="19"/>
            <w:r>
              <w:rPr>
                <w:spacing w:val="-6"/>
              </w:rPr>
              <w:t>7746,7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FB07D4" w:rsidRPr="00761EB4" w:rsidRDefault="00FB07D4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FB07D4" w:rsidRPr="00761EB4" w:rsidTr="00DF7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761EB4" w:rsidRDefault="00FB07D4" w:rsidP="000377F3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000 01 05 02 00 00 0000 500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Pr="00761EB4" w:rsidRDefault="00FB07D4" w:rsidP="000377F3">
            <w:pPr>
              <w:rPr>
                <w:spacing w:val="-6"/>
              </w:rPr>
            </w:pPr>
            <w:r w:rsidRPr="00761EB4">
              <w:rPr>
                <w:spacing w:val="-6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Default="00FB07D4" w:rsidP="000377F3">
            <w:pPr>
              <w:jc w:val="center"/>
            </w:pPr>
            <w:r w:rsidRPr="00856E90">
              <w:rPr>
                <w:spacing w:val="-6"/>
              </w:rPr>
              <w:t>-</w:t>
            </w:r>
            <w:r>
              <w:rPr>
                <w:spacing w:val="-6"/>
              </w:rPr>
              <w:t>7746,7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FB07D4" w:rsidRPr="00761EB4" w:rsidRDefault="00FB07D4" w:rsidP="000377F3">
            <w:pPr>
              <w:ind w:right="252"/>
              <w:jc w:val="right"/>
              <w:rPr>
                <w:spacing w:val="-6"/>
              </w:rPr>
            </w:pPr>
          </w:p>
        </w:tc>
      </w:tr>
      <w:tr w:rsidR="00FB07D4" w:rsidRPr="00761EB4" w:rsidTr="00DF7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761EB4" w:rsidRDefault="00FB07D4" w:rsidP="000377F3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000 01 05 02 01 00 0000 510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Pr="00761EB4" w:rsidRDefault="00FB07D4" w:rsidP="000377F3">
            <w:pPr>
              <w:rPr>
                <w:spacing w:val="-6"/>
              </w:rPr>
            </w:pPr>
            <w:r w:rsidRPr="00761EB4">
              <w:rPr>
                <w:spacing w:val="-6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Default="00FB07D4" w:rsidP="000377F3">
            <w:pPr>
              <w:jc w:val="center"/>
            </w:pPr>
            <w:r w:rsidRPr="00856E90">
              <w:rPr>
                <w:spacing w:val="-6"/>
              </w:rPr>
              <w:t>-7</w:t>
            </w:r>
            <w:r>
              <w:rPr>
                <w:spacing w:val="-6"/>
              </w:rPr>
              <w:t>74</w:t>
            </w:r>
            <w:r w:rsidRPr="00856E90">
              <w:rPr>
                <w:spacing w:val="-6"/>
              </w:rPr>
              <w:t>6,</w:t>
            </w:r>
            <w:r>
              <w:rPr>
                <w:spacing w:val="-6"/>
              </w:rPr>
              <w:t>7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FB07D4" w:rsidRPr="00761EB4" w:rsidRDefault="00FB07D4" w:rsidP="000377F3">
            <w:pPr>
              <w:ind w:right="252"/>
              <w:jc w:val="right"/>
              <w:rPr>
                <w:spacing w:val="-6"/>
              </w:rPr>
            </w:pPr>
          </w:p>
        </w:tc>
      </w:tr>
      <w:tr w:rsidR="00FB07D4" w:rsidRPr="00761EB4" w:rsidTr="008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761EB4" w:rsidRDefault="00FB07D4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000 01 05 00 00 00 0000 600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Pr="00761EB4" w:rsidRDefault="00FB07D4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Уменьшение остатков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Pr="00761EB4" w:rsidRDefault="00FB07D4" w:rsidP="000377F3">
            <w:pPr>
              <w:ind w:right="252"/>
              <w:jc w:val="center"/>
              <w:rPr>
                <w:spacing w:val="-6"/>
              </w:rPr>
            </w:pPr>
            <w:bookmarkStart w:id="20" w:name="OLE_LINK13"/>
            <w:bookmarkStart w:id="21" w:name="OLE_LINK14"/>
            <w:r>
              <w:rPr>
                <w:spacing w:val="-6"/>
              </w:rPr>
              <w:t xml:space="preserve">     8619,6</w:t>
            </w:r>
            <w:bookmarkEnd w:id="20"/>
            <w:bookmarkEnd w:id="21"/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FB07D4" w:rsidRPr="00761EB4" w:rsidRDefault="00FB07D4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FB07D4" w:rsidRPr="00761EB4" w:rsidTr="00DF7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761EB4" w:rsidRDefault="00FB07D4" w:rsidP="000377F3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000 01 05 02 00 00 0000 600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Pr="00761EB4" w:rsidRDefault="00FB07D4" w:rsidP="000377F3">
            <w:pPr>
              <w:rPr>
                <w:spacing w:val="-6"/>
              </w:rPr>
            </w:pPr>
            <w:r w:rsidRPr="00761EB4">
              <w:rPr>
                <w:spacing w:val="-6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Default="00FB07D4" w:rsidP="000377F3">
            <w:pPr>
              <w:jc w:val="center"/>
            </w:pPr>
            <w:r w:rsidRPr="00CD322E">
              <w:rPr>
                <w:spacing w:val="-6"/>
              </w:rPr>
              <w:t>8619,6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FB07D4" w:rsidRPr="00761EB4" w:rsidRDefault="00FB07D4" w:rsidP="000377F3">
            <w:pPr>
              <w:ind w:right="252"/>
              <w:jc w:val="right"/>
              <w:rPr>
                <w:spacing w:val="-6"/>
              </w:rPr>
            </w:pPr>
          </w:p>
        </w:tc>
      </w:tr>
      <w:tr w:rsidR="00FB07D4" w:rsidRPr="00761EB4" w:rsidTr="00DF7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Pr="00761EB4" w:rsidRDefault="00FB07D4" w:rsidP="000377F3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000 01 05 02 01 00 0000 610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7D4" w:rsidRPr="00761EB4" w:rsidRDefault="00FB07D4" w:rsidP="000377F3">
            <w:pPr>
              <w:rPr>
                <w:spacing w:val="-6"/>
              </w:rPr>
            </w:pPr>
            <w:r w:rsidRPr="00761EB4">
              <w:rPr>
                <w:spacing w:val="-6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4" w:rsidRDefault="00FB07D4" w:rsidP="000377F3">
            <w:pPr>
              <w:jc w:val="center"/>
            </w:pPr>
            <w:r w:rsidRPr="00CD322E">
              <w:rPr>
                <w:spacing w:val="-6"/>
              </w:rPr>
              <w:t>8619,6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FB07D4" w:rsidRPr="00761EB4" w:rsidRDefault="00FB07D4" w:rsidP="000377F3">
            <w:pPr>
              <w:ind w:right="252"/>
              <w:jc w:val="right"/>
              <w:rPr>
                <w:spacing w:val="-6"/>
              </w:rPr>
            </w:pPr>
          </w:p>
        </w:tc>
      </w:tr>
    </w:tbl>
    <w:p w:rsidR="00FB07D4" w:rsidRDefault="00FB07D4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FB07D4" w:rsidRPr="0094095B" w:rsidRDefault="00FB07D4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Pr="0094095B">
        <w:rPr>
          <w:sz w:val="28"/>
          <w:szCs w:val="28"/>
          <w:lang w:eastAsia="ru-RU"/>
        </w:rPr>
        <w:t>2. Контроль за выполнением настоящего решения возложить на комиссию по вопросам бюджета, финансов и налогов.</w:t>
      </w:r>
    </w:p>
    <w:p w:rsidR="00FB07D4" w:rsidRPr="0094095B" w:rsidRDefault="00FB07D4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  <w:r w:rsidRPr="0094095B">
        <w:rPr>
          <w:sz w:val="28"/>
          <w:szCs w:val="28"/>
          <w:lang w:eastAsia="ru-RU"/>
        </w:rPr>
        <w:t xml:space="preserve">        3. Решение вступает в силу со дня его принятия.</w:t>
      </w:r>
    </w:p>
    <w:p w:rsidR="00FB07D4" w:rsidRDefault="00FB07D4" w:rsidP="00C63AB4">
      <w:pPr>
        <w:tabs>
          <w:tab w:val="left" w:pos="6380"/>
        </w:tabs>
        <w:rPr>
          <w:sz w:val="28"/>
          <w:szCs w:val="28"/>
        </w:rPr>
      </w:pPr>
    </w:p>
    <w:p w:rsidR="00FB07D4" w:rsidRDefault="00FB07D4" w:rsidP="00C63AB4">
      <w:pPr>
        <w:tabs>
          <w:tab w:val="left" w:pos="6380"/>
        </w:tabs>
        <w:rPr>
          <w:sz w:val="28"/>
          <w:szCs w:val="28"/>
        </w:rPr>
      </w:pPr>
    </w:p>
    <w:p w:rsidR="00FB07D4" w:rsidRDefault="00FB07D4" w:rsidP="00C63AB4">
      <w:pPr>
        <w:tabs>
          <w:tab w:val="left" w:pos="63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Новопетровского сельского поселения </w:t>
      </w:r>
    </w:p>
    <w:p w:rsidR="00FB07D4" w:rsidRDefault="00FB07D4" w:rsidP="008A0089">
      <w:pPr>
        <w:tabs>
          <w:tab w:val="left" w:pos="6380"/>
        </w:tabs>
      </w:pPr>
      <w:r>
        <w:rPr>
          <w:sz w:val="28"/>
          <w:szCs w:val="28"/>
        </w:rPr>
        <w:t>Павловского района                                                                                    С.В. Щеголихин</w:t>
      </w:r>
    </w:p>
    <w:sectPr w:rsidR="00FB07D4" w:rsidSect="006E6D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567310"/>
    <w:multiLevelType w:val="hybridMultilevel"/>
    <w:tmpl w:val="89DC3C56"/>
    <w:lvl w:ilvl="0" w:tplc="DA98999C">
      <w:start w:val="1"/>
      <w:numFmt w:val="decimal"/>
      <w:pStyle w:val="Heading1"/>
      <w:lvlText w:val="%1."/>
      <w:lvlJc w:val="left"/>
      <w:pPr>
        <w:ind w:left="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2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5C"/>
    <w:rsid w:val="00002714"/>
    <w:rsid w:val="00016BE1"/>
    <w:rsid w:val="00020FEB"/>
    <w:rsid w:val="000329BC"/>
    <w:rsid w:val="000377F3"/>
    <w:rsid w:val="0006545C"/>
    <w:rsid w:val="0009246B"/>
    <w:rsid w:val="000A0548"/>
    <w:rsid w:val="000E0EB0"/>
    <w:rsid w:val="000F001C"/>
    <w:rsid w:val="000F2721"/>
    <w:rsid w:val="000F4028"/>
    <w:rsid w:val="000F6FE8"/>
    <w:rsid w:val="00114A40"/>
    <w:rsid w:val="0013156B"/>
    <w:rsid w:val="001503EF"/>
    <w:rsid w:val="00152FE5"/>
    <w:rsid w:val="001579D3"/>
    <w:rsid w:val="0016134A"/>
    <w:rsid w:val="00187D60"/>
    <w:rsid w:val="001A0D88"/>
    <w:rsid w:val="001A5319"/>
    <w:rsid w:val="001C28DA"/>
    <w:rsid w:val="001D11AA"/>
    <w:rsid w:val="001D4AD5"/>
    <w:rsid w:val="001F4856"/>
    <w:rsid w:val="00215EAD"/>
    <w:rsid w:val="002209C1"/>
    <w:rsid w:val="00231304"/>
    <w:rsid w:val="0026292C"/>
    <w:rsid w:val="00272DB6"/>
    <w:rsid w:val="00274763"/>
    <w:rsid w:val="00274931"/>
    <w:rsid w:val="002925B2"/>
    <w:rsid w:val="002A6137"/>
    <w:rsid w:val="002B2192"/>
    <w:rsid w:val="002B2E4E"/>
    <w:rsid w:val="002C074E"/>
    <w:rsid w:val="002D0EE5"/>
    <w:rsid w:val="002D257A"/>
    <w:rsid w:val="002D3761"/>
    <w:rsid w:val="002D5AEE"/>
    <w:rsid w:val="003054E1"/>
    <w:rsid w:val="00313EC4"/>
    <w:rsid w:val="00321C09"/>
    <w:rsid w:val="00342C76"/>
    <w:rsid w:val="003505FB"/>
    <w:rsid w:val="0036547E"/>
    <w:rsid w:val="00365CAE"/>
    <w:rsid w:val="00375E7A"/>
    <w:rsid w:val="0038363C"/>
    <w:rsid w:val="003A67C1"/>
    <w:rsid w:val="003E554E"/>
    <w:rsid w:val="004013AC"/>
    <w:rsid w:val="0041554F"/>
    <w:rsid w:val="00423185"/>
    <w:rsid w:val="0043743E"/>
    <w:rsid w:val="00437E19"/>
    <w:rsid w:val="0045399D"/>
    <w:rsid w:val="0045613C"/>
    <w:rsid w:val="004B7340"/>
    <w:rsid w:val="004C06EB"/>
    <w:rsid w:val="004D600F"/>
    <w:rsid w:val="004F0361"/>
    <w:rsid w:val="005037B2"/>
    <w:rsid w:val="005043E2"/>
    <w:rsid w:val="00523C68"/>
    <w:rsid w:val="00542F93"/>
    <w:rsid w:val="00550028"/>
    <w:rsid w:val="00550D1C"/>
    <w:rsid w:val="00555129"/>
    <w:rsid w:val="00562258"/>
    <w:rsid w:val="00585677"/>
    <w:rsid w:val="00596A6D"/>
    <w:rsid w:val="005D2B4A"/>
    <w:rsid w:val="005F7130"/>
    <w:rsid w:val="00621CC8"/>
    <w:rsid w:val="00650CF7"/>
    <w:rsid w:val="006524ED"/>
    <w:rsid w:val="00654EA8"/>
    <w:rsid w:val="006560B5"/>
    <w:rsid w:val="00661DBA"/>
    <w:rsid w:val="00670F20"/>
    <w:rsid w:val="00683EA3"/>
    <w:rsid w:val="006852A6"/>
    <w:rsid w:val="006956FB"/>
    <w:rsid w:val="006E08C4"/>
    <w:rsid w:val="006E321E"/>
    <w:rsid w:val="006E6D02"/>
    <w:rsid w:val="006F2D84"/>
    <w:rsid w:val="00707986"/>
    <w:rsid w:val="00711536"/>
    <w:rsid w:val="00720655"/>
    <w:rsid w:val="0073193F"/>
    <w:rsid w:val="00734C93"/>
    <w:rsid w:val="00736338"/>
    <w:rsid w:val="007404D9"/>
    <w:rsid w:val="00761EB4"/>
    <w:rsid w:val="0076255A"/>
    <w:rsid w:val="00781108"/>
    <w:rsid w:val="007A3DDC"/>
    <w:rsid w:val="007E673D"/>
    <w:rsid w:val="00856E90"/>
    <w:rsid w:val="00862778"/>
    <w:rsid w:val="00862DF0"/>
    <w:rsid w:val="008A0089"/>
    <w:rsid w:val="008B783A"/>
    <w:rsid w:val="008C1E66"/>
    <w:rsid w:val="008D1E49"/>
    <w:rsid w:val="008D2175"/>
    <w:rsid w:val="008D2BCE"/>
    <w:rsid w:val="008D33EA"/>
    <w:rsid w:val="008D3883"/>
    <w:rsid w:val="008E0235"/>
    <w:rsid w:val="008F7D87"/>
    <w:rsid w:val="009000E3"/>
    <w:rsid w:val="00917FE7"/>
    <w:rsid w:val="0093632C"/>
    <w:rsid w:val="0094095B"/>
    <w:rsid w:val="009457F0"/>
    <w:rsid w:val="00955536"/>
    <w:rsid w:val="00970612"/>
    <w:rsid w:val="009B0923"/>
    <w:rsid w:val="009B4225"/>
    <w:rsid w:val="009D6B5F"/>
    <w:rsid w:val="00A1134E"/>
    <w:rsid w:val="00A11C4D"/>
    <w:rsid w:val="00A13C8C"/>
    <w:rsid w:val="00A229D2"/>
    <w:rsid w:val="00A2768C"/>
    <w:rsid w:val="00A44C80"/>
    <w:rsid w:val="00A53A9E"/>
    <w:rsid w:val="00A542C8"/>
    <w:rsid w:val="00A54E45"/>
    <w:rsid w:val="00A714D4"/>
    <w:rsid w:val="00AA2974"/>
    <w:rsid w:val="00AC1715"/>
    <w:rsid w:val="00AC2866"/>
    <w:rsid w:val="00AD31F7"/>
    <w:rsid w:val="00AE2ABC"/>
    <w:rsid w:val="00AE6412"/>
    <w:rsid w:val="00B1233C"/>
    <w:rsid w:val="00B263D1"/>
    <w:rsid w:val="00B53B34"/>
    <w:rsid w:val="00B679AA"/>
    <w:rsid w:val="00B87C3E"/>
    <w:rsid w:val="00BA1BC5"/>
    <w:rsid w:val="00BA278B"/>
    <w:rsid w:val="00BB3395"/>
    <w:rsid w:val="00BB5278"/>
    <w:rsid w:val="00C12516"/>
    <w:rsid w:val="00C32E3A"/>
    <w:rsid w:val="00C375CB"/>
    <w:rsid w:val="00C55517"/>
    <w:rsid w:val="00C63AB4"/>
    <w:rsid w:val="00C85EBB"/>
    <w:rsid w:val="00C92BBA"/>
    <w:rsid w:val="00CB29F1"/>
    <w:rsid w:val="00CC44F5"/>
    <w:rsid w:val="00CD322E"/>
    <w:rsid w:val="00CF1D7B"/>
    <w:rsid w:val="00D0120C"/>
    <w:rsid w:val="00D114B7"/>
    <w:rsid w:val="00D13606"/>
    <w:rsid w:val="00D16245"/>
    <w:rsid w:val="00D22624"/>
    <w:rsid w:val="00D44347"/>
    <w:rsid w:val="00D93CB4"/>
    <w:rsid w:val="00D954A6"/>
    <w:rsid w:val="00D96F3C"/>
    <w:rsid w:val="00DA7DA5"/>
    <w:rsid w:val="00DE03F5"/>
    <w:rsid w:val="00DF251D"/>
    <w:rsid w:val="00DF3E20"/>
    <w:rsid w:val="00DF737B"/>
    <w:rsid w:val="00DF73A4"/>
    <w:rsid w:val="00E142E1"/>
    <w:rsid w:val="00E1545B"/>
    <w:rsid w:val="00E50D5C"/>
    <w:rsid w:val="00E526E7"/>
    <w:rsid w:val="00E5704C"/>
    <w:rsid w:val="00E66131"/>
    <w:rsid w:val="00EB56FC"/>
    <w:rsid w:val="00EE15EC"/>
    <w:rsid w:val="00F50446"/>
    <w:rsid w:val="00F6006B"/>
    <w:rsid w:val="00F673FB"/>
    <w:rsid w:val="00F76DDE"/>
    <w:rsid w:val="00F943BB"/>
    <w:rsid w:val="00F978B6"/>
    <w:rsid w:val="00FA71F2"/>
    <w:rsid w:val="00FB07D4"/>
    <w:rsid w:val="00FC040A"/>
    <w:rsid w:val="00FC4BD1"/>
    <w:rsid w:val="00FE0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locked="1" w:semiHidden="0" w:uiPriority="0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50D5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547E"/>
    <w:pPr>
      <w:keepNext/>
      <w:numPr>
        <w:numId w:val="1"/>
      </w:numPr>
      <w:suppressAutoHyphens w:val="0"/>
      <w:spacing w:line="348" w:lineRule="auto"/>
      <w:jc w:val="both"/>
      <w:outlineLvl w:val="0"/>
    </w:pPr>
    <w:rPr>
      <w:sz w:val="28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547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Normal"/>
    <w:uiPriority w:val="99"/>
    <w:rsid w:val="00E50D5C"/>
    <w:pPr>
      <w:jc w:val="center"/>
    </w:pPr>
    <w:rPr>
      <w:sz w:val="28"/>
      <w:szCs w:val="20"/>
    </w:rPr>
  </w:style>
  <w:style w:type="paragraph" w:styleId="ListParagraph">
    <w:name w:val="List Paragraph"/>
    <w:basedOn w:val="Normal"/>
    <w:uiPriority w:val="99"/>
    <w:qFormat/>
    <w:rsid w:val="0036547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6547E"/>
    <w:rPr>
      <w:rFonts w:cs="Times New Roman"/>
      <w:color w:val="0000FF"/>
      <w:u w:val="single"/>
    </w:rPr>
  </w:style>
  <w:style w:type="paragraph" w:customStyle="1" w:styleId="1">
    <w:name w:val="Текст1"/>
    <w:basedOn w:val="Normal"/>
    <w:uiPriority w:val="99"/>
    <w:rsid w:val="0036547E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36547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654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обычный_"/>
    <w:basedOn w:val="Normal"/>
    <w:autoRedefine/>
    <w:uiPriority w:val="99"/>
    <w:rsid w:val="0036547E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Normal"/>
    <w:uiPriority w:val="99"/>
    <w:rsid w:val="008D2175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paragraph" w:styleId="BodyText">
    <w:name w:val="Body Text"/>
    <w:basedOn w:val="Normal"/>
    <w:link w:val="BodyTextChar"/>
    <w:uiPriority w:val="99"/>
    <w:rsid w:val="008D2175"/>
    <w:pPr>
      <w:widowControl w:val="0"/>
      <w:suppressAutoHyphens w:val="0"/>
      <w:autoSpaceDE w:val="0"/>
      <w:spacing w:after="120"/>
    </w:pPr>
    <w:rPr>
      <w:rFonts w:eastAsia="Arial Unicode MS" w:cs="Tahoma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customStyle="1" w:styleId="ConsTitle">
    <w:name w:val="ConsTitle"/>
    <w:uiPriority w:val="99"/>
    <w:rsid w:val="008D2175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rsid w:val="008D2175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 w:cs="Tahom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8D2175"/>
    <w:pPr>
      <w:widowControl w:val="0"/>
      <w:suppressAutoHyphens w:val="0"/>
      <w:autoSpaceDE w:val="0"/>
    </w:pPr>
    <w:rPr>
      <w:rFonts w:ascii="Tahoma" w:eastAsia="Arial Unicode MS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D2175"/>
    <w:rPr>
      <w:rFonts w:ascii="Tahoma" w:eastAsia="Arial Unicode MS" w:hAnsi="Tahoma" w:cs="Tahoma"/>
      <w:sz w:val="16"/>
      <w:szCs w:val="16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rsid w:val="0095553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55536"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1F4856"/>
    <w:rPr>
      <w:rFonts w:ascii="Times New Roman" w:eastAsia="Times New Roman" w:hAnsi="Times New Roman" w:cs="Times New Roman"/>
      <w:sz w:val="28"/>
      <w:lang w:val="ru-RU" w:eastAsia="en-US"/>
    </w:rPr>
  </w:style>
  <w:style w:type="paragraph" w:customStyle="1" w:styleId="a0">
    <w:name w:val="обычный_ Знак Знак"/>
    <w:basedOn w:val="Normal"/>
    <w:autoRedefine/>
    <w:uiPriority w:val="99"/>
    <w:rsid w:val="001F4856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Absatz-Standardschriftart">
    <w:name w:val="Absatz-Standardschriftart"/>
    <w:uiPriority w:val="99"/>
    <w:rsid w:val="00761EB4"/>
  </w:style>
  <w:style w:type="character" w:customStyle="1" w:styleId="2">
    <w:name w:val="Основной шрифт абзаца2"/>
    <w:uiPriority w:val="99"/>
    <w:rsid w:val="00761EB4"/>
  </w:style>
  <w:style w:type="character" w:customStyle="1" w:styleId="WW-Absatz-Standardschriftart">
    <w:name w:val="WW-Absatz-Standardschriftart"/>
    <w:uiPriority w:val="99"/>
    <w:rsid w:val="00761EB4"/>
  </w:style>
  <w:style w:type="character" w:customStyle="1" w:styleId="10">
    <w:name w:val="Основной шрифт абзаца1"/>
    <w:uiPriority w:val="99"/>
    <w:rsid w:val="00761EB4"/>
  </w:style>
  <w:style w:type="paragraph" w:customStyle="1" w:styleId="a1">
    <w:name w:val="Заголовок"/>
    <w:basedOn w:val="Normal"/>
    <w:next w:val="BodyText"/>
    <w:uiPriority w:val="99"/>
    <w:rsid w:val="00761EB4"/>
    <w:pPr>
      <w:keepNext/>
      <w:widowControl w:val="0"/>
      <w:suppressAutoHyphens w:val="0"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List">
    <w:name w:val="List"/>
    <w:basedOn w:val="BodyText"/>
    <w:uiPriority w:val="99"/>
    <w:rsid w:val="00761EB4"/>
  </w:style>
  <w:style w:type="paragraph" w:styleId="Caption">
    <w:name w:val="caption"/>
    <w:basedOn w:val="Normal"/>
    <w:uiPriority w:val="99"/>
    <w:qFormat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20">
    <w:name w:val="Указатель2"/>
    <w:basedOn w:val="Normal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11">
    <w:name w:val="Название объекта1"/>
    <w:basedOn w:val="Normal"/>
    <w:uiPriority w:val="99"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12">
    <w:name w:val="Указатель1"/>
    <w:basedOn w:val="Normal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a2">
    <w:name w:val="Содержимое таблицы"/>
    <w:basedOn w:val="Normal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a3">
    <w:name w:val="Заголовок таблицы"/>
    <w:basedOn w:val="a2"/>
    <w:uiPriority w:val="99"/>
    <w:rsid w:val="00761EB4"/>
    <w:pPr>
      <w:jc w:val="center"/>
    </w:pPr>
    <w:rPr>
      <w:b/>
      <w:bCs/>
    </w:rPr>
  </w:style>
  <w:style w:type="paragraph" w:customStyle="1" w:styleId="a4">
    <w:name w:val="Знак"/>
    <w:basedOn w:val="Normal"/>
    <w:autoRedefine/>
    <w:uiPriority w:val="99"/>
    <w:rsid w:val="008A0089"/>
    <w:pPr>
      <w:widowControl w:val="0"/>
      <w:suppressAutoHyphens w:val="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54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1680</TotalTime>
  <Pages>18</Pages>
  <Words>6141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1</cp:lastModifiedBy>
  <cp:revision>146</cp:revision>
  <cp:lastPrinted>2016-12-16T05:05:00Z</cp:lastPrinted>
  <dcterms:created xsi:type="dcterms:W3CDTF">2014-11-13T09:49:00Z</dcterms:created>
  <dcterms:modified xsi:type="dcterms:W3CDTF">2016-12-16T05:08:00Z</dcterms:modified>
</cp:coreProperties>
</file>