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E2" w:rsidRDefault="00215BE2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</w:p>
    <w:p w:rsidR="00215BE2" w:rsidRDefault="00215BE2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5.5pt">
            <v:imagedata r:id="rId5" o:title=""/>
          </v:shape>
        </w:pict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</w:t>
      </w:r>
    </w:p>
    <w:p w:rsidR="00215BE2" w:rsidRPr="00AE2ABC" w:rsidRDefault="00215BE2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E2ABC">
        <w:rPr>
          <w:b/>
          <w:sz w:val="32"/>
          <w:szCs w:val="32"/>
        </w:rPr>
        <w:t>СОВЕТ</w:t>
      </w:r>
    </w:p>
    <w:p w:rsidR="00215BE2" w:rsidRPr="00AE2ABC" w:rsidRDefault="00215BE2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215BE2" w:rsidRPr="00BA1BC5" w:rsidRDefault="00215BE2" w:rsidP="00AE2ABC">
      <w:pPr>
        <w:jc w:val="right"/>
        <w:rPr>
          <w:b/>
          <w:sz w:val="28"/>
          <w:szCs w:val="28"/>
        </w:rPr>
      </w:pPr>
    </w:p>
    <w:p w:rsidR="00215BE2" w:rsidRPr="00BA1BC5" w:rsidRDefault="00215BE2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215BE2" w:rsidRPr="00BA1BC5" w:rsidRDefault="00215BE2" w:rsidP="00AE2ABC">
      <w:pPr>
        <w:jc w:val="center"/>
        <w:rPr>
          <w:b/>
          <w:sz w:val="32"/>
          <w:szCs w:val="32"/>
        </w:rPr>
      </w:pPr>
    </w:p>
    <w:p w:rsidR="00215BE2" w:rsidRDefault="00215BE2" w:rsidP="00E32EB5">
      <w:pPr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Pr="00BA1BC5">
        <w:rPr>
          <w:sz w:val="28"/>
          <w:szCs w:val="28"/>
        </w:rPr>
        <w:t>т</w:t>
      </w:r>
      <w:r>
        <w:rPr>
          <w:sz w:val="28"/>
          <w:szCs w:val="28"/>
        </w:rPr>
        <w:t xml:space="preserve"> 15.11.2016 г.                                                                                                 № 32/85</w:t>
      </w:r>
    </w:p>
    <w:p w:rsidR="00215BE2" w:rsidRPr="00BA1BC5" w:rsidRDefault="00215BE2" w:rsidP="00E32EB5">
      <w:r>
        <w:rPr>
          <w:sz w:val="28"/>
          <w:szCs w:val="28"/>
        </w:rPr>
        <w:t xml:space="preserve">                                                         </w:t>
      </w:r>
      <w:r w:rsidRPr="00BA1BC5">
        <w:t xml:space="preserve">ст. </w:t>
      </w:r>
      <w:r>
        <w:t>Новопетровская</w:t>
      </w:r>
    </w:p>
    <w:p w:rsidR="00215BE2" w:rsidRPr="00BA1BC5" w:rsidRDefault="00215BE2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215BE2" w:rsidRDefault="00215BE2" w:rsidP="0036547E">
      <w:pPr>
        <w:pStyle w:val="Heading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215BE2" w:rsidRPr="0094095B" w:rsidRDefault="00215BE2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215BE2" w:rsidRPr="0094095B" w:rsidRDefault="00215BE2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215BE2" w:rsidRPr="0094095B" w:rsidRDefault="00215BE2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215BE2" w:rsidRPr="0094095B" w:rsidRDefault="00215BE2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215BE2" w:rsidRPr="00B87C3E" w:rsidRDefault="00215BE2" w:rsidP="00B87C3E">
      <w:pPr>
        <w:suppressAutoHyphens w:val="0"/>
        <w:autoSpaceDE w:val="0"/>
        <w:spacing w:line="360" w:lineRule="auto"/>
        <w:rPr>
          <w:sz w:val="28"/>
          <w:szCs w:val="28"/>
          <w:lang w:eastAsia="zh-CN"/>
        </w:rPr>
      </w:pPr>
    </w:p>
    <w:p w:rsidR="00215BE2" w:rsidRPr="0094095B" w:rsidRDefault="00215BE2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</w:t>
      </w:r>
      <w:r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215BE2" w:rsidRPr="0094095B" w:rsidRDefault="00215BE2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 xml:space="preserve">20/45 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215BE2" w:rsidRPr="0094095B" w:rsidRDefault="00215BE2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215BE2" w:rsidRPr="0094095B" w:rsidRDefault="00215BE2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</w:t>
      </w:r>
      <w:r w:rsidRPr="0094095B">
        <w:rPr>
          <w:sz w:val="28"/>
          <w:lang w:eastAsia="ru-RU"/>
        </w:rPr>
        <w:t>:</w:t>
      </w:r>
    </w:p>
    <w:p w:rsidR="00215BE2" w:rsidRPr="0094095B" w:rsidRDefault="00215BE2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>
        <w:rPr>
          <w:sz w:val="28"/>
          <w:szCs w:val="28"/>
          <w:lang w:eastAsia="ru-RU"/>
        </w:rPr>
        <w:t>6813,0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215BE2" w:rsidRPr="0094095B" w:rsidRDefault="00215BE2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>
        <w:rPr>
          <w:sz w:val="28"/>
          <w:szCs w:val="28"/>
          <w:lang w:eastAsia="ru-RU"/>
        </w:rPr>
        <w:t>7586,0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215BE2" w:rsidRPr="0094095B" w:rsidRDefault="00215BE2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</w:t>
      </w:r>
      <w:r>
        <w:rPr>
          <w:sz w:val="28"/>
          <w:szCs w:val="28"/>
          <w:lang w:eastAsia="ru-RU"/>
        </w:rPr>
        <w:t>70</w:t>
      </w:r>
      <w:r w:rsidRPr="0094095B">
        <w:rPr>
          <w:sz w:val="28"/>
          <w:szCs w:val="28"/>
          <w:lang w:eastAsia="ru-RU"/>
        </w:rPr>
        <w:t>0,0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215BE2" w:rsidRDefault="00215BE2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>
        <w:rPr>
          <w:sz w:val="28"/>
          <w:szCs w:val="28"/>
          <w:lang w:eastAsia="ru-RU"/>
        </w:rPr>
        <w:t>873,0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215BE2" w:rsidRPr="00B87C3E" w:rsidRDefault="00215BE2" w:rsidP="00B123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2). </w:t>
      </w:r>
      <w:r>
        <w:rPr>
          <w:sz w:val="28"/>
          <w:szCs w:val="28"/>
          <w:lang w:eastAsia="en-US"/>
        </w:rPr>
        <w:t>п.3 статьи 11</w:t>
      </w:r>
      <w:r w:rsidRPr="0094095B">
        <w:rPr>
          <w:sz w:val="28"/>
          <w:lang w:eastAsia="ru-RU"/>
        </w:rPr>
        <w:t>изложить в следующей редакции:</w:t>
      </w:r>
    </w:p>
    <w:p w:rsidR="00215BE2" w:rsidRPr="00B87C3E" w:rsidRDefault="00215BE2" w:rsidP="00B1233C">
      <w:pPr>
        <w:suppressAutoHyphens w:val="0"/>
        <w:autoSpaceDE w:val="0"/>
        <w:ind w:firstLine="851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</w:t>
      </w:r>
      <w:r w:rsidRPr="00B87C3E">
        <w:rPr>
          <w:sz w:val="28"/>
          <w:szCs w:val="28"/>
          <w:lang w:eastAsia="zh-CN"/>
        </w:rPr>
        <w:t xml:space="preserve">Установить предельный объем муниципального долга администрации Новопетровского сельского поселения Павловского района на 2016 год в сумме </w:t>
      </w:r>
      <w:r>
        <w:rPr>
          <w:color w:val="000000"/>
          <w:sz w:val="28"/>
          <w:szCs w:val="28"/>
          <w:lang w:eastAsia="zh-CN"/>
        </w:rPr>
        <w:t>1500,0</w:t>
      </w:r>
      <w:r w:rsidRPr="00B87C3E">
        <w:rPr>
          <w:color w:val="000000"/>
          <w:sz w:val="28"/>
          <w:szCs w:val="28"/>
          <w:lang w:eastAsia="zh-CN"/>
        </w:rPr>
        <w:t xml:space="preserve"> тыс. рублей.</w:t>
      </w:r>
      <w:r>
        <w:rPr>
          <w:color w:val="000000"/>
          <w:sz w:val="28"/>
          <w:szCs w:val="28"/>
          <w:lang w:eastAsia="zh-CN"/>
        </w:rPr>
        <w:t>»</w:t>
      </w:r>
    </w:p>
    <w:p w:rsidR="00215BE2" w:rsidRPr="0094095B" w:rsidRDefault="00215BE2" w:rsidP="0094095B">
      <w:pPr>
        <w:suppressAutoHyphens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</w:t>
      </w:r>
      <w:r w:rsidRPr="0094095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  <w:r w:rsidRPr="0094095B">
        <w:rPr>
          <w:sz w:val="28"/>
          <w:szCs w:val="28"/>
          <w:lang w:eastAsia="ru-RU"/>
        </w:rPr>
        <w:t xml:space="preserve"> Приложения 2,</w:t>
      </w:r>
      <w:r>
        <w:rPr>
          <w:sz w:val="28"/>
          <w:szCs w:val="28"/>
          <w:lang w:eastAsia="ru-RU"/>
        </w:rPr>
        <w:t xml:space="preserve"> 3, </w:t>
      </w:r>
      <w:r w:rsidRPr="0094095B">
        <w:rPr>
          <w:sz w:val="28"/>
          <w:szCs w:val="28"/>
          <w:lang w:eastAsia="ru-RU"/>
        </w:rPr>
        <w:t>5, 6, 7</w:t>
      </w:r>
      <w:r>
        <w:rPr>
          <w:sz w:val="28"/>
          <w:szCs w:val="28"/>
          <w:lang w:eastAsia="ru-RU"/>
        </w:rPr>
        <w:t>, 8</w:t>
      </w:r>
      <w:r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215BE2" w:rsidRDefault="00215BE2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215BE2" w:rsidRDefault="00215BE2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215BE2" w:rsidRDefault="00215BE2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215BE2" w:rsidRDefault="00215BE2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</w:rPr>
      </w:pPr>
    </w:p>
    <w:p w:rsidR="00215BE2" w:rsidRDefault="00215BE2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215BE2" w:rsidRDefault="00215BE2" w:rsidP="0036547E">
      <w:pPr>
        <w:pStyle w:val="Header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15BE2" w:rsidRDefault="00215BE2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к решению Совета</w:t>
      </w:r>
    </w:p>
    <w:p w:rsidR="00215BE2" w:rsidRDefault="00215BE2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5BE2" w:rsidRDefault="00215BE2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215BE2" w:rsidRDefault="00215BE2" w:rsidP="0036547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15.11.2016 г. № 32/85</w:t>
      </w:r>
    </w:p>
    <w:p w:rsidR="00215BE2" w:rsidRDefault="00215BE2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215BE2" w:rsidRDefault="00215BE2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215BE2" w:rsidRDefault="00215BE2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215BE2" w:rsidRDefault="00215BE2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b/>
          <w:sz w:val="28"/>
          <w:szCs w:val="20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215BE2" w:rsidRDefault="00215BE2" w:rsidP="009B4225">
      <w:pPr>
        <w:jc w:val="right"/>
        <w:rPr>
          <w:b/>
          <w:sz w:val="28"/>
          <w:szCs w:val="20"/>
        </w:rPr>
      </w:pPr>
    </w:p>
    <w:p w:rsidR="00215BE2" w:rsidRDefault="00215BE2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215BE2" w:rsidRDefault="00215BE2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215BE2" w:rsidRDefault="00215BE2" w:rsidP="0036547E">
      <w:pPr>
        <w:rPr>
          <w:b/>
          <w:sz w:val="28"/>
        </w:rPr>
      </w:pPr>
    </w:p>
    <w:p w:rsidR="00215BE2" w:rsidRDefault="00215BE2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060"/>
        <w:gridCol w:w="5972"/>
      </w:tblGrid>
      <w:tr w:rsidR="00215BE2" w:rsidRPr="00C55517" w:rsidTr="006852A6">
        <w:trPr>
          <w:cantSplit/>
          <w:trHeight w:val="274"/>
        </w:trPr>
        <w:tc>
          <w:tcPr>
            <w:tcW w:w="4608" w:type="dxa"/>
            <w:gridSpan w:val="2"/>
            <w:vAlign w:val="center"/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vAlign w:val="center"/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215BE2" w:rsidRPr="00C55517" w:rsidRDefault="00215BE2" w:rsidP="001F4856">
            <w:pPr>
              <w:tabs>
                <w:tab w:val="left" w:pos="5040"/>
              </w:tabs>
              <w:jc w:val="center"/>
            </w:pPr>
          </w:p>
          <w:p w:rsidR="00215BE2" w:rsidRPr="00C55517" w:rsidRDefault="00215BE2" w:rsidP="001F4856">
            <w:pPr>
              <w:jc w:val="center"/>
              <w:rPr>
                <w:color w:val="000000"/>
              </w:rPr>
            </w:pPr>
          </w:p>
        </w:tc>
      </w:tr>
      <w:tr w:rsidR="00215BE2" w:rsidRPr="00C55517" w:rsidTr="006852A6">
        <w:trPr>
          <w:cantSplit/>
          <w:trHeight w:val="4080"/>
        </w:trPr>
        <w:tc>
          <w:tcPr>
            <w:tcW w:w="1548" w:type="dxa"/>
            <w:vAlign w:val="center"/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215BE2" w:rsidRPr="00C55517" w:rsidRDefault="00215BE2" w:rsidP="001F4856">
            <w:pPr>
              <w:jc w:val="center"/>
            </w:pPr>
            <w:r w:rsidRPr="00C55517">
              <w:t>дефицита бюджета</w:t>
            </w:r>
          </w:p>
          <w:p w:rsidR="00215BE2" w:rsidRPr="00C55517" w:rsidRDefault="00215BE2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vAlign w:val="center"/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215BE2" w:rsidRPr="00C55517" w:rsidRDefault="00215BE2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215BE2" w:rsidRPr="00C55517" w:rsidRDefault="00215BE2" w:rsidP="001F4856">
            <w:pPr>
              <w:jc w:val="center"/>
            </w:pPr>
          </w:p>
          <w:p w:rsidR="00215BE2" w:rsidRPr="00C55517" w:rsidRDefault="00215BE2" w:rsidP="001F4856">
            <w:pPr>
              <w:jc w:val="center"/>
            </w:pPr>
          </w:p>
        </w:tc>
        <w:tc>
          <w:tcPr>
            <w:tcW w:w="5972" w:type="dxa"/>
            <w:vMerge/>
            <w:vAlign w:val="center"/>
          </w:tcPr>
          <w:p w:rsidR="00215BE2" w:rsidRPr="00C55517" w:rsidRDefault="00215BE2" w:rsidP="001F4856">
            <w:pPr>
              <w:rPr>
                <w:color w:val="000000"/>
              </w:rPr>
            </w:pPr>
          </w:p>
        </w:tc>
      </w:tr>
    </w:tbl>
    <w:p w:rsidR="00215BE2" w:rsidRPr="00C55517" w:rsidRDefault="00215BE2" w:rsidP="0036547E"/>
    <w:tbl>
      <w:tblPr>
        <w:tblW w:w="10580" w:type="dxa"/>
        <w:tblInd w:w="-95" w:type="dxa"/>
        <w:tblLayout w:type="fixed"/>
        <w:tblLook w:val="0000"/>
      </w:tblPr>
      <w:tblGrid>
        <w:gridCol w:w="1548"/>
        <w:gridCol w:w="3060"/>
        <w:gridCol w:w="5972"/>
      </w:tblGrid>
      <w:tr w:rsidR="00215BE2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215BE2" w:rsidRPr="00C55517" w:rsidRDefault="00215BE2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215BE2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6852A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215BE2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215BE2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 поселений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1 16 51 040 02 0000 140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A53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215BE2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6852A6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0 10 50201 10 0000 610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15BE2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2 02 03015 10 0000 151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tabs>
                <w:tab w:val="left" w:pos="5670"/>
                <w:tab w:val="left" w:pos="9653"/>
              </w:tabs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center"/>
            </w:pPr>
            <w:r w:rsidRPr="00C55517">
              <w:t>2 02 04999 10 0000 151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215BE2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6852A6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center"/>
            </w:pPr>
            <w:r w:rsidRPr="00C55517">
              <w:t>2 07 05030 10 0000 180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center"/>
            </w:pPr>
            <w:r w:rsidRPr="00C55517">
              <w:t>2 08 05000 10 0000 180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center"/>
              <w:rPr>
                <w:b/>
                <w:color w:val="000000"/>
              </w:rPr>
            </w:pPr>
            <w:r w:rsidRPr="00C55517">
              <w:t>2 18 05010 10 0000 151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center"/>
            </w:pPr>
            <w:r w:rsidRPr="00C55517">
              <w:t>2 18 05010 10 0000 180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15BE2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215BE2" w:rsidRPr="00C55517" w:rsidRDefault="00215BE2" w:rsidP="0036547E">
      <w:pPr>
        <w:pStyle w:val="Header"/>
        <w:tabs>
          <w:tab w:val="left" w:pos="5220"/>
        </w:tabs>
        <w:rPr>
          <w:color w:val="000000"/>
        </w:rPr>
      </w:pPr>
    </w:p>
    <w:p w:rsidR="00215BE2" w:rsidRPr="00C55517" w:rsidRDefault="00215BE2" w:rsidP="0036547E">
      <w:pPr>
        <w:pStyle w:val="Header"/>
        <w:tabs>
          <w:tab w:val="left" w:pos="5220"/>
        </w:tabs>
        <w:rPr>
          <w:color w:val="000000"/>
        </w:rPr>
      </w:pPr>
    </w:p>
    <w:p w:rsidR="00215BE2" w:rsidRDefault="00215BE2" w:rsidP="00F76DDE">
      <w:pPr>
        <w:ind w:left="5580"/>
        <w:jc w:val="right"/>
        <w:rPr>
          <w:sz w:val="28"/>
          <w:szCs w:val="28"/>
        </w:rPr>
      </w:pPr>
    </w:p>
    <w:p w:rsidR="00215BE2" w:rsidRDefault="00215BE2" w:rsidP="00F76DDE">
      <w:pPr>
        <w:ind w:left="5580"/>
        <w:jc w:val="right"/>
        <w:rPr>
          <w:sz w:val="28"/>
          <w:szCs w:val="28"/>
        </w:rPr>
      </w:pPr>
    </w:p>
    <w:p w:rsidR="00215BE2" w:rsidRPr="008D2175" w:rsidRDefault="00215BE2" w:rsidP="00F76DD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t>Приложени</w:t>
      </w:r>
      <w:bookmarkStart w:id="0" w:name="_GoBack"/>
      <w:bookmarkEnd w:id="0"/>
      <w:r w:rsidRPr="008D2175">
        <w:rPr>
          <w:sz w:val="28"/>
          <w:szCs w:val="28"/>
        </w:rPr>
        <w:t>е 2</w:t>
      </w:r>
    </w:p>
    <w:p w:rsidR="00215BE2" w:rsidRDefault="00215BE2" w:rsidP="00F76DD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215BE2" w:rsidRDefault="00215BE2" w:rsidP="00F76DD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5BE2" w:rsidRDefault="00215BE2" w:rsidP="00F76DD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215BE2" w:rsidRDefault="00215BE2" w:rsidP="00F76DD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15.11.2016  № 32/85                                                                              </w:t>
      </w:r>
    </w:p>
    <w:p w:rsidR="00215BE2" w:rsidRDefault="00215BE2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215BE2" w:rsidRDefault="00215BE2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215BE2" w:rsidRDefault="00215BE2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215BE2" w:rsidRDefault="00215BE2" w:rsidP="00F76DDE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215BE2" w:rsidRPr="008D2175" w:rsidRDefault="00215BE2" w:rsidP="00F76DDE">
      <w:pPr>
        <w:rPr>
          <w:sz w:val="28"/>
          <w:szCs w:val="28"/>
        </w:rPr>
      </w:pPr>
    </w:p>
    <w:p w:rsidR="00215BE2" w:rsidRPr="00A44C80" w:rsidRDefault="00215BE2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215BE2" w:rsidRPr="00A44C80" w:rsidRDefault="00215BE2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215BE2" w:rsidRPr="00F76DDE" w:rsidRDefault="00215BE2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Новопетровского сельского поселения -  органов государственной власти Краснодарского края </w:t>
      </w:r>
    </w:p>
    <w:p w:rsidR="00215BE2" w:rsidRPr="00F76DDE" w:rsidRDefault="00215BE2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215BE2" w:rsidRPr="00F76DDE" w:rsidRDefault="00215BE2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Павловский район </w:t>
      </w:r>
    </w:p>
    <w:p w:rsidR="00215BE2" w:rsidRPr="00A44C80" w:rsidRDefault="00215BE2" w:rsidP="00A44C80">
      <w:pPr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1134"/>
        <w:gridCol w:w="2760"/>
        <w:gridCol w:w="6170"/>
      </w:tblGrid>
      <w:tr w:rsidR="00215BE2" w:rsidRPr="00A44C80" w:rsidTr="00A44C80">
        <w:trPr>
          <w:cantSplit/>
          <w:trHeight w:val="66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5BE2" w:rsidRPr="00A44C80" w:rsidRDefault="00215BE2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BE2" w:rsidRPr="00A44C80" w:rsidRDefault="00215BE2" w:rsidP="00A44C80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215BE2" w:rsidRPr="00A44C80" w:rsidTr="00A44C80">
        <w:trPr>
          <w:cantSplit/>
          <w:trHeight w:val="156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</w:p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BE2" w:rsidRPr="00A44C80" w:rsidRDefault="00215BE2" w:rsidP="00A44C8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215BE2" w:rsidRPr="00A44C80" w:rsidRDefault="00215BE2" w:rsidP="00A44C80">
      <w:pPr>
        <w:suppressAutoHyphens w:val="0"/>
        <w:rPr>
          <w:lang w:eastAsia="ru-RU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1134"/>
        <w:gridCol w:w="2760"/>
        <w:gridCol w:w="6170"/>
      </w:tblGrid>
      <w:tr w:rsidR="00215BE2" w:rsidRPr="00A44C80" w:rsidTr="00A44C80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215BE2" w:rsidRPr="00A44C80" w:rsidTr="00A44C80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финансов</w:t>
            </w:r>
          </w:p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215BE2" w:rsidRPr="00A44C80" w:rsidTr="00F76DDE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1 16 18050 10 0000 140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215BE2" w:rsidRPr="00A44C80" w:rsidTr="00A44C80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215BE2" w:rsidRPr="00A44C80" w:rsidTr="00F76DDE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15BE2" w:rsidRPr="00A44C80" w:rsidTr="00A44C80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экономики</w:t>
            </w:r>
          </w:p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215BE2" w:rsidRPr="00A44C80" w:rsidTr="00F76DDE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1 16 33050 10 0000 140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215BE2" w:rsidRPr="00A44C80" w:rsidTr="00F76DDE">
        <w:trPr>
          <w:trHeight w:val="17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1 11 05013 10 0000 120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15BE2" w:rsidRPr="00A44C80" w:rsidTr="00F76DDE">
        <w:trPr>
          <w:trHeight w:val="9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1 14 06013 10 0000 430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15BE2" w:rsidRPr="00A44C80" w:rsidTr="00A44C80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215BE2" w:rsidRPr="00A44C80" w:rsidTr="00A44C80">
        <w:trPr>
          <w:trHeight w:val="2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1 11 05026 10 0000 120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которые  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215BE2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1 14 06033 10 0000 430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215BE2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5399D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5399D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5399D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45399D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15BE2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природных ресурсов Краснодарского края</w:t>
            </w:r>
          </w:p>
        </w:tc>
      </w:tr>
      <w:tr w:rsidR="00215BE2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1 16 25010 01 0000 140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215BE2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1 16 25020 01 0000 140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215BE2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1 16 25030 01 0000 140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215BE2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1 16 25040 01 0000 140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215BE2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1 16 25050 01 0000 140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215BE2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1 16 25060 01 0000 140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215BE2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1 16 25074 10 0000 140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A44C80" w:rsidRDefault="00215BE2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    нарушение лесного законодательства на лесных участках, находящихся в собственности поселений</w:t>
            </w:r>
          </w:p>
        </w:tc>
      </w:tr>
    </w:tbl>
    <w:p w:rsidR="00215BE2" w:rsidRPr="008D2175" w:rsidRDefault="00215BE2" w:rsidP="0036547E">
      <w:pPr>
        <w:pStyle w:val="Header"/>
        <w:tabs>
          <w:tab w:val="left" w:pos="5220"/>
        </w:tabs>
        <w:rPr>
          <w:color w:val="000000"/>
          <w:sz w:val="28"/>
          <w:szCs w:val="28"/>
        </w:rPr>
      </w:pPr>
    </w:p>
    <w:p w:rsidR="00215BE2" w:rsidRDefault="00215BE2" w:rsidP="0036547E">
      <w:pPr>
        <w:ind w:left="5580"/>
        <w:jc w:val="right"/>
        <w:rPr>
          <w:sz w:val="28"/>
          <w:szCs w:val="28"/>
        </w:rPr>
      </w:pPr>
    </w:p>
    <w:p w:rsidR="00215BE2" w:rsidRPr="008D2175" w:rsidRDefault="00215BE2" w:rsidP="0036547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215BE2" w:rsidRDefault="00215BE2" w:rsidP="00AE2AB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215BE2" w:rsidRDefault="00215BE2" w:rsidP="00AE2AB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5BE2" w:rsidRDefault="00215BE2" w:rsidP="00AE2AB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215BE2" w:rsidRDefault="00215BE2" w:rsidP="00AE2AB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15.11.2016 г. № 32/85</w:t>
      </w:r>
    </w:p>
    <w:p w:rsidR="00215BE2" w:rsidRDefault="00215BE2" w:rsidP="00AE2ABC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3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215BE2" w:rsidRDefault="00215BE2" w:rsidP="004D600F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215BE2" w:rsidRPr="008D2175" w:rsidRDefault="00215BE2" w:rsidP="0036547E">
      <w:pPr>
        <w:rPr>
          <w:sz w:val="28"/>
          <w:szCs w:val="28"/>
        </w:rPr>
      </w:pPr>
    </w:p>
    <w:p w:rsidR="00215BE2" w:rsidRDefault="00215BE2" w:rsidP="0036547E">
      <w:pPr>
        <w:jc w:val="center"/>
        <w:rPr>
          <w:b/>
          <w:sz w:val="28"/>
          <w:szCs w:val="28"/>
        </w:rPr>
      </w:pPr>
    </w:p>
    <w:p w:rsidR="00215BE2" w:rsidRPr="008D2175" w:rsidRDefault="00215BE2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215BE2" w:rsidRPr="008D2175" w:rsidRDefault="00215BE2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215BE2" w:rsidRPr="008D2175" w:rsidRDefault="00215BE2" w:rsidP="0036547E">
      <w:pPr>
        <w:ind w:left="7080"/>
        <w:rPr>
          <w:sz w:val="28"/>
          <w:szCs w:val="28"/>
        </w:rPr>
      </w:pPr>
    </w:p>
    <w:p w:rsidR="00215BE2" w:rsidRPr="008D2175" w:rsidRDefault="00215BE2" w:rsidP="0036547E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/>
      </w:tblPr>
      <w:tblGrid>
        <w:gridCol w:w="2835"/>
        <w:gridCol w:w="5670"/>
        <w:gridCol w:w="1134"/>
      </w:tblGrid>
      <w:tr w:rsidR="00215BE2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C55517" w:rsidRDefault="00215BE2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C55517" w:rsidRDefault="00215BE2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C55517" w:rsidRDefault="00215BE2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215BE2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C55517" w:rsidRDefault="00215BE2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C55517" w:rsidRDefault="00215BE2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C55517" w:rsidRDefault="00215BE2" w:rsidP="001F4856">
            <w:pPr>
              <w:rPr>
                <w:bCs/>
              </w:rPr>
            </w:pPr>
          </w:p>
        </w:tc>
      </w:tr>
      <w:tr w:rsidR="00215BE2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C55517" w:rsidRDefault="00215BE2" w:rsidP="00862DF0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5108,8</w:t>
            </w:r>
          </w:p>
        </w:tc>
      </w:tr>
      <w:tr w:rsidR="00215BE2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C55517" w:rsidRDefault="00215BE2" w:rsidP="0013156B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50,0</w:t>
            </w:r>
          </w:p>
        </w:tc>
      </w:tr>
      <w:tr w:rsidR="00215BE2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215BE2" w:rsidRPr="00C55517" w:rsidRDefault="00215BE2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1 03 02240 01 0000 110  </w:t>
            </w:r>
          </w:p>
          <w:p w:rsidR="00215BE2" w:rsidRPr="00C55517" w:rsidRDefault="00215BE2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215BE2" w:rsidRPr="00C55517" w:rsidRDefault="00215BE2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C55517" w:rsidRDefault="00215BE2" w:rsidP="00B87C3E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1369,7</w:t>
            </w:r>
          </w:p>
        </w:tc>
      </w:tr>
      <w:tr w:rsidR="00215BE2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C55517" w:rsidRDefault="00215BE2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215BE2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C55517" w:rsidRDefault="00215BE2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140,0</w:t>
            </w:r>
          </w:p>
        </w:tc>
      </w:tr>
      <w:tr w:rsidR="00215BE2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215BE2" w:rsidRPr="00C55517" w:rsidRDefault="00215BE2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C55517" w:rsidRDefault="00215BE2" w:rsidP="00862DF0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00,0</w:t>
            </w:r>
          </w:p>
        </w:tc>
      </w:tr>
      <w:tr w:rsidR="00215BE2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C55517" w:rsidRDefault="00215BE2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215BE2" w:rsidRPr="00C55517" w:rsidRDefault="00215BE2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215BE2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C55517" w:rsidRDefault="00215BE2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C55517" w:rsidRDefault="00215BE2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C55517" w:rsidRDefault="00215BE2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1704,2</w:t>
            </w:r>
          </w:p>
        </w:tc>
      </w:tr>
      <w:tr w:rsidR="00215BE2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2 02 01000 00 0000151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C55517" w:rsidRDefault="00215BE2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215BE2" w:rsidRPr="00C55517" w:rsidTr="00B263D1">
        <w:trPr>
          <w:trHeight w:val="68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BE2" w:rsidRPr="00CB29F1" w:rsidRDefault="00215BE2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2 02 02999 10 0000 151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5BE2" w:rsidRPr="00CB29F1" w:rsidRDefault="00215BE2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Default="00215BE2" w:rsidP="00B263D1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636,0</w:t>
            </w:r>
          </w:p>
        </w:tc>
      </w:tr>
      <w:tr w:rsidR="00215BE2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C55517" w:rsidRDefault="00215BE2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215BE2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2 07 05 010 10 0000 180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C55517" w:rsidRDefault="00215BE2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49,4</w:t>
            </w:r>
          </w:p>
        </w:tc>
      </w:tr>
      <w:tr w:rsidR="00215BE2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C55517" w:rsidRDefault="00215BE2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1,9</w:t>
            </w:r>
          </w:p>
        </w:tc>
      </w:tr>
      <w:tr w:rsidR="00215BE2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Default="00215BE2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t>2 19 05 000 10 0000 151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C55517" w:rsidRDefault="00215BE2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Default="00215BE2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-10,3</w:t>
            </w:r>
          </w:p>
        </w:tc>
      </w:tr>
      <w:tr w:rsidR="00215BE2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C55517" w:rsidRDefault="00215BE2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C55517" w:rsidRDefault="00215BE2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Default="00215BE2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6813,0</w:t>
            </w:r>
          </w:p>
          <w:p w:rsidR="00215BE2" w:rsidRPr="00C55517" w:rsidRDefault="00215BE2" w:rsidP="001F4856">
            <w:pPr>
              <w:ind w:left="-108"/>
              <w:jc w:val="right"/>
              <w:rPr>
                <w:b/>
              </w:rPr>
            </w:pPr>
          </w:p>
        </w:tc>
      </w:tr>
    </w:tbl>
    <w:p w:rsidR="00215BE2" w:rsidRPr="00C55517" w:rsidRDefault="00215BE2" w:rsidP="0036547E"/>
    <w:p w:rsidR="00215BE2" w:rsidRPr="008D2175" w:rsidRDefault="00215BE2" w:rsidP="0036547E">
      <w:pPr>
        <w:rPr>
          <w:sz w:val="28"/>
          <w:szCs w:val="28"/>
        </w:rPr>
      </w:pPr>
    </w:p>
    <w:p w:rsidR="00215BE2" w:rsidRPr="008D2175" w:rsidRDefault="00215BE2" w:rsidP="0045399D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15BE2" w:rsidRDefault="00215BE2" w:rsidP="0045399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215BE2" w:rsidRDefault="00215BE2" w:rsidP="0045399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5BE2" w:rsidRDefault="00215BE2" w:rsidP="0045399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215BE2" w:rsidRDefault="00215BE2" w:rsidP="0045399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15.11.2016 г. № 32/85</w:t>
      </w:r>
    </w:p>
    <w:p w:rsidR="00215BE2" w:rsidRDefault="00215BE2" w:rsidP="0045399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215BE2" w:rsidRDefault="00215BE2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4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215BE2" w:rsidRDefault="00215BE2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215BE2" w:rsidRDefault="00215BE2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215BE2" w:rsidRDefault="00215BE2" w:rsidP="0045399D">
      <w:pPr>
        <w:pStyle w:val="Header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215BE2" w:rsidRPr="008D2175" w:rsidRDefault="00215BE2" w:rsidP="00F76DDE">
      <w:pPr>
        <w:rPr>
          <w:sz w:val="28"/>
          <w:szCs w:val="28"/>
        </w:rPr>
      </w:pP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/>
      </w:tblPr>
      <w:tblGrid>
        <w:gridCol w:w="2561"/>
        <w:gridCol w:w="4722"/>
        <w:gridCol w:w="881"/>
        <w:gridCol w:w="1620"/>
      </w:tblGrid>
      <w:tr w:rsidR="00215BE2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Default="00215BE2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5BE2" w:rsidRDefault="00215BE2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5BE2" w:rsidRPr="00274931" w:rsidRDefault="00215BE2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215BE2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274931" w:rsidRDefault="00215BE2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274931" w:rsidRDefault="00215BE2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274931" w:rsidRDefault="00215BE2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BE2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274931" w:rsidRDefault="00215BE2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274931" w:rsidRDefault="00215BE2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274931" w:rsidRDefault="00215BE2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215BE2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C55517" w:rsidRDefault="00215BE2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C55517" w:rsidRDefault="00215BE2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C55517" w:rsidRDefault="00215BE2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215BE2" w:rsidRPr="00C55517" w:rsidRDefault="00215BE2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/>
      </w:tblPr>
      <w:tblGrid>
        <w:gridCol w:w="2564"/>
        <w:gridCol w:w="5603"/>
        <w:gridCol w:w="1619"/>
      </w:tblGrid>
      <w:tr w:rsidR="00215BE2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C55517" w:rsidRDefault="00215BE2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C55517" w:rsidRDefault="00215BE2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 w:rsidRPr="00C55517">
              <w:t>3</w:t>
            </w:r>
          </w:p>
        </w:tc>
      </w:tr>
      <w:tr w:rsidR="00215BE2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1704,2</w:t>
            </w:r>
          </w:p>
        </w:tc>
      </w:tr>
      <w:tr w:rsidR="00215BE2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 w:rsidRPr="00C55517">
              <w:t>2 02 00000 00 0000 000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>
              <w:t>1663,2</w:t>
            </w:r>
          </w:p>
        </w:tc>
      </w:tr>
      <w:tr w:rsidR="00215BE2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 w:rsidRPr="00C55517">
              <w:t>2 02 01000 00 0000 151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>
              <w:t>947,1</w:t>
            </w:r>
          </w:p>
        </w:tc>
      </w:tr>
      <w:tr w:rsidR="00215BE2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 w:rsidRPr="00C55517">
              <w:t>2 02 01001 00 0000 151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>
              <w:t>947,1</w:t>
            </w:r>
          </w:p>
        </w:tc>
      </w:tr>
      <w:tr w:rsidR="00215BE2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 w:rsidRPr="00C55517">
              <w:t xml:space="preserve">2 02 01001 10 0000 151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>
              <w:t>947,1</w:t>
            </w:r>
          </w:p>
        </w:tc>
      </w:tr>
      <w:tr w:rsidR="00215BE2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>
              <w:t>2 02 02000 00 0000 151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Default="00215BE2" w:rsidP="001F4856">
            <w:pPr>
              <w:jc w:val="center"/>
            </w:pPr>
            <w:r>
              <w:t>636,0</w:t>
            </w:r>
          </w:p>
        </w:tc>
      </w:tr>
      <w:tr w:rsidR="00215BE2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>
              <w:t>2 02 02999 00 0000 151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>
              <w:t>Прочие субсидии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Default="00215BE2" w:rsidP="001F4856">
            <w:pPr>
              <w:jc w:val="center"/>
            </w:pPr>
            <w:r>
              <w:t>636,0</w:t>
            </w:r>
          </w:p>
        </w:tc>
      </w:tr>
      <w:tr w:rsidR="00215BE2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>
              <w:t>2 02 02999 10 0000 151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Default="00215BE2" w:rsidP="001F4856">
            <w:pPr>
              <w:jc w:val="center"/>
            </w:pPr>
            <w:r>
              <w:t>636,0</w:t>
            </w:r>
          </w:p>
        </w:tc>
      </w:tr>
      <w:tr w:rsidR="00215BE2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 w:rsidRPr="00C55517">
              <w:t>2 02 03000 00 0000 151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>
              <w:t>80,1</w:t>
            </w:r>
          </w:p>
        </w:tc>
      </w:tr>
      <w:tr w:rsidR="00215BE2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 w:rsidRPr="00C55517">
              <w:t>2 02 03015 00 0000 151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 w:rsidRPr="00C55517"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>
              <w:t>76,3</w:t>
            </w:r>
          </w:p>
        </w:tc>
      </w:tr>
      <w:tr w:rsidR="00215BE2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 w:rsidRPr="00C55517">
              <w:t>2 02 03015 10 0000 151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>
              <w:t>76,3</w:t>
            </w:r>
          </w:p>
        </w:tc>
      </w:tr>
      <w:tr w:rsidR="00215BE2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 w:rsidRPr="00C55517">
              <w:t>2 02 03024 00 0000 151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 w:rsidRPr="00C55517">
              <w:t>3,8</w:t>
            </w:r>
          </w:p>
        </w:tc>
      </w:tr>
      <w:tr w:rsidR="00215BE2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 w:rsidRPr="00C55517">
              <w:t>2 02 03024 10 0000 151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 w:rsidRPr="00C55517">
              <w:t>3,8</w:t>
            </w:r>
          </w:p>
        </w:tc>
      </w:tr>
      <w:tr w:rsidR="00215BE2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>
              <w:t>2 07 00000 00 0000 000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>
              <w:t>49,4</w:t>
            </w:r>
          </w:p>
        </w:tc>
      </w:tr>
      <w:tr w:rsidR="00215BE2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>
              <w:t>2 07 05000 10 0000 180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>
              <w:t>49,4</w:t>
            </w:r>
          </w:p>
        </w:tc>
      </w:tr>
      <w:tr w:rsidR="00215BE2" w:rsidRPr="00C55517" w:rsidTr="002B2192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AC286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2 07 05 010 10 0000 180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AC286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AC2866">
            <w:pPr>
              <w:jc w:val="center"/>
            </w:pPr>
            <w:r>
              <w:t>49,4</w:t>
            </w:r>
          </w:p>
        </w:tc>
      </w:tr>
      <w:tr w:rsidR="00215BE2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r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Pr="00C55517" w:rsidRDefault="00215BE2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C55517" w:rsidRDefault="00215BE2" w:rsidP="001F4856">
            <w:pPr>
              <w:jc w:val="center"/>
            </w:pPr>
            <w:r>
              <w:t>1,9</w:t>
            </w:r>
          </w:p>
        </w:tc>
      </w:tr>
      <w:tr w:rsidR="00215BE2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Default="00215BE2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Default="00215BE2" w:rsidP="0026292C">
            <w:pPr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Default="00215BE2" w:rsidP="001F4856">
            <w:pPr>
              <w:jc w:val="center"/>
            </w:pPr>
            <w:r>
              <w:t>1,9</w:t>
            </w:r>
          </w:p>
        </w:tc>
      </w:tr>
      <w:tr w:rsidR="00215BE2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Default="00215BE2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Default="00215BE2" w:rsidP="0026292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Default="00215BE2" w:rsidP="001F4856">
            <w:pPr>
              <w:jc w:val="center"/>
            </w:pPr>
            <w:r>
              <w:t>1,9</w:t>
            </w:r>
          </w:p>
        </w:tc>
      </w:tr>
      <w:tr w:rsidR="00215BE2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Default="00215BE2" w:rsidP="001F4856">
            <w:r>
              <w:t>2 19 05 000 10 0000 151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5BE2" w:rsidRDefault="00215BE2" w:rsidP="0026292C">
            <w:pPr>
              <w:jc w:val="both"/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Default="00215BE2" w:rsidP="001F4856">
            <w:pPr>
              <w:jc w:val="center"/>
            </w:pPr>
            <w:r>
              <w:t>-10,3</w:t>
            </w:r>
          </w:p>
        </w:tc>
      </w:tr>
    </w:tbl>
    <w:p w:rsidR="00215BE2" w:rsidRPr="008D2175" w:rsidRDefault="00215BE2" w:rsidP="0036547E">
      <w:pPr>
        <w:rPr>
          <w:sz w:val="28"/>
          <w:szCs w:val="28"/>
        </w:rPr>
      </w:pPr>
    </w:p>
    <w:p w:rsidR="00215BE2" w:rsidRPr="008D2175" w:rsidRDefault="00215BE2" w:rsidP="0036547E">
      <w:pPr>
        <w:rPr>
          <w:sz w:val="28"/>
          <w:szCs w:val="28"/>
        </w:rPr>
      </w:pPr>
    </w:p>
    <w:p w:rsidR="00215BE2" w:rsidRPr="004D600F" w:rsidRDefault="00215BE2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215BE2" w:rsidRPr="004D600F" w:rsidRDefault="00215BE2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к решению Совета</w:t>
      </w:r>
    </w:p>
    <w:p w:rsidR="00215BE2" w:rsidRPr="004D600F" w:rsidRDefault="00215BE2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Новопетровского сельского</w:t>
      </w:r>
    </w:p>
    <w:p w:rsidR="00215BE2" w:rsidRPr="004D600F" w:rsidRDefault="00215BE2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поселения Павловского района </w:t>
      </w:r>
    </w:p>
    <w:p w:rsidR="00215BE2" w:rsidRPr="004D600F" w:rsidRDefault="00215BE2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15.11.2016  № 32/85</w:t>
      </w:r>
      <w:r w:rsidRPr="004D600F">
        <w:rPr>
          <w:sz w:val="28"/>
          <w:szCs w:val="28"/>
        </w:rPr>
        <w:t xml:space="preserve"> </w:t>
      </w:r>
    </w:p>
    <w:p w:rsidR="00215BE2" w:rsidRDefault="00215BE2" w:rsidP="008D2175">
      <w:pPr>
        <w:ind w:left="5040"/>
        <w:jc w:val="right"/>
      </w:pP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6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215BE2" w:rsidRPr="004D600F" w:rsidRDefault="00215BE2" w:rsidP="004D600F">
      <w:pPr>
        <w:ind w:left="5040"/>
        <w:jc w:val="right"/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51"/>
        <w:gridCol w:w="5298"/>
        <w:gridCol w:w="781"/>
        <w:gridCol w:w="521"/>
        <w:gridCol w:w="3445"/>
      </w:tblGrid>
      <w:tr w:rsidR="00215BE2" w:rsidRPr="004D600F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4D600F" w:rsidRDefault="00215BE2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15BE2" w:rsidRPr="004D600F" w:rsidRDefault="00215BE2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 w:rsidRPr="004D600F"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2016 год</w:t>
            </w:r>
          </w:p>
          <w:p w:rsidR="00215BE2" w:rsidRPr="004D600F" w:rsidRDefault="00215BE2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15BE2" w:rsidRPr="004D600F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4D600F" w:rsidRDefault="00215BE2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4D600F" w:rsidRDefault="00215BE2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4D600F" w:rsidRDefault="00215BE2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5BE2" w:rsidRPr="004D600F" w:rsidRDefault="00215BE2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4D600F" w:rsidRDefault="00215BE2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600F">
              <w:rPr>
                <w:sz w:val="28"/>
                <w:szCs w:val="28"/>
              </w:rPr>
              <w:t>(тыс. рублей)</w:t>
            </w:r>
          </w:p>
        </w:tc>
      </w:tr>
    </w:tbl>
    <w:p w:rsidR="00215BE2" w:rsidRPr="004D600F" w:rsidRDefault="00215BE2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4"/>
        <w:gridCol w:w="6470"/>
        <w:gridCol w:w="784"/>
        <w:gridCol w:w="929"/>
        <w:gridCol w:w="1449"/>
      </w:tblGrid>
      <w:tr w:rsidR="00215BE2" w:rsidRPr="004D600F" w:rsidTr="006852A6">
        <w:trPr>
          <w:trHeight w:val="246"/>
          <w:tblHeader/>
        </w:trPr>
        <w:tc>
          <w:tcPr>
            <w:tcW w:w="40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№ п/п</w:t>
            </w:r>
          </w:p>
        </w:tc>
        <w:tc>
          <w:tcPr>
            <w:tcW w:w="308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Рз</w:t>
            </w:r>
          </w:p>
        </w:tc>
        <w:tc>
          <w:tcPr>
            <w:tcW w:w="44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ПР</w:t>
            </w:r>
          </w:p>
        </w:tc>
        <w:tc>
          <w:tcPr>
            <w:tcW w:w="69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Сумма</w:t>
            </w:r>
          </w:p>
        </w:tc>
      </w:tr>
    </w:tbl>
    <w:p w:rsidR="00215BE2" w:rsidRPr="004D600F" w:rsidRDefault="00215BE2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0A0"/>
      </w:tblPr>
      <w:tblGrid>
        <w:gridCol w:w="822"/>
        <w:gridCol w:w="6266"/>
        <w:gridCol w:w="850"/>
        <w:gridCol w:w="993"/>
        <w:gridCol w:w="1559"/>
      </w:tblGrid>
      <w:tr w:rsidR="00215BE2" w:rsidRPr="004D600F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5</w:t>
            </w:r>
          </w:p>
        </w:tc>
      </w:tr>
      <w:tr w:rsidR="00215BE2" w:rsidRPr="004D600F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BE2" w:rsidRPr="004D600F" w:rsidRDefault="00215BE2" w:rsidP="00761EB4">
            <w:pPr>
              <w:suppressAutoHyphens w:val="0"/>
              <w:rPr>
                <w:lang w:eastAsia="ru-RU"/>
              </w:rPr>
            </w:pPr>
            <w:r w:rsidRPr="004D600F">
              <w:rPr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5BE2" w:rsidRPr="004D600F" w:rsidRDefault="00215BE2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15BE2" w:rsidRPr="004D600F" w:rsidRDefault="00215BE2" w:rsidP="00BB52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7586,0</w:t>
            </w:r>
          </w:p>
        </w:tc>
      </w:tr>
      <w:tr w:rsidR="00215BE2" w:rsidRPr="004D600F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9B092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3000,1</w:t>
            </w:r>
          </w:p>
          <w:p w:rsidR="00215BE2" w:rsidRPr="004D600F" w:rsidRDefault="00215BE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215BE2" w:rsidRPr="004D600F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482,0</w:t>
            </w:r>
          </w:p>
        </w:tc>
      </w:tr>
      <w:tr w:rsidR="00215BE2" w:rsidRPr="004D600F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550D1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2282,5</w:t>
            </w:r>
          </w:p>
        </w:tc>
      </w:tr>
      <w:tr w:rsidR="00215BE2" w:rsidRPr="004D600F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20,7</w:t>
            </w:r>
          </w:p>
        </w:tc>
      </w:tr>
      <w:tr w:rsidR="00215BE2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Pr="004D600F">
              <w:rPr>
                <w:lang w:eastAsia="ru-RU"/>
              </w:rPr>
              <w:t>,0</w:t>
            </w:r>
          </w:p>
        </w:tc>
      </w:tr>
      <w:tr w:rsidR="00215BE2" w:rsidRPr="004D600F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214,9</w:t>
            </w:r>
          </w:p>
        </w:tc>
      </w:tr>
      <w:tr w:rsidR="00215BE2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76,3</w:t>
            </w:r>
          </w:p>
        </w:tc>
      </w:tr>
      <w:tr w:rsidR="00215BE2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76,3</w:t>
            </w:r>
          </w:p>
        </w:tc>
      </w:tr>
      <w:tr w:rsidR="00215BE2" w:rsidRPr="004D600F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15,6</w:t>
            </w:r>
          </w:p>
        </w:tc>
      </w:tr>
      <w:tr w:rsidR="00215BE2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14,2</w:t>
            </w:r>
          </w:p>
        </w:tc>
      </w:tr>
      <w:tr w:rsidR="00215BE2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C92BB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</w:tr>
      <w:tr w:rsidR="00215BE2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2031,1</w:t>
            </w:r>
          </w:p>
        </w:tc>
      </w:tr>
      <w:tr w:rsidR="00215BE2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1950,8</w:t>
            </w:r>
          </w:p>
        </w:tc>
      </w:tr>
      <w:tr w:rsidR="00215BE2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80,3</w:t>
            </w:r>
          </w:p>
        </w:tc>
      </w:tr>
      <w:tr w:rsidR="00215BE2" w:rsidRPr="004D600F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163,3</w:t>
            </w:r>
          </w:p>
        </w:tc>
      </w:tr>
      <w:tr w:rsidR="00215BE2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BB52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163,3</w:t>
            </w:r>
          </w:p>
        </w:tc>
      </w:tr>
      <w:tr w:rsidR="00215BE2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54,3</w:t>
            </w:r>
          </w:p>
        </w:tc>
      </w:tr>
      <w:tr w:rsidR="00215BE2" w:rsidRPr="004D600F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54,3</w:t>
            </w:r>
          </w:p>
        </w:tc>
      </w:tr>
      <w:tr w:rsidR="00215BE2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2035,6</w:t>
            </w:r>
          </w:p>
        </w:tc>
      </w:tr>
      <w:tr w:rsidR="00215BE2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2035,6</w:t>
            </w:r>
          </w:p>
        </w:tc>
      </w:tr>
      <w:tr w:rsidR="00215BE2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96,2</w:t>
            </w:r>
          </w:p>
        </w:tc>
      </w:tr>
      <w:tr w:rsidR="00215BE2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654EA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82,4</w:t>
            </w:r>
          </w:p>
        </w:tc>
      </w:tr>
      <w:tr w:rsidR="00215BE2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215BE2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76,5</w:t>
            </w:r>
          </w:p>
        </w:tc>
      </w:tr>
      <w:tr w:rsidR="00215BE2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76,5</w:t>
            </w:r>
          </w:p>
        </w:tc>
      </w:tr>
      <w:tr w:rsidR="00215BE2" w:rsidRPr="004D600F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26292C">
            <w:pPr>
              <w:jc w:val="both"/>
              <w:rPr>
                <w:b/>
              </w:rPr>
            </w:pPr>
            <w:r w:rsidRPr="004D600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423185">
            <w:pPr>
              <w:jc w:val="right"/>
              <w:rPr>
                <w:b/>
              </w:rPr>
            </w:pPr>
            <w:r>
              <w:rPr>
                <w:b/>
              </w:rPr>
              <w:t>37,1</w:t>
            </w:r>
          </w:p>
        </w:tc>
      </w:tr>
      <w:tr w:rsidR="00215BE2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5BE2" w:rsidRPr="004D600F" w:rsidRDefault="00215BE2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26292C">
            <w:pPr>
              <w:jc w:val="both"/>
            </w:pPr>
            <w:r w:rsidRPr="004D600F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26292C">
            <w:pPr>
              <w:jc w:val="center"/>
            </w:pPr>
            <w:r w:rsidRPr="004D600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Pr="004D600F" w:rsidRDefault="00215BE2" w:rsidP="0026292C">
            <w:pPr>
              <w:jc w:val="center"/>
            </w:pPr>
            <w:r w:rsidRPr="004D600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5BE2" w:rsidRDefault="00215BE2" w:rsidP="0026292C">
            <w:pPr>
              <w:jc w:val="right"/>
            </w:pPr>
            <w:r>
              <w:t>37,1</w:t>
            </w:r>
          </w:p>
        </w:tc>
      </w:tr>
    </w:tbl>
    <w:p w:rsidR="00215BE2" w:rsidRDefault="00215BE2" w:rsidP="001C28DA">
      <w:pPr>
        <w:jc w:val="right"/>
        <w:rPr>
          <w:sz w:val="28"/>
          <w:szCs w:val="28"/>
        </w:rPr>
      </w:pPr>
    </w:p>
    <w:p w:rsidR="00215BE2" w:rsidRDefault="00215BE2" w:rsidP="001C28DA">
      <w:pPr>
        <w:jc w:val="right"/>
        <w:rPr>
          <w:sz w:val="28"/>
          <w:szCs w:val="28"/>
        </w:rPr>
      </w:pPr>
    </w:p>
    <w:p w:rsidR="00215BE2" w:rsidRPr="00761EB4" w:rsidRDefault="00215BE2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215BE2" w:rsidRPr="004D600F" w:rsidRDefault="00215BE2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215BE2" w:rsidRPr="004D600F" w:rsidRDefault="00215BE2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к решению Совета</w:t>
      </w:r>
    </w:p>
    <w:p w:rsidR="00215BE2" w:rsidRPr="004D600F" w:rsidRDefault="00215BE2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Новопетровского сельского поселения </w:t>
      </w:r>
    </w:p>
    <w:p w:rsidR="00215BE2" w:rsidRPr="004D600F" w:rsidRDefault="00215BE2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Павловского района</w:t>
      </w: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от 15.11.2016 № 32/85</w:t>
      </w: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215BE2" w:rsidRPr="004D600F" w:rsidRDefault="00215BE2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215BE2" w:rsidRPr="004D600F" w:rsidRDefault="00215BE2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2016 год</w:t>
      </w:r>
    </w:p>
    <w:p w:rsidR="00215BE2" w:rsidRPr="004D600F" w:rsidRDefault="00215BE2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215BE2" w:rsidRPr="004D600F" w:rsidRDefault="00215BE2" w:rsidP="008D2175">
      <w:pPr>
        <w:jc w:val="center"/>
        <w:rPr>
          <w:sz w:val="28"/>
          <w:szCs w:val="28"/>
        </w:rPr>
      </w:pPr>
    </w:p>
    <w:p w:rsidR="00215BE2" w:rsidRPr="004D600F" w:rsidRDefault="00215BE2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5BE2" w:rsidRPr="004D600F" w:rsidRDefault="00215BE2" w:rsidP="008D2175">
      <w:pPr>
        <w:tabs>
          <w:tab w:val="left" w:pos="9400"/>
          <w:tab w:val="right" w:pos="14570"/>
        </w:tabs>
        <w:ind w:left="7740"/>
      </w:pPr>
      <w:r w:rsidRPr="004D600F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215BE2" w:rsidRPr="004D600F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zh-CN"/>
              </w:rPr>
              <w:t xml:space="preserve">№ </w:t>
            </w:r>
            <w:r w:rsidRPr="004D600F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215BE2" w:rsidRPr="004D600F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215BE2" w:rsidRPr="004D600F" w:rsidRDefault="00215BE2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5103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215BE2" w:rsidRPr="004D600F" w:rsidTr="00670F20">
        <w:trPr>
          <w:gridAfter w:val="1"/>
          <w:wAfter w:w="271" w:type="dxa"/>
          <w:trHeight w:val="516"/>
          <w:tblHeader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rPr>
          <w:gridAfter w:val="1"/>
          <w:wAfter w:w="271" w:type="dxa"/>
          <w:trHeight w:val="3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EB56FC" w:rsidRDefault="00215BE2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EB56FC">
              <w:rPr>
                <w:rFonts w:eastAsia="Arial Unicode MS" w:cs="Tahoma"/>
                <w:b/>
                <w:bCs/>
                <w:lang w:eastAsia="zh-CN"/>
              </w:rPr>
              <w:t>7586,0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215BE2" w:rsidRPr="00EB56FC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rPr>
          <w:gridAfter w:val="1"/>
          <w:wAfter w:w="271" w:type="dxa"/>
          <w:trHeight w:val="31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rPr>
          <w:gridAfter w:val="1"/>
          <w:wAfter w:w="271" w:type="dxa"/>
          <w:trHeight w:val="55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rPr>
          <w:gridAfter w:val="1"/>
          <w:wAfter w:w="271" w:type="dxa"/>
          <w:trHeight w:val="3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3000,1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215BE2" w:rsidRPr="004D600F" w:rsidTr="00862DF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Default="00215BE2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215BE2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426" w:type="dxa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426" w:type="dxa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</w:tcPr>
          <w:p w:rsidR="00215BE2" w:rsidRDefault="00215BE2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CF1D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2282,5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Default="00215BE2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2282,5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2278,7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550D1C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2278,7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AC2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176</w:t>
            </w:r>
            <w:r w:rsidRPr="004D600F">
              <w:rPr>
                <w:rFonts w:eastAsia="Arial Unicode MS" w:cs="Tahoma"/>
                <w:lang w:eastAsia="zh-CN"/>
              </w:rPr>
              <w:t>9,</w:t>
            </w:r>
            <w:r>
              <w:rPr>
                <w:rFonts w:eastAsia="Arial Unicode MS" w:cs="Tahoma"/>
                <w:lang w:eastAsia="zh-CN"/>
              </w:rPr>
              <w:t>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F76D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497,2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12,2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214,9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D16245">
            <w:pPr>
              <w:pStyle w:val="a2"/>
              <w:jc w:val="both"/>
              <w:rPr>
                <w:bCs/>
              </w:rPr>
            </w:pPr>
            <w:r w:rsidRPr="004D600F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2016 год»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D16245">
            <w:pPr>
              <w:pStyle w:val="a2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D16245">
            <w:pPr>
              <w:pStyle w:val="a2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8E0235">
            <w:pPr>
              <w:pStyle w:val="a2"/>
              <w:jc w:val="both"/>
              <w:rPr>
                <w:bCs/>
              </w:rPr>
            </w:pPr>
            <w:r w:rsidRPr="004D600F">
              <w:rPr>
                <w:bCs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lang w:eastAsia="ru-RU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8E0235">
            <w:pPr>
              <w:pStyle w:val="a2"/>
              <w:jc w:val="both"/>
              <w:rPr>
                <w:bCs/>
              </w:rPr>
            </w:pPr>
            <w:bookmarkStart w:id="1" w:name="OLE_LINK16"/>
            <w:bookmarkStart w:id="2" w:name="OLE_LINK17"/>
            <w:bookmarkStart w:id="3" w:name="OLE_LINK18"/>
            <w:r w:rsidRPr="004D600F">
              <w:rPr>
                <w:bCs/>
              </w:rPr>
              <w:t>Реализация мероприятий ведомственной целевой программы</w:t>
            </w:r>
            <w:bookmarkEnd w:id="1"/>
            <w:bookmarkEnd w:id="2"/>
            <w:bookmarkEnd w:id="3"/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8E0235">
            <w:pPr>
              <w:pStyle w:val="a2"/>
              <w:jc w:val="both"/>
              <w:rPr>
                <w:bCs/>
              </w:rPr>
            </w:pPr>
            <w:bookmarkStart w:id="4" w:name="OLE_LINK19"/>
            <w:bookmarkStart w:id="5" w:name="OLE_LINK20"/>
            <w:bookmarkStart w:id="6" w:name="OLE_LINK21"/>
            <w:r w:rsidRPr="004D600F">
              <w:rPr>
                <w:bCs/>
              </w:rPr>
              <w:t>Иные закупки товаров, работ и услуг для муниципальных нужд</w:t>
            </w:r>
            <w:bookmarkEnd w:id="4"/>
            <w:bookmarkEnd w:id="5"/>
            <w:bookmarkEnd w:id="6"/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437E19">
            <w:pPr>
              <w:pStyle w:val="a2"/>
              <w:jc w:val="both"/>
              <w:rPr>
                <w:bCs/>
              </w:rPr>
            </w:pPr>
            <w:r w:rsidRPr="00A53A9E">
              <w:t xml:space="preserve">Управление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661DB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A53A9E" w:rsidRDefault="00215BE2" w:rsidP="00661DBA">
            <w:pPr>
              <w:pStyle w:val="a2"/>
              <w:jc w:val="both"/>
            </w:pPr>
            <w: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на 2016 год»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215BE2" w:rsidRDefault="00215BE2" w:rsidP="00661DB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A53A9E" w:rsidRDefault="00215BE2" w:rsidP="00437E19">
            <w:pPr>
              <w:pStyle w:val="a2"/>
              <w:jc w:val="both"/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A53A9E" w:rsidRDefault="00215BE2" w:rsidP="00437E19">
            <w:pPr>
              <w:pStyle w:val="a2"/>
              <w:jc w:val="both"/>
            </w:pPr>
            <w:r w:rsidRPr="004D600F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437E19">
            <w:pPr>
              <w:pStyle w:val="a2"/>
              <w:jc w:val="both"/>
              <w:rPr>
                <w:bCs/>
              </w:rPr>
            </w:pPr>
            <w:r w:rsidRPr="00A53A9E">
              <w:t xml:space="preserve">Мероприятия в рамках управления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8E0235">
            <w:pPr>
              <w:pStyle w:val="a2"/>
              <w:jc w:val="both"/>
              <w:rPr>
                <w:bCs/>
              </w:rPr>
            </w:pPr>
            <w:r w:rsidRPr="00A53A9E"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8E0235">
            <w:pPr>
              <w:pStyle w:val="a2"/>
              <w:jc w:val="both"/>
              <w:rPr>
                <w:bCs/>
              </w:rPr>
            </w:pPr>
            <w:r w:rsidRPr="00437E19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8E0235">
            <w:pPr>
              <w:pStyle w:val="a2"/>
              <w:jc w:val="both"/>
              <w:rPr>
                <w:bCs/>
              </w:rPr>
            </w:pPr>
            <w:r w:rsidRPr="00437E19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37E19" w:rsidRDefault="00215BE2" w:rsidP="00C92BBA">
            <w:pPr>
              <w:pStyle w:val="a2"/>
              <w:jc w:val="both"/>
            </w:pPr>
            <w:r w:rsidRPr="002C074E">
              <w:t>Ведомственная целевая программа</w:t>
            </w:r>
            <w:r>
              <w:t xml:space="preserve"> «Проведение работ по уточнению записей в похозяйственных книгах в Новопетровском сельском поселении Павловского района» на 2016 год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215BE2" w:rsidRDefault="00215BE2" w:rsidP="00FE0DA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Default="00215BE2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9B0923">
            <w:pPr>
              <w:pStyle w:val="a2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9B0923">
            <w:pPr>
              <w:pStyle w:val="a2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215BE2" w:rsidRDefault="00215BE2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Pr="004D600F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Pr="004D600F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15,5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14,1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14,1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D31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</w:rPr>
              <w:t>Ведомственная целевая программа</w:t>
            </w:r>
            <w:r w:rsidRPr="00AD31F7">
              <w:rPr>
                <w:bCs/>
              </w:rPr>
              <w:t xml:space="preserve"> "Обеспечение пожарной безопасности на территории Новопетровского сельского поселения Павловского района» </w:t>
            </w:r>
            <w:r w:rsidRPr="00AD31F7">
              <w:rPr>
                <w:bCs/>
              </w:rPr>
              <w:br/>
              <w:t>на 2016 год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9,5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3B1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D93CB4"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3B1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D93CB4"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3B1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D93CB4"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C92BBA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bookmarkStart w:id="7" w:name="OLE_LINK1"/>
            <w:bookmarkStart w:id="8" w:name="OLE_LINK2"/>
            <w:bookmarkStart w:id="9" w:name="OLE_LINK3"/>
            <w:r w:rsidRPr="00C92BBA">
              <w:t>Другие вопросы в области национальной безопасности и правоохранительной деятельности</w:t>
            </w:r>
            <w:bookmarkEnd w:id="7"/>
            <w:bookmarkEnd w:id="8"/>
            <w:bookmarkEnd w:id="9"/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Default="00215BE2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41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C92BBA" w:rsidRDefault="00215BE2" w:rsidP="00A11C4D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Ведомственная целевая</w:t>
            </w:r>
            <w:r w:rsidRPr="00596A6D">
              <w:rPr>
                <w:lang w:eastAsia="ru-RU"/>
              </w:rPr>
              <w:t xml:space="preserve"> программ</w:t>
            </w:r>
            <w:r>
              <w:rPr>
                <w:lang w:eastAsia="ru-RU"/>
              </w:rPr>
              <w:t>а</w:t>
            </w:r>
            <w:r w:rsidRPr="00596A6D">
              <w:rPr>
                <w:lang w:eastAsia="ru-RU"/>
              </w:rPr>
              <w:t xml:space="preserve"> «Противодействие незаконному потреблению и обороту наркотических средств, психотропных веществ и их прекурсоров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 xml:space="preserve"> </w:t>
            </w:r>
            <w:r w:rsidRPr="00596A6D">
              <w:rPr>
                <w:lang w:eastAsia="ru-RU"/>
              </w:rPr>
              <w:t>на 201</w:t>
            </w:r>
            <w:r>
              <w:rPr>
                <w:lang w:eastAsia="ru-RU"/>
              </w:rPr>
              <w:t>6 год»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6560B5"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41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6560B5"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41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6560B5"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2031,1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426" w:type="dxa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Pr="004D600F" w:rsidRDefault="00215BE2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Pr="004D600F" w:rsidRDefault="00215BE2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Pr="004D600F" w:rsidRDefault="00215BE2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Pr="004D600F" w:rsidRDefault="00215BE2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Pr="004D600F" w:rsidRDefault="00215BE2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</w:tcPr>
          <w:p w:rsidR="00215BE2" w:rsidRPr="004D600F" w:rsidRDefault="00215BE2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8E0235">
            <w:r w:rsidRPr="004D600F"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Pr="004D600F" w:rsidRDefault="00215BE2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8E0235">
            <w:r w:rsidRPr="004D600F">
              <w:t>Экономическое развитие и инновационная экономика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Pr="004D600F" w:rsidRDefault="00215BE2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ru-RU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Pr="004D600F" w:rsidRDefault="00215BE2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r w:rsidRPr="004D600F"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Pr="004D600F" w:rsidRDefault="00215BE2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</w:tcPr>
          <w:p w:rsidR="00215BE2" w:rsidRPr="004D600F" w:rsidRDefault="00215BE2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163,3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163,3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AC2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163,3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EF3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002714"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EF3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002714"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EF3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002714"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</w:tcPr>
          <w:p w:rsidR="00215BE2" w:rsidRPr="004D600F" w:rsidRDefault="00215BE2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342C76"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342C76"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Повышение уровня благоустройства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Организация сбора и вывоза бытовых отходов и мусора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670F20">
            <w:pPr>
              <w:suppressAutoHyphens w:val="0"/>
              <w:jc w:val="both"/>
            </w:pPr>
            <w:r w:rsidRPr="00670F20">
              <w:t xml:space="preserve">Организация мест массового отдыха 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670F20">
            <w:pPr>
              <w:suppressAutoHyphens w:val="0"/>
              <w:jc w:val="both"/>
            </w:pPr>
            <w:r w:rsidRPr="00670F20">
              <w:t xml:space="preserve">Организация обустройства и функционирования мест массового отдыха </w:t>
            </w:r>
            <w:r>
              <w:t>Новопетровского</w:t>
            </w:r>
            <w:r w:rsidRPr="00670F20">
              <w:t xml:space="preserve"> сельског</w:t>
            </w:r>
            <w:r>
              <w:t>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670F2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vAlign w:val="center"/>
          </w:tcPr>
          <w:p w:rsidR="00215BE2" w:rsidRPr="004D600F" w:rsidRDefault="00215BE2" w:rsidP="0073193F">
            <w:pPr>
              <w:suppressAutoHyphens w:val="0"/>
              <w:jc w:val="both"/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2002,0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F943B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«Кадровое обеспечение сферы культуры и искусства»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vAlign w:val="bottom"/>
          </w:tcPr>
          <w:p w:rsidR="00215BE2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96,2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272DB6" w:rsidRDefault="00215BE2" w:rsidP="004D600F">
            <w:r w:rsidRPr="00272DB6"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A53A9E" w:rsidRDefault="00215BE2" w:rsidP="004C06EB">
            <w:pPr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 программа 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Default="00215BE2" w:rsidP="004D600F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A53A9E" w:rsidRDefault="00215BE2" w:rsidP="004D600F">
            <w:r w:rsidRPr="00187D60">
              <w:t>Субсидии некоммерческим организациям (за исключением</w:t>
            </w:r>
            <w:r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34" w:type="dxa"/>
            <w:vAlign w:val="bottom"/>
          </w:tcPr>
          <w:p w:rsidR="00215BE2" w:rsidRPr="004D600F" w:rsidRDefault="00215BE2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0F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9000E3"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0F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4D600F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9000E3"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0F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A11C4D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 w:rsidRPr="009000E3"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pStyle w:val="a2"/>
              <w:jc w:val="both"/>
            </w:pPr>
            <w:r w:rsidRPr="004D60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55002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37,1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73193F">
            <w:pPr>
              <w:pStyle w:val="a2"/>
              <w:jc w:val="both"/>
            </w:pPr>
            <w:r w:rsidRPr="004D600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215BE2" w:rsidRPr="004D600F" w:rsidRDefault="00215BE2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37,1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2925B2">
            <w:pPr>
              <w:pStyle w:val="a2"/>
              <w:jc w:val="both"/>
            </w:pPr>
            <w:r w:rsidRPr="004D600F">
              <w:t>Управление муниципальными финансами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37,1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2925B2">
            <w:pPr>
              <w:pStyle w:val="a2"/>
              <w:jc w:val="both"/>
            </w:pPr>
            <w:r w:rsidRPr="004D600F"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37,1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2925B2">
            <w:pPr>
              <w:pStyle w:val="a2"/>
              <w:jc w:val="both"/>
            </w:pPr>
            <w:r w:rsidRPr="004D600F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37,1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4D600F" w:rsidRDefault="00215BE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15BE2" w:rsidRPr="00761EB4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</w:tcPr>
          <w:p w:rsidR="00215BE2" w:rsidRPr="004D600F" w:rsidRDefault="00215BE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</w:tcPr>
          <w:p w:rsidR="00215BE2" w:rsidRPr="004D600F" w:rsidRDefault="00215BE2" w:rsidP="002925B2">
            <w:pPr>
              <w:pStyle w:val="a2"/>
              <w:jc w:val="both"/>
            </w:pPr>
            <w:r w:rsidRPr="004D600F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vAlign w:val="bottom"/>
          </w:tcPr>
          <w:p w:rsidR="00215BE2" w:rsidRPr="004D600F" w:rsidRDefault="00215BE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</w:tcPr>
          <w:p w:rsidR="00215BE2" w:rsidRDefault="00215BE2" w:rsidP="00A11C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37,1</w:t>
            </w:r>
          </w:p>
        </w:tc>
        <w:tc>
          <w:tcPr>
            <w:tcW w:w="142" w:type="dxa"/>
            <w:tcBorders>
              <w:top w:val="nil"/>
              <w:bottom w:val="nil"/>
              <w:right w:val="nil"/>
            </w:tcBorders>
          </w:tcPr>
          <w:p w:rsidR="00215BE2" w:rsidRPr="00761EB4" w:rsidRDefault="00215BE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215BE2" w:rsidRDefault="00215BE2" w:rsidP="001F4856">
      <w:pPr>
        <w:jc w:val="right"/>
        <w:rPr>
          <w:sz w:val="28"/>
          <w:szCs w:val="28"/>
        </w:rPr>
      </w:pPr>
    </w:p>
    <w:p w:rsidR="00215BE2" w:rsidRDefault="00215BE2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14A40">
        <w:rPr>
          <w:sz w:val="28"/>
          <w:szCs w:val="28"/>
        </w:rPr>
        <w:t>риложени</w:t>
      </w:r>
      <w:r>
        <w:rPr>
          <w:sz w:val="28"/>
          <w:szCs w:val="28"/>
        </w:rPr>
        <w:t>е №8</w:t>
      </w:r>
    </w:p>
    <w:p w:rsidR="00215BE2" w:rsidRDefault="00215BE2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решению Совета</w:t>
      </w:r>
    </w:p>
    <w:p w:rsidR="00215BE2" w:rsidRPr="00D0120C" w:rsidRDefault="00215BE2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215BE2" w:rsidRPr="00114A40" w:rsidRDefault="00215BE2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>от 15.11.2016 № 32/85</w:t>
      </w: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8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215BE2" w:rsidRDefault="00215BE2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215BE2" w:rsidRPr="00114A40" w:rsidRDefault="00215BE2" w:rsidP="004D600F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Pr="009B4225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215BE2" w:rsidRPr="000329BC" w:rsidRDefault="00215BE2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215BE2" w:rsidRDefault="00215BE2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2016 год</w:t>
      </w:r>
    </w:p>
    <w:p w:rsidR="00215BE2" w:rsidRPr="00D0120C" w:rsidRDefault="00215BE2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5244"/>
        <w:gridCol w:w="1701"/>
        <w:gridCol w:w="3468"/>
      </w:tblGrid>
      <w:tr w:rsidR="00215BE2" w:rsidRPr="00761EB4" w:rsidTr="0094095B">
        <w:trPr>
          <w:gridAfter w:val="1"/>
          <w:wAfter w:w="3458" w:type="dxa"/>
          <w:trHeight w:val="1515"/>
        </w:trPr>
        <w:tc>
          <w:tcPr>
            <w:tcW w:w="3402" w:type="dxa"/>
            <w:vAlign w:val="center"/>
          </w:tcPr>
          <w:p w:rsidR="00215BE2" w:rsidRPr="00761EB4" w:rsidRDefault="00215BE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vAlign w:val="center"/>
          </w:tcPr>
          <w:p w:rsidR="00215BE2" w:rsidRPr="00761EB4" w:rsidRDefault="00215BE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215BE2" w:rsidRPr="00761EB4" w:rsidRDefault="00215BE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215BE2" w:rsidRPr="00761EB4" w:rsidRDefault="00215BE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vAlign w:val="center"/>
          </w:tcPr>
          <w:p w:rsidR="00215BE2" w:rsidRPr="00761EB4" w:rsidRDefault="00215BE2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215BE2" w:rsidRPr="00761EB4" w:rsidRDefault="00215BE2" w:rsidP="001F4856">
            <w:pPr>
              <w:jc w:val="center"/>
              <w:rPr>
                <w:spacing w:val="-6"/>
              </w:rPr>
            </w:pPr>
          </w:p>
        </w:tc>
      </w:tr>
      <w:tr w:rsidR="00215BE2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468" w:type="dxa"/>
          <w:trHeight w:val="416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761EB4" w:rsidRDefault="00215BE2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761EB4" w:rsidRDefault="00215BE2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E2" w:rsidRPr="00761EB4" w:rsidRDefault="00215BE2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215BE2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761EB4" w:rsidRDefault="00215BE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1F4856">
            <w:pPr>
              <w:ind w:firstLine="34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773,0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215BE2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8D3883" w:rsidRDefault="00215BE2" w:rsidP="008D3883">
            <w:r w:rsidRPr="008D3883">
              <w:t>000 01 03 00 00 00 0000 000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BE2" w:rsidRPr="0093632C" w:rsidRDefault="00215BE2" w:rsidP="008D3883">
            <w:r w:rsidRPr="0093632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Default="00215BE2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-100,0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8D3883">
            <w:pPr>
              <w:ind w:right="252"/>
              <w:jc w:val="right"/>
              <w:rPr>
                <w:spacing w:val="-6"/>
              </w:rPr>
            </w:pPr>
          </w:p>
        </w:tc>
      </w:tr>
      <w:tr w:rsidR="00215BE2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8D3883" w:rsidRDefault="00215BE2" w:rsidP="001F4856">
            <w:pPr>
              <w:rPr>
                <w:spacing w:val="-6"/>
              </w:rPr>
            </w:pPr>
            <w:r w:rsidRPr="008D3883">
              <w:t>000 01 03 01 00 00 0000 000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1F4856">
            <w:pPr>
              <w:ind w:firstLine="34"/>
              <w:rPr>
                <w:spacing w:val="-6"/>
              </w:rPr>
            </w:pPr>
            <w:r w:rsidRPr="008D3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Default="00215BE2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-100,0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215BE2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8D3883" w:rsidRDefault="00215BE2" w:rsidP="001F4856">
            <w:pPr>
              <w:rPr>
                <w:spacing w:val="-6"/>
              </w:rPr>
            </w:pPr>
            <w:r w:rsidRPr="008D3883">
              <w:t>000 01 03 01 00 00 0000 800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1F4856">
            <w:pPr>
              <w:ind w:firstLine="34"/>
              <w:rPr>
                <w:spacing w:val="-6"/>
              </w:rPr>
            </w:pPr>
            <w:r w:rsidRPr="008D388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Default="00215BE2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215BE2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8D3883" w:rsidRDefault="00215BE2" w:rsidP="001F4856">
            <w:r w:rsidRPr="008D3883">
              <w:t>000 01 03 01 00 10 0000 810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8D3883" w:rsidRDefault="00215BE2" w:rsidP="008D3883">
            <w:pPr>
              <w:ind w:firstLine="34"/>
            </w:pPr>
            <w:r w:rsidRPr="008D3883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Default="00215BE2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215BE2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8D3883" w:rsidRDefault="00215BE2" w:rsidP="00EB56FC">
            <w:r w:rsidRPr="00761EB4">
              <w:rPr>
                <w:spacing w:val="-6"/>
              </w:rPr>
              <w:t xml:space="preserve">000 </w:t>
            </w:r>
            <w:r>
              <w:rPr>
                <w:spacing w:val="-6"/>
              </w:rPr>
              <w:t>01</w:t>
            </w:r>
            <w:r w:rsidRPr="00761EB4">
              <w:rPr>
                <w:spacing w:val="-6"/>
              </w:rPr>
              <w:t xml:space="preserve"> 0</w:t>
            </w:r>
            <w:r>
              <w:rPr>
                <w:spacing w:val="-6"/>
              </w:rPr>
              <w:t>3</w:t>
            </w:r>
            <w:r w:rsidRPr="00761EB4">
              <w:rPr>
                <w:spacing w:val="-6"/>
              </w:rPr>
              <w:t xml:space="preserve"> 0</w:t>
            </w:r>
            <w:r>
              <w:rPr>
                <w:spacing w:val="-6"/>
              </w:rPr>
              <w:t>1 00 1</w:t>
            </w:r>
            <w:r w:rsidRPr="00761EB4">
              <w:rPr>
                <w:spacing w:val="-6"/>
              </w:rPr>
              <w:t xml:space="preserve">0 0000 </w:t>
            </w:r>
            <w:r>
              <w:rPr>
                <w:spacing w:val="-6"/>
              </w:rPr>
              <w:t>71</w:t>
            </w:r>
            <w:r w:rsidRPr="00761EB4">
              <w:rPr>
                <w:spacing w:val="-6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8D3883" w:rsidRDefault="00215BE2" w:rsidP="008D3883">
            <w:pPr>
              <w:ind w:firstLine="34"/>
            </w:pPr>
            <w:r>
              <w:t>Привлечение прочих источников внешнего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Default="00215BE2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700,0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215BE2" w:rsidRPr="00761EB4" w:rsidTr="000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761EB4" w:rsidRDefault="00215BE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873,0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215BE2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761EB4" w:rsidRDefault="00215BE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734C9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</w:t>
            </w:r>
            <w:r w:rsidRPr="00761EB4">
              <w:rPr>
                <w:spacing w:val="-6"/>
              </w:rPr>
              <w:t>-</w:t>
            </w:r>
            <w:r>
              <w:rPr>
                <w:spacing w:val="-6"/>
              </w:rPr>
              <w:t>7523,3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215BE2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761EB4" w:rsidRDefault="00215BE2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Default="00215BE2" w:rsidP="00734C93">
            <w:r w:rsidRPr="006C5955">
              <w:rPr>
                <w:spacing w:val="-6"/>
              </w:rPr>
              <w:t xml:space="preserve">    -7523,3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734C93">
            <w:pPr>
              <w:ind w:right="252"/>
              <w:jc w:val="right"/>
              <w:rPr>
                <w:spacing w:val="-6"/>
              </w:rPr>
            </w:pPr>
          </w:p>
        </w:tc>
      </w:tr>
      <w:tr w:rsidR="00215BE2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761EB4" w:rsidRDefault="00215BE2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Default="00215BE2" w:rsidP="00734C93">
            <w:r w:rsidRPr="006C5955">
              <w:rPr>
                <w:spacing w:val="-6"/>
              </w:rPr>
              <w:t xml:space="preserve">    -7523,3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734C93">
            <w:pPr>
              <w:ind w:right="252"/>
              <w:jc w:val="right"/>
              <w:rPr>
                <w:spacing w:val="-6"/>
              </w:rPr>
            </w:pPr>
          </w:p>
        </w:tc>
      </w:tr>
      <w:tr w:rsidR="00215BE2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761EB4" w:rsidRDefault="00215BE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970612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8396,3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215BE2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761EB4" w:rsidRDefault="00215BE2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Default="00215BE2" w:rsidP="00734C93">
            <w:pPr>
              <w:jc w:val="center"/>
            </w:pPr>
            <w:r w:rsidRPr="001E5EE7">
              <w:rPr>
                <w:spacing w:val="-6"/>
              </w:rPr>
              <w:t>8396,3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734C93">
            <w:pPr>
              <w:ind w:right="252"/>
              <w:jc w:val="right"/>
              <w:rPr>
                <w:spacing w:val="-6"/>
              </w:rPr>
            </w:pPr>
          </w:p>
        </w:tc>
      </w:tr>
      <w:tr w:rsidR="00215BE2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Pr="00761EB4" w:rsidRDefault="00215BE2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BE2" w:rsidRPr="00761EB4" w:rsidRDefault="00215BE2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E2" w:rsidRDefault="00215BE2" w:rsidP="00734C93">
            <w:pPr>
              <w:jc w:val="center"/>
            </w:pPr>
            <w:r w:rsidRPr="001E5EE7">
              <w:rPr>
                <w:spacing w:val="-6"/>
              </w:rPr>
              <w:t>8396,3</w:t>
            </w:r>
          </w:p>
        </w:tc>
        <w:tc>
          <w:tcPr>
            <w:tcW w:w="3468" w:type="dxa"/>
            <w:tcBorders>
              <w:left w:val="single" w:sz="4" w:space="0" w:color="auto"/>
            </w:tcBorders>
            <w:vAlign w:val="bottom"/>
          </w:tcPr>
          <w:p w:rsidR="00215BE2" w:rsidRPr="00761EB4" w:rsidRDefault="00215BE2" w:rsidP="00734C93">
            <w:pPr>
              <w:ind w:right="252"/>
              <w:jc w:val="right"/>
              <w:rPr>
                <w:spacing w:val="-6"/>
              </w:rPr>
            </w:pPr>
          </w:p>
        </w:tc>
      </w:tr>
    </w:tbl>
    <w:p w:rsidR="00215BE2" w:rsidRDefault="00215BE2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215BE2" w:rsidRPr="0094095B" w:rsidRDefault="00215BE2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94095B">
        <w:rPr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215BE2" w:rsidRPr="0094095B" w:rsidRDefault="00215BE2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215BE2" w:rsidRDefault="00215BE2" w:rsidP="00C63AB4">
      <w:pPr>
        <w:tabs>
          <w:tab w:val="left" w:pos="6380"/>
        </w:tabs>
        <w:rPr>
          <w:sz w:val="28"/>
          <w:szCs w:val="28"/>
        </w:rPr>
      </w:pPr>
    </w:p>
    <w:p w:rsidR="00215BE2" w:rsidRDefault="00215BE2" w:rsidP="00C63AB4">
      <w:pPr>
        <w:tabs>
          <w:tab w:val="left" w:pos="6380"/>
        </w:tabs>
        <w:rPr>
          <w:sz w:val="28"/>
          <w:szCs w:val="28"/>
        </w:rPr>
      </w:pPr>
    </w:p>
    <w:p w:rsidR="00215BE2" w:rsidRDefault="00215BE2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215BE2" w:rsidRDefault="00215BE2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215BE2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67310"/>
    <w:multiLevelType w:val="hybridMultilevel"/>
    <w:tmpl w:val="89DC3C56"/>
    <w:lvl w:ilvl="0" w:tplc="DA98999C">
      <w:start w:val="1"/>
      <w:numFmt w:val="decimal"/>
      <w:pStyle w:val="Heading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5C"/>
    <w:rsid w:val="00002714"/>
    <w:rsid w:val="00016BE1"/>
    <w:rsid w:val="00020FEB"/>
    <w:rsid w:val="000329BC"/>
    <w:rsid w:val="0006545C"/>
    <w:rsid w:val="0009246B"/>
    <w:rsid w:val="000A0548"/>
    <w:rsid w:val="000E0EB0"/>
    <w:rsid w:val="000F001C"/>
    <w:rsid w:val="000F2721"/>
    <w:rsid w:val="000F30B2"/>
    <w:rsid w:val="000F6FE8"/>
    <w:rsid w:val="00114A40"/>
    <w:rsid w:val="0013156B"/>
    <w:rsid w:val="00152FE5"/>
    <w:rsid w:val="001579D3"/>
    <w:rsid w:val="0016134A"/>
    <w:rsid w:val="00187D60"/>
    <w:rsid w:val="001A0D88"/>
    <w:rsid w:val="001A5319"/>
    <w:rsid w:val="001C28DA"/>
    <w:rsid w:val="001D11AA"/>
    <w:rsid w:val="001D4AD5"/>
    <w:rsid w:val="001E5EE7"/>
    <w:rsid w:val="001F4856"/>
    <w:rsid w:val="00215992"/>
    <w:rsid w:val="00215BE2"/>
    <w:rsid w:val="00231304"/>
    <w:rsid w:val="00255CEE"/>
    <w:rsid w:val="0026292C"/>
    <w:rsid w:val="00272DB6"/>
    <w:rsid w:val="00274763"/>
    <w:rsid w:val="00274931"/>
    <w:rsid w:val="002925B2"/>
    <w:rsid w:val="002A6137"/>
    <w:rsid w:val="002B2192"/>
    <w:rsid w:val="002B2E4E"/>
    <w:rsid w:val="002C074E"/>
    <w:rsid w:val="002D0961"/>
    <w:rsid w:val="002D0EE5"/>
    <w:rsid w:val="002D3761"/>
    <w:rsid w:val="002D5AEE"/>
    <w:rsid w:val="00321C09"/>
    <w:rsid w:val="00342C76"/>
    <w:rsid w:val="0036547E"/>
    <w:rsid w:val="00375E7A"/>
    <w:rsid w:val="003A67C1"/>
    <w:rsid w:val="003B1C16"/>
    <w:rsid w:val="003E554E"/>
    <w:rsid w:val="003F00A1"/>
    <w:rsid w:val="004013AC"/>
    <w:rsid w:val="0041554F"/>
    <w:rsid w:val="00423185"/>
    <w:rsid w:val="0043743E"/>
    <w:rsid w:val="00437E19"/>
    <w:rsid w:val="0045399D"/>
    <w:rsid w:val="0045613C"/>
    <w:rsid w:val="004B7340"/>
    <w:rsid w:val="004C06EB"/>
    <w:rsid w:val="004D600F"/>
    <w:rsid w:val="004F0361"/>
    <w:rsid w:val="005043E2"/>
    <w:rsid w:val="00523C68"/>
    <w:rsid w:val="00542F93"/>
    <w:rsid w:val="00550028"/>
    <w:rsid w:val="00550D1C"/>
    <w:rsid w:val="00562258"/>
    <w:rsid w:val="00596A6D"/>
    <w:rsid w:val="005A095E"/>
    <w:rsid w:val="005F7130"/>
    <w:rsid w:val="00621CC8"/>
    <w:rsid w:val="006367AC"/>
    <w:rsid w:val="00641ED3"/>
    <w:rsid w:val="00654EA8"/>
    <w:rsid w:val="006560B5"/>
    <w:rsid w:val="00661DBA"/>
    <w:rsid w:val="00670F20"/>
    <w:rsid w:val="00683EA3"/>
    <w:rsid w:val="006852A6"/>
    <w:rsid w:val="006956FB"/>
    <w:rsid w:val="006C5955"/>
    <w:rsid w:val="006D38A5"/>
    <w:rsid w:val="006E08C4"/>
    <w:rsid w:val="006E321E"/>
    <w:rsid w:val="006E6D02"/>
    <w:rsid w:val="006F2D84"/>
    <w:rsid w:val="006F5278"/>
    <w:rsid w:val="00707986"/>
    <w:rsid w:val="00720655"/>
    <w:rsid w:val="0073193F"/>
    <w:rsid w:val="00734C93"/>
    <w:rsid w:val="007404D9"/>
    <w:rsid w:val="00761EB4"/>
    <w:rsid w:val="0076255A"/>
    <w:rsid w:val="00781108"/>
    <w:rsid w:val="007A3DDC"/>
    <w:rsid w:val="007E673D"/>
    <w:rsid w:val="00862778"/>
    <w:rsid w:val="00862DF0"/>
    <w:rsid w:val="008A0089"/>
    <w:rsid w:val="008C1E66"/>
    <w:rsid w:val="008D1E49"/>
    <w:rsid w:val="008D2175"/>
    <w:rsid w:val="008D2BCE"/>
    <w:rsid w:val="008D33EA"/>
    <w:rsid w:val="008D3883"/>
    <w:rsid w:val="008E0235"/>
    <w:rsid w:val="008F7D87"/>
    <w:rsid w:val="009000E3"/>
    <w:rsid w:val="00917FE7"/>
    <w:rsid w:val="0093632C"/>
    <w:rsid w:val="0094095B"/>
    <w:rsid w:val="00955536"/>
    <w:rsid w:val="00970612"/>
    <w:rsid w:val="009B0923"/>
    <w:rsid w:val="009B4225"/>
    <w:rsid w:val="00A1134E"/>
    <w:rsid w:val="00A11C4D"/>
    <w:rsid w:val="00A13C8C"/>
    <w:rsid w:val="00A200BB"/>
    <w:rsid w:val="00A229D2"/>
    <w:rsid w:val="00A2768C"/>
    <w:rsid w:val="00A44C80"/>
    <w:rsid w:val="00A53A9E"/>
    <w:rsid w:val="00A542C8"/>
    <w:rsid w:val="00A54E45"/>
    <w:rsid w:val="00A714D4"/>
    <w:rsid w:val="00AA2974"/>
    <w:rsid w:val="00AC2866"/>
    <w:rsid w:val="00AC7762"/>
    <w:rsid w:val="00AD31F7"/>
    <w:rsid w:val="00AE2ABC"/>
    <w:rsid w:val="00AE6412"/>
    <w:rsid w:val="00B1233C"/>
    <w:rsid w:val="00B263D1"/>
    <w:rsid w:val="00B679AA"/>
    <w:rsid w:val="00B87C3E"/>
    <w:rsid w:val="00BA1BC5"/>
    <w:rsid w:val="00BA278B"/>
    <w:rsid w:val="00BB3395"/>
    <w:rsid w:val="00BB5278"/>
    <w:rsid w:val="00C12516"/>
    <w:rsid w:val="00C16811"/>
    <w:rsid w:val="00C32E3A"/>
    <w:rsid w:val="00C375CB"/>
    <w:rsid w:val="00C55517"/>
    <w:rsid w:val="00C63AB4"/>
    <w:rsid w:val="00C83BF4"/>
    <w:rsid w:val="00C92BBA"/>
    <w:rsid w:val="00CB29F1"/>
    <w:rsid w:val="00CC44F5"/>
    <w:rsid w:val="00CF1D7B"/>
    <w:rsid w:val="00D0120C"/>
    <w:rsid w:val="00D114B7"/>
    <w:rsid w:val="00D13606"/>
    <w:rsid w:val="00D16245"/>
    <w:rsid w:val="00D22624"/>
    <w:rsid w:val="00D44347"/>
    <w:rsid w:val="00D62636"/>
    <w:rsid w:val="00D93CB4"/>
    <w:rsid w:val="00D954A6"/>
    <w:rsid w:val="00D96F3C"/>
    <w:rsid w:val="00DE03F5"/>
    <w:rsid w:val="00DF251D"/>
    <w:rsid w:val="00DF3E20"/>
    <w:rsid w:val="00DF737B"/>
    <w:rsid w:val="00DF73A4"/>
    <w:rsid w:val="00E0246E"/>
    <w:rsid w:val="00E142E1"/>
    <w:rsid w:val="00E1545B"/>
    <w:rsid w:val="00E32EB5"/>
    <w:rsid w:val="00E50D5C"/>
    <w:rsid w:val="00E5704C"/>
    <w:rsid w:val="00E66131"/>
    <w:rsid w:val="00EB56FC"/>
    <w:rsid w:val="00EE15EC"/>
    <w:rsid w:val="00EF3219"/>
    <w:rsid w:val="00F50446"/>
    <w:rsid w:val="00F6006B"/>
    <w:rsid w:val="00F673FB"/>
    <w:rsid w:val="00F76DDE"/>
    <w:rsid w:val="00F943BB"/>
    <w:rsid w:val="00F978B6"/>
    <w:rsid w:val="00FA71F2"/>
    <w:rsid w:val="00FC040A"/>
    <w:rsid w:val="00FC4BD1"/>
    <w:rsid w:val="00FE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5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Normal"/>
    <w:uiPriority w:val="99"/>
    <w:rsid w:val="00E50D5C"/>
    <w:pPr>
      <w:jc w:val="center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36547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6547E"/>
    <w:rPr>
      <w:rFonts w:cs="Times New Roman"/>
      <w:color w:val="0000FF"/>
      <w:u w:val="single"/>
    </w:rPr>
  </w:style>
  <w:style w:type="paragraph" w:customStyle="1" w:styleId="1">
    <w:name w:val="Текст1"/>
    <w:basedOn w:val="Normal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обычный_"/>
    <w:basedOn w:val="Normal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Normal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BodyText">
    <w:name w:val="Body Text"/>
    <w:basedOn w:val="Normal"/>
    <w:link w:val="BodyTextChar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rsid w:val="009555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0">
    <w:name w:val="обычный_ Знак Знак"/>
    <w:basedOn w:val="Normal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0">
    <w:name w:val="Основной шрифт абзаца1"/>
    <w:uiPriority w:val="99"/>
    <w:rsid w:val="00761EB4"/>
  </w:style>
  <w:style w:type="paragraph" w:customStyle="1" w:styleId="a1">
    <w:name w:val="Заголовок"/>
    <w:basedOn w:val="Normal"/>
    <w:next w:val="BodyText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List">
    <w:name w:val="List"/>
    <w:basedOn w:val="BodyText"/>
    <w:uiPriority w:val="99"/>
    <w:rsid w:val="00761EB4"/>
  </w:style>
  <w:style w:type="paragraph" w:styleId="Caption">
    <w:name w:val="caption"/>
    <w:basedOn w:val="Normal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1">
    <w:name w:val="Название объекта1"/>
    <w:basedOn w:val="Normal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2">
    <w:name w:val="Указатель1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2">
    <w:name w:val="Содержимое таблицы"/>
    <w:basedOn w:val="Normal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3">
    <w:name w:val="Заголовок таблицы"/>
    <w:basedOn w:val="a2"/>
    <w:uiPriority w:val="99"/>
    <w:rsid w:val="00761EB4"/>
    <w:pPr>
      <w:jc w:val="center"/>
    </w:pPr>
    <w:rPr>
      <w:b/>
      <w:bCs/>
    </w:rPr>
  </w:style>
  <w:style w:type="paragraph" w:customStyle="1" w:styleId="a4">
    <w:name w:val="Знак"/>
    <w:basedOn w:val="Normal"/>
    <w:autoRedefine/>
    <w:uiPriority w:val="99"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1412</TotalTime>
  <Pages>18</Pages>
  <Words>6091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1</cp:lastModifiedBy>
  <cp:revision>129</cp:revision>
  <cp:lastPrinted>2016-11-15T13:18:00Z</cp:lastPrinted>
  <dcterms:created xsi:type="dcterms:W3CDTF">2014-11-13T09:49:00Z</dcterms:created>
  <dcterms:modified xsi:type="dcterms:W3CDTF">2016-11-17T05:14:00Z</dcterms:modified>
</cp:coreProperties>
</file>