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4B" w:rsidRPr="00C80477" w:rsidRDefault="00E4254B" w:rsidP="00B33C8B">
      <w:pPr>
        <w:tabs>
          <w:tab w:val="left" w:pos="3525"/>
          <w:tab w:val="left" w:pos="38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5.5pt">
            <v:imagedata r:id="rId4" o:title=""/>
          </v:shape>
        </w:pict>
      </w:r>
      <w: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254B" w:rsidRDefault="00E4254B" w:rsidP="00FE7ACC">
      <w:pPr>
        <w:tabs>
          <w:tab w:val="left" w:pos="3525"/>
          <w:tab w:val="left" w:pos="38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E4254B" w:rsidRDefault="00E4254B" w:rsidP="00FE7ACC">
      <w:pPr>
        <w:tabs>
          <w:tab w:val="left" w:pos="3525"/>
          <w:tab w:val="left" w:pos="38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НОВОПЕТРОВСКОГО СЕЛЬСКОГО ПОСЕЛЕНИЯ </w:t>
      </w:r>
      <w:r>
        <w:rPr>
          <w:rFonts w:ascii="Times New Roman" w:hAnsi="Times New Roman"/>
          <w:b/>
          <w:sz w:val="28"/>
          <w:szCs w:val="28"/>
        </w:rPr>
        <w:br/>
        <w:t>ПАВЛОВСКОГО РАЙОНА</w:t>
      </w:r>
    </w:p>
    <w:p w:rsidR="00E4254B" w:rsidRDefault="00E4254B" w:rsidP="00FE7AC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4254B" w:rsidRDefault="00E4254B" w:rsidP="00FE7AC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E4254B" w:rsidRDefault="00E4254B" w:rsidP="00FE7A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254B" w:rsidRDefault="00E4254B" w:rsidP="00FE7A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_________ г.                                                                                       № ____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станица Новопетровская</w:t>
      </w:r>
    </w:p>
    <w:p w:rsidR="00E4254B" w:rsidRDefault="00E4254B" w:rsidP="00FE7A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254B" w:rsidRDefault="00E4254B" w:rsidP="008818B9">
      <w:pPr>
        <w:pStyle w:val="BodyText"/>
        <w:ind w:right="0"/>
        <w:jc w:val="center"/>
        <w:rPr>
          <w:b/>
        </w:rPr>
      </w:pPr>
      <w:r>
        <w:rPr>
          <w:b/>
        </w:rPr>
        <w:t>Об утверждении состава административной комиссии</w:t>
      </w:r>
    </w:p>
    <w:p w:rsidR="00E4254B" w:rsidRDefault="00E4254B" w:rsidP="008818B9">
      <w:pPr>
        <w:pStyle w:val="BodyText"/>
        <w:ind w:right="0"/>
        <w:jc w:val="center"/>
        <w:rPr>
          <w:b/>
        </w:rPr>
      </w:pPr>
      <w:r>
        <w:rPr>
          <w:b/>
        </w:rPr>
        <w:t>Новопетровского сельского поселения</w:t>
      </w:r>
    </w:p>
    <w:p w:rsidR="00E4254B" w:rsidRDefault="00E4254B" w:rsidP="008818B9">
      <w:pPr>
        <w:pStyle w:val="BodyText"/>
        <w:ind w:right="0"/>
        <w:jc w:val="center"/>
        <w:rPr>
          <w:b/>
        </w:rPr>
      </w:pPr>
      <w:r>
        <w:rPr>
          <w:b/>
        </w:rPr>
        <w:t>Павловского района</w:t>
      </w:r>
    </w:p>
    <w:p w:rsidR="00E4254B" w:rsidRDefault="00E4254B" w:rsidP="008818B9">
      <w:pPr>
        <w:pStyle w:val="BodyText"/>
        <w:jc w:val="center"/>
      </w:pPr>
    </w:p>
    <w:p w:rsidR="00E4254B" w:rsidRDefault="00E4254B" w:rsidP="008864A3">
      <w:pPr>
        <w:pStyle w:val="BodyText"/>
        <w:ind w:right="-1" w:firstLine="708"/>
        <w:jc w:val="both"/>
      </w:pPr>
      <w:r>
        <w:t>Во исполнении статьи 11.3 Закона Краснодарского края от 23 июля 2003г. № 608 – КЗ «Об административных правонарушениях»,  в соответствии с   Уставом  Новопетровского сельского поселения Павловского района, в целях усиления борьбы с административными правонарушениями на территории  Новопетровского сельского поселения Павловского района Совет Новопетровского сельского поселения Павловского района р е ш и л:</w:t>
      </w:r>
    </w:p>
    <w:p w:rsidR="00E4254B" w:rsidRDefault="00E4254B" w:rsidP="008818B9">
      <w:pPr>
        <w:pStyle w:val="BodyText"/>
        <w:ind w:right="-1" w:firstLine="709"/>
        <w:jc w:val="both"/>
      </w:pPr>
      <w:r>
        <w:t>1. Утвердить   административную  комиссию  администрации   Новопетровского сельского поселения Павловского района в составе:</w:t>
      </w:r>
    </w:p>
    <w:p w:rsidR="00E4254B" w:rsidRDefault="00E4254B" w:rsidP="005A05D2">
      <w:pPr>
        <w:pStyle w:val="BodyText"/>
        <w:ind w:right="-1" w:firstLine="709"/>
        <w:jc w:val="both"/>
      </w:pPr>
      <w:r>
        <w:t xml:space="preserve">    Земляная Татьяна Викторовна – специалист 1 категории по общим вопросам администрации Новопетровского сельского поселения,  председатель комиссии;</w:t>
      </w:r>
    </w:p>
    <w:p w:rsidR="00E4254B" w:rsidRDefault="00E4254B" w:rsidP="006730A4">
      <w:pPr>
        <w:pStyle w:val="BodyText"/>
        <w:ind w:right="-1" w:firstLine="709"/>
        <w:jc w:val="both"/>
      </w:pPr>
      <w:r>
        <w:t xml:space="preserve">    Саенко Людмила Викторовна –  специалист 1 категории  администрации Новопетровского сельского поселения, заместитель председателя</w:t>
      </w:r>
    </w:p>
    <w:p w:rsidR="00E4254B" w:rsidRDefault="00E4254B" w:rsidP="008818B9">
      <w:pPr>
        <w:pStyle w:val="BodyText"/>
        <w:ind w:right="-1"/>
        <w:jc w:val="both"/>
      </w:pPr>
      <w:r>
        <w:t xml:space="preserve">               Резник  Ольга Ивановна – специалист 1  категории администрации Новопетровского сельского поселения, секретарь комиссии; </w:t>
      </w:r>
    </w:p>
    <w:p w:rsidR="00E4254B" w:rsidRDefault="00E4254B" w:rsidP="008818B9">
      <w:pPr>
        <w:pStyle w:val="BodyText"/>
        <w:ind w:right="-1"/>
        <w:jc w:val="both"/>
      </w:pPr>
      <w:r>
        <w:t>Члены комиссии:</w:t>
      </w:r>
    </w:p>
    <w:p w:rsidR="00E4254B" w:rsidRDefault="00E4254B" w:rsidP="006730A4">
      <w:pPr>
        <w:pStyle w:val="BodyText"/>
        <w:ind w:right="-1" w:firstLine="709"/>
        <w:jc w:val="both"/>
      </w:pPr>
      <w:r>
        <w:t xml:space="preserve">     Бармакова Галина Владимировна-  депутат Совета Новопетровского сельского поселения  </w:t>
      </w:r>
    </w:p>
    <w:p w:rsidR="00E4254B" w:rsidRDefault="00E4254B" w:rsidP="00F71A2D">
      <w:pPr>
        <w:pStyle w:val="BodyText"/>
        <w:ind w:right="-1"/>
        <w:jc w:val="both"/>
      </w:pPr>
      <w:r>
        <w:t xml:space="preserve">               Старикова Валентина Алексеевна- руководитель ТОС, депутат</w:t>
      </w:r>
      <w:r w:rsidRPr="00F71A2D">
        <w:t xml:space="preserve"> </w:t>
      </w:r>
      <w:r>
        <w:t xml:space="preserve">Совета Новопетровского сельского поселения  </w:t>
      </w:r>
    </w:p>
    <w:p w:rsidR="00E4254B" w:rsidRDefault="00E4254B" w:rsidP="008818B9">
      <w:pPr>
        <w:pStyle w:val="BodyText"/>
        <w:ind w:right="-1"/>
        <w:jc w:val="both"/>
      </w:pPr>
      <w:r>
        <w:rPr>
          <w:szCs w:val="28"/>
        </w:rPr>
        <w:t xml:space="preserve">               Земляная Татьяна Николаевна - Директор МУП ЖКХ « Новопетровское СП», депутат Новопетровского сельского поселения.</w:t>
      </w:r>
    </w:p>
    <w:p w:rsidR="00E4254B" w:rsidRDefault="00E4254B" w:rsidP="008818B9">
      <w:pPr>
        <w:pStyle w:val="BodyText"/>
        <w:ind w:right="-1"/>
        <w:jc w:val="both"/>
      </w:pPr>
      <w:r>
        <w:tab/>
        <w:t xml:space="preserve">    2. Решения Совета Новопетровского сельского поселения от 13.03.2006г. № 5/21 «Об утверждении состава административной комиссии Новопетровского сельского поселения Павловского района», « О внесении изменений  в состав административной комиссии Новопетровского сельского поселения Павловского района» № 38/104.1  от 05.06.2012 года  признать утратившими  силу.</w:t>
      </w:r>
    </w:p>
    <w:p w:rsidR="00E4254B" w:rsidRDefault="00E4254B" w:rsidP="008818B9">
      <w:pPr>
        <w:pStyle w:val="BodyText"/>
        <w:ind w:right="-1" w:firstLine="708"/>
        <w:jc w:val="both"/>
      </w:pPr>
      <w:r>
        <w:t xml:space="preserve">  2. Контроль за выполнение настоящего решения  возложить на             главу  Новопетровского сельского поселения  Сергея Викторовича Щеголихина.</w:t>
      </w:r>
    </w:p>
    <w:p w:rsidR="00E4254B" w:rsidRDefault="00E4254B" w:rsidP="008818B9">
      <w:pPr>
        <w:pStyle w:val="BodyText"/>
        <w:ind w:right="-1" w:firstLine="709"/>
        <w:jc w:val="both"/>
      </w:pPr>
      <w:r>
        <w:t xml:space="preserve">  3.   Решение вступает в силу со дня его принятия. </w:t>
      </w:r>
    </w:p>
    <w:p w:rsidR="00E4254B" w:rsidRDefault="00E4254B" w:rsidP="008818B9">
      <w:pPr>
        <w:pStyle w:val="BodyText"/>
        <w:ind w:right="-1" w:firstLine="709"/>
        <w:jc w:val="both"/>
      </w:pPr>
    </w:p>
    <w:p w:rsidR="00E4254B" w:rsidRDefault="00E4254B" w:rsidP="008818B9">
      <w:pPr>
        <w:pStyle w:val="BodyText"/>
        <w:ind w:right="-1" w:firstLine="709"/>
        <w:jc w:val="both"/>
      </w:pPr>
    </w:p>
    <w:p w:rsidR="00E4254B" w:rsidRDefault="00E4254B" w:rsidP="008818B9">
      <w:pPr>
        <w:pStyle w:val="BodyText"/>
        <w:ind w:right="-1"/>
        <w:jc w:val="both"/>
      </w:pPr>
      <w:r>
        <w:t xml:space="preserve">Глава Новопетровского сельского </w:t>
      </w:r>
    </w:p>
    <w:p w:rsidR="00E4254B" w:rsidRDefault="00E4254B" w:rsidP="008818B9">
      <w:pPr>
        <w:pStyle w:val="BodyText"/>
        <w:ind w:right="-1"/>
        <w:jc w:val="both"/>
      </w:pPr>
      <w:r>
        <w:t xml:space="preserve">поселения  Павловского района                                                       С.В.Щеголихин </w:t>
      </w:r>
    </w:p>
    <w:p w:rsidR="00E4254B" w:rsidRDefault="00E4254B"/>
    <w:sectPr w:rsidR="00E4254B" w:rsidSect="008864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ACC"/>
    <w:rsid w:val="000A7B0D"/>
    <w:rsid w:val="000C4C5F"/>
    <w:rsid w:val="000F1D5E"/>
    <w:rsid w:val="0011120E"/>
    <w:rsid w:val="0029199F"/>
    <w:rsid w:val="003536EE"/>
    <w:rsid w:val="003B5DCE"/>
    <w:rsid w:val="003C6CC5"/>
    <w:rsid w:val="00455B41"/>
    <w:rsid w:val="004E7627"/>
    <w:rsid w:val="005A05D2"/>
    <w:rsid w:val="005A2B94"/>
    <w:rsid w:val="005F2F0D"/>
    <w:rsid w:val="006021D4"/>
    <w:rsid w:val="006316DD"/>
    <w:rsid w:val="00636315"/>
    <w:rsid w:val="006730A4"/>
    <w:rsid w:val="00675D46"/>
    <w:rsid w:val="0068235D"/>
    <w:rsid w:val="006D49E0"/>
    <w:rsid w:val="006F5278"/>
    <w:rsid w:val="007540F3"/>
    <w:rsid w:val="00841959"/>
    <w:rsid w:val="008818B9"/>
    <w:rsid w:val="008864A3"/>
    <w:rsid w:val="00906F3F"/>
    <w:rsid w:val="00982647"/>
    <w:rsid w:val="00B070BB"/>
    <w:rsid w:val="00B33C8B"/>
    <w:rsid w:val="00BA3867"/>
    <w:rsid w:val="00BD663C"/>
    <w:rsid w:val="00C333AE"/>
    <w:rsid w:val="00C80477"/>
    <w:rsid w:val="00CB5CA5"/>
    <w:rsid w:val="00D82166"/>
    <w:rsid w:val="00E4254B"/>
    <w:rsid w:val="00E56960"/>
    <w:rsid w:val="00EE4E6C"/>
    <w:rsid w:val="00F71A2D"/>
    <w:rsid w:val="00FE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35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8818B9"/>
    <w:pPr>
      <w:spacing w:after="0" w:line="240" w:lineRule="auto"/>
      <w:ind w:right="5386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818B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36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</TotalTime>
  <Pages>2</Pages>
  <Words>373</Words>
  <Characters>2127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2016-10-24T06:46:00Z</cp:lastPrinted>
  <dcterms:created xsi:type="dcterms:W3CDTF">2013-03-06T08:22:00Z</dcterms:created>
  <dcterms:modified xsi:type="dcterms:W3CDTF">2016-10-24T06:47:00Z</dcterms:modified>
</cp:coreProperties>
</file>