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48" w:rsidRPr="00BB0A10" w:rsidRDefault="00E50448" w:rsidP="005C34B5">
      <w:pPr>
        <w:jc w:val="center"/>
        <w:rPr>
          <w:rFonts w:ascii="Arial" w:hAnsi="Arial" w:cs="Arial"/>
        </w:rPr>
      </w:pPr>
      <w:r w:rsidRPr="00BB0A10">
        <w:rPr>
          <w:rFonts w:ascii="Arial" w:hAnsi="Arial" w:cs="Arial"/>
        </w:rPr>
        <w:t>КРАСНОДАРСКИЙ КРАЙ</w:t>
      </w:r>
    </w:p>
    <w:p w:rsidR="00E50448" w:rsidRPr="00BB0A10" w:rsidRDefault="00E50448" w:rsidP="005C34B5">
      <w:pPr>
        <w:jc w:val="center"/>
        <w:rPr>
          <w:rFonts w:ascii="Arial" w:hAnsi="Arial" w:cs="Arial"/>
        </w:rPr>
      </w:pPr>
      <w:r w:rsidRPr="00BB0A10">
        <w:rPr>
          <w:rFonts w:ascii="Arial" w:hAnsi="Arial" w:cs="Arial"/>
        </w:rPr>
        <w:t>ПАВЛОВСКИЙ РАЙОН</w:t>
      </w:r>
    </w:p>
    <w:p w:rsidR="00E50448" w:rsidRPr="00BB0A10" w:rsidRDefault="00E50448" w:rsidP="005C34B5">
      <w:pPr>
        <w:jc w:val="center"/>
        <w:rPr>
          <w:rFonts w:ascii="Arial" w:hAnsi="Arial" w:cs="Arial"/>
          <w:caps/>
        </w:rPr>
      </w:pPr>
      <w:r w:rsidRPr="00BB0A10">
        <w:rPr>
          <w:rFonts w:ascii="Arial" w:hAnsi="Arial" w:cs="Arial"/>
          <w:caps/>
        </w:rPr>
        <w:t>Совет Новопетровского  сельского поселения Павловского района</w:t>
      </w:r>
    </w:p>
    <w:p w:rsidR="00E50448" w:rsidRPr="005C34B5" w:rsidRDefault="00E50448" w:rsidP="005C34B5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E50448" w:rsidRPr="00BB0A10" w:rsidRDefault="00E50448" w:rsidP="005C34B5">
      <w:pPr>
        <w:jc w:val="center"/>
        <w:rPr>
          <w:rFonts w:ascii="Arial" w:hAnsi="Arial" w:cs="Arial"/>
        </w:rPr>
      </w:pPr>
      <w:r w:rsidRPr="00BB0A10">
        <w:rPr>
          <w:rFonts w:ascii="Arial" w:hAnsi="Arial" w:cs="Arial"/>
        </w:rPr>
        <w:t>РЕШЕНИЕ</w:t>
      </w:r>
    </w:p>
    <w:p w:rsidR="00E50448" w:rsidRPr="005C34B5" w:rsidRDefault="00E50448" w:rsidP="005C34B5">
      <w:pPr>
        <w:jc w:val="center"/>
        <w:rPr>
          <w:rFonts w:ascii="Arial" w:hAnsi="Arial" w:cs="Arial"/>
          <w:b/>
          <w:sz w:val="36"/>
          <w:szCs w:val="36"/>
        </w:rPr>
      </w:pPr>
    </w:p>
    <w:p w:rsidR="00E50448" w:rsidRPr="00BB0A10" w:rsidRDefault="00E50448" w:rsidP="005C34B5">
      <w:pPr>
        <w:jc w:val="center"/>
        <w:rPr>
          <w:rFonts w:ascii="Arial" w:hAnsi="Arial" w:cs="Arial"/>
        </w:rPr>
      </w:pPr>
      <w:r w:rsidRPr="005C34B5">
        <w:rPr>
          <w:rFonts w:ascii="Arial" w:hAnsi="Arial" w:cs="Arial"/>
          <w:sz w:val="28"/>
          <w:szCs w:val="28"/>
        </w:rPr>
        <w:t xml:space="preserve">  </w:t>
      </w:r>
      <w:r w:rsidRPr="00BB0A10">
        <w:rPr>
          <w:rFonts w:ascii="Arial" w:hAnsi="Arial" w:cs="Arial"/>
        </w:rPr>
        <w:t>17 июня 2014 года                 № 72/180                        ст. Новопетровская</w:t>
      </w:r>
    </w:p>
    <w:p w:rsidR="00E50448" w:rsidRPr="005C34B5" w:rsidRDefault="00E50448" w:rsidP="005C34B5">
      <w:pPr>
        <w:jc w:val="both"/>
        <w:rPr>
          <w:rFonts w:ascii="Arial" w:hAnsi="Arial" w:cs="Arial"/>
          <w:b/>
          <w:sz w:val="28"/>
          <w:szCs w:val="28"/>
        </w:rPr>
      </w:pPr>
    </w:p>
    <w:p w:rsidR="00E50448" w:rsidRPr="005E1457" w:rsidRDefault="00E50448" w:rsidP="00872CD6">
      <w:pPr>
        <w:jc w:val="center"/>
        <w:rPr>
          <w:rFonts w:ascii="Arial" w:hAnsi="Arial" w:cs="Arial"/>
          <w:b/>
          <w:sz w:val="32"/>
          <w:szCs w:val="32"/>
        </w:rPr>
      </w:pPr>
      <w:r w:rsidRPr="005E1457">
        <w:rPr>
          <w:rFonts w:ascii="Arial" w:hAnsi="Arial" w:cs="Arial"/>
          <w:b/>
          <w:sz w:val="32"/>
          <w:szCs w:val="32"/>
        </w:rPr>
        <w:t xml:space="preserve">О назначении даты проведения выборов депутатов Совета </w:t>
      </w:r>
    </w:p>
    <w:p w:rsidR="00E50448" w:rsidRPr="005E1457" w:rsidRDefault="00E50448" w:rsidP="00872CD6">
      <w:pPr>
        <w:jc w:val="center"/>
        <w:rPr>
          <w:rFonts w:ascii="Arial" w:hAnsi="Arial" w:cs="Arial"/>
          <w:b/>
          <w:sz w:val="32"/>
          <w:szCs w:val="32"/>
        </w:rPr>
      </w:pPr>
      <w:r w:rsidRPr="005E1457">
        <w:rPr>
          <w:rFonts w:ascii="Arial" w:hAnsi="Arial" w:cs="Arial"/>
          <w:b/>
          <w:sz w:val="32"/>
          <w:szCs w:val="32"/>
        </w:rPr>
        <w:t xml:space="preserve">Новопетровского сельского  поселения </w:t>
      </w:r>
    </w:p>
    <w:p w:rsidR="00E50448" w:rsidRPr="005E1457" w:rsidRDefault="00E50448" w:rsidP="00872CD6">
      <w:pPr>
        <w:jc w:val="center"/>
        <w:rPr>
          <w:rFonts w:ascii="Arial" w:hAnsi="Arial" w:cs="Arial"/>
          <w:b/>
          <w:sz w:val="32"/>
          <w:szCs w:val="32"/>
        </w:rPr>
      </w:pPr>
    </w:p>
    <w:p w:rsidR="00E50448" w:rsidRPr="005C34B5" w:rsidRDefault="00E50448" w:rsidP="00872CD6">
      <w:pPr>
        <w:jc w:val="center"/>
        <w:rPr>
          <w:rFonts w:ascii="Arial" w:hAnsi="Arial" w:cs="Arial"/>
          <w:b/>
          <w:sz w:val="28"/>
          <w:szCs w:val="28"/>
        </w:rPr>
      </w:pPr>
    </w:p>
    <w:p w:rsidR="00E50448" w:rsidRPr="005C34B5" w:rsidRDefault="00E50448" w:rsidP="00872CD6">
      <w:pPr>
        <w:jc w:val="both"/>
        <w:rPr>
          <w:rFonts w:ascii="Arial" w:hAnsi="Arial" w:cs="Arial"/>
        </w:rPr>
      </w:pPr>
      <w:r w:rsidRPr="005C34B5">
        <w:rPr>
          <w:rFonts w:ascii="Arial" w:hAnsi="Arial" w:cs="Arial"/>
          <w:sz w:val="28"/>
          <w:szCs w:val="28"/>
        </w:rPr>
        <w:tab/>
      </w:r>
      <w:r w:rsidRPr="005C34B5">
        <w:rPr>
          <w:rFonts w:ascii="Arial" w:hAnsi="Arial" w:cs="Arial"/>
        </w:rPr>
        <w:t>В соответствии с частями 1 и 4 статьи 6 Закона Краснодарского края от 26 декабря 2005 года № 966-КЗ «О муниципальных выборах в Краснодарском крае» Совет  Новопетровского  сельского поселения  решил:</w:t>
      </w:r>
    </w:p>
    <w:p w:rsidR="00E50448" w:rsidRPr="005C34B5" w:rsidRDefault="00E50448" w:rsidP="00872CD6">
      <w:pPr>
        <w:jc w:val="both"/>
        <w:rPr>
          <w:rFonts w:ascii="Arial" w:hAnsi="Arial" w:cs="Arial"/>
        </w:rPr>
      </w:pPr>
      <w:r w:rsidRPr="005C34B5">
        <w:rPr>
          <w:rFonts w:ascii="Arial" w:hAnsi="Arial" w:cs="Arial"/>
        </w:rPr>
        <w:t xml:space="preserve">       1. Назначить выборы депутатов Совета  Новопетровского  сельского поселения на 14 сентября 2014 года.</w:t>
      </w:r>
    </w:p>
    <w:p w:rsidR="00E50448" w:rsidRPr="005C34B5" w:rsidRDefault="00E50448" w:rsidP="00872CD6">
      <w:pPr>
        <w:jc w:val="both"/>
        <w:rPr>
          <w:rFonts w:ascii="Arial" w:hAnsi="Arial" w:cs="Arial"/>
        </w:rPr>
      </w:pPr>
      <w:r w:rsidRPr="005C34B5">
        <w:rPr>
          <w:rFonts w:ascii="Arial" w:hAnsi="Arial" w:cs="Arial"/>
        </w:rPr>
        <w:t xml:space="preserve">       2. Опубликовать настоящее решение в газете «Единство».</w:t>
      </w:r>
    </w:p>
    <w:p w:rsidR="00E50448" w:rsidRPr="005C34B5" w:rsidRDefault="00E50448" w:rsidP="002E434A">
      <w:pPr>
        <w:jc w:val="both"/>
        <w:rPr>
          <w:rFonts w:ascii="Arial" w:hAnsi="Arial" w:cs="Arial"/>
        </w:rPr>
      </w:pPr>
      <w:r w:rsidRPr="005C34B5">
        <w:rPr>
          <w:rFonts w:ascii="Arial" w:hAnsi="Arial" w:cs="Arial"/>
        </w:rPr>
        <w:t xml:space="preserve">       3.Организацию выполнения настоящего решения возложить на администрацию  Новопетровского сельского поселения.</w:t>
      </w:r>
    </w:p>
    <w:p w:rsidR="00E50448" w:rsidRPr="005C34B5" w:rsidRDefault="00E50448" w:rsidP="00872CD6">
      <w:pPr>
        <w:jc w:val="both"/>
        <w:rPr>
          <w:rFonts w:ascii="Arial" w:hAnsi="Arial" w:cs="Arial"/>
        </w:rPr>
      </w:pPr>
      <w:r w:rsidRPr="005C34B5">
        <w:rPr>
          <w:rFonts w:ascii="Arial" w:hAnsi="Arial" w:cs="Arial"/>
        </w:rPr>
        <w:t xml:space="preserve">       4. Контроль за выполнением решения возложить на  мандатную постоянную комиссию Совета Новопетровского  сельского поселения (Рябчук).</w:t>
      </w:r>
    </w:p>
    <w:p w:rsidR="00E50448" w:rsidRPr="005C34B5" w:rsidRDefault="00E50448" w:rsidP="00872CD6">
      <w:pPr>
        <w:jc w:val="both"/>
        <w:rPr>
          <w:rFonts w:ascii="Arial" w:hAnsi="Arial" w:cs="Arial"/>
        </w:rPr>
      </w:pPr>
      <w:r w:rsidRPr="005C34B5">
        <w:rPr>
          <w:rFonts w:ascii="Arial" w:hAnsi="Arial" w:cs="Arial"/>
        </w:rPr>
        <w:t xml:space="preserve">       5. Решение вступает в силу после его опубликования.</w:t>
      </w:r>
    </w:p>
    <w:p w:rsidR="00E50448" w:rsidRPr="005C34B5" w:rsidRDefault="00E50448" w:rsidP="00872CD6">
      <w:pPr>
        <w:jc w:val="both"/>
        <w:rPr>
          <w:rFonts w:ascii="Arial" w:hAnsi="Arial" w:cs="Arial"/>
          <w:sz w:val="28"/>
          <w:szCs w:val="28"/>
        </w:rPr>
      </w:pPr>
    </w:p>
    <w:p w:rsidR="00E50448" w:rsidRPr="005C34B5" w:rsidRDefault="00E50448" w:rsidP="00872CD6">
      <w:pPr>
        <w:jc w:val="both"/>
        <w:rPr>
          <w:rFonts w:ascii="Arial" w:hAnsi="Arial" w:cs="Arial"/>
          <w:sz w:val="28"/>
          <w:szCs w:val="28"/>
        </w:rPr>
      </w:pPr>
    </w:p>
    <w:p w:rsidR="00E50448" w:rsidRPr="005C34B5" w:rsidRDefault="00E50448" w:rsidP="00EA5758">
      <w:pPr>
        <w:ind w:left="540"/>
        <w:rPr>
          <w:rFonts w:ascii="Arial" w:hAnsi="Arial" w:cs="Arial"/>
        </w:rPr>
      </w:pPr>
      <w:r w:rsidRPr="005C34B5">
        <w:rPr>
          <w:rFonts w:ascii="Arial" w:hAnsi="Arial" w:cs="Arial"/>
        </w:rPr>
        <w:t>Глава  Новопетровского сельского поселения</w:t>
      </w:r>
    </w:p>
    <w:p w:rsidR="00E50448" w:rsidRDefault="00E50448" w:rsidP="005C34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Павловский </w:t>
      </w:r>
      <w:r w:rsidRPr="005C34B5">
        <w:rPr>
          <w:rFonts w:ascii="Arial" w:hAnsi="Arial" w:cs="Arial"/>
        </w:rPr>
        <w:t xml:space="preserve"> район                                                                          </w:t>
      </w:r>
    </w:p>
    <w:p w:rsidR="00E50448" w:rsidRPr="005C34B5" w:rsidRDefault="00E50448" w:rsidP="005C34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5C34B5">
        <w:rPr>
          <w:rFonts w:ascii="Arial" w:hAnsi="Arial" w:cs="Arial"/>
        </w:rPr>
        <w:t xml:space="preserve">С.В.Щеголихин                                             </w:t>
      </w:r>
    </w:p>
    <w:p w:rsidR="00E50448" w:rsidRPr="005C34B5" w:rsidRDefault="00E50448" w:rsidP="005C34B5">
      <w:pPr>
        <w:rPr>
          <w:rFonts w:ascii="Arial" w:hAnsi="Arial" w:cs="Arial"/>
        </w:rPr>
      </w:pPr>
    </w:p>
    <w:p w:rsidR="00E50448" w:rsidRPr="005C34B5" w:rsidRDefault="00E50448" w:rsidP="00872CD6">
      <w:pPr>
        <w:jc w:val="both"/>
        <w:rPr>
          <w:rFonts w:ascii="Arial" w:hAnsi="Arial" w:cs="Arial"/>
        </w:rPr>
      </w:pPr>
    </w:p>
    <w:p w:rsidR="00E50448" w:rsidRPr="005C34B5" w:rsidRDefault="00E50448" w:rsidP="00872CD6">
      <w:pPr>
        <w:jc w:val="both"/>
        <w:rPr>
          <w:rFonts w:ascii="Arial" w:hAnsi="Arial" w:cs="Arial"/>
          <w:sz w:val="28"/>
          <w:szCs w:val="28"/>
        </w:rPr>
      </w:pPr>
    </w:p>
    <w:p w:rsidR="00E50448" w:rsidRPr="005C34B5" w:rsidRDefault="00E50448" w:rsidP="00872CD6">
      <w:pPr>
        <w:jc w:val="both"/>
        <w:rPr>
          <w:rFonts w:ascii="Arial" w:hAnsi="Arial" w:cs="Arial"/>
          <w:sz w:val="28"/>
          <w:szCs w:val="28"/>
        </w:rPr>
      </w:pPr>
    </w:p>
    <w:p w:rsidR="00E50448" w:rsidRPr="005C34B5" w:rsidRDefault="00E50448" w:rsidP="00872CD6">
      <w:pPr>
        <w:jc w:val="both"/>
        <w:rPr>
          <w:rFonts w:ascii="Arial" w:hAnsi="Arial" w:cs="Arial"/>
          <w:sz w:val="28"/>
          <w:szCs w:val="28"/>
        </w:rPr>
      </w:pPr>
    </w:p>
    <w:p w:rsidR="00E50448" w:rsidRPr="005C34B5" w:rsidRDefault="00E50448" w:rsidP="00872CD6">
      <w:pPr>
        <w:jc w:val="both"/>
        <w:rPr>
          <w:rFonts w:ascii="Arial" w:hAnsi="Arial" w:cs="Arial"/>
          <w:sz w:val="28"/>
          <w:szCs w:val="28"/>
        </w:rPr>
      </w:pPr>
    </w:p>
    <w:p w:rsidR="00E50448" w:rsidRPr="005C34B5" w:rsidRDefault="00E50448" w:rsidP="00872CD6">
      <w:pPr>
        <w:jc w:val="both"/>
        <w:rPr>
          <w:rFonts w:ascii="Arial" w:hAnsi="Arial" w:cs="Arial"/>
          <w:sz w:val="28"/>
          <w:szCs w:val="28"/>
        </w:rPr>
      </w:pPr>
    </w:p>
    <w:p w:rsidR="00E50448" w:rsidRPr="005C34B5" w:rsidRDefault="00E50448" w:rsidP="00872CD6">
      <w:pPr>
        <w:jc w:val="both"/>
        <w:rPr>
          <w:rFonts w:ascii="Arial" w:hAnsi="Arial" w:cs="Arial"/>
          <w:sz w:val="28"/>
          <w:szCs w:val="28"/>
        </w:rPr>
      </w:pPr>
      <w:r w:rsidRPr="005C34B5">
        <w:rPr>
          <w:rFonts w:ascii="Arial" w:hAnsi="Arial" w:cs="Arial"/>
          <w:sz w:val="28"/>
          <w:szCs w:val="28"/>
        </w:rPr>
        <w:t xml:space="preserve"> </w:t>
      </w:r>
    </w:p>
    <w:p w:rsidR="00E50448" w:rsidRPr="005C34B5" w:rsidRDefault="00E50448" w:rsidP="00872CD6">
      <w:pPr>
        <w:jc w:val="both"/>
        <w:rPr>
          <w:rFonts w:ascii="Arial" w:hAnsi="Arial" w:cs="Arial"/>
          <w:sz w:val="28"/>
          <w:szCs w:val="28"/>
        </w:rPr>
      </w:pPr>
    </w:p>
    <w:p w:rsidR="00E50448" w:rsidRPr="005C34B5" w:rsidRDefault="00E50448">
      <w:pPr>
        <w:rPr>
          <w:rFonts w:ascii="Arial" w:hAnsi="Arial" w:cs="Arial"/>
        </w:rPr>
      </w:pPr>
    </w:p>
    <w:sectPr w:rsidR="00E50448" w:rsidRPr="005C34B5" w:rsidSect="005C34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CD6"/>
    <w:rsid w:val="00157B50"/>
    <w:rsid w:val="00227353"/>
    <w:rsid w:val="002E434A"/>
    <w:rsid w:val="00301CBC"/>
    <w:rsid w:val="00353CEC"/>
    <w:rsid w:val="003C2C5E"/>
    <w:rsid w:val="004C27EB"/>
    <w:rsid w:val="004E5B12"/>
    <w:rsid w:val="004F3478"/>
    <w:rsid w:val="004F3995"/>
    <w:rsid w:val="004F6396"/>
    <w:rsid w:val="00506D6B"/>
    <w:rsid w:val="0051652B"/>
    <w:rsid w:val="00556700"/>
    <w:rsid w:val="005C34B5"/>
    <w:rsid w:val="005E1457"/>
    <w:rsid w:val="00645E67"/>
    <w:rsid w:val="007D3281"/>
    <w:rsid w:val="008058ED"/>
    <w:rsid w:val="00872CD6"/>
    <w:rsid w:val="00BB0A10"/>
    <w:rsid w:val="00C17133"/>
    <w:rsid w:val="00C47975"/>
    <w:rsid w:val="00C70F3A"/>
    <w:rsid w:val="00CB480F"/>
    <w:rsid w:val="00CD5E4C"/>
    <w:rsid w:val="00DC3260"/>
    <w:rsid w:val="00E463F8"/>
    <w:rsid w:val="00E50448"/>
    <w:rsid w:val="00E84847"/>
    <w:rsid w:val="00EA5758"/>
    <w:rsid w:val="00EB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C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178</Words>
  <Characters>1021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org25</dc:creator>
  <cp:keywords/>
  <dc:description/>
  <cp:lastModifiedBy>СП</cp:lastModifiedBy>
  <cp:revision>11</cp:revision>
  <dcterms:created xsi:type="dcterms:W3CDTF">2014-06-02T10:48:00Z</dcterms:created>
  <dcterms:modified xsi:type="dcterms:W3CDTF">2014-06-30T17:04:00Z</dcterms:modified>
</cp:coreProperties>
</file>