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4C" w:rsidRDefault="0096304C" w:rsidP="002F6AA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6304C" w:rsidRDefault="0096304C" w:rsidP="002F6AAF">
      <w:pPr>
        <w:pStyle w:val="NoSpacing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3.5pt;height:53.25pt;visibility:visible">
            <v:imagedata r:id="rId5" o:title=""/>
          </v:shape>
        </w:pict>
      </w:r>
    </w:p>
    <w:p w:rsidR="0096304C" w:rsidRPr="00C93ACE" w:rsidRDefault="0096304C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СОВЕТ НОВОПЕТРОВСКОГО СЕЛЬСКОГО ПОСЕЛЕНИЯ ПАВЛОВСКОГО РАЙОНА</w:t>
      </w:r>
    </w:p>
    <w:p w:rsidR="0096304C" w:rsidRPr="00C93ACE" w:rsidRDefault="0096304C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6304C" w:rsidRDefault="0096304C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 Е Ш Е Н И 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6304C" w:rsidRDefault="0096304C" w:rsidP="004309A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304C" w:rsidRPr="00A149E4" w:rsidRDefault="0096304C" w:rsidP="008F3FB1">
      <w:pPr>
        <w:pStyle w:val="NoSpacing"/>
        <w:rPr>
          <w:rFonts w:ascii="Times New Roman" w:hAnsi="Times New Roman"/>
          <w:sz w:val="28"/>
          <w:szCs w:val="28"/>
        </w:rPr>
      </w:pPr>
      <w:r w:rsidRPr="00A149E4">
        <w:rPr>
          <w:rFonts w:ascii="Times New Roman" w:hAnsi="Times New Roman"/>
          <w:sz w:val="28"/>
          <w:szCs w:val="28"/>
        </w:rPr>
        <w:t xml:space="preserve">         от 22.12.2017                                                                               № 49/140</w:t>
      </w:r>
    </w:p>
    <w:p w:rsidR="0096304C" w:rsidRDefault="0096304C" w:rsidP="004309A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Новопетровская</w:t>
      </w:r>
    </w:p>
    <w:p w:rsidR="0096304C" w:rsidRDefault="0096304C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96304C" w:rsidRDefault="0096304C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96304C" w:rsidRDefault="0096304C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96304C" w:rsidRDefault="0096304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Управлению экономики администрации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Pr="00C74CB8"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по определению поставщиков (подрядчиков, исполнителей) для нужд 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304C" w:rsidRPr="00C74CB8" w:rsidRDefault="0096304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04C" w:rsidRDefault="0096304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частью 8 статьи 26 Федерального закона</w:t>
      </w:r>
      <w:r w:rsidRPr="00875902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апреля</w:t>
      </w:r>
      <w:r w:rsidRPr="00D776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7667">
        <w:rPr>
          <w:rFonts w:ascii="Times New Roman" w:hAnsi="Times New Roman"/>
          <w:sz w:val="28"/>
          <w:szCs w:val="28"/>
        </w:rPr>
        <w:t xml:space="preserve">3 года № </w:t>
      </w:r>
      <w:r>
        <w:rPr>
          <w:rFonts w:ascii="Times New Roman" w:hAnsi="Times New Roman"/>
          <w:sz w:val="28"/>
          <w:szCs w:val="28"/>
        </w:rPr>
        <w:t>44</w:t>
      </w:r>
      <w:r w:rsidRPr="00D776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>се</w:t>
      </w:r>
      <w:bookmarkStart w:id="0" w:name="_GoBack"/>
      <w:bookmarkEnd w:id="0"/>
      <w:r w:rsidRPr="00D77667">
        <w:rPr>
          <w:rFonts w:ascii="Times New Roman" w:hAnsi="Times New Roman"/>
          <w:sz w:val="28"/>
          <w:szCs w:val="28"/>
        </w:rPr>
        <w:t xml:space="preserve">льского поселения Павловского района </w:t>
      </w:r>
    </w:p>
    <w:p w:rsidR="0096304C" w:rsidRPr="00D77667" w:rsidRDefault="0096304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96304C" w:rsidRDefault="0096304C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96304C" w:rsidRDefault="0096304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 xml:space="preserve">  председателю 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(Бессонову)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304C" w:rsidRDefault="0096304C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2018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96304C" w:rsidRDefault="0096304C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(Земляная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96304C" w:rsidRPr="0009383D" w:rsidRDefault="0096304C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96304C" w:rsidRDefault="0096304C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96304C" w:rsidRDefault="0096304C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96304C" w:rsidRDefault="0096304C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96304C" w:rsidRDefault="0096304C" w:rsidP="00C74C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</w:t>
      </w:r>
    </w:p>
    <w:p w:rsidR="0096304C" w:rsidRDefault="0096304C" w:rsidP="008A3EE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Е.А. Бессонов</w:t>
      </w:r>
    </w:p>
    <w:sectPr w:rsidR="0096304C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A6"/>
    <w:rsid w:val="00000217"/>
    <w:rsid w:val="00003F88"/>
    <w:rsid w:val="00040DC2"/>
    <w:rsid w:val="00065C41"/>
    <w:rsid w:val="0009383D"/>
    <w:rsid w:val="000B3009"/>
    <w:rsid w:val="000B5853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868C9"/>
    <w:rsid w:val="002B0FDF"/>
    <w:rsid w:val="002B6E42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82C7F"/>
    <w:rsid w:val="0059291A"/>
    <w:rsid w:val="00596E99"/>
    <w:rsid w:val="005F60CE"/>
    <w:rsid w:val="00615400"/>
    <w:rsid w:val="00615F15"/>
    <w:rsid w:val="00644E97"/>
    <w:rsid w:val="006E00E0"/>
    <w:rsid w:val="006E4478"/>
    <w:rsid w:val="006F4DD7"/>
    <w:rsid w:val="006F5DBA"/>
    <w:rsid w:val="007020A6"/>
    <w:rsid w:val="007035CA"/>
    <w:rsid w:val="007263D6"/>
    <w:rsid w:val="007651BA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EEA"/>
    <w:rsid w:val="008B1F8F"/>
    <w:rsid w:val="008D7400"/>
    <w:rsid w:val="008F3FB1"/>
    <w:rsid w:val="00902318"/>
    <w:rsid w:val="00952A22"/>
    <w:rsid w:val="0096304C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149E4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3ACE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оширинный"/>
    <w:basedOn w:val="Normal"/>
    <w:next w:val="Normal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309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407</Words>
  <Characters>2324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1</cp:lastModifiedBy>
  <cp:revision>17</cp:revision>
  <cp:lastPrinted>2017-12-21T11:46:00Z</cp:lastPrinted>
  <dcterms:created xsi:type="dcterms:W3CDTF">2014-12-16T10:23:00Z</dcterms:created>
  <dcterms:modified xsi:type="dcterms:W3CDTF">2017-12-21T11:47:00Z</dcterms:modified>
</cp:coreProperties>
</file>