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A2" w:rsidRDefault="00135AA2" w:rsidP="00937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24"/>
      <w:r w:rsidRPr="00F321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5" o:title=""/>
          </v:shape>
        </w:pict>
      </w:r>
    </w:p>
    <w:p w:rsidR="00135AA2" w:rsidRPr="00C2118B" w:rsidRDefault="00135AA2" w:rsidP="00937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18B">
        <w:rPr>
          <w:rFonts w:ascii="Times New Roman" w:hAnsi="Times New Roman"/>
          <w:b/>
          <w:sz w:val="32"/>
          <w:szCs w:val="32"/>
        </w:rPr>
        <w:t>СОВЕТ НОВОПЕТРОВСКОГО СЕЛЬСКОГО ПОСЕЛЕНИЯ</w:t>
      </w:r>
    </w:p>
    <w:p w:rsidR="00135AA2" w:rsidRPr="00C2118B" w:rsidRDefault="00135AA2" w:rsidP="00937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18B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135AA2" w:rsidRPr="00C2118B" w:rsidRDefault="00135AA2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  <w:lang w:eastAsia="ar-SA"/>
        </w:rPr>
      </w:pPr>
    </w:p>
    <w:p w:rsidR="00135AA2" w:rsidRPr="00C2118B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C2118B"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35AA2" w:rsidRDefault="00135AA2" w:rsidP="001469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04.12.2017</w:t>
      </w:r>
      <w:r w:rsidRPr="005B0252">
        <w:rPr>
          <w:rFonts w:ascii="Times New Roman" w:hAnsi="Times New Roman"/>
          <w:sz w:val="28"/>
          <w:szCs w:val="28"/>
          <w:lang w:eastAsia="ar-SA"/>
        </w:rPr>
        <w:t xml:space="preserve">года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48/135</w:t>
      </w:r>
    </w:p>
    <w:p w:rsidR="00135AA2" w:rsidRPr="00146993" w:rsidRDefault="00135AA2" w:rsidP="0014699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 w:rsidR="00135AA2" w:rsidRPr="00146993" w:rsidRDefault="00135AA2" w:rsidP="009370E6">
      <w:pPr>
        <w:keepNext/>
        <w:numPr>
          <w:ilvl w:val="0"/>
          <w:numId w:val="3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135AA2" w:rsidRPr="00146993" w:rsidRDefault="00135AA2" w:rsidP="009370E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 Совета Новопетровского сельского поселения от 16 декабря 2016 года № 33/88 «О бюджете Новопетровского сельского поселения Павловского района на 2017 год»</w:t>
      </w:r>
    </w:p>
    <w:p w:rsidR="00135AA2" w:rsidRPr="00146993" w:rsidRDefault="00135AA2" w:rsidP="009370E6">
      <w:pPr>
        <w:keepNext/>
        <w:numPr>
          <w:ilvl w:val="0"/>
          <w:numId w:val="3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 xml:space="preserve">В соответствии со статьей 19 решения Совета Новопетровского сельского поселения Павловского района от </w:t>
      </w:r>
      <w:r w:rsidRPr="00E62198">
        <w:rPr>
          <w:rFonts w:ascii="Times New Roman" w:hAnsi="Times New Roman"/>
          <w:sz w:val="28"/>
          <w:szCs w:val="28"/>
          <w:lang w:eastAsia="zh-CN"/>
        </w:rPr>
        <w:t>28 августа 2017 года № 44</w:t>
      </w:r>
      <w:r>
        <w:rPr>
          <w:rFonts w:ascii="Times New Roman" w:hAnsi="Times New Roman"/>
          <w:sz w:val="28"/>
          <w:szCs w:val="28"/>
          <w:lang w:eastAsia="zh-CN"/>
        </w:rPr>
        <w:t>/124</w:t>
      </w:r>
      <w:r w:rsidRPr="00146993">
        <w:rPr>
          <w:rFonts w:ascii="Times New Roman" w:hAnsi="Times New Roman"/>
          <w:sz w:val="28"/>
          <w:szCs w:val="28"/>
          <w:lang w:eastAsia="zh-CN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>1. Внести в решение Совета Новопетровского сельского поселения Павловского района от 16 декабря 2016 года № 33/88 «О бюджете Новопетровского сельского поселения на 2017 год» следующие изменения и дополнения:</w:t>
      </w: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 xml:space="preserve">1). Статью 1 изложить в следующей редакции: </w:t>
      </w: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>«Утвердить основные характеристики бюджета Новопетровского сельского поселения Павловского района на 2017 год:</w:t>
      </w: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  <w:lang w:eastAsia="zh-CN"/>
        </w:rPr>
        <w:t>8082,3</w:t>
      </w:r>
      <w:r w:rsidRPr="00146993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  <w:lang w:eastAsia="zh-CN"/>
        </w:rPr>
        <w:t>9471,1</w:t>
      </w:r>
      <w:r w:rsidRPr="00146993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>3) верхний предел муниципального внутреннего долга Новопетровского сельского поселения Павловского района на 1 января 2018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135AA2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>4) дефицит бюджета Новопетровского сельского поселе</w:t>
      </w:r>
      <w:r>
        <w:rPr>
          <w:rFonts w:ascii="Times New Roman" w:hAnsi="Times New Roman"/>
          <w:sz w:val="28"/>
          <w:szCs w:val="28"/>
          <w:lang w:eastAsia="zh-CN"/>
        </w:rPr>
        <w:t>ния Павловского района в сумме 1388</w:t>
      </w:r>
      <w:r w:rsidRPr="00146993">
        <w:rPr>
          <w:rFonts w:ascii="Times New Roman" w:hAnsi="Times New Roman"/>
          <w:sz w:val="28"/>
          <w:szCs w:val="28"/>
          <w:lang w:eastAsia="zh-CN"/>
        </w:rPr>
        <w:t>,8 тыс. рублей.</w:t>
      </w:r>
    </w:p>
    <w:p w:rsidR="00135AA2" w:rsidRPr="00146993" w:rsidRDefault="00135AA2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146993">
        <w:rPr>
          <w:rFonts w:ascii="Times New Roman" w:hAnsi="Times New Roman"/>
          <w:sz w:val="28"/>
          <w:szCs w:val="28"/>
          <w:lang w:eastAsia="zh-CN"/>
        </w:rPr>
        <w:t>). Приложения 5, 7, 8</w:t>
      </w:r>
      <w:r>
        <w:rPr>
          <w:rFonts w:ascii="Times New Roman" w:hAnsi="Times New Roman"/>
          <w:sz w:val="28"/>
          <w:szCs w:val="28"/>
          <w:lang w:eastAsia="zh-CN"/>
        </w:rPr>
        <w:t>, 10</w:t>
      </w:r>
      <w:r w:rsidRPr="00146993">
        <w:rPr>
          <w:rFonts w:ascii="Times New Roman" w:hAnsi="Times New Roman"/>
          <w:sz w:val="28"/>
          <w:szCs w:val="28"/>
          <w:lang w:eastAsia="zh-CN"/>
        </w:rPr>
        <w:t xml:space="preserve"> изложить в новой редакции.</w:t>
      </w:r>
    </w:p>
    <w:bookmarkEnd w:id="0"/>
    <w:p w:rsidR="00135AA2" w:rsidRPr="00146993" w:rsidRDefault="00135AA2" w:rsidP="009370E6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46993">
        <w:rPr>
          <w:rFonts w:ascii="Times New Roman" w:hAnsi="Times New Roman"/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135AA2" w:rsidRDefault="00135AA2" w:rsidP="009370E6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46993">
        <w:rPr>
          <w:rFonts w:ascii="Times New Roman" w:hAnsi="Times New Roman"/>
          <w:sz w:val="28"/>
          <w:szCs w:val="28"/>
          <w:lang w:eastAsia="ru-RU"/>
        </w:rPr>
        <w:t>3. Решение вступает в силу со дня его принятия.</w:t>
      </w:r>
    </w:p>
    <w:p w:rsidR="00135AA2" w:rsidRPr="00146993" w:rsidRDefault="00135AA2" w:rsidP="009370E6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tabs>
          <w:tab w:val="left" w:pos="878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Pr="00146993">
        <w:rPr>
          <w:rFonts w:ascii="Times New Roman" w:hAnsi="Times New Roman"/>
          <w:sz w:val="28"/>
          <w:szCs w:val="28"/>
          <w:lang w:eastAsia="ar-SA"/>
        </w:rPr>
        <w:t xml:space="preserve">Новопетровского сельского поселения </w:t>
      </w:r>
    </w:p>
    <w:p w:rsidR="00135AA2" w:rsidRPr="00146993" w:rsidRDefault="00135AA2" w:rsidP="00146993">
      <w:pPr>
        <w:tabs>
          <w:tab w:val="left" w:pos="878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>Павловского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Е.А. Бессонов</w:t>
      </w:r>
    </w:p>
    <w:p w:rsidR="00135AA2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9370E6">
      <w:pPr>
        <w:suppressAutoHyphens/>
        <w:spacing w:after="0" w:line="240" w:lineRule="auto"/>
        <w:ind w:left="4536"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135AA2" w:rsidRPr="00146993" w:rsidRDefault="00135AA2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48"/>
        <w:gridCol w:w="2624"/>
        <w:gridCol w:w="5467"/>
      </w:tblGrid>
      <w:tr w:rsidR="00135AA2" w:rsidRPr="00146993" w:rsidTr="00A2246D">
        <w:trPr>
          <w:cantSplit/>
          <w:trHeight w:val="669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Павловского района</w:t>
            </w:r>
          </w:p>
        </w:tc>
      </w:tr>
      <w:tr w:rsidR="00135AA2" w:rsidRPr="00146993" w:rsidTr="00A2246D">
        <w:trPr>
          <w:cantSplit/>
          <w:trHeight w:val="3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администратора 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Новопетровского сельского поселения Павловского района</w:t>
            </w:r>
          </w:p>
        </w:tc>
      </w:tr>
      <w:tr w:rsidR="00135AA2" w:rsidRPr="00146993" w:rsidTr="00A2246D">
        <w:trPr>
          <w:trHeight w:val="14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35AA2" w:rsidRPr="00146993" w:rsidTr="00A2246D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11105035100000120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135AA2" w:rsidRPr="00146993" w:rsidTr="00A2246D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11107015100000120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35AA2" w:rsidRPr="00146993" w:rsidTr="00A2246D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11690050100000140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11632000100000140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поселений)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неналоговые доходы бюджетов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</w:t>
            </w:r>
          </w:p>
        </w:tc>
      </w:tr>
      <w:tr w:rsidR="00135AA2" w:rsidRPr="00146993" w:rsidTr="00A2246D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11701050100000180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Невыясненные поступления, зачисленные в бюджеты сельских поселений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20215001100000151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20215002100000151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20229999100000151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субсидии бюджетам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135AA2" w:rsidRPr="00146993" w:rsidTr="00A2246D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20235118100000151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20230024100000151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20245144100000151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5AA2" w:rsidRPr="00146993" w:rsidTr="00A2246D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20705010100000180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20805000100000180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21860010100000151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AA2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21960010100000151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35AA2" w:rsidRPr="00146993" w:rsidRDefault="00135AA2" w:rsidP="009370E6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2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5B025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2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135AA2" w:rsidRPr="00146993" w:rsidRDefault="00135AA2" w:rsidP="00937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A2" w:rsidRPr="00146993" w:rsidRDefault="00135AA2" w:rsidP="009370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993"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135AA2" w:rsidRPr="00146993" w:rsidRDefault="00135AA2" w:rsidP="009370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2834"/>
        <w:gridCol w:w="5529"/>
      </w:tblGrid>
      <w:tr w:rsidR="00135AA2" w:rsidRPr="00146993" w:rsidTr="00A2246D">
        <w:trPr>
          <w:trHeight w:val="330"/>
          <w:tblHeader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135AA2" w:rsidRPr="00146993" w:rsidTr="00B54ADB">
        <w:trPr>
          <w:trHeight w:val="33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доходов местных бюджетов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AA2" w:rsidRPr="00146993" w:rsidTr="00B54ADB">
        <w:trPr>
          <w:trHeight w:val="33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5AA2" w:rsidRPr="00146993" w:rsidTr="00B54ADB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135AA2" w:rsidRPr="00146993" w:rsidTr="00B54ADB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11618050100000140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135AA2" w:rsidRPr="00146993" w:rsidTr="00B54ADB">
        <w:trPr>
          <w:trHeight w:val="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135AA2" w:rsidRPr="00146993" w:rsidTr="00B54ADB">
        <w:trPr>
          <w:trHeight w:val="10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35AA2" w:rsidRPr="00146993" w:rsidTr="00B54ADB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135AA2" w:rsidRPr="00146993" w:rsidTr="00B54ADB">
        <w:trPr>
          <w:trHeight w:val="10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11633050100000140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135AA2" w:rsidRPr="00146993" w:rsidTr="00B54ADB">
        <w:trPr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135AA2" w:rsidRPr="00146993" w:rsidTr="00B54ADB">
        <w:trPr>
          <w:trHeight w:val="10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35AA2" w:rsidRPr="00146993" w:rsidTr="00B54ADB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tabs>
                <w:tab w:val="left" w:pos="5670"/>
                <w:tab w:val="left" w:pos="96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135AA2" w:rsidRPr="00146993" w:rsidTr="00B54ADB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11618050100000140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B54ADB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</w:tbl>
    <w:p w:rsidR="00135AA2" w:rsidRPr="00146993" w:rsidRDefault="00135AA2" w:rsidP="009370E6">
      <w:pPr>
        <w:tabs>
          <w:tab w:val="center" w:pos="4677"/>
          <w:tab w:val="left" w:pos="5220"/>
          <w:tab w:val="right" w:pos="9355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3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AB59D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3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135AA2" w:rsidRPr="00146993" w:rsidRDefault="00135AA2" w:rsidP="00B54A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Поступление доходов в бюджет Новопетровского сельского поселения по кодам видов (подвидов) классификации доходов на 2017 год</w:t>
      </w:r>
    </w:p>
    <w:p w:rsidR="00135AA2" w:rsidRPr="00146993" w:rsidRDefault="00135AA2" w:rsidP="009370E6">
      <w:pPr>
        <w:suppressAutoHyphens/>
        <w:spacing w:after="0" w:line="240" w:lineRule="auto"/>
        <w:ind w:left="7080"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2732"/>
        <w:gridCol w:w="5386"/>
        <w:gridCol w:w="1701"/>
      </w:tblGrid>
      <w:tr w:rsidR="00135AA2" w:rsidRPr="00E62198" w:rsidTr="00146993">
        <w:trPr>
          <w:trHeight w:val="360"/>
          <w:tblHeader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Сумма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135AA2" w:rsidRPr="00E62198" w:rsidTr="00146993">
        <w:trPr>
          <w:trHeight w:val="322"/>
          <w:tblHeader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35AA2" w:rsidRPr="00E62198" w:rsidTr="00146993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168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5771,6</w:t>
            </w:r>
          </w:p>
        </w:tc>
      </w:tr>
      <w:tr w:rsidR="00135AA2" w:rsidRPr="00E62198" w:rsidTr="00146993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10102000010000110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1730,0</w:t>
            </w:r>
          </w:p>
        </w:tc>
      </w:tr>
      <w:tr w:rsidR="00135AA2" w:rsidRPr="00E62198" w:rsidTr="00146993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Default="00135AA2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10302230010000110</w:t>
            </w:r>
          </w:p>
          <w:p w:rsidR="00135AA2" w:rsidRPr="00E62198" w:rsidRDefault="00135AA2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10302240010000110</w:t>
            </w:r>
          </w:p>
          <w:p w:rsidR="00135AA2" w:rsidRPr="00E62198" w:rsidRDefault="00135AA2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10302250010000110</w:t>
            </w:r>
          </w:p>
          <w:p w:rsidR="00135AA2" w:rsidRPr="00E62198" w:rsidRDefault="00135AA2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10302260010000110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1384,0</w:t>
            </w:r>
          </w:p>
        </w:tc>
      </w:tr>
      <w:tr w:rsidR="00135AA2" w:rsidRPr="00E62198" w:rsidTr="00146993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10503000010000110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365,6</w:t>
            </w:r>
          </w:p>
        </w:tc>
      </w:tr>
      <w:tr w:rsidR="00135AA2" w:rsidRPr="00E62198" w:rsidTr="00146993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220,0</w:t>
            </w:r>
          </w:p>
        </w:tc>
      </w:tr>
      <w:tr w:rsidR="00135AA2" w:rsidRPr="00E62198" w:rsidTr="00146993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10606033100000110</w:t>
            </w:r>
          </w:p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2020,0</w:t>
            </w:r>
          </w:p>
        </w:tc>
      </w:tr>
      <w:tr w:rsidR="00135AA2" w:rsidRPr="00E62198" w:rsidTr="00146993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11105035100000120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86B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</w:tr>
      <w:tr w:rsidR="00135AA2" w:rsidRPr="00E62198" w:rsidTr="00146993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168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11107015100000120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168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168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30,5</w:t>
            </w:r>
          </w:p>
        </w:tc>
      </w:tr>
      <w:tr w:rsidR="00135AA2" w:rsidRPr="00E62198" w:rsidTr="00146993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11618050100000140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168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135AA2" w:rsidRPr="00E62198" w:rsidTr="00146993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E62198" w:rsidRDefault="00135AA2" w:rsidP="006168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</w:t>
            </w:r>
          </w:p>
        </w:tc>
      </w:tr>
      <w:tr w:rsidR="00135AA2" w:rsidRPr="00E62198" w:rsidTr="00146993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168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2310,7</w:t>
            </w:r>
          </w:p>
        </w:tc>
      </w:tr>
      <w:tr w:rsidR="00135AA2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20215001100000151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596,3</w:t>
            </w:r>
          </w:p>
        </w:tc>
      </w:tr>
      <w:tr w:rsidR="00135AA2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20229999100000151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1393,2</w:t>
            </w:r>
          </w:p>
        </w:tc>
      </w:tr>
      <w:tr w:rsidR="00135AA2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20235118100000151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74,4</w:t>
            </w:r>
          </w:p>
        </w:tc>
      </w:tr>
      <w:tr w:rsidR="00135AA2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20230024100000151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3,8</w:t>
            </w:r>
          </w:p>
        </w:tc>
      </w:tr>
      <w:tr w:rsidR="00135AA2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200,0</w:t>
            </w:r>
          </w:p>
        </w:tc>
      </w:tr>
      <w:tr w:rsidR="00135AA2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168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168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168D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41,5</w:t>
            </w:r>
          </w:p>
        </w:tc>
      </w:tr>
      <w:tr w:rsidR="00135AA2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AE4FA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21860010100000151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686B5A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1,5</w:t>
            </w:r>
          </w:p>
        </w:tc>
      </w:tr>
      <w:tr w:rsidR="00135AA2" w:rsidRPr="00E62198" w:rsidTr="00146993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right="-108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6168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8082,3</w:t>
            </w:r>
          </w:p>
        </w:tc>
      </w:tr>
    </w:tbl>
    <w:p w:rsidR="00135AA2" w:rsidRPr="00E62198" w:rsidRDefault="00135AA2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4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AB59D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4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b/>
          <w:bCs/>
          <w:sz w:val="28"/>
          <w:szCs w:val="28"/>
          <w:lang w:eastAsia="ar-SA"/>
        </w:rPr>
      </w:pPr>
      <w:r w:rsidRPr="00146993">
        <w:rPr>
          <w:b/>
          <w:bCs/>
          <w:sz w:val="28"/>
          <w:szCs w:val="28"/>
          <w:lang w:eastAsia="ar-SA"/>
        </w:rPr>
        <w:t>Безвозмездные поступления из бюджетов другого уровня в 2017 году</w:t>
      </w: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tbl>
      <w:tblPr>
        <w:tblW w:w="4993" w:type="pct"/>
        <w:tblInd w:w="14" w:type="dxa"/>
        <w:tblCellMar>
          <w:left w:w="0" w:type="dxa"/>
          <w:right w:w="0" w:type="dxa"/>
        </w:tblCellMar>
        <w:tblLook w:val="0000"/>
      </w:tblPr>
      <w:tblGrid>
        <w:gridCol w:w="2553"/>
        <w:gridCol w:w="5611"/>
        <w:gridCol w:w="1491"/>
      </w:tblGrid>
      <w:tr w:rsidR="00135AA2" w:rsidRPr="00146993" w:rsidTr="00146993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135AA2" w:rsidRPr="00146993" w:rsidTr="00146993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135AA2" w:rsidRPr="00146993" w:rsidTr="00146993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2310,7</w:t>
            </w:r>
          </w:p>
        </w:tc>
      </w:tr>
      <w:tr w:rsidR="00135AA2" w:rsidRPr="00146993" w:rsidTr="00146993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20200000000000000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2267,7</w:t>
            </w:r>
          </w:p>
        </w:tc>
      </w:tr>
      <w:tr w:rsidR="00135AA2" w:rsidRPr="00146993" w:rsidTr="00146993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20215000000000151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135AA2" w:rsidRPr="00146993" w:rsidTr="00146993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20215001000000151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135AA2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20215001100000151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135AA2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20220000000000151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1393,2</w:t>
            </w:r>
          </w:p>
        </w:tc>
      </w:tr>
      <w:tr w:rsidR="00135AA2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4F4502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20229999000000151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4F4502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4F4502" w:rsidRDefault="00135AA2" w:rsidP="003247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</w:tr>
      <w:tr w:rsidR="00135AA2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4F4502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20229999100000151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4F4502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4F4502" w:rsidRDefault="00135AA2" w:rsidP="003247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93,</w:t>
            </w: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35AA2" w:rsidRPr="00146993" w:rsidTr="00146993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20230000000000151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78,2</w:t>
            </w:r>
          </w:p>
        </w:tc>
      </w:tr>
      <w:tr w:rsidR="00135AA2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20235118000000151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135AA2" w:rsidRPr="00146993" w:rsidTr="00146993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20235118100000151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135AA2" w:rsidRPr="00146993" w:rsidTr="00146993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20230024000000151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135AA2" w:rsidRPr="00146993" w:rsidTr="00146993">
        <w:trPr>
          <w:trHeight w:val="94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20230024100000151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135AA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20240000000000151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135AA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20249999000000151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135AA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135AA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20700000000000000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41,5</w:t>
            </w:r>
          </w:p>
        </w:tc>
      </w:tr>
      <w:tr w:rsidR="00135AA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20705000100000180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41,5</w:t>
            </w:r>
          </w:p>
        </w:tc>
      </w:tr>
      <w:tr w:rsidR="00135AA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5B02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5B02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5B02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41,5</w:t>
            </w:r>
          </w:p>
        </w:tc>
      </w:tr>
      <w:tr w:rsidR="00135AA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21860010100000151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AA2" w:rsidRPr="00E62198" w:rsidRDefault="00135AA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AA2" w:rsidRPr="00E62198" w:rsidRDefault="00135AA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</w:tr>
    </w:tbl>
    <w:p w:rsidR="00135AA2" w:rsidRPr="00146993" w:rsidRDefault="00135AA2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ПРИЛОЖЕНИЕ № 5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AB59D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suppressAutoHyphens/>
        <w:autoSpaceDE w:val="0"/>
        <w:spacing w:after="0" w:line="240" w:lineRule="auto"/>
        <w:ind w:left="709" w:firstLine="439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suppressAutoHyphens/>
        <w:autoSpaceDE w:val="0"/>
        <w:spacing w:after="0" w:line="240" w:lineRule="auto"/>
        <w:ind w:left="709" w:firstLine="439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suppressAutoHyphens/>
        <w:autoSpaceDE w:val="0"/>
        <w:spacing w:after="0" w:line="240" w:lineRule="auto"/>
        <w:ind w:left="709" w:firstLine="439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ПРИЛОЖЕНИЕ № 5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AE4FA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</w:p>
    <w:p w:rsidR="00135AA2" w:rsidRPr="00146993" w:rsidRDefault="00135AA2" w:rsidP="00AE4FA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</w:p>
    <w:p w:rsidR="00135AA2" w:rsidRPr="00324751" w:rsidRDefault="00135AA2" w:rsidP="00AE4FA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751">
        <w:rPr>
          <w:rFonts w:ascii="Times New Roman" w:hAnsi="Times New Roman"/>
          <w:b/>
          <w:bCs/>
          <w:sz w:val="28"/>
          <w:szCs w:val="28"/>
          <w:lang w:eastAsia="ar-SA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2017 год</w:t>
      </w:r>
    </w:p>
    <w:p w:rsidR="00135AA2" w:rsidRPr="00324751" w:rsidRDefault="00135AA2" w:rsidP="009370E6">
      <w:pPr>
        <w:suppressAutoHyphens/>
        <w:spacing w:after="0" w:line="240" w:lineRule="auto"/>
        <w:ind w:left="5040"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1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6239"/>
        <w:gridCol w:w="707"/>
        <w:gridCol w:w="863"/>
        <w:gridCol w:w="1125"/>
      </w:tblGrid>
      <w:tr w:rsidR="00135AA2" w:rsidRPr="00324751" w:rsidTr="00E03989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5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324751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135AA2" w:rsidRPr="00324751" w:rsidTr="00E03989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4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9471,1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982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3710,4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441,7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2931,3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2702,3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315,2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982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2379,7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98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2379,7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124,0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E11A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25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35AA2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AA2" w:rsidRPr="00324751" w:rsidRDefault="00135AA2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AA2" w:rsidRPr="00324751" w:rsidRDefault="00135AA2" w:rsidP="0025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135AA2" w:rsidRPr="00324751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firstLine="709"/>
        <w:jc w:val="right"/>
        <w:rPr>
          <w:sz w:val="28"/>
          <w:szCs w:val="28"/>
        </w:rPr>
      </w:pPr>
    </w:p>
    <w:p w:rsidR="00135AA2" w:rsidRPr="00324751" w:rsidRDefault="00135AA2" w:rsidP="009370E6">
      <w:pPr>
        <w:tabs>
          <w:tab w:val="left" w:pos="638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324751" w:rsidRDefault="00135AA2" w:rsidP="009370E6">
      <w:pPr>
        <w:tabs>
          <w:tab w:val="left" w:pos="638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ПРИЛОЖЕНИЕ № 7</w:t>
      </w: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к решению Совета</w:t>
      </w: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Новопетровского сельского</w:t>
      </w: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AB59D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ПРИЛОЖЕНИЕ № 7</w:t>
      </w: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к решению Совета</w:t>
      </w: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Новопетровского сельского</w:t>
      </w: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поселения Павловского района</w:t>
      </w:r>
    </w:p>
    <w:p w:rsidR="00135AA2" w:rsidRPr="00324751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от 16.12.2016 г. № 33/88</w:t>
      </w:r>
    </w:p>
    <w:p w:rsidR="00135AA2" w:rsidRPr="00324751" w:rsidRDefault="00135AA2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324751" w:rsidRDefault="00135AA2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324751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4751">
        <w:rPr>
          <w:rFonts w:ascii="Times New Roman" w:hAnsi="Times New Roman"/>
          <w:b/>
          <w:sz w:val="28"/>
          <w:szCs w:val="28"/>
          <w:lang w:eastAsia="ar-SA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2017 год Новопетровского сельского поселения Павловского района</w:t>
      </w:r>
    </w:p>
    <w:p w:rsidR="00135AA2" w:rsidRPr="00324751" w:rsidRDefault="00135AA2" w:rsidP="009370E6">
      <w:pPr>
        <w:tabs>
          <w:tab w:val="left" w:pos="9400"/>
          <w:tab w:val="right" w:pos="14570"/>
        </w:tabs>
        <w:suppressAutoHyphens/>
        <w:spacing w:after="0" w:line="240" w:lineRule="auto"/>
        <w:ind w:left="7740"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74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55"/>
        <w:gridCol w:w="3543"/>
        <w:gridCol w:w="709"/>
        <w:gridCol w:w="567"/>
        <w:gridCol w:w="709"/>
        <w:gridCol w:w="567"/>
        <w:gridCol w:w="425"/>
        <w:gridCol w:w="851"/>
        <w:gridCol w:w="567"/>
        <w:gridCol w:w="1275"/>
      </w:tblGrid>
      <w:tr w:rsidR="00135AA2" w:rsidRPr="00324751" w:rsidTr="00D84A5B">
        <w:trPr>
          <w:gridBefore w:val="1"/>
          <w:wBefore w:w="6" w:type="dxa"/>
          <w:trHeight w:val="516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5AA2" w:rsidRPr="00324751" w:rsidRDefault="00135AA2" w:rsidP="009370E6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2017 год </w:t>
            </w:r>
            <w:r w:rsidRPr="00324751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135AA2" w:rsidRPr="00324751" w:rsidTr="00D84A5B">
        <w:trPr>
          <w:gridBefore w:val="1"/>
          <w:wBefore w:w="6" w:type="dxa"/>
          <w:trHeight w:val="386"/>
        </w:trPr>
        <w:tc>
          <w:tcPr>
            <w:tcW w:w="8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9471,1</w:t>
            </w:r>
          </w:p>
        </w:tc>
      </w:tr>
      <w:tr w:rsidR="00135AA2" w:rsidRPr="00324751" w:rsidTr="00D84A5B">
        <w:trPr>
          <w:gridBefore w:val="1"/>
          <w:wBefore w:w="6" w:type="dxa"/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135AA2" w:rsidRPr="00324751" w:rsidTr="00D84A5B">
        <w:trPr>
          <w:gridBefore w:val="1"/>
          <w:wBefore w:w="6" w:type="dxa"/>
          <w:trHeight w:val="3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3709,9</w:t>
            </w:r>
          </w:p>
        </w:tc>
      </w:tr>
      <w:tr w:rsidR="00135AA2" w:rsidRPr="00324751" w:rsidTr="00D84A5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135AA2" w:rsidRPr="00324751" w:rsidTr="00D84A5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2930,8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2927,5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2927,5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2544,6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324751" w:rsidRDefault="00135AA2" w:rsidP="00E11A87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368,7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13,7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135AA2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3,8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324751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324751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Проведение выборов главы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981926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243,8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13,5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2017 год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Ведомственная целевая программа «</w:t>
            </w: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Информатизация администрации Новопетровского сельского поселения Павловского района на 2017 год»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E11A87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50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E11A87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50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E11A87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50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2017 год»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37,6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pStyle w:val="a2"/>
              <w:jc w:val="both"/>
              <w:rPr>
                <w:rFonts w:cs="Times New Roman"/>
                <w:bCs/>
              </w:rPr>
            </w:pPr>
            <w:r w:rsidRPr="00E62198">
              <w:rPr>
                <w:rFonts w:cs="Times New Roman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pStyle w:val="a2"/>
              <w:jc w:val="both"/>
              <w:rPr>
                <w:rFonts w:cs="Times New Roman"/>
                <w:bCs/>
              </w:rPr>
            </w:pPr>
            <w:r w:rsidRPr="00E62198">
              <w:rPr>
                <w:rFonts w:cs="Times New Roman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pStyle w:val="a2"/>
              <w:jc w:val="both"/>
              <w:rPr>
                <w:rFonts w:cs="Times New Roman"/>
                <w:bCs/>
              </w:rPr>
            </w:pPr>
            <w:r w:rsidRPr="00E62198">
              <w:rPr>
                <w:rFonts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17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17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17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981926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Ведомственная целевая </w:t>
            </w:r>
            <w:r w:rsidRPr="0098192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программ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98192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развития малого и среднего предпринимательства на территории Новопетровского сельского поселения Павловского района на 2015 – 2017 годы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9819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981926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         74,4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4,6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E6219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2702,3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2622,0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2593,1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Новопетровского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Субсидии из краевого бюджета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</w:t>
            </w: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сети автомобильных дорог Краснодарского края» по подпрограмме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62440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62440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2017 год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S2440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S2440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2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709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2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709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2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2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315,2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315,2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315,2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261,3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261,3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61,3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61,3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200,0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200,0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135AA2" w:rsidRPr="00E62198" w:rsidRDefault="00135AA2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7D349A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2379,7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7D349A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2379,7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7D349A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1810,5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7D349A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1621,1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1621,1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857,1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857,1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107,4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107,4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82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82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2017 год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569,2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569,2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569,2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124,0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</w:t>
            </w:r>
            <w:r w:rsidRPr="00E6219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95,0</w:t>
            </w:r>
          </w:p>
        </w:tc>
      </w:tr>
      <w:tr w:rsidR="00135AA2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E62198" w:rsidRDefault="00135AA2" w:rsidP="00E0398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135AA2" w:rsidRPr="00E62198" w:rsidRDefault="00135AA2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135AA2" w:rsidRPr="00E62198" w:rsidRDefault="00135AA2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95,0</w:t>
            </w:r>
          </w:p>
        </w:tc>
      </w:tr>
      <w:tr w:rsidR="00135AA2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E62198" w:rsidRDefault="00135AA2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980194">
            <w:pPr>
              <w:pStyle w:val="a2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25127F">
            <w:pPr>
              <w:widowControl w:val="0"/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135AA2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324751" w:rsidRDefault="00135AA2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980194">
            <w:pPr>
              <w:pStyle w:val="a2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135AA2" w:rsidRPr="00324751" w:rsidRDefault="00135AA2" w:rsidP="0025127F">
            <w:pPr>
              <w:widowControl w:val="0"/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135AA2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324751" w:rsidRDefault="00135AA2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980194">
            <w:pPr>
              <w:pStyle w:val="a2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Управление муниципальными финансами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324751" w:rsidRDefault="00135AA2" w:rsidP="0025127F">
            <w:pPr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35AA2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324751" w:rsidRDefault="00135AA2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980194">
            <w:pPr>
              <w:pStyle w:val="a2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324751" w:rsidRDefault="00135AA2" w:rsidP="0025127F">
            <w:pPr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35AA2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324751" w:rsidRDefault="00135AA2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980194">
            <w:pPr>
              <w:pStyle w:val="a2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35AA2" w:rsidRPr="00324751" w:rsidRDefault="00135AA2" w:rsidP="0025127F">
            <w:pPr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35AA2" w:rsidRPr="00146993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135AA2" w:rsidRPr="00324751" w:rsidRDefault="00135AA2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135AA2" w:rsidRPr="00324751" w:rsidRDefault="00135AA2" w:rsidP="00980194">
            <w:pPr>
              <w:pStyle w:val="a2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135AA2" w:rsidRPr="00324751" w:rsidRDefault="00135AA2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730</w:t>
            </w:r>
          </w:p>
        </w:tc>
        <w:tc>
          <w:tcPr>
            <w:tcW w:w="1275" w:type="dxa"/>
          </w:tcPr>
          <w:p w:rsidR="00135AA2" w:rsidRPr="00980194" w:rsidRDefault="00135AA2" w:rsidP="0025127F">
            <w:pPr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135AA2" w:rsidRPr="00146993" w:rsidRDefault="00135AA2" w:rsidP="009370E6">
      <w:pPr>
        <w:widowControl w:val="0"/>
        <w:autoSpaceDE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firstLine="709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8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AB59D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8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pacing w:val="-6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135AA2" w:rsidRPr="00324751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324751">
        <w:rPr>
          <w:rFonts w:ascii="Times New Roman" w:hAnsi="Times New Roman"/>
          <w:b/>
          <w:spacing w:val="-6"/>
          <w:sz w:val="28"/>
          <w:szCs w:val="28"/>
          <w:lang w:eastAsia="ar-SA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2017 год</w:t>
      </w:r>
    </w:p>
    <w:p w:rsidR="00135AA2" w:rsidRPr="00324751" w:rsidRDefault="00135AA2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pacing w:val="-6"/>
          <w:sz w:val="28"/>
          <w:szCs w:val="28"/>
          <w:lang w:eastAsia="ar-SA"/>
        </w:rPr>
      </w:pPr>
    </w:p>
    <w:tbl>
      <w:tblPr>
        <w:tblW w:w="90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6"/>
        <w:gridCol w:w="4678"/>
        <w:gridCol w:w="1418"/>
      </w:tblGrid>
      <w:tr w:rsidR="00135AA2" w:rsidRPr="00324751" w:rsidTr="00146993">
        <w:trPr>
          <w:trHeight w:val="1952"/>
        </w:trPr>
        <w:tc>
          <w:tcPr>
            <w:tcW w:w="2986" w:type="dxa"/>
            <w:vAlign w:val="center"/>
          </w:tcPr>
          <w:p w:rsidR="00135AA2" w:rsidRPr="00324751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678" w:type="dxa"/>
            <w:vAlign w:val="center"/>
          </w:tcPr>
          <w:p w:rsidR="00135AA2" w:rsidRPr="00324751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vAlign w:val="center"/>
          </w:tcPr>
          <w:p w:rsidR="00135AA2" w:rsidRPr="00324751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135AA2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  <w:tblHeader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324751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324751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324751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3</w:t>
            </w:r>
          </w:p>
        </w:tc>
      </w:tr>
      <w:tr w:rsidR="00135AA2" w:rsidRPr="00324751" w:rsidTr="00102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98291A">
            <w:pPr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982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F1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24751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135AA2" w:rsidRPr="00324751" w:rsidTr="00404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1D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00001030000000000000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AA2" w:rsidRPr="00324751" w:rsidRDefault="00135AA2" w:rsidP="001D0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pacing w:after="0"/>
              <w:ind w:right="2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475,0</w:t>
            </w:r>
          </w:p>
        </w:tc>
      </w:tr>
      <w:tr w:rsidR="00135AA2" w:rsidRPr="00324751" w:rsidTr="00404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1D0519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00001030100000000000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1D05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pacing w:after="0"/>
              <w:ind w:right="2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475,0</w:t>
            </w:r>
          </w:p>
        </w:tc>
      </w:tr>
      <w:tr w:rsidR="00135AA2" w:rsidRPr="00324751" w:rsidTr="00554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57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24751">
              <w:rPr>
                <w:rFonts w:ascii="Times New Roman" w:hAnsi="Times New Roman"/>
                <w:spacing w:val="-6"/>
                <w:sz w:val="24"/>
                <w:szCs w:val="24"/>
              </w:rPr>
              <w:t>00001030100100000710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57497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внешнего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57497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24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35AA2" w:rsidRPr="00324751" w:rsidTr="00404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1D0519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00001030100000000800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1D0519">
            <w:pPr>
              <w:spacing w:after="0"/>
              <w:ind w:firstLine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404E72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24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35AA2" w:rsidRPr="00324751" w:rsidTr="00404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1D0519">
            <w:pPr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00001030100100000810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1D051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404E72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24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35AA2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uppressAutoHyphens/>
              <w:spacing w:after="0" w:line="240" w:lineRule="auto"/>
              <w:ind w:right="252"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913,8</w:t>
            </w:r>
          </w:p>
        </w:tc>
      </w:tr>
      <w:tr w:rsidR="00135AA2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00001050000000000500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324751">
            <w:pPr>
              <w:suppressAutoHyphens/>
              <w:spacing w:after="0" w:line="240" w:lineRule="auto"/>
              <w:ind w:right="252"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8582,3</w:t>
            </w:r>
          </w:p>
        </w:tc>
      </w:tr>
      <w:tr w:rsidR="00135AA2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00001050200000000500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32475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-85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82</w:t>
            </w: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,3</w:t>
            </w:r>
          </w:p>
        </w:tc>
      </w:tr>
      <w:tr w:rsidR="00135AA2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00001050201000000510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32475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-85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82</w:t>
            </w: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,3</w:t>
            </w:r>
          </w:p>
        </w:tc>
      </w:tr>
      <w:tr w:rsidR="00135AA2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00001050000000000600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324751">
            <w:pPr>
              <w:suppressAutoHyphens/>
              <w:spacing w:after="0" w:line="240" w:lineRule="auto"/>
              <w:ind w:right="252"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94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96</w:t>
            </w: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,1</w:t>
            </w:r>
          </w:p>
        </w:tc>
      </w:tr>
      <w:tr w:rsidR="00135AA2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00001050200000000600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32475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94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96</w:t>
            </w: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,1</w:t>
            </w:r>
          </w:p>
        </w:tc>
      </w:tr>
      <w:tr w:rsidR="00135AA2" w:rsidRPr="00146993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00001050201000000610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324751" w:rsidRDefault="00135AA2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2" w:rsidRPr="00E62198" w:rsidRDefault="00135AA2" w:rsidP="0032475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94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96</w:t>
            </w: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,1</w:t>
            </w:r>
          </w:p>
        </w:tc>
      </w:tr>
    </w:tbl>
    <w:p w:rsidR="00135AA2" w:rsidRPr="00146993" w:rsidRDefault="00135AA2" w:rsidP="009370E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9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AB59D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9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5C4D3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firstLine="709"/>
        <w:rPr>
          <w:sz w:val="28"/>
          <w:szCs w:val="28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2017 год</w:t>
      </w:r>
    </w:p>
    <w:p w:rsidR="00135AA2" w:rsidRPr="00146993" w:rsidRDefault="00135AA2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54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6911"/>
        <w:gridCol w:w="2693"/>
      </w:tblGrid>
      <w:tr w:rsidR="00135AA2" w:rsidRPr="00E62198" w:rsidTr="005C4D36">
        <w:trPr>
          <w:trHeight w:val="435"/>
        </w:trPr>
        <w:tc>
          <w:tcPr>
            <w:tcW w:w="50" w:type="dxa"/>
            <w:vAlign w:val="bottom"/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135AA2" w:rsidRPr="00E62198" w:rsidTr="005C4D36">
        <w:trPr>
          <w:trHeight w:val="687"/>
        </w:trPr>
        <w:tc>
          <w:tcPr>
            <w:tcW w:w="50" w:type="dxa"/>
            <w:vAlign w:val="bottom"/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13,5</w:t>
            </w:r>
          </w:p>
        </w:tc>
      </w:tr>
      <w:tr w:rsidR="00135AA2" w:rsidRPr="00E62198" w:rsidTr="005C4D36">
        <w:trPr>
          <w:trHeight w:val="330"/>
        </w:trPr>
        <w:tc>
          <w:tcPr>
            <w:tcW w:w="50" w:type="dxa"/>
            <w:vAlign w:val="bottom"/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18,1</w:t>
            </w:r>
          </w:p>
        </w:tc>
      </w:tr>
      <w:tr w:rsidR="00135AA2" w:rsidRPr="00E62198" w:rsidTr="005C4D36">
        <w:trPr>
          <w:trHeight w:val="330"/>
        </w:trPr>
        <w:tc>
          <w:tcPr>
            <w:tcW w:w="50" w:type="dxa"/>
            <w:vAlign w:val="bottom"/>
          </w:tcPr>
          <w:p w:rsidR="00135AA2" w:rsidRPr="00E62198" w:rsidRDefault="00135AA2" w:rsidP="009370E6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31,6</w:t>
            </w:r>
          </w:p>
        </w:tc>
      </w:tr>
    </w:tbl>
    <w:p w:rsidR="00135AA2" w:rsidRPr="00E62198" w:rsidRDefault="00135AA2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10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AB59D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suppressAutoHyphens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suppressAutoHyphens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suppressAutoHyphens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10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firstLine="709"/>
        <w:rPr>
          <w:sz w:val="28"/>
          <w:szCs w:val="28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firstLine="709"/>
        <w:rPr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внутренних заимствований Новопетровского сельского поселения Павловского района на 2017 год</w:t>
      </w: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946"/>
        <w:gridCol w:w="2126"/>
      </w:tblGrid>
      <w:tr w:rsidR="00135AA2" w:rsidRPr="00146993" w:rsidTr="005C4D36">
        <w:trPr>
          <w:trHeight w:val="774"/>
        </w:trPr>
        <w:tc>
          <w:tcPr>
            <w:tcW w:w="582" w:type="dxa"/>
            <w:vAlign w:val="center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946" w:type="dxa"/>
            <w:noWrap/>
            <w:vAlign w:val="center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126" w:type="dxa"/>
            <w:vAlign w:val="center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Сумма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135AA2" w:rsidRPr="00146993" w:rsidTr="005C4D36">
        <w:trPr>
          <w:trHeight w:val="400"/>
        </w:trPr>
        <w:tc>
          <w:tcPr>
            <w:tcW w:w="582" w:type="dxa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5AA2" w:rsidRPr="00146993" w:rsidTr="005C4D36">
        <w:trPr>
          <w:trHeight w:val="243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tabs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5AA2" w:rsidRPr="00146993" w:rsidTr="005C4D36">
        <w:trPr>
          <w:trHeight w:val="281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5AA2" w:rsidRPr="00146993" w:rsidTr="005C4D36">
        <w:trPr>
          <w:trHeight w:val="80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5AA2" w:rsidRPr="00146993" w:rsidTr="005C4D36">
        <w:trPr>
          <w:trHeight w:val="80"/>
        </w:trPr>
        <w:tc>
          <w:tcPr>
            <w:tcW w:w="582" w:type="dxa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475,0</w:t>
            </w:r>
          </w:p>
        </w:tc>
      </w:tr>
      <w:tr w:rsidR="00135AA2" w:rsidRPr="00146993" w:rsidTr="005C4D36">
        <w:trPr>
          <w:trHeight w:val="80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5AA2" w:rsidRPr="00146993" w:rsidTr="005C4D36">
        <w:trPr>
          <w:trHeight w:val="80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135AA2" w:rsidRPr="00146993" w:rsidTr="005C4D36">
        <w:trPr>
          <w:trHeight w:val="80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-25,0</w:t>
            </w:r>
          </w:p>
        </w:tc>
      </w:tr>
      <w:tr w:rsidR="00135AA2" w:rsidRPr="00146993" w:rsidTr="005C4D36">
        <w:trPr>
          <w:trHeight w:val="80"/>
        </w:trPr>
        <w:tc>
          <w:tcPr>
            <w:tcW w:w="582" w:type="dxa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tabs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5AA2" w:rsidRPr="00146993" w:rsidTr="005C4D36">
        <w:trPr>
          <w:trHeight w:val="80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tabs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5AA2" w:rsidRPr="00146993" w:rsidTr="005C4D36">
        <w:trPr>
          <w:trHeight w:val="80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126" w:type="dxa"/>
            <w:vAlign w:val="bottom"/>
          </w:tcPr>
          <w:p w:rsidR="00135AA2" w:rsidRPr="00E62198" w:rsidRDefault="00135AA2" w:rsidP="005C4D36">
            <w:pPr>
              <w:tabs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5AA2" w:rsidRPr="00146993" w:rsidTr="005C4D36">
        <w:trPr>
          <w:trHeight w:val="110"/>
        </w:trPr>
        <w:tc>
          <w:tcPr>
            <w:tcW w:w="582" w:type="dxa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vAlign w:val="bottom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126" w:type="dxa"/>
            <w:noWrap/>
            <w:vAlign w:val="bottom"/>
          </w:tcPr>
          <w:p w:rsidR="00135AA2" w:rsidRPr="00E62198" w:rsidRDefault="00135AA2" w:rsidP="005C4D36">
            <w:pPr>
              <w:tabs>
                <w:tab w:val="left" w:pos="1310"/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35AA2" w:rsidRPr="00146993" w:rsidRDefault="00135AA2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firstLine="709"/>
        <w:rPr>
          <w:sz w:val="28"/>
          <w:szCs w:val="28"/>
        </w:rPr>
      </w:pPr>
    </w:p>
    <w:p w:rsidR="00135AA2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12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AB59D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48/135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12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135AA2" w:rsidRPr="00146993" w:rsidRDefault="00135AA2" w:rsidP="0014699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135AA2" w:rsidRPr="00146993" w:rsidRDefault="00135AA2" w:rsidP="009370E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firstLine="709"/>
        <w:rPr>
          <w:sz w:val="28"/>
          <w:szCs w:val="28"/>
          <w:lang w:eastAsia="ar-SA"/>
        </w:rPr>
      </w:pPr>
    </w:p>
    <w:p w:rsidR="00135AA2" w:rsidRPr="00146993" w:rsidRDefault="00135AA2" w:rsidP="009370E6">
      <w:pPr>
        <w:tabs>
          <w:tab w:val="left" w:pos="5103"/>
          <w:tab w:val="left" w:pos="965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 Новопетровского сельского поселения Павловского поселения в валюте Российской Федерации на 2017 год</w:t>
      </w:r>
    </w:p>
    <w:p w:rsidR="00135AA2" w:rsidRPr="00146993" w:rsidRDefault="00135AA2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 xml:space="preserve">Раздел 1. Перечень подлежащих предоставлению муниципальных гарантий Новопетровского сельского поселения Павловского района в 2017 году </w:t>
      </w:r>
    </w:p>
    <w:p w:rsidR="00135AA2" w:rsidRPr="00146993" w:rsidRDefault="00135AA2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275"/>
        <w:gridCol w:w="995"/>
        <w:gridCol w:w="991"/>
        <w:gridCol w:w="1701"/>
        <w:gridCol w:w="1418"/>
        <w:gridCol w:w="1842"/>
        <w:gridCol w:w="1021"/>
      </w:tblGrid>
      <w:tr w:rsidR="00135AA2" w:rsidRPr="00146993" w:rsidTr="005C4D36">
        <w:trPr>
          <w:trHeight w:val="496"/>
        </w:trPr>
        <w:tc>
          <w:tcPr>
            <w:tcW w:w="273" w:type="pct"/>
            <w:vMerge w:val="restart"/>
          </w:tcPr>
          <w:p w:rsidR="00135AA2" w:rsidRPr="00E62198" w:rsidRDefault="00135AA2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2" w:type="pct"/>
            <w:vMerge w:val="restart"/>
          </w:tcPr>
          <w:p w:rsidR="00135AA2" w:rsidRPr="00E62198" w:rsidRDefault="00135AA2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Направление (цель) гарантирования</w:t>
            </w:r>
          </w:p>
        </w:tc>
        <w:tc>
          <w:tcPr>
            <w:tcW w:w="509" w:type="pct"/>
            <w:vMerge w:val="restart"/>
          </w:tcPr>
          <w:p w:rsidR="00135AA2" w:rsidRPr="00E62198" w:rsidRDefault="00135AA2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Категории принципалов</w:t>
            </w:r>
          </w:p>
        </w:tc>
        <w:tc>
          <w:tcPr>
            <w:tcW w:w="507" w:type="pct"/>
            <w:vMerge w:val="restart"/>
          </w:tcPr>
          <w:p w:rsidR="00135AA2" w:rsidRPr="00E62198" w:rsidRDefault="00135AA2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Объем гарантий, тыс. рублей</w:t>
            </w:r>
          </w:p>
        </w:tc>
        <w:tc>
          <w:tcPr>
            <w:tcW w:w="3060" w:type="pct"/>
            <w:gridSpan w:val="4"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Условия предоставления гарантий</w:t>
            </w:r>
          </w:p>
        </w:tc>
      </w:tr>
      <w:tr w:rsidR="00135AA2" w:rsidRPr="00146993" w:rsidTr="005C4D36">
        <w:trPr>
          <w:trHeight w:val="1218"/>
        </w:trPr>
        <w:tc>
          <w:tcPr>
            <w:tcW w:w="273" w:type="pct"/>
            <w:vMerge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  <w:vMerge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509" w:type="pct"/>
            <w:vMerge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</w:tcPr>
          <w:p w:rsidR="00135AA2" w:rsidRPr="00E62198" w:rsidRDefault="00135AA2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870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725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942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22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иные условия</w:t>
            </w:r>
          </w:p>
        </w:tc>
      </w:tr>
      <w:tr w:rsidR="00135AA2" w:rsidRPr="00146993" w:rsidTr="005C4D36">
        <w:trPr>
          <w:trHeight w:val="290"/>
        </w:trPr>
        <w:tc>
          <w:tcPr>
            <w:tcW w:w="273" w:type="pct"/>
          </w:tcPr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509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07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870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25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942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522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</w:tr>
    </w:tbl>
    <w:p w:rsidR="00135AA2" w:rsidRPr="00146993" w:rsidRDefault="00135AA2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35AA2" w:rsidRPr="00146993" w:rsidRDefault="00135AA2" w:rsidP="009370E6">
      <w:pPr>
        <w:tabs>
          <w:tab w:val="num" w:pos="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>Раздел 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46993">
        <w:rPr>
          <w:rFonts w:ascii="Times New Roman" w:hAnsi="Times New Roman"/>
          <w:sz w:val="28"/>
          <w:szCs w:val="28"/>
          <w:lang w:eastAsia="ar-SA"/>
        </w:rPr>
        <w:t xml:space="preserve"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2017 году </w:t>
      </w:r>
    </w:p>
    <w:p w:rsidR="00135AA2" w:rsidRPr="00146993" w:rsidRDefault="00135AA2" w:rsidP="009370E6">
      <w:pPr>
        <w:suppressAutoHyphens/>
        <w:spacing w:after="0" w:line="240" w:lineRule="auto"/>
        <w:ind w:left="1260"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5"/>
        <w:gridCol w:w="1701"/>
      </w:tblGrid>
      <w:tr w:rsidR="00135AA2" w:rsidRPr="00E62198" w:rsidTr="002461B3">
        <w:trPr>
          <w:trHeight w:val="844"/>
        </w:trPr>
        <w:tc>
          <w:tcPr>
            <w:tcW w:w="4130" w:type="pct"/>
            <w:vAlign w:val="center"/>
          </w:tcPr>
          <w:p w:rsidR="00135AA2" w:rsidRPr="00E62198" w:rsidRDefault="00135AA2" w:rsidP="005C4D36">
            <w:pPr>
              <w:suppressAutoHyphens/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Объем, тыс. рублей</w:t>
            </w:r>
          </w:p>
        </w:tc>
      </w:tr>
      <w:tr w:rsidR="00135AA2" w:rsidRPr="00E62198" w:rsidTr="002461B3">
        <w:trPr>
          <w:trHeight w:val="302"/>
        </w:trPr>
        <w:tc>
          <w:tcPr>
            <w:tcW w:w="4130" w:type="pct"/>
          </w:tcPr>
          <w:p w:rsidR="00135AA2" w:rsidRPr="00E62198" w:rsidRDefault="00135AA2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135AA2" w:rsidRPr="00E62198" w:rsidRDefault="00135AA2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  <w:p w:rsidR="00135AA2" w:rsidRPr="00E62198" w:rsidRDefault="00135AA2" w:rsidP="009370E6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35AA2" w:rsidRPr="00E62198" w:rsidRDefault="00135AA2" w:rsidP="00AB59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135AA2" w:rsidRPr="00E62198" w:rsidSect="009370E6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2670D6"/>
    <w:multiLevelType w:val="hybridMultilevel"/>
    <w:tmpl w:val="369C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3">
    <w:nsid w:val="28C95874"/>
    <w:multiLevelType w:val="hybridMultilevel"/>
    <w:tmpl w:val="691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F1965"/>
    <w:multiLevelType w:val="hybridMultilevel"/>
    <w:tmpl w:val="F520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B3"/>
    <w:rsid w:val="00021454"/>
    <w:rsid w:val="000252D0"/>
    <w:rsid w:val="000266ED"/>
    <w:rsid w:val="000935FF"/>
    <w:rsid w:val="000C6953"/>
    <w:rsid w:val="000E4B37"/>
    <w:rsid w:val="000F1EB3"/>
    <w:rsid w:val="001020B1"/>
    <w:rsid w:val="0013470E"/>
    <w:rsid w:val="00135AA2"/>
    <w:rsid w:val="00146993"/>
    <w:rsid w:val="00182BB4"/>
    <w:rsid w:val="00193ABC"/>
    <w:rsid w:val="001949F5"/>
    <w:rsid w:val="001C6521"/>
    <w:rsid w:val="001C68FF"/>
    <w:rsid w:val="001D0519"/>
    <w:rsid w:val="001D20A2"/>
    <w:rsid w:val="001D61D9"/>
    <w:rsid w:val="001E59E1"/>
    <w:rsid w:val="00216C65"/>
    <w:rsid w:val="00232892"/>
    <w:rsid w:val="002461B3"/>
    <w:rsid w:val="0025127F"/>
    <w:rsid w:val="002969CD"/>
    <w:rsid w:val="002A1F23"/>
    <w:rsid w:val="002D3DAA"/>
    <w:rsid w:val="00321A8D"/>
    <w:rsid w:val="00324751"/>
    <w:rsid w:val="00333439"/>
    <w:rsid w:val="00382B41"/>
    <w:rsid w:val="00391124"/>
    <w:rsid w:val="003A7CFF"/>
    <w:rsid w:val="003D0174"/>
    <w:rsid w:val="003F4663"/>
    <w:rsid w:val="00404E72"/>
    <w:rsid w:val="00437E19"/>
    <w:rsid w:val="004443EC"/>
    <w:rsid w:val="00453848"/>
    <w:rsid w:val="0048473F"/>
    <w:rsid w:val="0049078D"/>
    <w:rsid w:val="004971B8"/>
    <w:rsid w:val="004B5E2D"/>
    <w:rsid w:val="004C0312"/>
    <w:rsid w:val="004C4CB5"/>
    <w:rsid w:val="004C5C89"/>
    <w:rsid w:val="004D600F"/>
    <w:rsid w:val="004E7AA6"/>
    <w:rsid w:val="004F4502"/>
    <w:rsid w:val="0050639A"/>
    <w:rsid w:val="00517E24"/>
    <w:rsid w:val="00547A9E"/>
    <w:rsid w:val="005541DF"/>
    <w:rsid w:val="00574973"/>
    <w:rsid w:val="0059105D"/>
    <w:rsid w:val="005B0252"/>
    <w:rsid w:val="005B7CA8"/>
    <w:rsid w:val="005C4D36"/>
    <w:rsid w:val="005D6667"/>
    <w:rsid w:val="005F70CB"/>
    <w:rsid w:val="006001C4"/>
    <w:rsid w:val="006036EB"/>
    <w:rsid w:val="00612601"/>
    <w:rsid w:val="006168D9"/>
    <w:rsid w:val="00617984"/>
    <w:rsid w:val="00620698"/>
    <w:rsid w:val="0063005E"/>
    <w:rsid w:val="00660420"/>
    <w:rsid w:val="0066184D"/>
    <w:rsid w:val="00686B5A"/>
    <w:rsid w:val="006A5194"/>
    <w:rsid w:val="006C4979"/>
    <w:rsid w:val="006C71A0"/>
    <w:rsid w:val="006D5AA1"/>
    <w:rsid w:val="006E2044"/>
    <w:rsid w:val="006F1FA0"/>
    <w:rsid w:val="006F3BB7"/>
    <w:rsid w:val="00724D52"/>
    <w:rsid w:val="00730398"/>
    <w:rsid w:val="00780C9D"/>
    <w:rsid w:val="00784827"/>
    <w:rsid w:val="007A3005"/>
    <w:rsid w:val="007D349A"/>
    <w:rsid w:val="008079F2"/>
    <w:rsid w:val="00817AA3"/>
    <w:rsid w:val="00826474"/>
    <w:rsid w:val="008457CD"/>
    <w:rsid w:val="0087404D"/>
    <w:rsid w:val="008769ED"/>
    <w:rsid w:val="00882684"/>
    <w:rsid w:val="008D7BF1"/>
    <w:rsid w:val="008E7C91"/>
    <w:rsid w:val="009161F0"/>
    <w:rsid w:val="0092182D"/>
    <w:rsid w:val="009370E6"/>
    <w:rsid w:val="00937156"/>
    <w:rsid w:val="00980194"/>
    <w:rsid w:val="00981926"/>
    <w:rsid w:val="0098291A"/>
    <w:rsid w:val="009829E1"/>
    <w:rsid w:val="009F5D89"/>
    <w:rsid w:val="00A03BF8"/>
    <w:rsid w:val="00A0433A"/>
    <w:rsid w:val="00A2246D"/>
    <w:rsid w:val="00A40855"/>
    <w:rsid w:val="00A52771"/>
    <w:rsid w:val="00A53A9E"/>
    <w:rsid w:val="00AA04D3"/>
    <w:rsid w:val="00AB59D9"/>
    <w:rsid w:val="00AE4FAD"/>
    <w:rsid w:val="00AE6F4C"/>
    <w:rsid w:val="00B1728E"/>
    <w:rsid w:val="00B444C4"/>
    <w:rsid w:val="00B52F70"/>
    <w:rsid w:val="00B54ADB"/>
    <w:rsid w:val="00B81C20"/>
    <w:rsid w:val="00B913CD"/>
    <w:rsid w:val="00B94EE2"/>
    <w:rsid w:val="00BB5FBE"/>
    <w:rsid w:val="00BC1E45"/>
    <w:rsid w:val="00BC2ED6"/>
    <w:rsid w:val="00BC7B69"/>
    <w:rsid w:val="00C2118B"/>
    <w:rsid w:val="00C25152"/>
    <w:rsid w:val="00C31332"/>
    <w:rsid w:val="00C70903"/>
    <w:rsid w:val="00C86A65"/>
    <w:rsid w:val="00CC71D1"/>
    <w:rsid w:val="00CD1253"/>
    <w:rsid w:val="00D075B5"/>
    <w:rsid w:val="00D31E60"/>
    <w:rsid w:val="00D33DCC"/>
    <w:rsid w:val="00D71AD5"/>
    <w:rsid w:val="00D84A5B"/>
    <w:rsid w:val="00DA4D31"/>
    <w:rsid w:val="00DC0E0B"/>
    <w:rsid w:val="00DC593D"/>
    <w:rsid w:val="00DE4A55"/>
    <w:rsid w:val="00E03989"/>
    <w:rsid w:val="00E11A87"/>
    <w:rsid w:val="00E35780"/>
    <w:rsid w:val="00E517B9"/>
    <w:rsid w:val="00E62198"/>
    <w:rsid w:val="00E70371"/>
    <w:rsid w:val="00E74EB6"/>
    <w:rsid w:val="00EA40BA"/>
    <w:rsid w:val="00EC24D7"/>
    <w:rsid w:val="00ED195E"/>
    <w:rsid w:val="00ED30B0"/>
    <w:rsid w:val="00ED5C1B"/>
    <w:rsid w:val="00EE2CF0"/>
    <w:rsid w:val="00EF6C6D"/>
    <w:rsid w:val="00F0111F"/>
    <w:rsid w:val="00F0774D"/>
    <w:rsid w:val="00F3216B"/>
    <w:rsid w:val="00F54735"/>
    <w:rsid w:val="00F66F75"/>
    <w:rsid w:val="00F75560"/>
    <w:rsid w:val="00F92584"/>
    <w:rsid w:val="00FB1F47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473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1B3"/>
    <w:pPr>
      <w:keepNext/>
      <w:numPr>
        <w:numId w:val="1"/>
      </w:numPr>
      <w:spacing w:after="0" w:line="348" w:lineRule="auto"/>
      <w:jc w:val="both"/>
      <w:outlineLvl w:val="0"/>
    </w:pPr>
    <w:rPr>
      <w:rFonts w:ascii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1B3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2461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461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2461B3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246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2461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61B3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2461B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uiPriority w:val="99"/>
    <w:rsid w:val="002461B3"/>
    <w:pPr>
      <w:widowControl w:val="0"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2461B3"/>
    <w:pPr>
      <w:widowControl w:val="0"/>
      <w:autoSpaceDE w:val="0"/>
      <w:spacing w:after="120" w:line="240" w:lineRule="auto"/>
    </w:pPr>
    <w:rPr>
      <w:rFonts w:ascii="Times New Roman" w:eastAsia="Arial Unicode MS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1B3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2461B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2461B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Arial Unicode MS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61B3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2461B3"/>
    <w:pPr>
      <w:widowControl w:val="0"/>
      <w:autoSpaceDE w:val="0"/>
      <w:spacing w:after="0" w:line="240" w:lineRule="auto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1B3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2461B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61B3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2461B3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2461B3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hAnsi="Times New Roman"/>
      <w:sz w:val="24"/>
      <w:szCs w:val="28"/>
    </w:rPr>
  </w:style>
  <w:style w:type="character" w:customStyle="1" w:styleId="Absatz-Standardschriftart">
    <w:name w:val="Absatz-Standardschriftart"/>
    <w:uiPriority w:val="99"/>
    <w:rsid w:val="002461B3"/>
  </w:style>
  <w:style w:type="character" w:customStyle="1" w:styleId="2">
    <w:name w:val="Основной шрифт абзаца2"/>
    <w:uiPriority w:val="99"/>
    <w:rsid w:val="002461B3"/>
  </w:style>
  <w:style w:type="character" w:customStyle="1" w:styleId="WW-Absatz-Standardschriftart">
    <w:name w:val="WW-Absatz-Standardschriftart"/>
    <w:uiPriority w:val="99"/>
    <w:rsid w:val="002461B3"/>
  </w:style>
  <w:style w:type="character" w:customStyle="1" w:styleId="10">
    <w:name w:val="Основной шрифт абзаца1"/>
    <w:uiPriority w:val="99"/>
    <w:rsid w:val="002461B3"/>
  </w:style>
  <w:style w:type="paragraph" w:customStyle="1" w:styleId="a1">
    <w:name w:val="Заголовок"/>
    <w:basedOn w:val="Normal"/>
    <w:next w:val="BodyText"/>
    <w:uiPriority w:val="99"/>
    <w:rsid w:val="002461B3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2461B3"/>
  </w:style>
  <w:style w:type="paragraph" w:styleId="Caption">
    <w:name w:val="caption"/>
    <w:basedOn w:val="Normal"/>
    <w:uiPriority w:val="99"/>
    <w:qFormat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Normal"/>
    <w:uiPriority w:val="99"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2461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1899</TotalTime>
  <Pages>24</Pages>
  <Words>5434</Words>
  <Characters>30978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91</cp:revision>
  <cp:lastPrinted>2017-12-06T12:16:00Z</cp:lastPrinted>
  <dcterms:created xsi:type="dcterms:W3CDTF">2016-12-15T09:21:00Z</dcterms:created>
  <dcterms:modified xsi:type="dcterms:W3CDTF">2017-12-06T12:18:00Z</dcterms:modified>
</cp:coreProperties>
</file>