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24" w:rsidRDefault="002A0624" w:rsidP="00B25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>
            <v:imagedata r:id="rId4" o:title=""/>
          </v:shape>
        </w:pict>
      </w:r>
    </w:p>
    <w:p w:rsidR="002A0624" w:rsidRDefault="002A0624" w:rsidP="00B25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НОВОПЕТРОВСКОГО СЕЛЬСКОГО ПОСЕЛЕНИЯ ПАВЛОВСКОГО РАЙОНА</w:t>
      </w:r>
    </w:p>
    <w:p w:rsidR="002A0624" w:rsidRDefault="002A0624" w:rsidP="00B257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624" w:rsidRDefault="002A0624" w:rsidP="00B257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57A2">
        <w:rPr>
          <w:rFonts w:ascii="Times New Roman" w:hAnsi="Times New Roman"/>
          <w:b/>
          <w:sz w:val="32"/>
          <w:szCs w:val="32"/>
        </w:rPr>
        <w:t>РАСПОРЯЖЕНИЕ</w:t>
      </w:r>
    </w:p>
    <w:p w:rsidR="002A0624" w:rsidRPr="00C45C82" w:rsidRDefault="002A0624" w:rsidP="00C45C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5C82">
        <w:rPr>
          <w:rFonts w:ascii="Times New Roman" w:hAnsi="Times New Roman"/>
          <w:sz w:val="28"/>
          <w:szCs w:val="28"/>
        </w:rPr>
        <w:t xml:space="preserve">от 26.11.2018г.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45C82">
        <w:rPr>
          <w:rFonts w:ascii="Times New Roman" w:hAnsi="Times New Roman"/>
          <w:sz w:val="28"/>
          <w:szCs w:val="28"/>
        </w:rPr>
        <w:t xml:space="preserve">  №  57-р </w:t>
      </w:r>
    </w:p>
    <w:p w:rsidR="002A0624" w:rsidRPr="00C45C82" w:rsidRDefault="002A0624" w:rsidP="00B25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5C82">
        <w:rPr>
          <w:rFonts w:ascii="Times New Roman" w:hAnsi="Times New Roman"/>
          <w:sz w:val="24"/>
          <w:szCs w:val="24"/>
        </w:rPr>
        <w:t>станица Новопетровская</w:t>
      </w:r>
    </w:p>
    <w:p w:rsidR="002A0624" w:rsidRPr="00C45C82" w:rsidRDefault="002A0624" w:rsidP="00B25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624" w:rsidRDefault="002A0624" w:rsidP="00B25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624" w:rsidRDefault="002A0624" w:rsidP="00B25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и проведении осенне – зимнего пожароопасного сезона 2018-2019 годов на территории Новопетровского сельского поселения</w:t>
      </w:r>
    </w:p>
    <w:p w:rsidR="002A0624" w:rsidRDefault="002A0624" w:rsidP="00B25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624" w:rsidRDefault="002A0624" w:rsidP="00B25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624" w:rsidRDefault="002A0624" w:rsidP="0059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предупреждения чрезвычайных ситуаций, вызванных пожарами, минимизации их последствий, в том числе связанных с гибелью людей, своевременного тушения пожаров, во исполнение решения  комиссии администрации муниципального образования Павловский район по  предупреждению и ликвидации чрезвычайных ситуаций № 7 от 19 ноября 2018 года на территории сельского поселения:</w:t>
      </w:r>
    </w:p>
    <w:p w:rsidR="002A0624" w:rsidRDefault="002A0624" w:rsidP="0059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план мероприятий по подготовке и проведению осенне-зимнего пожароопасного сезона 2018-2019 годов на территории Новопетровского сельского поселения (Приложение).</w:t>
      </w:r>
    </w:p>
    <w:p w:rsidR="002A0624" w:rsidRDefault="002A0624" w:rsidP="0059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 территории сельского поселения проводить сходы граждан с привлечением сотрудников отделения  надзорной деятельности  и профилактической работы Павловского района.</w:t>
      </w:r>
    </w:p>
    <w:p w:rsidR="002A0624" w:rsidRDefault="002A0624" w:rsidP="0059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 связи с началом отопительного сезона, вызванных нарушением правил эксплуатации отопительных приборов организовать патрулирование  территории сельского поселения  мобильными группами с привлечением граждан и общественных организаций.</w:t>
      </w:r>
    </w:p>
    <w:p w:rsidR="002A0624" w:rsidRDefault="002A0624" w:rsidP="0059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Контроль за выполнением настоящего распоряжения оставляю за собой.</w:t>
      </w:r>
    </w:p>
    <w:p w:rsidR="002A0624" w:rsidRDefault="002A0624" w:rsidP="0059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5.Распоряжение вступает в силу со дня его подписания.</w:t>
      </w:r>
    </w:p>
    <w:p w:rsidR="002A0624" w:rsidRDefault="002A0624" w:rsidP="0059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24" w:rsidRDefault="002A0624" w:rsidP="0059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24" w:rsidRDefault="002A0624" w:rsidP="0059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24" w:rsidRDefault="002A0624" w:rsidP="0059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 сельского</w:t>
      </w:r>
    </w:p>
    <w:p w:rsidR="002A0624" w:rsidRDefault="002A0624" w:rsidP="0059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Е.А.Бессонов</w:t>
      </w:r>
    </w:p>
    <w:p w:rsidR="002A0624" w:rsidRDefault="002A0624" w:rsidP="0059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24" w:rsidRDefault="002A0624" w:rsidP="0059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24" w:rsidRDefault="002A0624" w:rsidP="0059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24" w:rsidRDefault="002A0624" w:rsidP="0059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24" w:rsidRDefault="002A0624" w:rsidP="0059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24" w:rsidRDefault="002A0624" w:rsidP="0059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24" w:rsidRDefault="002A0624" w:rsidP="00C45C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A0624" w:rsidRDefault="002A0624" w:rsidP="00C45C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A0624" w:rsidRDefault="002A0624" w:rsidP="00C45C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Новопетровского сельского поселения Павловского района </w:t>
      </w:r>
    </w:p>
    <w:p w:rsidR="002A0624" w:rsidRDefault="002A0624" w:rsidP="00C45C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________</w:t>
      </w:r>
    </w:p>
    <w:p w:rsidR="002A0624" w:rsidRDefault="002A0624" w:rsidP="00C45C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0624" w:rsidRDefault="002A0624" w:rsidP="00C45C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624" w:rsidRDefault="002A0624" w:rsidP="007C6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2A0624" w:rsidRDefault="002A0624" w:rsidP="007C6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подготовке и проведению осенне- зимнего пожароопасного сезона 2018-2019 годов на территории Новопетровского сельского поселения</w:t>
      </w:r>
    </w:p>
    <w:p w:rsidR="002A0624" w:rsidRDefault="002A0624" w:rsidP="007C6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624" w:rsidRDefault="002A0624" w:rsidP="007C6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2393"/>
        <w:gridCol w:w="2393"/>
      </w:tblGrid>
      <w:tr w:rsidR="002A0624" w:rsidRPr="00153F97" w:rsidTr="00153F97">
        <w:trPr>
          <w:trHeight w:val="691"/>
        </w:trPr>
        <w:tc>
          <w:tcPr>
            <w:tcW w:w="817" w:type="dxa"/>
          </w:tcPr>
          <w:p w:rsidR="002A0624" w:rsidRPr="00153F97" w:rsidRDefault="002A0624" w:rsidP="00153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F9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2A0624" w:rsidRPr="00153F97" w:rsidRDefault="002A0624" w:rsidP="00153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F97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2A0624" w:rsidRPr="00153F97" w:rsidRDefault="002A0624" w:rsidP="00153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F97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2A0624" w:rsidRPr="00153F97" w:rsidRDefault="002A0624" w:rsidP="00153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F9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A0624" w:rsidRPr="00153F97" w:rsidTr="00153F97">
        <w:tc>
          <w:tcPr>
            <w:tcW w:w="817" w:type="dxa"/>
          </w:tcPr>
          <w:p w:rsidR="002A0624" w:rsidRPr="00153F97" w:rsidRDefault="002A0624" w:rsidP="00153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A0624" w:rsidRPr="00153F97" w:rsidRDefault="002A0624" w:rsidP="00153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F97">
              <w:rPr>
                <w:rFonts w:ascii="Times New Roman" w:hAnsi="Times New Roman"/>
                <w:sz w:val="28"/>
                <w:szCs w:val="28"/>
              </w:rPr>
              <w:t>Уточнение списков лиц злоупотребляющих спиртными напитками и наркозависящими</w:t>
            </w:r>
          </w:p>
        </w:tc>
        <w:tc>
          <w:tcPr>
            <w:tcW w:w="2393" w:type="dxa"/>
          </w:tcPr>
          <w:p w:rsidR="002A0624" w:rsidRPr="00153F97" w:rsidRDefault="002A0624" w:rsidP="00153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F97">
              <w:rPr>
                <w:rFonts w:ascii="Times New Roman" w:hAnsi="Times New Roman"/>
                <w:sz w:val="28"/>
                <w:szCs w:val="28"/>
              </w:rPr>
              <w:t>15.12.2018</w:t>
            </w:r>
          </w:p>
        </w:tc>
        <w:tc>
          <w:tcPr>
            <w:tcW w:w="2393" w:type="dxa"/>
          </w:tcPr>
          <w:p w:rsidR="002A0624" w:rsidRPr="00153F97" w:rsidRDefault="002A0624" w:rsidP="00153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F97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  <w:p w:rsidR="002A0624" w:rsidRPr="00153F97" w:rsidRDefault="002A0624" w:rsidP="00153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Чернышова С.С.</w:t>
            </w:r>
          </w:p>
        </w:tc>
      </w:tr>
      <w:tr w:rsidR="002A0624" w:rsidRPr="00153F97" w:rsidTr="00153F97">
        <w:tc>
          <w:tcPr>
            <w:tcW w:w="817" w:type="dxa"/>
          </w:tcPr>
          <w:p w:rsidR="002A0624" w:rsidRPr="00153F97" w:rsidRDefault="002A0624" w:rsidP="00153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F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A0624" w:rsidRPr="00153F97" w:rsidRDefault="002A0624" w:rsidP="00153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F97">
              <w:rPr>
                <w:rFonts w:ascii="Times New Roman" w:hAnsi="Times New Roman"/>
                <w:sz w:val="28"/>
                <w:szCs w:val="28"/>
              </w:rPr>
              <w:t>Уточнение списков пожилых граждан состоящих на ведомственном учете, либо на надомном обслуживании в органах социальной защиты населения</w:t>
            </w:r>
          </w:p>
        </w:tc>
        <w:tc>
          <w:tcPr>
            <w:tcW w:w="2393" w:type="dxa"/>
          </w:tcPr>
          <w:p w:rsidR="002A0624" w:rsidRPr="00153F97" w:rsidRDefault="002A0624" w:rsidP="00153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F97">
              <w:rPr>
                <w:rFonts w:ascii="Times New Roman" w:hAnsi="Times New Roman"/>
                <w:sz w:val="28"/>
                <w:szCs w:val="28"/>
              </w:rPr>
              <w:t>15.12.2018</w:t>
            </w:r>
          </w:p>
        </w:tc>
        <w:tc>
          <w:tcPr>
            <w:tcW w:w="2393" w:type="dxa"/>
          </w:tcPr>
          <w:p w:rsidR="002A0624" w:rsidRPr="00153F97" w:rsidRDefault="002A0624" w:rsidP="00153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F97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  <w:p w:rsidR="002A0624" w:rsidRPr="00153F97" w:rsidRDefault="002A0624" w:rsidP="00153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Т.В.Земляная</w:t>
            </w:r>
          </w:p>
        </w:tc>
      </w:tr>
      <w:tr w:rsidR="002A0624" w:rsidRPr="00153F97" w:rsidTr="00153F97">
        <w:tc>
          <w:tcPr>
            <w:tcW w:w="817" w:type="dxa"/>
          </w:tcPr>
          <w:p w:rsidR="002A0624" w:rsidRPr="00153F97" w:rsidRDefault="002A0624" w:rsidP="00153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F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A0624" w:rsidRPr="00153F97" w:rsidRDefault="002A0624" w:rsidP="00153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F97">
              <w:rPr>
                <w:rFonts w:ascii="Times New Roman" w:hAnsi="Times New Roman"/>
                <w:sz w:val="28"/>
                <w:szCs w:val="28"/>
              </w:rPr>
              <w:t>Организация обследования состояния пожарной безопасности помещений в которых проживают  граждане «группы риска» с привлечением сотрудников поставщиков газа, электроэнергии, органов социальной защиты, опеки</w:t>
            </w:r>
          </w:p>
        </w:tc>
        <w:tc>
          <w:tcPr>
            <w:tcW w:w="2393" w:type="dxa"/>
          </w:tcPr>
          <w:p w:rsidR="002A0624" w:rsidRPr="00153F97" w:rsidRDefault="002A0624" w:rsidP="00153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F97"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  <w:tc>
          <w:tcPr>
            <w:tcW w:w="2393" w:type="dxa"/>
          </w:tcPr>
          <w:p w:rsidR="002A0624" w:rsidRPr="00153F97" w:rsidRDefault="002A0624" w:rsidP="00153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F97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Е.А.Бессонов</w:t>
            </w:r>
          </w:p>
        </w:tc>
      </w:tr>
    </w:tbl>
    <w:p w:rsidR="002A0624" w:rsidRPr="00B257A2" w:rsidRDefault="002A0624" w:rsidP="00A52DE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A0624" w:rsidRDefault="002A0624" w:rsidP="00594E3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2A0624" w:rsidRDefault="002A0624" w:rsidP="00C45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C40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 1 категории </w:t>
      </w:r>
      <w:r w:rsidRPr="00B07C4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</w:p>
    <w:p w:rsidR="002A0624" w:rsidRDefault="002A0624" w:rsidP="00C45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Новопетровского сельского поселения </w:t>
      </w:r>
    </w:p>
    <w:p w:rsidR="002A0624" w:rsidRPr="00B07C40" w:rsidRDefault="002A0624" w:rsidP="00C45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С.С.Чернышова                                           </w:t>
      </w:r>
    </w:p>
    <w:sectPr w:rsidR="002A0624" w:rsidRPr="00B07C40" w:rsidSect="00C45C8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7A2"/>
    <w:rsid w:val="00153F97"/>
    <w:rsid w:val="002A0624"/>
    <w:rsid w:val="002B35BE"/>
    <w:rsid w:val="002B3B59"/>
    <w:rsid w:val="0036186D"/>
    <w:rsid w:val="00594E34"/>
    <w:rsid w:val="00631F4E"/>
    <w:rsid w:val="006F4C4F"/>
    <w:rsid w:val="006F5278"/>
    <w:rsid w:val="00714770"/>
    <w:rsid w:val="00786055"/>
    <w:rsid w:val="007C6226"/>
    <w:rsid w:val="00857C3E"/>
    <w:rsid w:val="00922B5E"/>
    <w:rsid w:val="00A52DE3"/>
    <w:rsid w:val="00AE66CD"/>
    <w:rsid w:val="00B020F8"/>
    <w:rsid w:val="00B07C40"/>
    <w:rsid w:val="00B257A2"/>
    <w:rsid w:val="00B34C13"/>
    <w:rsid w:val="00C45C82"/>
    <w:rsid w:val="00C96645"/>
    <w:rsid w:val="00CB2115"/>
    <w:rsid w:val="00D456CF"/>
    <w:rsid w:val="00D8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D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2</Pages>
  <Words>405</Words>
  <Characters>2309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4</cp:revision>
  <cp:lastPrinted>2018-12-11T05:22:00Z</cp:lastPrinted>
  <dcterms:created xsi:type="dcterms:W3CDTF">2018-12-07T08:16:00Z</dcterms:created>
  <dcterms:modified xsi:type="dcterms:W3CDTF">2018-12-11T05:25:00Z</dcterms:modified>
</cp:coreProperties>
</file>