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5" w:rsidRDefault="003257D5" w:rsidP="009830C7">
      <w:pPr>
        <w:ind w:left="142" w:hanging="142"/>
        <w:jc w:val="center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6" o:title=""/>
          </v:shape>
        </w:pict>
      </w:r>
    </w:p>
    <w:p w:rsidR="003257D5" w:rsidRDefault="003257D5" w:rsidP="009D4CD3">
      <w:pPr>
        <w:ind w:hanging="142"/>
        <w:rPr>
          <w:b/>
          <w:sz w:val="28"/>
          <w:szCs w:val="20"/>
        </w:rPr>
      </w:pPr>
      <w:r>
        <w:rPr>
          <w:b/>
          <w:sz w:val="28"/>
        </w:rPr>
        <w:t xml:space="preserve">АДМИНИСТРАЦИЯ НОВОПЕТРОВСКОГО </w:t>
      </w:r>
      <w:r>
        <w:rPr>
          <w:b/>
          <w:sz w:val="28"/>
          <w:szCs w:val="20"/>
        </w:rPr>
        <w:t xml:space="preserve"> </w:t>
      </w:r>
      <w:r>
        <w:rPr>
          <w:b/>
          <w:sz w:val="28"/>
        </w:rPr>
        <w:t>СЕЛЬСКОГО ПОСЕЛЕНИЯ</w:t>
      </w:r>
    </w:p>
    <w:p w:rsidR="003257D5" w:rsidRDefault="003257D5" w:rsidP="009830C7">
      <w:pPr>
        <w:pStyle w:val="Heading1"/>
      </w:pPr>
      <w:r>
        <w:t>ПАВЛОВСКОГО РАЙОНА</w:t>
      </w:r>
    </w:p>
    <w:p w:rsidR="003257D5" w:rsidRDefault="003257D5" w:rsidP="009830C7"/>
    <w:p w:rsidR="003257D5" w:rsidRDefault="003257D5" w:rsidP="009830C7">
      <w:pPr>
        <w:pStyle w:val="Heading2"/>
      </w:pPr>
      <w:r>
        <w:t>РАСПОРЯЖЕНИЕ</w:t>
      </w:r>
    </w:p>
    <w:p w:rsidR="003257D5" w:rsidRDefault="003257D5" w:rsidP="009830C7">
      <w:pPr>
        <w:pStyle w:val="BodyText"/>
        <w:jc w:val="left"/>
        <w:rPr>
          <w:b/>
          <w:sz w:val="28"/>
          <w:szCs w:val="20"/>
        </w:rPr>
      </w:pPr>
    </w:p>
    <w:p w:rsidR="003257D5" w:rsidRPr="00976B49" w:rsidRDefault="003257D5" w:rsidP="009D4CD3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От 29.12.2016 г.                                                                              № 60-р</w:t>
      </w:r>
    </w:p>
    <w:p w:rsidR="003257D5" w:rsidRDefault="003257D5" w:rsidP="009830C7">
      <w:pPr>
        <w:pStyle w:val="BodyText"/>
        <w:rPr>
          <w:sz w:val="28"/>
        </w:rPr>
      </w:pPr>
    </w:p>
    <w:p w:rsidR="003257D5" w:rsidRDefault="003257D5" w:rsidP="009D4CD3">
      <w:pPr>
        <w:pStyle w:val="BodyText"/>
        <w:tabs>
          <w:tab w:val="left" w:pos="379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станица Новопетровская</w:t>
      </w:r>
    </w:p>
    <w:p w:rsidR="003257D5" w:rsidRDefault="003257D5" w:rsidP="009830C7">
      <w:pPr>
        <w:pStyle w:val="BodyText"/>
        <w:rPr>
          <w:b/>
          <w:sz w:val="28"/>
          <w:szCs w:val="28"/>
        </w:rPr>
      </w:pPr>
    </w:p>
    <w:p w:rsidR="003257D5" w:rsidRPr="006B4633" w:rsidRDefault="003257D5" w:rsidP="009830C7">
      <w:pPr>
        <w:pStyle w:val="BodyText"/>
        <w:rPr>
          <w:b/>
          <w:sz w:val="28"/>
          <w:szCs w:val="28"/>
        </w:rPr>
      </w:pPr>
      <w:r w:rsidRPr="006B4633">
        <w:rPr>
          <w:b/>
          <w:sz w:val="28"/>
          <w:szCs w:val="28"/>
        </w:rPr>
        <w:t xml:space="preserve">О назначении ответственного должностного лица  муниципального унитарного предприятия жилищно-коммунального хозяйства </w:t>
      </w:r>
      <w:r>
        <w:rPr>
          <w:b/>
          <w:sz w:val="28"/>
          <w:szCs w:val="28"/>
        </w:rPr>
        <w:t>Новопетровского</w:t>
      </w:r>
      <w:r w:rsidRPr="006B4633">
        <w:rPr>
          <w:b/>
          <w:sz w:val="28"/>
          <w:szCs w:val="28"/>
        </w:rPr>
        <w:t xml:space="preserve"> сельского поселения Павловского района </w:t>
      </w:r>
    </w:p>
    <w:p w:rsidR="003257D5" w:rsidRDefault="003257D5" w:rsidP="009830C7">
      <w:pPr>
        <w:pStyle w:val="BodyText"/>
        <w:rPr>
          <w:b/>
          <w:sz w:val="28"/>
          <w:szCs w:val="28"/>
        </w:rPr>
      </w:pPr>
    </w:p>
    <w:p w:rsidR="003257D5" w:rsidRDefault="003257D5" w:rsidP="009830C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57D5" w:rsidRDefault="003257D5" w:rsidP="009830C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услуг»:</w:t>
      </w:r>
    </w:p>
    <w:p w:rsidR="003257D5" w:rsidRDefault="003257D5" w:rsidP="009830C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директора муниципального унитарного предприятия жилищно-коммунального хозяйства Новопетровского сельского поселения Павловского района (далее МУП ЖКХ «Новопетровское») Татьяну Николаевну Земляную  ответственным должностным лицом за обеспечение планирования и осуществления  МУП ЖКХ «Новопетровское»  закупок товаров, работ и услуг для обеспечения муниципальных нужд (далее – контрактный управляющий).</w:t>
      </w:r>
    </w:p>
    <w:p w:rsidR="003257D5" w:rsidRPr="00C2200A" w:rsidRDefault="003257D5" w:rsidP="009830C7">
      <w:pPr>
        <w:pStyle w:val="BodyTex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Pr="00C220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дополнения</w:t>
      </w:r>
      <w:r w:rsidRPr="00C220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2200A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ую</w:t>
      </w:r>
      <w:r w:rsidRPr="00C2200A">
        <w:rPr>
          <w:bCs/>
          <w:sz w:val="28"/>
          <w:szCs w:val="28"/>
        </w:rPr>
        <w:t xml:space="preserve"> инструкци</w:t>
      </w:r>
      <w:r>
        <w:rPr>
          <w:bCs/>
          <w:sz w:val="28"/>
          <w:szCs w:val="28"/>
        </w:rPr>
        <w:t>ю</w:t>
      </w:r>
      <w:r w:rsidRPr="00C220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МУП ЖКХ «Новопетровское» </w:t>
      </w:r>
      <w:r w:rsidRPr="00C2200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раздел 3 «Должностные обязанности»  следующего содержания «О</w:t>
      </w:r>
      <w:r>
        <w:rPr>
          <w:sz w:val="28"/>
          <w:szCs w:val="28"/>
        </w:rPr>
        <w:t>беспечивает  планирование и осуществление МУП ЖКХ «Новопетровское» закупок товаров, работ и услуг для обеспечения муниципальных нужд (далее – контрактный управляющий) в соответствии с Федеральным законом</w:t>
      </w:r>
      <w:r w:rsidRPr="00A002B3">
        <w:rPr>
          <w:sz w:val="28"/>
          <w:szCs w:val="28"/>
        </w:rPr>
        <w:t xml:space="preserve"> </w:t>
      </w:r>
      <w:r>
        <w:rPr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услуг»</w:t>
      </w:r>
      <w:r>
        <w:rPr>
          <w:bCs/>
          <w:sz w:val="28"/>
          <w:szCs w:val="28"/>
        </w:rPr>
        <w:t>.</w:t>
      </w:r>
    </w:p>
    <w:p w:rsidR="003257D5" w:rsidRDefault="003257D5" w:rsidP="009830C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4.Установить доплату  Татьяне  Николаевне Земляной за исполнение обязанностей контрактного управляющего в порядке совмещения должностей  в </w:t>
      </w:r>
      <w:r w:rsidRPr="002E2E2B">
        <w:rPr>
          <w:sz w:val="28"/>
          <w:szCs w:val="28"/>
        </w:rPr>
        <w:t>размере 0,5 тарифной</w:t>
      </w:r>
      <w:r>
        <w:rPr>
          <w:sz w:val="28"/>
          <w:szCs w:val="28"/>
        </w:rPr>
        <w:t xml:space="preserve"> ставки по совмещаемой должности в соответствии со штатным расписанием.</w:t>
      </w:r>
    </w:p>
    <w:p w:rsidR="003257D5" w:rsidRDefault="003257D5" w:rsidP="009830C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выполнением настоящего распоряжения оставляю за собой.</w:t>
      </w:r>
    </w:p>
    <w:p w:rsidR="003257D5" w:rsidRDefault="003257D5" w:rsidP="009830C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Распоряжение вступает в силу со дня его подписания, но не ранее  1 января  2017 года.</w:t>
      </w:r>
    </w:p>
    <w:p w:rsidR="003257D5" w:rsidRDefault="003257D5" w:rsidP="009830C7">
      <w:pPr>
        <w:pStyle w:val="BodyText"/>
        <w:jc w:val="both"/>
        <w:rPr>
          <w:sz w:val="28"/>
          <w:szCs w:val="28"/>
        </w:rPr>
      </w:pPr>
    </w:p>
    <w:p w:rsidR="003257D5" w:rsidRDefault="003257D5" w:rsidP="009830C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3257D5" w:rsidRDefault="003257D5" w:rsidP="00976B49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С.В. Щеголихин</w:t>
      </w:r>
    </w:p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Default="003257D5" w:rsidP="007A739F"/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jc w:val="center"/>
      </w:pPr>
    </w:p>
    <w:p w:rsidR="003257D5" w:rsidRDefault="003257D5" w:rsidP="007A739F">
      <w:pPr>
        <w:ind w:left="142" w:hanging="142"/>
        <w:jc w:val="center"/>
        <w:rPr>
          <w:b/>
          <w:sz w:val="28"/>
        </w:rPr>
      </w:pPr>
    </w:p>
    <w:p w:rsidR="003257D5" w:rsidRDefault="003257D5" w:rsidP="007A739F">
      <w:pPr>
        <w:ind w:left="142" w:hanging="142"/>
        <w:jc w:val="center"/>
        <w:rPr>
          <w:b/>
          <w:sz w:val="28"/>
        </w:rPr>
      </w:pPr>
    </w:p>
    <w:p w:rsidR="003257D5" w:rsidRDefault="003257D5" w:rsidP="007A739F">
      <w:pPr>
        <w:ind w:left="142" w:hanging="142"/>
        <w:jc w:val="center"/>
        <w:rPr>
          <w:b/>
          <w:sz w:val="28"/>
        </w:rPr>
      </w:pPr>
    </w:p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/>
    <w:p w:rsidR="003257D5" w:rsidRPr="007A739F" w:rsidRDefault="003257D5" w:rsidP="007A739F">
      <w:pPr>
        <w:jc w:val="center"/>
      </w:pPr>
    </w:p>
    <w:sectPr w:rsidR="003257D5" w:rsidRPr="007A739F" w:rsidSect="009D4CD3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D5" w:rsidRDefault="003257D5" w:rsidP="00976B49">
      <w:r>
        <w:separator/>
      </w:r>
    </w:p>
  </w:endnote>
  <w:endnote w:type="continuationSeparator" w:id="0">
    <w:p w:rsidR="003257D5" w:rsidRDefault="003257D5" w:rsidP="009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D5" w:rsidRDefault="003257D5" w:rsidP="00976B49">
      <w:r>
        <w:separator/>
      </w:r>
    </w:p>
  </w:footnote>
  <w:footnote w:type="continuationSeparator" w:id="0">
    <w:p w:rsidR="003257D5" w:rsidRDefault="003257D5" w:rsidP="00976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C7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3BE6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8F7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B8E"/>
    <w:rsid w:val="00036DEF"/>
    <w:rsid w:val="00037032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1F"/>
    <w:rsid w:val="0004244A"/>
    <w:rsid w:val="00042D10"/>
    <w:rsid w:val="00043058"/>
    <w:rsid w:val="000434B2"/>
    <w:rsid w:val="000439EA"/>
    <w:rsid w:val="00043ADB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439A"/>
    <w:rsid w:val="0006456A"/>
    <w:rsid w:val="00064677"/>
    <w:rsid w:val="000648BE"/>
    <w:rsid w:val="000651F1"/>
    <w:rsid w:val="00065389"/>
    <w:rsid w:val="0006557A"/>
    <w:rsid w:val="000657BA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34F9"/>
    <w:rsid w:val="00094C77"/>
    <w:rsid w:val="00095260"/>
    <w:rsid w:val="00095274"/>
    <w:rsid w:val="00095281"/>
    <w:rsid w:val="00095672"/>
    <w:rsid w:val="000956E1"/>
    <w:rsid w:val="00095E3E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3F8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77"/>
    <w:rsid w:val="000C3513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99F"/>
    <w:rsid w:val="000D0BAE"/>
    <w:rsid w:val="000D0F74"/>
    <w:rsid w:val="000D1389"/>
    <w:rsid w:val="000D142A"/>
    <w:rsid w:val="000D174D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857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471"/>
    <w:rsid w:val="0011064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4F9A"/>
    <w:rsid w:val="00135061"/>
    <w:rsid w:val="00135403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01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2D09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901B8"/>
    <w:rsid w:val="00190C4A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979F6"/>
    <w:rsid w:val="001A0091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C68"/>
    <w:rsid w:val="001C7071"/>
    <w:rsid w:val="001C7222"/>
    <w:rsid w:val="001C7E47"/>
    <w:rsid w:val="001D00A8"/>
    <w:rsid w:val="001D02E9"/>
    <w:rsid w:val="001D1633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74B"/>
    <w:rsid w:val="001D39B4"/>
    <w:rsid w:val="001D39D8"/>
    <w:rsid w:val="001D3D03"/>
    <w:rsid w:val="001D3E8C"/>
    <w:rsid w:val="001D3EDA"/>
    <w:rsid w:val="001D3FBA"/>
    <w:rsid w:val="001D41A2"/>
    <w:rsid w:val="001D41E5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E20"/>
    <w:rsid w:val="00205F1C"/>
    <w:rsid w:val="0020651D"/>
    <w:rsid w:val="002066F8"/>
    <w:rsid w:val="002067D1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255F"/>
    <w:rsid w:val="00213708"/>
    <w:rsid w:val="002147AB"/>
    <w:rsid w:val="002148B2"/>
    <w:rsid w:val="00214EFE"/>
    <w:rsid w:val="002151C2"/>
    <w:rsid w:val="002153E5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715"/>
    <w:rsid w:val="002248B2"/>
    <w:rsid w:val="00224E95"/>
    <w:rsid w:val="00225282"/>
    <w:rsid w:val="002255FF"/>
    <w:rsid w:val="002256AA"/>
    <w:rsid w:val="00225C62"/>
    <w:rsid w:val="00225D6C"/>
    <w:rsid w:val="00225FFA"/>
    <w:rsid w:val="00225FFC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3D5"/>
    <w:rsid w:val="00236426"/>
    <w:rsid w:val="0023646F"/>
    <w:rsid w:val="00237033"/>
    <w:rsid w:val="00237492"/>
    <w:rsid w:val="002376AC"/>
    <w:rsid w:val="00237EAE"/>
    <w:rsid w:val="0024000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A65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BE9"/>
    <w:rsid w:val="00250FC9"/>
    <w:rsid w:val="0025144A"/>
    <w:rsid w:val="00251BBA"/>
    <w:rsid w:val="00251D44"/>
    <w:rsid w:val="00251ECC"/>
    <w:rsid w:val="002526DA"/>
    <w:rsid w:val="002526E3"/>
    <w:rsid w:val="00252737"/>
    <w:rsid w:val="0025275A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47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88F"/>
    <w:rsid w:val="00273923"/>
    <w:rsid w:val="00273ABD"/>
    <w:rsid w:val="00273C14"/>
    <w:rsid w:val="002743B1"/>
    <w:rsid w:val="002744C3"/>
    <w:rsid w:val="00274534"/>
    <w:rsid w:val="00275144"/>
    <w:rsid w:val="00275268"/>
    <w:rsid w:val="00275442"/>
    <w:rsid w:val="0027549A"/>
    <w:rsid w:val="002754AD"/>
    <w:rsid w:val="00275598"/>
    <w:rsid w:val="00275610"/>
    <w:rsid w:val="002756DC"/>
    <w:rsid w:val="002757E2"/>
    <w:rsid w:val="002758EC"/>
    <w:rsid w:val="00275ADF"/>
    <w:rsid w:val="002767E4"/>
    <w:rsid w:val="00276C88"/>
    <w:rsid w:val="002779A1"/>
    <w:rsid w:val="00277A17"/>
    <w:rsid w:val="002801B4"/>
    <w:rsid w:val="002808D2"/>
    <w:rsid w:val="0028094B"/>
    <w:rsid w:val="00280E86"/>
    <w:rsid w:val="00281B12"/>
    <w:rsid w:val="00281D51"/>
    <w:rsid w:val="00281F31"/>
    <w:rsid w:val="00281FA3"/>
    <w:rsid w:val="002825F2"/>
    <w:rsid w:val="002827FA"/>
    <w:rsid w:val="002828D7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648"/>
    <w:rsid w:val="002C4858"/>
    <w:rsid w:val="002C48AE"/>
    <w:rsid w:val="002C48B6"/>
    <w:rsid w:val="002C4D04"/>
    <w:rsid w:val="002C554B"/>
    <w:rsid w:val="002C579A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747"/>
    <w:rsid w:val="002D5C14"/>
    <w:rsid w:val="002D67C8"/>
    <w:rsid w:val="002D6D49"/>
    <w:rsid w:val="002D6E87"/>
    <w:rsid w:val="002D71F8"/>
    <w:rsid w:val="002D72F5"/>
    <w:rsid w:val="002D75AE"/>
    <w:rsid w:val="002D78F3"/>
    <w:rsid w:val="002E01AB"/>
    <w:rsid w:val="002E01E5"/>
    <w:rsid w:val="002E0352"/>
    <w:rsid w:val="002E0AB3"/>
    <w:rsid w:val="002E0CC9"/>
    <w:rsid w:val="002E0F4B"/>
    <w:rsid w:val="002E1024"/>
    <w:rsid w:val="002E1BEC"/>
    <w:rsid w:val="002E1E66"/>
    <w:rsid w:val="002E2585"/>
    <w:rsid w:val="002E2BAC"/>
    <w:rsid w:val="002E2C8D"/>
    <w:rsid w:val="002E2D85"/>
    <w:rsid w:val="002E2E2B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6CD"/>
    <w:rsid w:val="003067AA"/>
    <w:rsid w:val="003069CE"/>
    <w:rsid w:val="00307610"/>
    <w:rsid w:val="00307BC8"/>
    <w:rsid w:val="00307D5E"/>
    <w:rsid w:val="0031026B"/>
    <w:rsid w:val="003106BF"/>
    <w:rsid w:val="00310839"/>
    <w:rsid w:val="00310CFD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35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3452"/>
    <w:rsid w:val="003236AA"/>
    <w:rsid w:val="00323A6F"/>
    <w:rsid w:val="0032447B"/>
    <w:rsid w:val="00324D17"/>
    <w:rsid w:val="00324FEB"/>
    <w:rsid w:val="00325045"/>
    <w:rsid w:val="003251B9"/>
    <w:rsid w:val="003257D5"/>
    <w:rsid w:val="00325A34"/>
    <w:rsid w:val="00326193"/>
    <w:rsid w:val="003262A7"/>
    <w:rsid w:val="003262DF"/>
    <w:rsid w:val="00326374"/>
    <w:rsid w:val="003271A0"/>
    <w:rsid w:val="003271ED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B7C"/>
    <w:rsid w:val="00336C77"/>
    <w:rsid w:val="0034011D"/>
    <w:rsid w:val="0034025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949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504A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0F57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9CE"/>
    <w:rsid w:val="00362B27"/>
    <w:rsid w:val="00362BB2"/>
    <w:rsid w:val="00362D6D"/>
    <w:rsid w:val="00363187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18A"/>
    <w:rsid w:val="003722C8"/>
    <w:rsid w:val="0037274F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8C"/>
    <w:rsid w:val="00377D8B"/>
    <w:rsid w:val="00377ED9"/>
    <w:rsid w:val="00377F63"/>
    <w:rsid w:val="0038016A"/>
    <w:rsid w:val="003805D1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4138"/>
    <w:rsid w:val="00384D2D"/>
    <w:rsid w:val="00386553"/>
    <w:rsid w:val="003866F9"/>
    <w:rsid w:val="00386966"/>
    <w:rsid w:val="00386D31"/>
    <w:rsid w:val="00386D5C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97CBB"/>
    <w:rsid w:val="003A02A2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949"/>
    <w:rsid w:val="003B0F70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CCA"/>
    <w:rsid w:val="003C6E96"/>
    <w:rsid w:val="003C6ED1"/>
    <w:rsid w:val="003C77AB"/>
    <w:rsid w:val="003D0192"/>
    <w:rsid w:val="003D02B6"/>
    <w:rsid w:val="003D0603"/>
    <w:rsid w:val="003D0956"/>
    <w:rsid w:val="003D0AD5"/>
    <w:rsid w:val="003D0BCC"/>
    <w:rsid w:val="003D0E1A"/>
    <w:rsid w:val="003D108E"/>
    <w:rsid w:val="003D1266"/>
    <w:rsid w:val="003D14A1"/>
    <w:rsid w:val="003D156E"/>
    <w:rsid w:val="003D1BDB"/>
    <w:rsid w:val="003D20EB"/>
    <w:rsid w:val="003D2644"/>
    <w:rsid w:val="003D2EF2"/>
    <w:rsid w:val="003D31F0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1FD2"/>
    <w:rsid w:val="003F21EB"/>
    <w:rsid w:val="003F26CD"/>
    <w:rsid w:val="003F3950"/>
    <w:rsid w:val="003F3C20"/>
    <w:rsid w:val="003F4149"/>
    <w:rsid w:val="003F4249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8FB"/>
    <w:rsid w:val="00400165"/>
    <w:rsid w:val="00400571"/>
    <w:rsid w:val="00400A94"/>
    <w:rsid w:val="00400B70"/>
    <w:rsid w:val="00400F98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55"/>
    <w:rsid w:val="004113FB"/>
    <w:rsid w:val="0041152C"/>
    <w:rsid w:val="00411A4F"/>
    <w:rsid w:val="00411C4B"/>
    <w:rsid w:val="004124BE"/>
    <w:rsid w:val="0041262D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194"/>
    <w:rsid w:val="004149F7"/>
    <w:rsid w:val="00414FE6"/>
    <w:rsid w:val="004152EE"/>
    <w:rsid w:val="00415B13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5B2"/>
    <w:rsid w:val="00424A19"/>
    <w:rsid w:val="00424B6B"/>
    <w:rsid w:val="00424CBA"/>
    <w:rsid w:val="00424EAC"/>
    <w:rsid w:val="00424ED2"/>
    <w:rsid w:val="00424FF2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D4A"/>
    <w:rsid w:val="00445278"/>
    <w:rsid w:val="00445BEC"/>
    <w:rsid w:val="00445C55"/>
    <w:rsid w:val="00445F05"/>
    <w:rsid w:val="00445F60"/>
    <w:rsid w:val="004468FC"/>
    <w:rsid w:val="0044694B"/>
    <w:rsid w:val="00446AB8"/>
    <w:rsid w:val="00446C1F"/>
    <w:rsid w:val="00446EF5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1F5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90D"/>
    <w:rsid w:val="00490028"/>
    <w:rsid w:val="00490070"/>
    <w:rsid w:val="0049097C"/>
    <w:rsid w:val="00490A3F"/>
    <w:rsid w:val="00490B55"/>
    <w:rsid w:val="00490CAB"/>
    <w:rsid w:val="00490D5A"/>
    <w:rsid w:val="00490E2A"/>
    <w:rsid w:val="00491123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24B"/>
    <w:rsid w:val="004938F1"/>
    <w:rsid w:val="00493A2C"/>
    <w:rsid w:val="00493A87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1D3"/>
    <w:rsid w:val="0049643F"/>
    <w:rsid w:val="004965FB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54FA"/>
    <w:rsid w:val="004C5504"/>
    <w:rsid w:val="004C5767"/>
    <w:rsid w:val="004C5CE1"/>
    <w:rsid w:val="004C615A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619D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C21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BAD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0E04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92E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1D3C"/>
    <w:rsid w:val="00562EA4"/>
    <w:rsid w:val="00562F9B"/>
    <w:rsid w:val="0056326E"/>
    <w:rsid w:val="005637B2"/>
    <w:rsid w:val="005638DB"/>
    <w:rsid w:val="00563D63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64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5FE"/>
    <w:rsid w:val="00591931"/>
    <w:rsid w:val="005919D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62D0"/>
    <w:rsid w:val="0059665F"/>
    <w:rsid w:val="00596FF8"/>
    <w:rsid w:val="00597177"/>
    <w:rsid w:val="005974CB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3C01"/>
    <w:rsid w:val="005A46DF"/>
    <w:rsid w:val="005A5778"/>
    <w:rsid w:val="005A59E7"/>
    <w:rsid w:val="005A6569"/>
    <w:rsid w:val="005A65DC"/>
    <w:rsid w:val="005A6B9A"/>
    <w:rsid w:val="005A6F77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0DC"/>
    <w:rsid w:val="005B720A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78F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2DF"/>
    <w:rsid w:val="005D363F"/>
    <w:rsid w:val="005D3A30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8DA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1A20"/>
    <w:rsid w:val="005F1F74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6C0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E4F"/>
    <w:rsid w:val="00696119"/>
    <w:rsid w:val="006967DC"/>
    <w:rsid w:val="006969E8"/>
    <w:rsid w:val="00697027"/>
    <w:rsid w:val="0069739C"/>
    <w:rsid w:val="006978A5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A7F52"/>
    <w:rsid w:val="006B002D"/>
    <w:rsid w:val="006B06FA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33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C04BC"/>
    <w:rsid w:val="006C0696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EBE"/>
    <w:rsid w:val="006C2F61"/>
    <w:rsid w:val="006C3262"/>
    <w:rsid w:val="006C3889"/>
    <w:rsid w:val="006C3DE8"/>
    <w:rsid w:val="006C4622"/>
    <w:rsid w:val="006C4F41"/>
    <w:rsid w:val="006C504F"/>
    <w:rsid w:val="006C5210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394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AA5"/>
    <w:rsid w:val="006D1DB0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FAF"/>
    <w:rsid w:val="006F5278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829"/>
    <w:rsid w:val="00701D1A"/>
    <w:rsid w:val="00701DB7"/>
    <w:rsid w:val="00701E8D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80E"/>
    <w:rsid w:val="00741D6C"/>
    <w:rsid w:val="00741DB8"/>
    <w:rsid w:val="00741FC4"/>
    <w:rsid w:val="00742285"/>
    <w:rsid w:val="007422A4"/>
    <w:rsid w:val="007425F3"/>
    <w:rsid w:val="007426B1"/>
    <w:rsid w:val="00742AD6"/>
    <w:rsid w:val="00742B3A"/>
    <w:rsid w:val="00742B5C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314"/>
    <w:rsid w:val="00753C12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0E0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133"/>
    <w:rsid w:val="00772635"/>
    <w:rsid w:val="00772795"/>
    <w:rsid w:val="00772A4D"/>
    <w:rsid w:val="00773570"/>
    <w:rsid w:val="007744A0"/>
    <w:rsid w:val="00774CDE"/>
    <w:rsid w:val="00774E1D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3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72F"/>
    <w:rsid w:val="007A0966"/>
    <w:rsid w:val="007A0D8B"/>
    <w:rsid w:val="007A19A9"/>
    <w:rsid w:val="007A1A69"/>
    <w:rsid w:val="007A1AE0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39F"/>
    <w:rsid w:val="007A7451"/>
    <w:rsid w:val="007A7B74"/>
    <w:rsid w:val="007A7D73"/>
    <w:rsid w:val="007A7F3D"/>
    <w:rsid w:val="007B00BE"/>
    <w:rsid w:val="007B03F7"/>
    <w:rsid w:val="007B0474"/>
    <w:rsid w:val="007B0764"/>
    <w:rsid w:val="007B0975"/>
    <w:rsid w:val="007B0E13"/>
    <w:rsid w:val="007B1045"/>
    <w:rsid w:val="007B11A3"/>
    <w:rsid w:val="007B1401"/>
    <w:rsid w:val="007B155B"/>
    <w:rsid w:val="007B1753"/>
    <w:rsid w:val="007B187A"/>
    <w:rsid w:val="007B20E5"/>
    <w:rsid w:val="007B278F"/>
    <w:rsid w:val="007B28D4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68DD"/>
    <w:rsid w:val="007B6CB8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85D"/>
    <w:rsid w:val="007C2920"/>
    <w:rsid w:val="007C3077"/>
    <w:rsid w:val="007C3191"/>
    <w:rsid w:val="007C35AF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76E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578"/>
    <w:rsid w:val="00804715"/>
    <w:rsid w:val="008049ED"/>
    <w:rsid w:val="00804CCD"/>
    <w:rsid w:val="00804D19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23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4151"/>
    <w:rsid w:val="00864227"/>
    <w:rsid w:val="008643BE"/>
    <w:rsid w:val="00864B4B"/>
    <w:rsid w:val="00864BE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AFE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954"/>
    <w:rsid w:val="00884C67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50E"/>
    <w:rsid w:val="0089258A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5D4"/>
    <w:rsid w:val="008C0ABF"/>
    <w:rsid w:val="008C0F7E"/>
    <w:rsid w:val="008C1342"/>
    <w:rsid w:val="008C152D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6C5"/>
    <w:rsid w:val="008E6111"/>
    <w:rsid w:val="008E621B"/>
    <w:rsid w:val="008E62B9"/>
    <w:rsid w:val="008E6576"/>
    <w:rsid w:val="008E74C6"/>
    <w:rsid w:val="008E7B51"/>
    <w:rsid w:val="008E7BAA"/>
    <w:rsid w:val="008E7DBE"/>
    <w:rsid w:val="008F002D"/>
    <w:rsid w:val="008F0398"/>
    <w:rsid w:val="008F0460"/>
    <w:rsid w:val="008F05AF"/>
    <w:rsid w:val="008F05CD"/>
    <w:rsid w:val="008F126A"/>
    <w:rsid w:val="008F1317"/>
    <w:rsid w:val="008F143F"/>
    <w:rsid w:val="008F14A8"/>
    <w:rsid w:val="008F22AE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27C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B03"/>
    <w:rsid w:val="00907D9F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5E5D"/>
    <w:rsid w:val="009165CB"/>
    <w:rsid w:val="0091685C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B2"/>
    <w:rsid w:val="00925631"/>
    <w:rsid w:val="009260E1"/>
    <w:rsid w:val="009263F6"/>
    <w:rsid w:val="00926C54"/>
    <w:rsid w:val="00926F1F"/>
    <w:rsid w:val="00926FCA"/>
    <w:rsid w:val="009276EA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70D1"/>
    <w:rsid w:val="009373EB"/>
    <w:rsid w:val="00937613"/>
    <w:rsid w:val="00937E2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50F7"/>
    <w:rsid w:val="00946281"/>
    <w:rsid w:val="009464B1"/>
    <w:rsid w:val="00946851"/>
    <w:rsid w:val="00946B95"/>
    <w:rsid w:val="00946BF4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447"/>
    <w:rsid w:val="00953481"/>
    <w:rsid w:val="00953F5D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4F51"/>
    <w:rsid w:val="009751F8"/>
    <w:rsid w:val="0097531C"/>
    <w:rsid w:val="00975354"/>
    <w:rsid w:val="009757A4"/>
    <w:rsid w:val="00976105"/>
    <w:rsid w:val="0097678A"/>
    <w:rsid w:val="009767A3"/>
    <w:rsid w:val="009767FD"/>
    <w:rsid w:val="00976B49"/>
    <w:rsid w:val="0097771A"/>
    <w:rsid w:val="00977D5C"/>
    <w:rsid w:val="00977F8A"/>
    <w:rsid w:val="009805AE"/>
    <w:rsid w:val="00980629"/>
    <w:rsid w:val="009807B4"/>
    <w:rsid w:val="00980A94"/>
    <w:rsid w:val="00981124"/>
    <w:rsid w:val="00981590"/>
    <w:rsid w:val="009815AD"/>
    <w:rsid w:val="009815D6"/>
    <w:rsid w:val="00981619"/>
    <w:rsid w:val="00981714"/>
    <w:rsid w:val="00981A5A"/>
    <w:rsid w:val="009820EE"/>
    <w:rsid w:val="00982181"/>
    <w:rsid w:val="0098256D"/>
    <w:rsid w:val="00982618"/>
    <w:rsid w:val="00982893"/>
    <w:rsid w:val="00982C6D"/>
    <w:rsid w:val="00982EBA"/>
    <w:rsid w:val="00983013"/>
    <w:rsid w:val="00983051"/>
    <w:rsid w:val="009830C7"/>
    <w:rsid w:val="00983603"/>
    <w:rsid w:val="009836A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50D"/>
    <w:rsid w:val="009C470D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892"/>
    <w:rsid w:val="009D0B5E"/>
    <w:rsid w:val="009D1754"/>
    <w:rsid w:val="009D1844"/>
    <w:rsid w:val="009D1B2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D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5D5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2B3"/>
    <w:rsid w:val="00A004E7"/>
    <w:rsid w:val="00A0061F"/>
    <w:rsid w:val="00A00622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65D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530"/>
    <w:rsid w:val="00A46709"/>
    <w:rsid w:val="00A467C9"/>
    <w:rsid w:val="00A46867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1F93"/>
    <w:rsid w:val="00A625D6"/>
    <w:rsid w:val="00A625F4"/>
    <w:rsid w:val="00A62911"/>
    <w:rsid w:val="00A62C26"/>
    <w:rsid w:val="00A63297"/>
    <w:rsid w:val="00A637D7"/>
    <w:rsid w:val="00A63C45"/>
    <w:rsid w:val="00A63C88"/>
    <w:rsid w:val="00A648D7"/>
    <w:rsid w:val="00A64D45"/>
    <w:rsid w:val="00A6578C"/>
    <w:rsid w:val="00A657D1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49"/>
    <w:rsid w:val="00A82ADC"/>
    <w:rsid w:val="00A82BF6"/>
    <w:rsid w:val="00A82F22"/>
    <w:rsid w:val="00A83772"/>
    <w:rsid w:val="00A839B2"/>
    <w:rsid w:val="00A839B7"/>
    <w:rsid w:val="00A83A13"/>
    <w:rsid w:val="00A83AE9"/>
    <w:rsid w:val="00A83C4D"/>
    <w:rsid w:val="00A83CA2"/>
    <w:rsid w:val="00A83D0A"/>
    <w:rsid w:val="00A84177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A7E0F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DDC"/>
    <w:rsid w:val="00AB2EA4"/>
    <w:rsid w:val="00AB30F9"/>
    <w:rsid w:val="00AB3EA1"/>
    <w:rsid w:val="00AB3FDF"/>
    <w:rsid w:val="00AB4480"/>
    <w:rsid w:val="00AB45CB"/>
    <w:rsid w:val="00AB45D7"/>
    <w:rsid w:val="00AB46D9"/>
    <w:rsid w:val="00AB4789"/>
    <w:rsid w:val="00AB4962"/>
    <w:rsid w:val="00AB4A2D"/>
    <w:rsid w:val="00AB4A30"/>
    <w:rsid w:val="00AB4B4C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5F88"/>
    <w:rsid w:val="00AC63DB"/>
    <w:rsid w:val="00AC6BEB"/>
    <w:rsid w:val="00AC6DC1"/>
    <w:rsid w:val="00AC7A18"/>
    <w:rsid w:val="00AC7CBD"/>
    <w:rsid w:val="00AD05BF"/>
    <w:rsid w:val="00AD0627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042"/>
    <w:rsid w:val="00B553D1"/>
    <w:rsid w:val="00B5547A"/>
    <w:rsid w:val="00B555AE"/>
    <w:rsid w:val="00B556AC"/>
    <w:rsid w:val="00B566CB"/>
    <w:rsid w:val="00B56964"/>
    <w:rsid w:val="00B56B98"/>
    <w:rsid w:val="00B56C49"/>
    <w:rsid w:val="00B56F3E"/>
    <w:rsid w:val="00B575A2"/>
    <w:rsid w:val="00B57AD4"/>
    <w:rsid w:val="00B57E70"/>
    <w:rsid w:val="00B60026"/>
    <w:rsid w:val="00B605CF"/>
    <w:rsid w:val="00B60753"/>
    <w:rsid w:val="00B60869"/>
    <w:rsid w:val="00B60EDB"/>
    <w:rsid w:val="00B6104D"/>
    <w:rsid w:val="00B620A5"/>
    <w:rsid w:val="00B6276B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B46"/>
    <w:rsid w:val="00B72DBB"/>
    <w:rsid w:val="00B7415A"/>
    <w:rsid w:val="00B7467B"/>
    <w:rsid w:val="00B7510A"/>
    <w:rsid w:val="00B751D8"/>
    <w:rsid w:val="00B7536D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802E5"/>
    <w:rsid w:val="00B807B6"/>
    <w:rsid w:val="00B80E78"/>
    <w:rsid w:val="00B81080"/>
    <w:rsid w:val="00B810A7"/>
    <w:rsid w:val="00B813D6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44F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CCC"/>
    <w:rsid w:val="00BA7EF3"/>
    <w:rsid w:val="00BB023B"/>
    <w:rsid w:val="00BB0260"/>
    <w:rsid w:val="00BB059D"/>
    <w:rsid w:val="00BB0621"/>
    <w:rsid w:val="00BB10A4"/>
    <w:rsid w:val="00BB1457"/>
    <w:rsid w:val="00BB1736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5D00"/>
    <w:rsid w:val="00BB60D8"/>
    <w:rsid w:val="00BB63EE"/>
    <w:rsid w:val="00BB65B4"/>
    <w:rsid w:val="00BB67B6"/>
    <w:rsid w:val="00BB6849"/>
    <w:rsid w:val="00BB6DCB"/>
    <w:rsid w:val="00BB72AC"/>
    <w:rsid w:val="00BC0510"/>
    <w:rsid w:val="00BC0A86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0BF1"/>
    <w:rsid w:val="00BD0C66"/>
    <w:rsid w:val="00BD0D86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63A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30"/>
    <w:rsid w:val="00BE3F92"/>
    <w:rsid w:val="00BE4124"/>
    <w:rsid w:val="00BE4374"/>
    <w:rsid w:val="00BE44BD"/>
    <w:rsid w:val="00BE4C5A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A74"/>
    <w:rsid w:val="00BF4658"/>
    <w:rsid w:val="00BF4BB8"/>
    <w:rsid w:val="00BF5206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AE9"/>
    <w:rsid w:val="00C13EAA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1A46"/>
    <w:rsid w:val="00C2200A"/>
    <w:rsid w:val="00C2200E"/>
    <w:rsid w:val="00C22538"/>
    <w:rsid w:val="00C2274E"/>
    <w:rsid w:val="00C2284D"/>
    <w:rsid w:val="00C228B0"/>
    <w:rsid w:val="00C22954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290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1AA"/>
    <w:rsid w:val="00C64232"/>
    <w:rsid w:val="00C645EA"/>
    <w:rsid w:val="00C64AD4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F6C"/>
    <w:rsid w:val="00C72105"/>
    <w:rsid w:val="00C72A3A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34E4"/>
    <w:rsid w:val="00C8361A"/>
    <w:rsid w:val="00C837D8"/>
    <w:rsid w:val="00C8391F"/>
    <w:rsid w:val="00C83969"/>
    <w:rsid w:val="00C8444F"/>
    <w:rsid w:val="00C848FB"/>
    <w:rsid w:val="00C84AF2"/>
    <w:rsid w:val="00C84BD9"/>
    <w:rsid w:val="00C84E3A"/>
    <w:rsid w:val="00C85358"/>
    <w:rsid w:val="00C85500"/>
    <w:rsid w:val="00C85955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E99"/>
    <w:rsid w:val="00CB5F87"/>
    <w:rsid w:val="00CB6A6C"/>
    <w:rsid w:val="00CB6A7F"/>
    <w:rsid w:val="00CB6AE1"/>
    <w:rsid w:val="00CB6D2D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CCD"/>
    <w:rsid w:val="00CD6F33"/>
    <w:rsid w:val="00CD7F12"/>
    <w:rsid w:val="00CE0232"/>
    <w:rsid w:val="00CE0705"/>
    <w:rsid w:val="00CE08A1"/>
    <w:rsid w:val="00CE10CE"/>
    <w:rsid w:val="00CE118C"/>
    <w:rsid w:val="00CE13A1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AAC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304"/>
    <w:rsid w:val="00D055AA"/>
    <w:rsid w:val="00D058B9"/>
    <w:rsid w:val="00D05AC2"/>
    <w:rsid w:val="00D05E8D"/>
    <w:rsid w:val="00D063E1"/>
    <w:rsid w:val="00D066F3"/>
    <w:rsid w:val="00D06CAF"/>
    <w:rsid w:val="00D06D96"/>
    <w:rsid w:val="00D06D98"/>
    <w:rsid w:val="00D06DDE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1E2F"/>
    <w:rsid w:val="00D120AF"/>
    <w:rsid w:val="00D12497"/>
    <w:rsid w:val="00D1250D"/>
    <w:rsid w:val="00D12546"/>
    <w:rsid w:val="00D1304B"/>
    <w:rsid w:val="00D13DD1"/>
    <w:rsid w:val="00D13F93"/>
    <w:rsid w:val="00D144F6"/>
    <w:rsid w:val="00D149D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D7D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6FA8"/>
    <w:rsid w:val="00D3709E"/>
    <w:rsid w:val="00D372AB"/>
    <w:rsid w:val="00D3739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B53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B8B"/>
    <w:rsid w:val="00E56E97"/>
    <w:rsid w:val="00E574C2"/>
    <w:rsid w:val="00E57892"/>
    <w:rsid w:val="00E57921"/>
    <w:rsid w:val="00E57B0F"/>
    <w:rsid w:val="00E57D36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B3"/>
    <w:rsid w:val="00E63C40"/>
    <w:rsid w:val="00E63FE1"/>
    <w:rsid w:val="00E6434F"/>
    <w:rsid w:val="00E643E3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AE"/>
    <w:rsid w:val="00E7385F"/>
    <w:rsid w:val="00E738F6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6F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3D83"/>
    <w:rsid w:val="00EA4BD2"/>
    <w:rsid w:val="00EA4DCF"/>
    <w:rsid w:val="00EA505E"/>
    <w:rsid w:val="00EA51A1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9D8"/>
    <w:rsid w:val="00EB6B0C"/>
    <w:rsid w:val="00EB6D40"/>
    <w:rsid w:val="00EB6DCC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2FA1"/>
    <w:rsid w:val="00EC3054"/>
    <w:rsid w:val="00EC317F"/>
    <w:rsid w:val="00EC3186"/>
    <w:rsid w:val="00EC35A9"/>
    <w:rsid w:val="00EC3B3E"/>
    <w:rsid w:val="00EC45BB"/>
    <w:rsid w:val="00EC4774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3E4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5FE"/>
    <w:rsid w:val="00EE682E"/>
    <w:rsid w:val="00EE6867"/>
    <w:rsid w:val="00EE6AD3"/>
    <w:rsid w:val="00EE71AF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618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54D"/>
    <w:rsid w:val="00F26589"/>
    <w:rsid w:val="00F267A0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4D5"/>
    <w:rsid w:val="00F36730"/>
    <w:rsid w:val="00F36857"/>
    <w:rsid w:val="00F36C6E"/>
    <w:rsid w:val="00F36CA7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EE2"/>
    <w:rsid w:val="00F40EF4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F7"/>
    <w:rsid w:val="00F45CB7"/>
    <w:rsid w:val="00F46056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04"/>
    <w:rsid w:val="00F53077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B71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7EA"/>
    <w:rsid w:val="00F839E4"/>
    <w:rsid w:val="00F83D81"/>
    <w:rsid w:val="00F83FE8"/>
    <w:rsid w:val="00F84806"/>
    <w:rsid w:val="00F84B44"/>
    <w:rsid w:val="00F84D9A"/>
    <w:rsid w:val="00F85236"/>
    <w:rsid w:val="00F853B3"/>
    <w:rsid w:val="00F853D6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9A0"/>
    <w:rsid w:val="00F91D9F"/>
    <w:rsid w:val="00F925EF"/>
    <w:rsid w:val="00F92607"/>
    <w:rsid w:val="00F92AC3"/>
    <w:rsid w:val="00F92F3D"/>
    <w:rsid w:val="00F92F84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85F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C7"/>
    <w:rPr>
      <w:rFonts w:ascii="Times New Roman" w:eastAsia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0C7"/>
    <w:pPr>
      <w:keepNext/>
      <w:ind w:left="142" w:hanging="142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0C7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0C7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30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830C7"/>
    <w:pPr>
      <w:tabs>
        <w:tab w:val="left" w:pos="567"/>
        <w:tab w:val="left" w:pos="8080"/>
      </w:tabs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30C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76B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B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76B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B4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321</Words>
  <Characters>1836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2016-12-20T08:14:00Z</cp:lastPrinted>
  <dcterms:created xsi:type="dcterms:W3CDTF">2014-04-16T11:01:00Z</dcterms:created>
  <dcterms:modified xsi:type="dcterms:W3CDTF">2016-12-29T11:00:00Z</dcterms:modified>
</cp:coreProperties>
</file>