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A1" w:rsidRDefault="003B4FA1" w:rsidP="005101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FA1" w:rsidRDefault="003B4FA1" w:rsidP="005101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FA1" w:rsidRDefault="003B4FA1" w:rsidP="005101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FA1" w:rsidRPr="00B4083C" w:rsidRDefault="003B4FA1" w:rsidP="005101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52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>
            <v:imagedata r:id="rId5" o:title=""/>
          </v:shape>
        </w:pict>
      </w:r>
      <w:r w:rsidRPr="00485C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B408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НОВОПЕТРОВСКОГО СЕЛЬСКОГО ПОСЕЛЕНИЯ</w:t>
      </w:r>
    </w:p>
    <w:p w:rsidR="003B4FA1" w:rsidRPr="00B4083C" w:rsidRDefault="003B4FA1" w:rsidP="005101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8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ПАВЛОВСКОГО РАЙОНА </w:t>
      </w:r>
    </w:p>
    <w:p w:rsidR="003B4FA1" w:rsidRPr="00B4083C" w:rsidRDefault="003B4FA1" w:rsidP="005101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FA1" w:rsidRPr="00B4083C" w:rsidRDefault="003B4FA1" w:rsidP="005101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83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    </w:t>
      </w:r>
    </w:p>
    <w:p w:rsidR="003B4FA1" w:rsidRPr="00B4083C" w:rsidRDefault="003B4FA1" w:rsidP="005101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B4FA1" w:rsidRPr="00485C5B" w:rsidRDefault="003B4FA1" w:rsidP="0051013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85C5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20.12.2017</w:t>
      </w:r>
      <w:r w:rsidRPr="00485C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85C5B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95</w:t>
      </w:r>
      <w:r w:rsidRPr="00485C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3B4FA1" w:rsidRPr="00485C5B" w:rsidRDefault="003B4FA1" w:rsidP="0051013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станица Новопетровская</w:t>
      </w:r>
    </w:p>
    <w:p w:rsidR="003B4FA1" w:rsidRDefault="003B4FA1" w:rsidP="00510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FA1" w:rsidRDefault="003B4FA1" w:rsidP="00510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B4FA1" w:rsidRDefault="003B4FA1" w:rsidP="0051013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85C5B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плана дополнительных </w:t>
      </w:r>
      <w:r w:rsidRPr="00485C5B">
        <w:rPr>
          <w:rFonts w:ascii="Times New Roman" w:hAnsi="Times New Roman"/>
          <w:b/>
          <w:bCs/>
          <w:iCs/>
          <w:color w:val="000000"/>
          <w:sz w:val="28"/>
          <w:szCs w:val="28"/>
        </w:rPr>
        <w:t>мероприятий по  обеспечению пожарной безопасности в период проведения новогодних и рожде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ственских праздников на территории Новопетровского сельского поселения Павловского района</w:t>
      </w:r>
    </w:p>
    <w:p w:rsidR="003B4FA1" w:rsidRDefault="003B4FA1" w:rsidP="0051013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B4FA1" w:rsidRDefault="003B4FA1" w:rsidP="00510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Федерального закона № 131-ФЗ от 6.10.2003 года «Об общих принципах организации местного самоуправления в Российской     Федерации», статьи 14 пункта 9, в соответствии с пунктом 8 статьи 8 Устава Новопетровского сельского поселения Павловского района:</w:t>
      </w:r>
    </w:p>
    <w:p w:rsidR="003B4FA1" w:rsidRDefault="003B4FA1" w:rsidP="00510130">
      <w:pPr>
        <w:spacing w:after="0" w:line="200" w:lineRule="atLeast"/>
        <w:jc w:val="both"/>
        <w:rPr>
          <w:b/>
          <w:bCs/>
          <w:i/>
          <w:iCs/>
          <w:sz w:val="26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план дополнительных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мероприятий по  обеспечению пожарной безопасности в осенне-зимний период  на территории Новопетровского сельского поселения  Павловского</w:t>
      </w:r>
      <w:r>
        <w:rPr>
          <w:rFonts w:ascii="Times New Roman" w:hAnsi="Times New Roman"/>
          <w:bCs/>
          <w:iCs/>
          <w:sz w:val="28"/>
          <w:szCs w:val="24"/>
        </w:rPr>
        <w:t xml:space="preserve"> района на период новогодних и рождественских праздничных мероприятий</w:t>
      </w:r>
      <w:r>
        <w:rPr>
          <w:b/>
          <w:bCs/>
          <w:i/>
          <w:iCs/>
          <w:sz w:val="26"/>
          <w:szCs w:val="28"/>
        </w:rPr>
        <w:t xml:space="preserve"> </w:t>
      </w:r>
      <w:r w:rsidRPr="007021D9">
        <w:rPr>
          <w:rFonts w:ascii="Times New Roman" w:hAnsi="Times New Roman" w:cs="Times New Roman"/>
          <w:bCs/>
          <w:iCs/>
          <w:sz w:val="28"/>
          <w:szCs w:val="28"/>
        </w:rPr>
        <w:t>(приложение № 1).</w:t>
      </w:r>
    </w:p>
    <w:p w:rsidR="003B4FA1" w:rsidRDefault="003B4FA1" w:rsidP="00510130">
      <w:pPr>
        <w:spacing w:after="0" w:line="20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2. Утвердить прилагаемый состав межведомственной рабочей группы по проверке соблюдения мер пожарной безопасности в период проведения новогодних и праздничных мероприятий (приложение № 2).</w:t>
      </w:r>
    </w:p>
    <w:p w:rsidR="003B4FA1" w:rsidRDefault="003B4FA1" w:rsidP="00510130">
      <w:pPr>
        <w:pStyle w:val="ListParagraph"/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B4FA1" w:rsidRDefault="003B4FA1" w:rsidP="00510130">
      <w:pPr>
        <w:pStyle w:val="ListParagraph"/>
        <w:spacing w:after="0" w:line="2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4.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3B4FA1" w:rsidRDefault="003B4FA1" w:rsidP="0051013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B4FA1" w:rsidRDefault="003B4FA1" w:rsidP="0051013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B4FA1" w:rsidRDefault="003B4FA1" w:rsidP="0051013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B4FA1" w:rsidRDefault="003B4FA1" w:rsidP="0051013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 w:rsidR="003B4FA1" w:rsidRDefault="003B4FA1" w:rsidP="0051013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Е.А.Бессонов</w:t>
      </w:r>
    </w:p>
    <w:p w:rsidR="003B4FA1" w:rsidRDefault="003B4FA1" w:rsidP="0051013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B4FA1" w:rsidRDefault="003B4FA1" w:rsidP="00510130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B4FA1" w:rsidRDefault="003B4FA1" w:rsidP="00510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FA1" w:rsidRDefault="003B4FA1" w:rsidP="00510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FA1" w:rsidRDefault="003B4FA1" w:rsidP="00510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FA1" w:rsidRDefault="003B4FA1" w:rsidP="00510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FA1" w:rsidRDefault="003B4FA1" w:rsidP="00510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FA1" w:rsidRDefault="003B4FA1" w:rsidP="005101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FA1" w:rsidRDefault="003B4FA1">
      <w:pPr>
        <w:sectPr w:rsidR="003B4FA1" w:rsidSect="007021D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B4FA1" w:rsidRDefault="003B4FA1" w:rsidP="00510130">
      <w:pPr>
        <w:pStyle w:val="ListParagraph"/>
        <w:tabs>
          <w:tab w:val="left" w:pos="11745"/>
        </w:tabs>
        <w:spacing w:before="240" w:after="0" w:line="240" w:lineRule="auto"/>
        <w:ind w:left="765" w:right="17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3B4FA1" w:rsidRDefault="003B4FA1" w:rsidP="00510130">
      <w:pPr>
        <w:pStyle w:val="ListParagraph"/>
        <w:tabs>
          <w:tab w:val="left" w:pos="11745"/>
        </w:tabs>
        <w:spacing w:before="240" w:after="0" w:line="240" w:lineRule="auto"/>
        <w:ind w:left="765" w:right="17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3B4FA1" w:rsidRDefault="003B4FA1" w:rsidP="00510130">
      <w:pPr>
        <w:pStyle w:val="ListParagraph"/>
        <w:tabs>
          <w:tab w:val="left" w:pos="11745"/>
        </w:tabs>
        <w:spacing w:before="240" w:after="0" w:line="240" w:lineRule="auto"/>
        <w:ind w:left="765" w:right="17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 w:rsidR="003B4FA1" w:rsidRDefault="003B4FA1" w:rsidP="00510130">
      <w:pPr>
        <w:pStyle w:val="ListParagraph"/>
        <w:tabs>
          <w:tab w:val="left" w:pos="11745"/>
        </w:tabs>
        <w:spacing w:before="240" w:after="0" w:line="240" w:lineRule="auto"/>
        <w:ind w:left="765" w:right="17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:rsidR="003B4FA1" w:rsidRDefault="003B4FA1" w:rsidP="00510130">
      <w:pPr>
        <w:pStyle w:val="ListParagraph"/>
        <w:tabs>
          <w:tab w:val="left" w:pos="11745"/>
        </w:tabs>
        <w:spacing w:before="240" w:after="0" w:line="240" w:lineRule="auto"/>
        <w:ind w:left="765" w:right="176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20.12.2017 № 95 -р</w:t>
      </w:r>
    </w:p>
    <w:p w:rsidR="003B4FA1" w:rsidRDefault="003B4FA1" w:rsidP="00510130">
      <w:pPr>
        <w:pStyle w:val="ListParagraph"/>
        <w:spacing w:before="240" w:after="0" w:line="240" w:lineRule="auto"/>
        <w:ind w:left="765" w:right="17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4FA1" w:rsidRDefault="003B4FA1" w:rsidP="00510130">
      <w:pPr>
        <w:pStyle w:val="ListParagraph"/>
        <w:spacing w:before="240" w:after="60"/>
        <w:ind w:left="765" w:right="1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3B4FA1" w:rsidRDefault="003B4FA1" w:rsidP="00510130">
      <w:pPr>
        <w:pStyle w:val="ListParagraph"/>
        <w:spacing w:before="240" w:after="60"/>
        <w:ind w:left="765" w:right="177"/>
        <w:jc w:val="center"/>
        <w:rPr>
          <w:b/>
          <w:bCs/>
          <w:i/>
          <w:iCs/>
          <w:sz w:val="26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дополнительных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мероприятий по  обеспечению пожарной безопасности в период новогодних</w:t>
      </w:r>
    </w:p>
    <w:p w:rsidR="003B4FA1" w:rsidRDefault="003B4FA1" w:rsidP="00510130">
      <w:pPr>
        <w:autoSpaceDE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8697" w:type="dxa"/>
        <w:tblInd w:w="-5" w:type="dxa"/>
        <w:tblLayout w:type="fixed"/>
        <w:tblLook w:val="0000"/>
      </w:tblPr>
      <w:tblGrid>
        <w:gridCol w:w="1242"/>
        <w:gridCol w:w="8505"/>
        <w:gridCol w:w="2551"/>
        <w:gridCol w:w="3261"/>
        <w:gridCol w:w="10"/>
        <w:gridCol w:w="3128"/>
      </w:tblGrid>
      <w:tr w:rsidR="003B4FA1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3B4FA1" w:rsidRDefault="003B4FA1" w:rsidP="0046063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Ответственные за исполнение</w:t>
            </w:r>
          </w:p>
        </w:tc>
        <w:tc>
          <w:tcPr>
            <w:tcW w:w="3128" w:type="dxa"/>
            <w:tcBorders>
              <w:left w:val="single" w:sz="4" w:space="0" w:color="000000"/>
              <w:right w:val="single" w:sz="4" w:space="0" w:color="000000"/>
            </w:tcBorders>
          </w:tcPr>
          <w:p w:rsidR="003B4FA1" w:rsidRDefault="003B4FA1" w:rsidP="00460639">
            <w:pPr>
              <w:snapToGrid w:val="0"/>
            </w:pPr>
          </w:p>
        </w:tc>
      </w:tr>
      <w:tr w:rsidR="003B4FA1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4FA1" w:rsidRDefault="003B4FA1" w:rsidP="0046063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списков одиноко проживающих престарелых жителей, многодетных семей, лиц злоупотребляющих алкоголем, наркозависимых, с психическими расстройствами и других неблагополучных семей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 1 категории</w:t>
            </w:r>
          </w:p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1" w:rsidRDefault="003B4FA1" w:rsidP="00460639">
            <w:pPr>
              <w:snapToGrid w:val="0"/>
            </w:pPr>
          </w:p>
        </w:tc>
      </w:tr>
      <w:tr w:rsidR="003B4FA1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4FA1" w:rsidRDefault="003B4FA1" w:rsidP="0046063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 с представителями ООО «Павловская райгаз» составление и (или) корректировка списков домовладений с отключенной за неуплату подачей газа, а также не газифицированных домовладений на территории поселения </w:t>
            </w:r>
          </w:p>
          <w:p w:rsidR="003B4FA1" w:rsidRDefault="003B4FA1" w:rsidP="0046063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 1 категории администрации, ООО «Павловская райгаз" (по согласованию)</w:t>
            </w: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1" w:rsidRDefault="003B4FA1" w:rsidP="00460639">
            <w:pPr>
              <w:snapToGrid w:val="0"/>
            </w:pPr>
          </w:p>
        </w:tc>
      </w:tr>
      <w:tr w:rsidR="003B4FA1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4FA1" w:rsidRDefault="003B4FA1" w:rsidP="0046063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обхода индивидуального жилого сектора с целью проверки соблюдения общей пожарной безопасности жилого сектора села и противопожарных правил эксплуатации электрических и нагревательных приборов. </w:t>
            </w:r>
          </w:p>
          <w:p w:rsidR="003B4FA1" w:rsidRDefault="003B4FA1" w:rsidP="0046063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в течении отопительного сезона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группы (по согласованию)</w:t>
            </w: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1" w:rsidRDefault="003B4FA1" w:rsidP="00460639">
            <w:pPr>
              <w:snapToGrid w:val="0"/>
            </w:pPr>
          </w:p>
        </w:tc>
      </w:tr>
      <w:tr w:rsidR="003B4FA1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информационно-разъяснительной работы среди населения  по профилактике пожаров в индивидуальном секторе:</w:t>
            </w:r>
          </w:p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 уличных и общих сельских собраний с вопросами по профилактике пожаров в индивидуальном секторе;</w:t>
            </w:r>
          </w:p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и распространение Памяток по противопожарной безопасности среди населения;</w:t>
            </w:r>
          </w:p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распространение в средствах массовой информации объявлений, инструкций и другой информации по профилактике пожаров в жилом секторе; </w:t>
            </w:r>
          </w:p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проведение индивидуальных инструктажей среди населения поселения</w:t>
            </w:r>
          </w:p>
          <w:p w:rsidR="003B4FA1" w:rsidRDefault="003B4FA1" w:rsidP="0046063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</w:p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Новопетровского сельского поселения</w:t>
            </w:r>
          </w:p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4FA1" w:rsidRDefault="003B4FA1" w:rsidP="0046063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1" w:rsidRDefault="003B4FA1" w:rsidP="00460639">
            <w:pPr>
              <w:snapToGrid w:val="0"/>
            </w:pPr>
          </w:p>
        </w:tc>
      </w:tr>
      <w:tr w:rsidR="003B4FA1" w:rsidTr="00460639">
        <w:trPr>
          <w:trHeight w:val="1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 работникам противопожарной службы при выполнении работ связанных с обеспечением противопожарной безопасности на территории муниципального образования.</w:t>
            </w:r>
          </w:p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 Новопетровского сельского поселения 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1" w:rsidRDefault="003B4FA1" w:rsidP="00460639">
            <w:pPr>
              <w:snapToGrid w:val="0"/>
            </w:pPr>
          </w:p>
          <w:p w:rsidR="003B4FA1" w:rsidRDefault="003B4FA1" w:rsidP="00460639">
            <w:pPr>
              <w:snapToGrid w:val="0"/>
            </w:pPr>
          </w:p>
        </w:tc>
      </w:tr>
      <w:tr w:rsidR="003B4FA1" w:rsidTr="00460639">
        <w:trPr>
          <w:trHeight w:val="7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Проведение корректировки паспортов пожарной безопасности, определить силы и средства, необходимые для проведения профилактических мероприятий, обеспечение первичных мер пожарной безопасности, определить сроки и порядок их привлечения.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подведомственных учреждений</w:t>
            </w: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1" w:rsidRDefault="003B4FA1" w:rsidP="00460639">
            <w:pPr>
              <w:snapToGrid w:val="0"/>
            </w:pPr>
          </w:p>
        </w:tc>
      </w:tr>
      <w:tr w:rsidR="003B4FA1" w:rsidTr="00460639">
        <w:trPr>
          <w:trHeight w:val="66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Courier New"/>
                <w:sz w:val="28"/>
                <w:szCs w:val="28"/>
              </w:rPr>
            </w:pPr>
            <w:r>
              <w:rPr>
                <w:rFonts w:ascii="Times New Roman" w:hAnsi="Times New Roman" w:cs="Courier New"/>
                <w:sz w:val="28"/>
                <w:szCs w:val="28"/>
              </w:rPr>
              <w:t>Проверка состояния противопожарных гидрантов на территории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ЖКХ «Новопетровское»</w:t>
            </w: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1" w:rsidRDefault="003B4FA1" w:rsidP="00460639">
            <w:pPr>
              <w:snapToGrid w:val="0"/>
            </w:pPr>
          </w:p>
        </w:tc>
      </w:tr>
      <w:tr w:rsidR="003B4FA1" w:rsidTr="00460639">
        <w:trPr>
          <w:trHeight w:val="12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порядок оповещения населения и экстренной эвакуации населения при угрозе распространения пожаров, привлечения населения к локализации пожаров.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 декабря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FA1" w:rsidRDefault="003B4FA1" w:rsidP="0046063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1 категории администрации</w:t>
            </w:r>
          </w:p>
        </w:tc>
        <w:tc>
          <w:tcPr>
            <w:tcW w:w="3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FA1" w:rsidRDefault="003B4FA1" w:rsidP="00460639">
            <w:pPr>
              <w:snapToGrid w:val="0"/>
            </w:pPr>
          </w:p>
        </w:tc>
      </w:tr>
    </w:tbl>
    <w:p w:rsidR="003B4FA1" w:rsidRDefault="003B4FA1"/>
    <w:p w:rsidR="003B4FA1" w:rsidRPr="00510130" w:rsidRDefault="003B4FA1" w:rsidP="0051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Новопетровского</w:t>
      </w:r>
      <w:r w:rsidRPr="00510130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B4FA1" w:rsidRDefault="003B4FA1" w:rsidP="0051013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4FA1" w:rsidSect="0051013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0130">
        <w:rPr>
          <w:rFonts w:ascii="Times New Roman" w:hAnsi="Times New Roman" w:cs="Times New Roman"/>
          <w:sz w:val="28"/>
          <w:szCs w:val="28"/>
        </w:rPr>
        <w:t>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Е.А.Бессонов</w:t>
      </w:r>
    </w:p>
    <w:p w:rsidR="003B4FA1" w:rsidRDefault="003B4FA1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B4FA1" w:rsidRDefault="003B4FA1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B4FA1" w:rsidRDefault="003B4FA1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Новопетровского сельского поселения</w:t>
      </w:r>
    </w:p>
    <w:p w:rsidR="003B4FA1" w:rsidRDefault="003B4FA1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3B4FA1" w:rsidRDefault="003B4FA1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20.12.2017 № 95 -р</w:t>
      </w:r>
      <w:bookmarkStart w:id="0" w:name="_GoBack"/>
      <w:bookmarkEnd w:id="0"/>
    </w:p>
    <w:p w:rsidR="003B4FA1" w:rsidRDefault="003B4FA1" w:rsidP="00702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4FA1" w:rsidRDefault="003B4FA1" w:rsidP="0070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B4FA1" w:rsidRDefault="003B4FA1" w:rsidP="007021D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>
        <w:rPr>
          <w:rFonts w:ascii="Times New Roman" w:hAnsi="Times New Roman"/>
          <w:bCs/>
          <w:color w:val="000000"/>
          <w:sz w:val="28"/>
          <w:szCs w:val="28"/>
        </w:rPr>
        <w:t>проверке соблюдения мер пожарной безопасности в период проведения новогодних и праздничных мероприятий</w:t>
      </w:r>
    </w:p>
    <w:p w:rsidR="003B4FA1" w:rsidRDefault="003B4FA1" w:rsidP="00702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2"/>
      </w:tblGrid>
      <w:tr w:rsidR="003B4FA1" w:rsidTr="004C6A2D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Бессонов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Евгений Алексеевич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Земляная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 xml:space="preserve">Бармакова 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Галина Владимировна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 xml:space="preserve">Жук 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Лиунцай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- глава Новопетровского сельского поселения, руководитель группы;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</w:t>
            </w:r>
            <w:r w:rsidRPr="004C6A2D">
              <w:rPr>
                <w:rFonts w:ascii="Times New Roman" w:hAnsi="Times New Roman"/>
                <w:sz w:val="28"/>
                <w:szCs w:val="28"/>
              </w:rPr>
              <w:t>1 категории</w:t>
            </w: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Новопетровского сельского поселения;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- директор МУП ЖКХ«Новопетровское» (по согласованию);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- директор МБУ ДК «МО Новопетровское СП»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- директор МБУ Библиотека МО Новопетровское СП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A2D">
              <w:rPr>
                <w:rFonts w:ascii="Times New Roman" w:hAnsi="Times New Roman" w:cs="Times New Roman"/>
                <w:sz w:val="28"/>
                <w:szCs w:val="28"/>
              </w:rPr>
              <w:t>- участковый уполномоченный полиции (по согласованию).</w:t>
            </w: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A1" w:rsidRPr="004C6A2D" w:rsidRDefault="003B4FA1" w:rsidP="004C6A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FA1" w:rsidRDefault="003B4FA1" w:rsidP="0070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FA1" w:rsidRDefault="003B4FA1" w:rsidP="0070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FA1" w:rsidRDefault="003B4FA1" w:rsidP="0070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Новопетровского сельского</w:t>
      </w:r>
    </w:p>
    <w:p w:rsidR="003B4FA1" w:rsidRPr="00510130" w:rsidRDefault="003B4FA1" w:rsidP="00702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Е.А.Бессонов</w:t>
      </w:r>
    </w:p>
    <w:sectPr w:rsidR="003B4FA1" w:rsidRPr="00510130" w:rsidSect="007021D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60"/>
        </w:tabs>
        <w:ind w:left="107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652"/>
    <w:rsid w:val="000A329C"/>
    <w:rsid w:val="001A565A"/>
    <w:rsid w:val="003B4FA1"/>
    <w:rsid w:val="00460639"/>
    <w:rsid w:val="00485C5B"/>
    <w:rsid w:val="004B6158"/>
    <w:rsid w:val="004C6A2D"/>
    <w:rsid w:val="004D1319"/>
    <w:rsid w:val="00510130"/>
    <w:rsid w:val="006F5278"/>
    <w:rsid w:val="007021D9"/>
    <w:rsid w:val="00703652"/>
    <w:rsid w:val="009E3DC6"/>
    <w:rsid w:val="00B4083C"/>
    <w:rsid w:val="00BB15E3"/>
    <w:rsid w:val="00CE1751"/>
    <w:rsid w:val="00DD6BF6"/>
    <w:rsid w:val="00E70557"/>
    <w:rsid w:val="00EA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130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0130"/>
    <w:pPr>
      <w:ind w:left="720"/>
    </w:pPr>
  </w:style>
  <w:style w:type="table" w:styleId="TableGrid">
    <w:name w:val="Table Grid"/>
    <w:basedOn w:val="TableNormal"/>
    <w:uiPriority w:val="99"/>
    <w:rsid w:val="007021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1D9"/>
    <w:rPr>
      <w:rFonts w:ascii="Segoe UI" w:eastAsia="Times New Roman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1010</Words>
  <Characters>5761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1</cp:lastModifiedBy>
  <cp:revision>9</cp:revision>
  <cp:lastPrinted>2017-12-21T10:34:00Z</cp:lastPrinted>
  <dcterms:created xsi:type="dcterms:W3CDTF">2017-12-21T08:19:00Z</dcterms:created>
  <dcterms:modified xsi:type="dcterms:W3CDTF">2017-12-21T10:35:00Z</dcterms:modified>
</cp:coreProperties>
</file>