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F5" w:rsidRDefault="003F44F5" w:rsidP="00DF18F7">
      <w:pPr>
        <w:tabs>
          <w:tab w:val="left" w:pos="4111"/>
          <w:tab w:val="left" w:pos="7513"/>
        </w:tabs>
        <w:jc w:val="center"/>
        <w:rPr>
          <w:sz w:val="28"/>
          <w:szCs w:val="28"/>
        </w:rPr>
      </w:pPr>
      <w:r w:rsidRPr="00F321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1.75pt;visibility:visible">
            <v:imagedata r:id="rId7" o:title=""/>
          </v:shape>
        </w:pict>
      </w:r>
    </w:p>
    <w:p w:rsidR="003F44F5" w:rsidRPr="00C37160" w:rsidRDefault="003F44F5" w:rsidP="00DF18F7">
      <w:pPr>
        <w:tabs>
          <w:tab w:val="left" w:pos="4111"/>
          <w:tab w:val="left" w:pos="7513"/>
        </w:tabs>
        <w:jc w:val="center"/>
        <w:rPr>
          <w:b/>
          <w:sz w:val="32"/>
          <w:szCs w:val="32"/>
        </w:rPr>
      </w:pPr>
      <w:r w:rsidRPr="00C37160">
        <w:rPr>
          <w:b/>
          <w:sz w:val="32"/>
          <w:szCs w:val="32"/>
        </w:rPr>
        <w:t>АДМИНИСТРАЦИЯ НОВОПЕТРОВСКОГО СЕЛЬСКОГО ПОСЕЛЕНИЯ ПАВЛОВСКОГО РАЙОНА</w:t>
      </w:r>
    </w:p>
    <w:p w:rsidR="003F44F5" w:rsidRDefault="003F44F5" w:rsidP="00DF18F7">
      <w:pPr>
        <w:jc w:val="center"/>
        <w:rPr>
          <w:sz w:val="28"/>
          <w:szCs w:val="28"/>
        </w:rPr>
      </w:pPr>
    </w:p>
    <w:p w:rsidR="003F44F5" w:rsidRPr="00C37160" w:rsidRDefault="003F44F5" w:rsidP="00DF18F7">
      <w:pPr>
        <w:jc w:val="center"/>
        <w:rPr>
          <w:b/>
          <w:sz w:val="32"/>
          <w:szCs w:val="32"/>
        </w:rPr>
      </w:pPr>
      <w:r w:rsidRPr="00C37160">
        <w:rPr>
          <w:b/>
          <w:sz w:val="32"/>
          <w:szCs w:val="32"/>
        </w:rPr>
        <w:t>ПОСТАНОВЛЕНИЕ</w:t>
      </w:r>
    </w:p>
    <w:p w:rsidR="003F44F5" w:rsidRDefault="003F44F5" w:rsidP="00DF18F7">
      <w:pPr>
        <w:jc w:val="center"/>
        <w:rPr>
          <w:sz w:val="28"/>
          <w:szCs w:val="28"/>
        </w:rPr>
      </w:pPr>
    </w:p>
    <w:p w:rsidR="003F44F5" w:rsidRPr="00990A81" w:rsidRDefault="003F44F5" w:rsidP="00DF18F7">
      <w:pPr>
        <w:jc w:val="center"/>
        <w:rPr>
          <w:sz w:val="28"/>
          <w:szCs w:val="28"/>
        </w:rPr>
      </w:pPr>
      <w:r w:rsidRPr="00990A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25.12.20</w:t>
      </w:r>
      <w:r w:rsidRPr="00990A81">
        <w:rPr>
          <w:sz w:val="28"/>
          <w:szCs w:val="28"/>
        </w:rPr>
        <w:t xml:space="preserve">18 г.                    </w:t>
      </w:r>
      <w:r>
        <w:rPr>
          <w:sz w:val="28"/>
          <w:szCs w:val="28"/>
        </w:rPr>
        <w:t xml:space="preserve">            </w:t>
      </w:r>
      <w:r w:rsidRPr="00990A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990A81">
        <w:rPr>
          <w:sz w:val="28"/>
          <w:szCs w:val="28"/>
        </w:rPr>
        <w:t xml:space="preserve">                                                №</w:t>
      </w:r>
      <w:r>
        <w:rPr>
          <w:sz w:val="28"/>
          <w:szCs w:val="28"/>
        </w:rPr>
        <w:t xml:space="preserve"> 171</w:t>
      </w:r>
    </w:p>
    <w:p w:rsidR="003F44F5" w:rsidRPr="00990A81" w:rsidRDefault="003F44F5" w:rsidP="00DF18F7">
      <w:pPr>
        <w:jc w:val="center"/>
        <w:rPr>
          <w:sz w:val="28"/>
          <w:szCs w:val="28"/>
        </w:rPr>
      </w:pPr>
    </w:p>
    <w:p w:rsidR="003F44F5" w:rsidRDefault="003F44F5" w:rsidP="00DF18F7">
      <w:pPr>
        <w:jc w:val="center"/>
        <w:rPr>
          <w:sz w:val="28"/>
          <w:szCs w:val="28"/>
        </w:rPr>
      </w:pPr>
      <w:r w:rsidRPr="00990A81">
        <w:rPr>
          <w:sz w:val="28"/>
          <w:szCs w:val="28"/>
        </w:rPr>
        <w:t>ст. Новопетровская</w:t>
      </w:r>
    </w:p>
    <w:p w:rsidR="003F44F5" w:rsidRPr="00990A81" w:rsidRDefault="003F44F5" w:rsidP="00DF18F7">
      <w:pPr>
        <w:jc w:val="center"/>
        <w:rPr>
          <w:sz w:val="28"/>
          <w:szCs w:val="28"/>
        </w:rPr>
      </w:pPr>
    </w:p>
    <w:p w:rsidR="003F44F5" w:rsidRDefault="003F44F5" w:rsidP="0075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муниципальной службы администрации Новопетровского сельского поселения Павловского района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F44F5" w:rsidRDefault="003F44F5" w:rsidP="00757727">
      <w:pPr>
        <w:jc w:val="center"/>
        <w:rPr>
          <w:b/>
          <w:sz w:val="28"/>
          <w:szCs w:val="28"/>
        </w:rPr>
      </w:pPr>
    </w:p>
    <w:p w:rsidR="003F44F5" w:rsidRDefault="003F44F5" w:rsidP="00DF18F7">
      <w:pPr>
        <w:ind w:firstLine="567"/>
        <w:jc w:val="both"/>
        <w:rPr>
          <w:sz w:val="28"/>
          <w:szCs w:val="28"/>
        </w:rPr>
      </w:pPr>
      <w:r w:rsidRPr="00A66A72">
        <w:rPr>
          <w:sz w:val="28"/>
          <w:szCs w:val="28"/>
        </w:rPr>
        <w:t>В соответствии со статьями 8, 8.1 Федерального закона от 25 декабря 2008 года № 273-ФЗ «О противодействии коррупции», на основании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Указ</w:t>
      </w:r>
      <w:r>
        <w:rPr>
          <w:sz w:val="28"/>
          <w:szCs w:val="28"/>
        </w:rPr>
        <w:t>а</w:t>
      </w:r>
      <w:r w:rsidRPr="00A66A72">
        <w:rPr>
          <w:sz w:val="28"/>
          <w:szCs w:val="28"/>
        </w:rPr>
        <w:t xml:space="preserve"> Президента РФ от 08 марта 2015</w:t>
      </w:r>
      <w:r>
        <w:rPr>
          <w:sz w:val="28"/>
          <w:szCs w:val="28"/>
        </w:rPr>
        <w:t xml:space="preserve"> </w:t>
      </w:r>
      <w:r w:rsidRPr="00A66A72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A66A72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A66A72">
        <w:rPr>
          <w:sz w:val="28"/>
          <w:szCs w:val="28"/>
        </w:rPr>
        <w:t>«О некоторых вопросах противодействия коррупции»</w:t>
      </w:r>
      <w:r>
        <w:rPr>
          <w:sz w:val="28"/>
          <w:szCs w:val="28"/>
        </w:rPr>
        <w:t xml:space="preserve"> п о с т а н о в л я ю:</w:t>
      </w:r>
    </w:p>
    <w:p w:rsidR="003F44F5" w:rsidRDefault="003F44F5" w:rsidP="00DF1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должностей муниципальной службы администрации Новопетровского сельского поселения Павловского района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3F44F5" w:rsidRDefault="003F44F5" w:rsidP="00DF1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Новопетровского сельского поселения Павловского района</w:t>
      </w:r>
    </w:p>
    <w:p w:rsidR="003F44F5" w:rsidRDefault="003F44F5" w:rsidP="00DF1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8F7">
        <w:rPr>
          <w:sz w:val="28"/>
          <w:szCs w:val="28"/>
        </w:rPr>
        <w:t>от 17</w:t>
      </w:r>
      <w:r>
        <w:rPr>
          <w:sz w:val="28"/>
          <w:szCs w:val="28"/>
        </w:rPr>
        <w:t xml:space="preserve"> сентября </w:t>
      </w:r>
      <w:r w:rsidRPr="00DF18F7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DF18F7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DF18F7">
        <w:rPr>
          <w:sz w:val="28"/>
          <w:szCs w:val="28"/>
        </w:rPr>
        <w:t>№ 73</w:t>
      </w:r>
      <w:r>
        <w:rPr>
          <w:sz w:val="28"/>
          <w:szCs w:val="28"/>
        </w:rPr>
        <w:t xml:space="preserve"> «</w:t>
      </w:r>
      <w:r w:rsidRPr="00DF18F7">
        <w:rPr>
          <w:sz w:val="28"/>
          <w:szCs w:val="28"/>
        </w:rPr>
        <w:t>О перечне должностей муниципальной службы, предусмотренные пунктом 1 части 1 статьи 8 и частью 1 статьи 8.1  Федерального закона от 25 декабря 2008 года № 273-ФЗ «О противодействии коррупции»</w:t>
      </w:r>
      <w:r>
        <w:rPr>
          <w:sz w:val="28"/>
          <w:szCs w:val="28"/>
        </w:rPr>
        <w:t>;</w:t>
      </w:r>
    </w:p>
    <w:p w:rsidR="003F44F5" w:rsidRPr="00DF18F7" w:rsidRDefault="003F44F5" w:rsidP="00DF1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 октября 2014 года № 91 </w:t>
      </w:r>
      <w:r w:rsidRPr="00DF18F7">
        <w:rPr>
          <w:sz w:val="28"/>
          <w:szCs w:val="28"/>
        </w:rPr>
        <w:t>«О внесении изменений в постановление администрации Новопетровского сельского поселения  Павловского района от 17 сентября 2014 года № 73 «О перечне должностей муниципальной службы, предусмотренные пунктом 1 части 1 статьи 8 и частью 1 статьи 8.1  Федерального закона от 25 декабря 2008 года № 273-ФЗ «О противодействии коррупции»</w:t>
      </w:r>
      <w:r>
        <w:rPr>
          <w:sz w:val="28"/>
          <w:szCs w:val="28"/>
        </w:rPr>
        <w:t>.</w:t>
      </w:r>
    </w:p>
    <w:p w:rsidR="003F44F5" w:rsidRDefault="003F44F5" w:rsidP="00DF1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F44F5" w:rsidRDefault="003F44F5" w:rsidP="00DF1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обнародования, но не ранее 01 января 2019 года.</w:t>
      </w:r>
    </w:p>
    <w:p w:rsidR="003F44F5" w:rsidRDefault="003F44F5" w:rsidP="00DF18F7">
      <w:pPr>
        <w:ind w:firstLine="567"/>
        <w:jc w:val="both"/>
        <w:rPr>
          <w:sz w:val="28"/>
          <w:szCs w:val="28"/>
        </w:rPr>
      </w:pPr>
    </w:p>
    <w:p w:rsidR="003F44F5" w:rsidRDefault="003F44F5" w:rsidP="00DF18F7">
      <w:pPr>
        <w:ind w:firstLine="567"/>
        <w:jc w:val="both"/>
        <w:rPr>
          <w:sz w:val="28"/>
          <w:szCs w:val="28"/>
        </w:rPr>
      </w:pPr>
    </w:p>
    <w:p w:rsidR="003F44F5" w:rsidRDefault="003F44F5" w:rsidP="00A34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3F44F5" w:rsidRDefault="003F44F5" w:rsidP="00A34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Е.А.Бессонов</w:t>
      </w: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A3467E">
      <w:pPr>
        <w:spacing w:line="256" w:lineRule="auto"/>
        <w:ind w:left="5664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</w:t>
      </w:r>
    </w:p>
    <w:p w:rsidR="003F44F5" w:rsidRDefault="003F44F5" w:rsidP="00A3467E">
      <w:pPr>
        <w:spacing w:line="256" w:lineRule="auto"/>
        <w:ind w:left="495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 Новопетровского сельского поселения Павловского района</w:t>
      </w:r>
    </w:p>
    <w:p w:rsidR="003F44F5" w:rsidRDefault="003F44F5" w:rsidP="00A3467E">
      <w:pPr>
        <w:spacing w:line="256" w:lineRule="auto"/>
        <w:ind w:left="495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 № _______</w:t>
      </w:r>
    </w:p>
    <w:p w:rsidR="003F44F5" w:rsidRDefault="003F44F5" w:rsidP="00A3467E">
      <w:pPr>
        <w:spacing w:line="256" w:lineRule="auto"/>
        <w:rPr>
          <w:sz w:val="28"/>
          <w:szCs w:val="28"/>
          <w:lang w:eastAsia="en-US"/>
        </w:rPr>
      </w:pPr>
    </w:p>
    <w:p w:rsidR="003F44F5" w:rsidRDefault="003F44F5" w:rsidP="00A3467E">
      <w:pPr>
        <w:spacing w:line="256" w:lineRule="auto"/>
        <w:rPr>
          <w:sz w:val="28"/>
          <w:szCs w:val="28"/>
          <w:lang w:eastAsia="en-US"/>
        </w:rPr>
      </w:pPr>
    </w:p>
    <w:p w:rsidR="003F44F5" w:rsidRDefault="003F44F5" w:rsidP="00A3467E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F44F5" w:rsidRDefault="003F44F5" w:rsidP="00A3467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администрации Новопетровского сельского поселения Павловского района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F44F5" w:rsidRDefault="003F44F5" w:rsidP="00A3467E">
      <w:pPr>
        <w:jc w:val="center"/>
        <w:rPr>
          <w:sz w:val="28"/>
          <w:szCs w:val="28"/>
          <w:lang w:eastAsia="en-US"/>
        </w:rPr>
      </w:pPr>
    </w:p>
    <w:p w:rsidR="003F44F5" w:rsidRDefault="003F44F5" w:rsidP="00A3467E">
      <w:pPr>
        <w:jc w:val="center"/>
        <w:rPr>
          <w:sz w:val="28"/>
          <w:szCs w:val="28"/>
          <w:lang w:eastAsia="en-US"/>
        </w:rPr>
      </w:pPr>
    </w:p>
    <w:p w:rsidR="003F44F5" w:rsidRDefault="003F44F5" w:rsidP="00A3467E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Старшие должности муниципальной службы: </w:t>
      </w:r>
    </w:p>
    <w:p w:rsidR="003F44F5" w:rsidRDefault="003F44F5" w:rsidP="00A3467E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ведущий специалист.</w:t>
      </w:r>
    </w:p>
    <w:p w:rsidR="003F44F5" w:rsidRDefault="003F44F5" w:rsidP="00A3467E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Младшие должности муниципальной службы:</w:t>
      </w:r>
    </w:p>
    <w:p w:rsidR="003F44F5" w:rsidRDefault="003F44F5" w:rsidP="00A3467E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специалист 1 категории;</w:t>
      </w:r>
    </w:p>
    <w:p w:rsidR="003F44F5" w:rsidRDefault="003F44F5" w:rsidP="00A3467E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F44F5" w:rsidRPr="00851571" w:rsidRDefault="003F44F5" w:rsidP="00A3467E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F44F5" w:rsidRDefault="003F44F5" w:rsidP="00A3467E">
      <w:pPr>
        <w:spacing w:line="256" w:lineRule="auto"/>
        <w:jc w:val="both"/>
        <w:rPr>
          <w:sz w:val="28"/>
          <w:szCs w:val="28"/>
        </w:rPr>
      </w:pPr>
    </w:p>
    <w:p w:rsidR="003F44F5" w:rsidRDefault="003F44F5" w:rsidP="00A3467E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</w:p>
    <w:p w:rsidR="003F44F5" w:rsidRDefault="003F44F5" w:rsidP="00A3467E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Новопетровского сельского поселения </w:t>
      </w:r>
    </w:p>
    <w:p w:rsidR="003F44F5" w:rsidRDefault="003F44F5" w:rsidP="00A3467E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Павловского района                                                                               Е.А.Бессонов</w:t>
      </w:r>
    </w:p>
    <w:p w:rsidR="003F44F5" w:rsidRDefault="003F44F5" w:rsidP="00A3467E">
      <w:pPr>
        <w:spacing w:after="160" w:line="256" w:lineRule="auto"/>
        <w:jc w:val="center"/>
      </w:pPr>
    </w:p>
    <w:p w:rsidR="003F44F5" w:rsidRDefault="003F44F5" w:rsidP="00A3467E">
      <w:pPr>
        <w:tabs>
          <w:tab w:val="left" w:pos="709"/>
        </w:tabs>
        <w:ind w:firstLine="709"/>
      </w:pPr>
    </w:p>
    <w:p w:rsidR="003F44F5" w:rsidRDefault="003F44F5" w:rsidP="00757727">
      <w:pPr>
        <w:jc w:val="both"/>
        <w:rPr>
          <w:sz w:val="28"/>
          <w:szCs w:val="28"/>
        </w:rPr>
      </w:pPr>
    </w:p>
    <w:p w:rsidR="003F44F5" w:rsidRDefault="003F44F5" w:rsidP="00757727">
      <w:pPr>
        <w:jc w:val="both"/>
        <w:rPr>
          <w:sz w:val="28"/>
          <w:szCs w:val="28"/>
        </w:rPr>
      </w:pPr>
    </w:p>
    <w:sectPr w:rsidR="003F44F5" w:rsidSect="00DF18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F5" w:rsidRDefault="003F44F5" w:rsidP="00544098">
      <w:r>
        <w:separator/>
      </w:r>
    </w:p>
  </w:endnote>
  <w:endnote w:type="continuationSeparator" w:id="0">
    <w:p w:rsidR="003F44F5" w:rsidRDefault="003F44F5" w:rsidP="0054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F5" w:rsidRDefault="003F44F5" w:rsidP="00544098">
      <w:r>
        <w:separator/>
      </w:r>
    </w:p>
  </w:footnote>
  <w:footnote w:type="continuationSeparator" w:id="0">
    <w:p w:rsidR="003F44F5" w:rsidRDefault="003F44F5" w:rsidP="0054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F5" w:rsidRDefault="003F44F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F44F5" w:rsidRDefault="003F44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F37"/>
    <w:rsid w:val="000A5FDE"/>
    <w:rsid w:val="000D6308"/>
    <w:rsid w:val="00101C71"/>
    <w:rsid w:val="00160D22"/>
    <w:rsid w:val="00220164"/>
    <w:rsid w:val="00292E1C"/>
    <w:rsid w:val="003001C3"/>
    <w:rsid w:val="003E6FBC"/>
    <w:rsid w:val="003F44F5"/>
    <w:rsid w:val="00407DB9"/>
    <w:rsid w:val="00441CC0"/>
    <w:rsid w:val="00497222"/>
    <w:rsid w:val="004F288B"/>
    <w:rsid w:val="004F73B0"/>
    <w:rsid w:val="00544098"/>
    <w:rsid w:val="005B04B2"/>
    <w:rsid w:val="00682285"/>
    <w:rsid w:val="006D3F49"/>
    <w:rsid w:val="006D6562"/>
    <w:rsid w:val="006E5B8B"/>
    <w:rsid w:val="00757727"/>
    <w:rsid w:val="00796EA9"/>
    <w:rsid w:val="00851571"/>
    <w:rsid w:val="0090526A"/>
    <w:rsid w:val="00950F37"/>
    <w:rsid w:val="00990A81"/>
    <w:rsid w:val="00A114A1"/>
    <w:rsid w:val="00A3467E"/>
    <w:rsid w:val="00A66A72"/>
    <w:rsid w:val="00B70B2B"/>
    <w:rsid w:val="00C23CFF"/>
    <w:rsid w:val="00C37160"/>
    <w:rsid w:val="00D069DC"/>
    <w:rsid w:val="00D35D5C"/>
    <w:rsid w:val="00DD7A11"/>
    <w:rsid w:val="00DF18F7"/>
    <w:rsid w:val="00F3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40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09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440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09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44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98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F18F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18F7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516</Words>
  <Characters>2946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2018-12-28T12:40:00Z</cp:lastPrinted>
  <dcterms:created xsi:type="dcterms:W3CDTF">2018-12-25T13:45:00Z</dcterms:created>
  <dcterms:modified xsi:type="dcterms:W3CDTF">2018-12-28T12:40:00Z</dcterms:modified>
</cp:coreProperties>
</file>