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0" w:rsidRPr="00F61A5F" w:rsidRDefault="00132250" w:rsidP="002B0CA8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7" o:title=""/>
          </v:shape>
        </w:pict>
      </w:r>
    </w:p>
    <w:p w:rsidR="00132250" w:rsidRPr="00003502" w:rsidRDefault="00132250" w:rsidP="002B0CA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32"/>
          <w:szCs w:val="32"/>
        </w:rPr>
      </w:pPr>
      <w:r w:rsidRPr="00003502">
        <w:rPr>
          <w:b/>
          <w:bCs/>
          <w:sz w:val="32"/>
          <w:szCs w:val="32"/>
        </w:rPr>
        <w:t>АДМИНИСТРАЦИЯ НОВОПЕТРОВСКОГО СЕЛЬСКОГО ПОСЕЛЕНИЯ ПАВЛОВСКОГО РАЙОНА</w:t>
      </w:r>
    </w:p>
    <w:p w:rsidR="00132250" w:rsidRPr="00003502" w:rsidRDefault="00132250" w:rsidP="002B0CA8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sz w:val="32"/>
          <w:szCs w:val="32"/>
        </w:rPr>
      </w:pPr>
    </w:p>
    <w:p w:rsidR="00132250" w:rsidRPr="00003502" w:rsidRDefault="00132250" w:rsidP="00003502">
      <w:pPr>
        <w:widowControl w:val="0"/>
        <w:autoSpaceDE w:val="0"/>
        <w:autoSpaceDN w:val="0"/>
        <w:adjustRightInd w:val="0"/>
        <w:ind w:right="-99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003502">
        <w:rPr>
          <w:b/>
          <w:bCs/>
          <w:sz w:val="32"/>
          <w:szCs w:val="32"/>
        </w:rPr>
        <w:t>ПОСТАНОВЛЕНИЕ</w:t>
      </w:r>
    </w:p>
    <w:p w:rsidR="00132250" w:rsidRPr="002B0CA8" w:rsidRDefault="00132250" w:rsidP="002B0CA8">
      <w:pPr>
        <w:widowControl w:val="0"/>
        <w:autoSpaceDE w:val="0"/>
        <w:autoSpaceDN w:val="0"/>
        <w:adjustRightInd w:val="0"/>
        <w:ind w:right="-998"/>
        <w:jc w:val="center"/>
        <w:rPr>
          <w:b/>
          <w:bCs/>
          <w:sz w:val="28"/>
          <w:szCs w:val="28"/>
        </w:rPr>
      </w:pPr>
    </w:p>
    <w:p w:rsidR="00132250" w:rsidRPr="00016AE3" w:rsidRDefault="00132250" w:rsidP="00003502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00350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20.12.2018г. </w:t>
      </w:r>
      <w:r w:rsidRPr="00016AE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№  162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right="-998"/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right="-998"/>
        <w:jc w:val="center"/>
        <w:rPr>
          <w:sz w:val="28"/>
          <w:szCs w:val="28"/>
        </w:rPr>
      </w:pP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61A5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 xml:space="preserve">Новопетровского </w:t>
      </w:r>
      <w:r w:rsidRPr="00F61A5F">
        <w:rPr>
          <w:b/>
          <w:bCs/>
          <w:sz w:val="28"/>
          <w:szCs w:val="28"/>
        </w:rPr>
        <w:t xml:space="preserve">сельского поселения Павловского района от </w:t>
      </w:r>
      <w:r>
        <w:rPr>
          <w:b/>
          <w:bCs/>
          <w:sz w:val="28"/>
          <w:szCs w:val="28"/>
        </w:rPr>
        <w:t>14 марта</w:t>
      </w:r>
      <w:r w:rsidRPr="00F61A5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F61A5F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53</w:t>
      </w:r>
      <w:r w:rsidRPr="00F61A5F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r>
        <w:rPr>
          <w:b/>
          <w:bCs/>
          <w:sz w:val="28"/>
          <w:szCs w:val="28"/>
        </w:rPr>
        <w:t>Новопетровском</w:t>
      </w:r>
      <w:r w:rsidRPr="00F61A5F">
        <w:rPr>
          <w:b/>
          <w:bCs/>
          <w:sz w:val="28"/>
          <w:szCs w:val="28"/>
        </w:rPr>
        <w:t xml:space="preserve"> сельском поселении Павловского района»</w:t>
      </w:r>
    </w:p>
    <w:p w:rsidR="00132250" w:rsidRPr="00E75CEC" w:rsidRDefault="00132250" w:rsidP="002B0CA8">
      <w:pPr>
        <w:ind w:firstLine="567"/>
        <w:jc w:val="both"/>
        <w:rPr>
          <w:rFonts w:ascii="Verdana" w:hAnsi="Verdana"/>
          <w:sz w:val="21"/>
          <w:szCs w:val="21"/>
        </w:rPr>
      </w:pPr>
    </w:p>
    <w:p w:rsidR="00132250" w:rsidRDefault="00132250" w:rsidP="002B0CA8">
      <w:pPr>
        <w:ind w:firstLine="567"/>
        <w:jc w:val="both"/>
        <w:rPr>
          <w:spacing w:val="58"/>
          <w:kern w:val="1"/>
          <w:sz w:val="28"/>
          <w:szCs w:val="28"/>
        </w:rPr>
      </w:pPr>
      <w:r w:rsidRPr="00937708">
        <w:rPr>
          <w:sz w:val="28"/>
          <w:szCs w:val="28"/>
        </w:rPr>
        <w:t xml:space="preserve">В соответствии со статьей 9 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r>
        <w:rPr>
          <w:sz w:val="28"/>
          <w:szCs w:val="28"/>
        </w:rPr>
        <w:t xml:space="preserve">статьей </w:t>
      </w:r>
      <w:bookmarkStart w:id="0" w:name="_GoBack"/>
      <w:bookmarkEnd w:id="0"/>
      <w:r>
        <w:rPr>
          <w:sz w:val="28"/>
          <w:szCs w:val="28"/>
        </w:rPr>
        <w:t xml:space="preserve">48 </w:t>
      </w:r>
      <w:r w:rsidRPr="00704A8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704A8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04A82">
        <w:rPr>
          <w:sz w:val="28"/>
          <w:szCs w:val="28"/>
        </w:rPr>
        <w:t xml:space="preserve"> от 29.07.2017 </w:t>
      </w:r>
      <w:r>
        <w:rPr>
          <w:sz w:val="28"/>
          <w:szCs w:val="28"/>
        </w:rPr>
        <w:t>№</w:t>
      </w:r>
      <w:r w:rsidRPr="00704A82">
        <w:rPr>
          <w:sz w:val="28"/>
          <w:szCs w:val="28"/>
        </w:rPr>
        <w:t xml:space="preserve">217-ФЗ </w:t>
      </w:r>
      <w:r>
        <w:rPr>
          <w:sz w:val="28"/>
          <w:szCs w:val="28"/>
        </w:rPr>
        <w:t>«</w:t>
      </w:r>
      <w:r w:rsidRPr="00704A82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F61A5F">
        <w:rPr>
          <w:sz w:val="28"/>
          <w:szCs w:val="28"/>
        </w:rPr>
        <w:t xml:space="preserve"> п о с т а н о в л я ю</w:t>
      </w:r>
      <w:r w:rsidRPr="00F61A5F">
        <w:rPr>
          <w:spacing w:val="58"/>
          <w:kern w:val="1"/>
          <w:sz w:val="28"/>
          <w:szCs w:val="28"/>
        </w:rPr>
        <w:t>: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F61A5F">
        <w:rPr>
          <w:kern w:val="1"/>
          <w:sz w:val="28"/>
          <w:szCs w:val="28"/>
        </w:rPr>
        <w:t>1. В</w:t>
      </w:r>
      <w:r>
        <w:rPr>
          <w:kern w:val="1"/>
          <w:sz w:val="28"/>
          <w:szCs w:val="28"/>
        </w:rPr>
        <w:t>нести в</w:t>
      </w:r>
      <w:r w:rsidRPr="00F61A5F">
        <w:rPr>
          <w:kern w:val="1"/>
          <w:sz w:val="28"/>
          <w:szCs w:val="28"/>
        </w:rPr>
        <w:t xml:space="preserve"> постановление администрации </w:t>
      </w:r>
      <w:r>
        <w:rPr>
          <w:bCs/>
          <w:sz w:val="28"/>
          <w:szCs w:val="28"/>
        </w:rPr>
        <w:t>Новопетровского</w:t>
      </w:r>
      <w:r w:rsidRPr="00F61A5F">
        <w:rPr>
          <w:bCs/>
          <w:sz w:val="28"/>
          <w:szCs w:val="28"/>
        </w:rPr>
        <w:t xml:space="preserve"> сельского поселения Павловского района от </w:t>
      </w:r>
      <w:r>
        <w:rPr>
          <w:bCs/>
          <w:sz w:val="28"/>
          <w:szCs w:val="28"/>
        </w:rPr>
        <w:t xml:space="preserve">14марта </w:t>
      </w:r>
      <w:r w:rsidRPr="00F61A5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F61A5F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53</w:t>
      </w:r>
      <w:r w:rsidRPr="00F61A5F">
        <w:rPr>
          <w:bCs/>
          <w:sz w:val="28"/>
          <w:szCs w:val="28"/>
        </w:rPr>
        <w:t xml:space="preserve">«Об утверждении Положения о муниципальной службе в </w:t>
      </w:r>
      <w:r>
        <w:rPr>
          <w:bCs/>
          <w:sz w:val="28"/>
          <w:szCs w:val="28"/>
        </w:rPr>
        <w:t>Новопетровском</w:t>
      </w:r>
      <w:r w:rsidRPr="00F61A5F">
        <w:rPr>
          <w:bCs/>
          <w:sz w:val="28"/>
          <w:szCs w:val="28"/>
        </w:rPr>
        <w:t xml:space="preserve"> сельском поселении Павловского района»</w:t>
      </w:r>
      <w:r w:rsidRPr="00F61A5F">
        <w:rPr>
          <w:kern w:val="1"/>
          <w:sz w:val="28"/>
          <w:szCs w:val="28"/>
        </w:rPr>
        <w:t xml:space="preserve"> следующие изменения: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A5F">
        <w:rPr>
          <w:sz w:val="28"/>
          <w:szCs w:val="28"/>
        </w:rPr>
        <w:t>1</w:t>
      </w:r>
      <w:r w:rsidRPr="00F61A5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1</w:t>
      </w:r>
      <w:r w:rsidRPr="00F61A5F">
        <w:rPr>
          <w:kern w:val="1"/>
          <w:sz w:val="28"/>
          <w:szCs w:val="28"/>
        </w:rPr>
        <w:t xml:space="preserve">. </w:t>
      </w:r>
      <w:r w:rsidRPr="00F61A5F">
        <w:rPr>
          <w:sz w:val="28"/>
          <w:szCs w:val="28"/>
        </w:rPr>
        <w:t xml:space="preserve">статью 10 дополнить частью </w:t>
      </w:r>
      <w:r>
        <w:rPr>
          <w:sz w:val="28"/>
          <w:szCs w:val="28"/>
        </w:rPr>
        <w:t>10.4</w:t>
      </w:r>
      <w:r w:rsidRPr="00F61A5F">
        <w:rPr>
          <w:sz w:val="28"/>
          <w:szCs w:val="28"/>
        </w:rPr>
        <w:t xml:space="preserve"> следующего содержания: 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A5F">
        <w:rPr>
          <w:kern w:val="1"/>
          <w:sz w:val="28"/>
          <w:szCs w:val="28"/>
        </w:rPr>
        <w:t>«</w:t>
      </w:r>
      <w:r>
        <w:rPr>
          <w:sz w:val="28"/>
          <w:szCs w:val="28"/>
        </w:rPr>
        <w:t>10.4</w:t>
      </w:r>
      <w:r w:rsidRPr="00F61A5F">
        <w:rPr>
          <w:sz w:val="28"/>
          <w:szCs w:val="28"/>
        </w:rPr>
        <w:t xml:space="preserve">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Павловский район не может представлять интересы муниципальных служащих в выборном профсоюзном органе администрации </w:t>
      </w:r>
      <w:r>
        <w:rPr>
          <w:bCs/>
          <w:sz w:val="28"/>
          <w:szCs w:val="28"/>
        </w:rPr>
        <w:t>Новопетровского</w:t>
      </w:r>
      <w:r w:rsidRPr="00F61A5F">
        <w:rPr>
          <w:sz w:val="28"/>
          <w:szCs w:val="28"/>
        </w:rPr>
        <w:t xml:space="preserve"> сельского поселения, аппарата избирательной комиссии муниципального образования Павловский район в период замещения им указанной должности.</w:t>
      </w:r>
      <w:r w:rsidRPr="00F61A5F">
        <w:rPr>
          <w:kern w:val="1"/>
          <w:sz w:val="28"/>
          <w:szCs w:val="28"/>
        </w:rPr>
        <w:t>»</w:t>
      </w:r>
      <w:r w:rsidRPr="00F61A5F">
        <w:rPr>
          <w:sz w:val="28"/>
          <w:szCs w:val="28"/>
        </w:rPr>
        <w:t>;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A5F">
        <w:rPr>
          <w:sz w:val="28"/>
          <w:szCs w:val="28"/>
        </w:rPr>
        <w:t>1</w:t>
      </w:r>
      <w:r w:rsidRPr="00F61A5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2</w:t>
      </w:r>
      <w:r w:rsidRPr="00F61A5F">
        <w:rPr>
          <w:kern w:val="1"/>
          <w:sz w:val="28"/>
          <w:szCs w:val="28"/>
        </w:rPr>
        <w:t xml:space="preserve">. </w:t>
      </w:r>
      <w:r w:rsidRPr="00F61A5F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F61A5F">
        <w:rPr>
          <w:sz w:val="28"/>
          <w:szCs w:val="28"/>
        </w:rPr>
        <w:t xml:space="preserve"> 1</w:t>
      </w:r>
      <w:r>
        <w:rPr>
          <w:sz w:val="28"/>
          <w:szCs w:val="28"/>
        </w:rPr>
        <w:t>1.1.2.</w:t>
      </w:r>
      <w:r w:rsidRPr="00F61A5F">
        <w:rPr>
          <w:sz w:val="28"/>
          <w:szCs w:val="28"/>
        </w:rPr>
        <w:t>статьи 11 изложить в новой редакции: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A5F">
        <w:rPr>
          <w:kern w:val="1"/>
          <w:sz w:val="28"/>
          <w:szCs w:val="28"/>
        </w:rPr>
        <w:t>«</w:t>
      </w:r>
      <w:r>
        <w:rPr>
          <w:sz w:val="28"/>
          <w:szCs w:val="28"/>
        </w:rPr>
        <w:t>11.1.2.</w:t>
      </w:r>
      <w:r w:rsidRPr="00F61A5F">
        <w:rPr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 Павловский район;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 Павловский район)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F61A5F">
        <w:rPr>
          <w:kern w:val="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right="-1" w:firstLine="567"/>
        <w:jc w:val="both"/>
        <w:rPr>
          <w:kern w:val="1"/>
          <w:sz w:val="28"/>
          <w:szCs w:val="28"/>
        </w:rPr>
      </w:pPr>
      <w:r w:rsidRPr="00F61A5F">
        <w:rPr>
          <w:kern w:val="1"/>
          <w:sz w:val="28"/>
          <w:szCs w:val="28"/>
        </w:rPr>
        <w:t>2. Контроль за исполнением данного постановления оставляю за собой.</w:t>
      </w:r>
    </w:p>
    <w:p w:rsidR="00132250" w:rsidRPr="00B21E01" w:rsidRDefault="00132250" w:rsidP="002B0CA8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F61A5F">
        <w:rPr>
          <w:kern w:val="1"/>
          <w:sz w:val="28"/>
          <w:szCs w:val="28"/>
        </w:rPr>
        <w:t xml:space="preserve">3. </w:t>
      </w:r>
      <w:r w:rsidRPr="00257768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официальном интернет – сайте </w:t>
      </w:r>
      <w:r>
        <w:rPr>
          <w:bCs/>
          <w:sz w:val="28"/>
          <w:szCs w:val="28"/>
        </w:rPr>
        <w:t xml:space="preserve">Новопетровского </w:t>
      </w:r>
      <w:r>
        <w:rPr>
          <w:sz w:val="28"/>
          <w:szCs w:val="28"/>
        </w:rPr>
        <w:t xml:space="preserve">сельского поселения Павловского района - </w:t>
      </w:r>
      <w:r w:rsidRPr="00596536">
        <w:rPr>
          <w:sz w:val="28"/>
          <w:szCs w:val="28"/>
        </w:rPr>
        <w:t>novopetrovskoesp.ru</w:t>
      </w:r>
      <w:r>
        <w:rPr>
          <w:sz w:val="28"/>
          <w:szCs w:val="28"/>
        </w:rPr>
        <w:t>.</w:t>
      </w:r>
    </w:p>
    <w:p w:rsidR="00132250" w:rsidRPr="00F61A5F" w:rsidRDefault="00132250" w:rsidP="002B0CA8">
      <w:pPr>
        <w:widowControl w:val="0"/>
        <w:autoSpaceDE w:val="0"/>
        <w:autoSpaceDN w:val="0"/>
        <w:adjustRightInd w:val="0"/>
        <w:ind w:right="-1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F61A5F">
        <w:rPr>
          <w:kern w:val="1"/>
          <w:sz w:val="28"/>
          <w:szCs w:val="28"/>
        </w:rPr>
        <w:t>.Настоящее постановление вступает в силу со дня его официального обнародования</w:t>
      </w:r>
      <w:r>
        <w:rPr>
          <w:kern w:val="1"/>
          <w:sz w:val="28"/>
          <w:szCs w:val="28"/>
        </w:rPr>
        <w:t>, но не ранее 1 января 2019 года.</w:t>
      </w:r>
    </w:p>
    <w:p w:rsidR="00132250" w:rsidRDefault="00132250" w:rsidP="002B0CA8">
      <w:pPr>
        <w:ind w:firstLine="567"/>
      </w:pPr>
    </w:p>
    <w:p w:rsidR="00132250" w:rsidRDefault="00132250" w:rsidP="002B0CA8">
      <w:pPr>
        <w:ind w:firstLine="567"/>
      </w:pPr>
    </w:p>
    <w:p w:rsidR="00132250" w:rsidRDefault="00132250" w:rsidP="002B0CA8">
      <w:pPr>
        <w:ind w:firstLine="567"/>
      </w:pPr>
    </w:p>
    <w:p w:rsidR="00132250" w:rsidRDefault="00132250" w:rsidP="002B0CA8">
      <w:pPr>
        <w:ind w:firstLine="567"/>
        <w:rPr>
          <w:sz w:val="28"/>
          <w:szCs w:val="28"/>
        </w:rPr>
      </w:pPr>
      <w:r w:rsidRPr="004068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Новопетровского</w:t>
      </w:r>
      <w:r w:rsidRPr="0040687E">
        <w:rPr>
          <w:sz w:val="28"/>
          <w:szCs w:val="28"/>
        </w:rPr>
        <w:t xml:space="preserve"> сельского поселения</w:t>
      </w:r>
    </w:p>
    <w:p w:rsidR="00132250" w:rsidRPr="0040687E" w:rsidRDefault="00132250" w:rsidP="002B0CA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Е.А. Бессонов</w:t>
      </w:r>
    </w:p>
    <w:sectPr w:rsidR="00132250" w:rsidRPr="0040687E" w:rsidSect="00E74D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50" w:rsidRDefault="00132250">
      <w:r>
        <w:separator/>
      </w:r>
    </w:p>
  </w:endnote>
  <w:endnote w:type="continuationSeparator" w:id="0">
    <w:p w:rsidR="00132250" w:rsidRDefault="0013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50" w:rsidRDefault="00132250">
      <w:r>
        <w:separator/>
      </w:r>
    </w:p>
  </w:footnote>
  <w:footnote w:type="continuationSeparator" w:id="0">
    <w:p w:rsidR="00132250" w:rsidRDefault="0013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50" w:rsidRDefault="00132250" w:rsidP="00892F8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2250" w:rsidRDefault="00132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22F"/>
    <w:multiLevelType w:val="hybridMultilevel"/>
    <w:tmpl w:val="A170EC82"/>
    <w:lvl w:ilvl="0" w:tplc="C6F67A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EE1"/>
    <w:rsid w:val="00003502"/>
    <w:rsid w:val="00010EF1"/>
    <w:rsid w:val="00016AE3"/>
    <w:rsid w:val="00021435"/>
    <w:rsid w:val="000232F2"/>
    <w:rsid w:val="00034431"/>
    <w:rsid w:val="00037C1E"/>
    <w:rsid w:val="000405C1"/>
    <w:rsid w:val="000408FE"/>
    <w:rsid w:val="00040F11"/>
    <w:rsid w:val="00057C3E"/>
    <w:rsid w:val="00071797"/>
    <w:rsid w:val="0007422A"/>
    <w:rsid w:val="00081F93"/>
    <w:rsid w:val="00086744"/>
    <w:rsid w:val="000F0BF9"/>
    <w:rsid w:val="001208B6"/>
    <w:rsid w:val="0012685D"/>
    <w:rsid w:val="00132250"/>
    <w:rsid w:val="0013272E"/>
    <w:rsid w:val="00150FF6"/>
    <w:rsid w:val="001706A9"/>
    <w:rsid w:val="001A1AB4"/>
    <w:rsid w:val="001D0155"/>
    <w:rsid w:val="001D6023"/>
    <w:rsid w:val="001E1173"/>
    <w:rsid w:val="002018B7"/>
    <w:rsid w:val="00204230"/>
    <w:rsid w:val="002210E6"/>
    <w:rsid w:val="00221488"/>
    <w:rsid w:val="002251DB"/>
    <w:rsid w:val="002255A8"/>
    <w:rsid w:val="00230965"/>
    <w:rsid w:val="00235A13"/>
    <w:rsid w:val="00236346"/>
    <w:rsid w:val="00244A65"/>
    <w:rsid w:val="002506D5"/>
    <w:rsid w:val="00257768"/>
    <w:rsid w:val="002701AB"/>
    <w:rsid w:val="0027706A"/>
    <w:rsid w:val="002912E8"/>
    <w:rsid w:val="0029538D"/>
    <w:rsid w:val="00295ECE"/>
    <w:rsid w:val="002A3777"/>
    <w:rsid w:val="002B0CA8"/>
    <w:rsid w:val="002B64AF"/>
    <w:rsid w:val="002E0E60"/>
    <w:rsid w:val="002E7453"/>
    <w:rsid w:val="002F098E"/>
    <w:rsid w:val="003038F2"/>
    <w:rsid w:val="003132E5"/>
    <w:rsid w:val="0031335A"/>
    <w:rsid w:val="00317C11"/>
    <w:rsid w:val="0037520A"/>
    <w:rsid w:val="00375D05"/>
    <w:rsid w:val="0038052F"/>
    <w:rsid w:val="0038369C"/>
    <w:rsid w:val="00391E4C"/>
    <w:rsid w:val="003A3474"/>
    <w:rsid w:val="003A3CAC"/>
    <w:rsid w:val="003A510D"/>
    <w:rsid w:val="003A5AFF"/>
    <w:rsid w:val="003C233C"/>
    <w:rsid w:val="003E3DBC"/>
    <w:rsid w:val="003E4B8B"/>
    <w:rsid w:val="0040687E"/>
    <w:rsid w:val="00430A8F"/>
    <w:rsid w:val="00431D5C"/>
    <w:rsid w:val="00443E34"/>
    <w:rsid w:val="0044619A"/>
    <w:rsid w:val="00446ADA"/>
    <w:rsid w:val="00452F27"/>
    <w:rsid w:val="004610E8"/>
    <w:rsid w:val="00461412"/>
    <w:rsid w:val="00491CD1"/>
    <w:rsid w:val="004A14CD"/>
    <w:rsid w:val="004A4067"/>
    <w:rsid w:val="004C0F44"/>
    <w:rsid w:val="004C538B"/>
    <w:rsid w:val="004D67D1"/>
    <w:rsid w:val="004E7E80"/>
    <w:rsid w:val="004F7640"/>
    <w:rsid w:val="00523290"/>
    <w:rsid w:val="00536ACD"/>
    <w:rsid w:val="005551B5"/>
    <w:rsid w:val="0057039C"/>
    <w:rsid w:val="00596536"/>
    <w:rsid w:val="005A14B3"/>
    <w:rsid w:val="005C2ED5"/>
    <w:rsid w:val="005C70FA"/>
    <w:rsid w:val="005D6719"/>
    <w:rsid w:val="005F13BE"/>
    <w:rsid w:val="005F541B"/>
    <w:rsid w:val="00634AD7"/>
    <w:rsid w:val="00651367"/>
    <w:rsid w:val="00651A54"/>
    <w:rsid w:val="00656FC0"/>
    <w:rsid w:val="0066114F"/>
    <w:rsid w:val="00677ABE"/>
    <w:rsid w:val="00684A5B"/>
    <w:rsid w:val="0068671C"/>
    <w:rsid w:val="00693399"/>
    <w:rsid w:val="006950C0"/>
    <w:rsid w:val="00697F98"/>
    <w:rsid w:val="006A2171"/>
    <w:rsid w:val="006A3C88"/>
    <w:rsid w:val="006F5B5B"/>
    <w:rsid w:val="006F7068"/>
    <w:rsid w:val="00704A82"/>
    <w:rsid w:val="00734C26"/>
    <w:rsid w:val="007509A4"/>
    <w:rsid w:val="00762C93"/>
    <w:rsid w:val="00765F80"/>
    <w:rsid w:val="0077138E"/>
    <w:rsid w:val="00771BCF"/>
    <w:rsid w:val="00771C74"/>
    <w:rsid w:val="007730A8"/>
    <w:rsid w:val="007747A2"/>
    <w:rsid w:val="007757FC"/>
    <w:rsid w:val="00777A4D"/>
    <w:rsid w:val="007926C5"/>
    <w:rsid w:val="00793853"/>
    <w:rsid w:val="0079738C"/>
    <w:rsid w:val="007A5475"/>
    <w:rsid w:val="007B7AB9"/>
    <w:rsid w:val="007E2532"/>
    <w:rsid w:val="007E5A85"/>
    <w:rsid w:val="00800A60"/>
    <w:rsid w:val="00806C3D"/>
    <w:rsid w:val="00852965"/>
    <w:rsid w:val="00873326"/>
    <w:rsid w:val="00875883"/>
    <w:rsid w:val="008779C5"/>
    <w:rsid w:val="008875A3"/>
    <w:rsid w:val="00892F8D"/>
    <w:rsid w:val="00897C0B"/>
    <w:rsid w:val="008A1008"/>
    <w:rsid w:val="008A7848"/>
    <w:rsid w:val="008B2A61"/>
    <w:rsid w:val="008C0340"/>
    <w:rsid w:val="008D0A5F"/>
    <w:rsid w:val="008F21D5"/>
    <w:rsid w:val="008F735B"/>
    <w:rsid w:val="00914100"/>
    <w:rsid w:val="009237D6"/>
    <w:rsid w:val="00937708"/>
    <w:rsid w:val="009471DB"/>
    <w:rsid w:val="00954E18"/>
    <w:rsid w:val="00954E3B"/>
    <w:rsid w:val="0097148E"/>
    <w:rsid w:val="0099370A"/>
    <w:rsid w:val="009A1CBC"/>
    <w:rsid w:val="009B7446"/>
    <w:rsid w:val="009D23B4"/>
    <w:rsid w:val="009E229E"/>
    <w:rsid w:val="009F00FE"/>
    <w:rsid w:val="00A00975"/>
    <w:rsid w:val="00A009B6"/>
    <w:rsid w:val="00A208F5"/>
    <w:rsid w:val="00A209DB"/>
    <w:rsid w:val="00A20F8F"/>
    <w:rsid w:val="00A21EE3"/>
    <w:rsid w:val="00A26DFD"/>
    <w:rsid w:val="00A35629"/>
    <w:rsid w:val="00A37047"/>
    <w:rsid w:val="00A4156E"/>
    <w:rsid w:val="00A419C1"/>
    <w:rsid w:val="00A42505"/>
    <w:rsid w:val="00A52332"/>
    <w:rsid w:val="00AB0E10"/>
    <w:rsid w:val="00AB512D"/>
    <w:rsid w:val="00AC29CC"/>
    <w:rsid w:val="00AC2B2A"/>
    <w:rsid w:val="00AD1EE1"/>
    <w:rsid w:val="00AF0E88"/>
    <w:rsid w:val="00AF160C"/>
    <w:rsid w:val="00B1347F"/>
    <w:rsid w:val="00B21E01"/>
    <w:rsid w:val="00B26EA4"/>
    <w:rsid w:val="00B33B92"/>
    <w:rsid w:val="00B424E3"/>
    <w:rsid w:val="00B527E7"/>
    <w:rsid w:val="00B532C7"/>
    <w:rsid w:val="00B57FC9"/>
    <w:rsid w:val="00B74F1B"/>
    <w:rsid w:val="00B9117B"/>
    <w:rsid w:val="00BA1D0A"/>
    <w:rsid w:val="00BA6814"/>
    <w:rsid w:val="00BB4916"/>
    <w:rsid w:val="00BC5DA0"/>
    <w:rsid w:val="00BD2284"/>
    <w:rsid w:val="00BE11C8"/>
    <w:rsid w:val="00BE2830"/>
    <w:rsid w:val="00BE7247"/>
    <w:rsid w:val="00BF12C5"/>
    <w:rsid w:val="00BF1BCF"/>
    <w:rsid w:val="00C02FA4"/>
    <w:rsid w:val="00C02FEB"/>
    <w:rsid w:val="00C06761"/>
    <w:rsid w:val="00C203F2"/>
    <w:rsid w:val="00C20F81"/>
    <w:rsid w:val="00C21C9F"/>
    <w:rsid w:val="00C3281A"/>
    <w:rsid w:val="00C37044"/>
    <w:rsid w:val="00C45FC1"/>
    <w:rsid w:val="00C52453"/>
    <w:rsid w:val="00C5329B"/>
    <w:rsid w:val="00C566E7"/>
    <w:rsid w:val="00C67052"/>
    <w:rsid w:val="00C76220"/>
    <w:rsid w:val="00C767E6"/>
    <w:rsid w:val="00C81FA9"/>
    <w:rsid w:val="00C84E71"/>
    <w:rsid w:val="00C933D8"/>
    <w:rsid w:val="00C95E04"/>
    <w:rsid w:val="00CA4E03"/>
    <w:rsid w:val="00CA672B"/>
    <w:rsid w:val="00CD0058"/>
    <w:rsid w:val="00CD16E6"/>
    <w:rsid w:val="00CD3927"/>
    <w:rsid w:val="00CE7302"/>
    <w:rsid w:val="00CF5200"/>
    <w:rsid w:val="00D01E77"/>
    <w:rsid w:val="00D3384E"/>
    <w:rsid w:val="00D33B79"/>
    <w:rsid w:val="00D40483"/>
    <w:rsid w:val="00D549A9"/>
    <w:rsid w:val="00D952F2"/>
    <w:rsid w:val="00DA7FBA"/>
    <w:rsid w:val="00DC0C0B"/>
    <w:rsid w:val="00DC1E85"/>
    <w:rsid w:val="00DD0E7C"/>
    <w:rsid w:val="00DE5CB2"/>
    <w:rsid w:val="00DF1290"/>
    <w:rsid w:val="00E03198"/>
    <w:rsid w:val="00E420DA"/>
    <w:rsid w:val="00E43B7C"/>
    <w:rsid w:val="00E66BAA"/>
    <w:rsid w:val="00E66BE9"/>
    <w:rsid w:val="00E67BB0"/>
    <w:rsid w:val="00E7106C"/>
    <w:rsid w:val="00E74DA8"/>
    <w:rsid w:val="00E75CEC"/>
    <w:rsid w:val="00E76DFC"/>
    <w:rsid w:val="00E84183"/>
    <w:rsid w:val="00E87166"/>
    <w:rsid w:val="00E93312"/>
    <w:rsid w:val="00EA7408"/>
    <w:rsid w:val="00EE19B4"/>
    <w:rsid w:val="00EF3D54"/>
    <w:rsid w:val="00F06FE4"/>
    <w:rsid w:val="00F1010E"/>
    <w:rsid w:val="00F15746"/>
    <w:rsid w:val="00F20923"/>
    <w:rsid w:val="00F230FE"/>
    <w:rsid w:val="00F2585C"/>
    <w:rsid w:val="00F329DA"/>
    <w:rsid w:val="00F476A0"/>
    <w:rsid w:val="00F61A5F"/>
    <w:rsid w:val="00F61CCF"/>
    <w:rsid w:val="00F8256B"/>
    <w:rsid w:val="00F872BB"/>
    <w:rsid w:val="00F95523"/>
    <w:rsid w:val="00FD2E0B"/>
    <w:rsid w:val="00FD4A95"/>
    <w:rsid w:val="00FE1249"/>
    <w:rsid w:val="00FE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340"/>
    <w:pPr>
      <w:keepNext/>
      <w:jc w:val="center"/>
      <w:outlineLvl w:val="0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0340"/>
    <w:pPr>
      <w:keepNext/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3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0340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8C034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034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034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C0340"/>
    <w:pPr>
      <w:jc w:val="center"/>
    </w:pPr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034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0340"/>
    <w:pPr>
      <w:ind w:firstLine="708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034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C0340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034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14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034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7148E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A20F8F"/>
    <w:rPr>
      <w:rFonts w:cs="Times New Roman"/>
      <w:color w:val="008000"/>
    </w:rPr>
  </w:style>
  <w:style w:type="character" w:customStyle="1" w:styleId="FontStyle16">
    <w:name w:val="Font Style16"/>
    <w:basedOn w:val="DefaultParagraphFont"/>
    <w:uiPriority w:val="99"/>
    <w:rsid w:val="005D6719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55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618</Words>
  <Characters>3526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 Ю Ч Е Н И Е</dc:title>
  <dc:subject/>
  <dc:creator>user</dc:creator>
  <cp:keywords/>
  <dc:description/>
  <cp:lastModifiedBy>1</cp:lastModifiedBy>
  <cp:revision>42</cp:revision>
  <cp:lastPrinted>2018-12-28T10:53:00Z</cp:lastPrinted>
  <dcterms:created xsi:type="dcterms:W3CDTF">2018-04-04T08:17:00Z</dcterms:created>
  <dcterms:modified xsi:type="dcterms:W3CDTF">2018-12-28T10:54:00Z</dcterms:modified>
</cp:coreProperties>
</file>