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85" w:rsidRPr="00F817F5" w:rsidRDefault="00317885" w:rsidP="00AA792E">
      <w:pPr>
        <w:widowControl w:val="0"/>
        <w:autoSpaceDE w:val="0"/>
        <w:autoSpaceDN w:val="0"/>
        <w:adjustRightInd w:val="0"/>
        <w:ind w:right="-1" w:firstLine="567"/>
        <w:rPr>
          <w:b/>
          <w:bCs/>
          <w:sz w:val="32"/>
          <w:szCs w:val="32"/>
        </w:rPr>
      </w:pPr>
      <w:r>
        <w:rPr>
          <w:noProof/>
        </w:rPr>
        <w:t xml:space="preserve">                                                               </w:t>
      </w:r>
      <w:r w:rsidRPr="00F321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1.75pt;visibility:visible">
            <v:imagedata r:id="rId7" o:title=""/>
          </v:shape>
        </w:pict>
      </w:r>
    </w:p>
    <w:p w:rsidR="00317885" w:rsidRPr="00AA792E" w:rsidRDefault="00317885" w:rsidP="00AA792E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32"/>
          <w:szCs w:val="32"/>
        </w:rPr>
      </w:pPr>
      <w:r w:rsidRPr="00AA792E">
        <w:rPr>
          <w:b/>
          <w:bCs/>
          <w:sz w:val="32"/>
          <w:szCs w:val="32"/>
        </w:rPr>
        <w:t>АДМИНИСТРАЦИЯ НОВОПЕТРОВСКОГО СЕЛЬСКОГО ПОСЕЛЕНИЯ</w:t>
      </w:r>
      <w:r>
        <w:rPr>
          <w:b/>
          <w:bCs/>
          <w:sz w:val="32"/>
          <w:szCs w:val="32"/>
        </w:rPr>
        <w:t xml:space="preserve">  </w:t>
      </w:r>
      <w:r w:rsidRPr="00AA792E">
        <w:rPr>
          <w:b/>
          <w:bCs/>
          <w:sz w:val="32"/>
          <w:szCs w:val="32"/>
        </w:rPr>
        <w:t>ПАВЛОВСКОГО РАЙОНА</w:t>
      </w:r>
    </w:p>
    <w:p w:rsidR="00317885" w:rsidRPr="00AA792E" w:rsidRDefault="00317885" w:rsidP="00B36145">
      <w:pPr>
        <w:widowControl w:val="0"/>
        <w:autoSpaceDE w:val="0"/>
        <w:autoSpaceDN w:val="0"/>
        <w:adjustRightInd w:val="0"/>
        <w:ind w:right="-998"/>
        <w:jc w:val="center"/>
        <w:rPr>
          <w:b/>
          <w:bCs/>
          <w:sz w:val="32"/>
          <w:szCs w:val="32"/>
        </w:rPr>
      </w:pPr>
    </w:p>
    <w:p w:rsidR="00317885" w:rsidRPr="00AA792E" w:rsidRDefault="00317885" w:rsidP="00AA792E">
      <w:pPr>
        <w:widowControl w:val="0"/>
        <w:autoSpaceDE w:val="0"/>
        <w:autoSpaceDN w:val="0"/>
        <w:adjustRightInd w:val="0"/>
        <w:ind w:right="-99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 w:rsidRPr="00AA792E">
        <w:rPr>
          <w:b/>
          <w:bCs/>
          <w:sz w:val="32"/>
          <w:szCs w:val="32"/>
        </w:rPr>
        <w:t>ПОСТАНОВЛЕНИЕ</w:t>
      </w:r>
    </w:p>
    <w:p w:rsidR="00317885" w:rsidRPr="00F04001" w:rsidRDefault="00317885" w:rsidP="00B36145">
      <w:pPr>
        <w:widowControl w:val="0"/>
        <w:autoSpaceDE w:val="0"/>
        <w:autoSpaceDN w:val="0"/>
        <w:adjustRightInd w:val="0"/>
        <w:ind w:right="-998"/>
        <w:jc w:val="center"/>
        <w:rPr>
          <w:b/>
          <w:bCs/>
          <w:sz w:val="28"/>
          <w:szCs w:val="28"/>
        </w:rPr>
      </w:pPr>
    </w:p>
    <w:p w:rsidR="00317885" w:rsidRPr="00F04001" w:rsidRDefault="00317885" w:rsidP="00AA792E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AA792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20.12.2018 г.</w:t>
      </w:r>
      <w:r w:rsidRPr="00F0400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F04001">
        <w:rPr>
          <w:sz w:val="28"/>
          <w:szCs w:val="28"/>
        </w:rPr>
        <w:t xml:space="preserve">    № </w:t>
      </w:r>
      <w:r>
        <w:rPr>
          <w:sz w:val="28"/>
          <w:szCs w:val="28"/>
        </w:rPr>
        <w:t>161</w:t>
      </w:r>
    </w:p>
    <w:p w:rsidR="00317885" w:rsidRPr="00F04001" w:rsidRDefault="00317885" w:rsidP="00AA792E">
      <w:pPr>
        <w:widowControl w:val="0"/>
        <w:autoSpaceDE w:val="0"/>
        <w:autoSpaceDN w:val="0"/>
        <w:adjustRightInd w:val="0"/>
        <w:ind w:right="-9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04001">
        <w:rPr>
          <w:sz w:val="28"/>
          <w:szCs w:val="28"/>
        </w:rPr>
        <w:t xml:space="preserve">станица </w:t>
      </w:r>
      <w:r>
        <w:rPr>
          <w:sz w:val="28"/>
          <w:szCs w:val="28"/>
        </w:rPr>
        <w:t>Новопетровская</w:t>
      </w:r>
    </w:p>
    <w:p w:rsidR="00317885" w:rsidRPr="00F04001" w:rsidRDefault="00317885" w:rsidP="00B36145">
      <w:pPr>
        <w:widowControl w:val="0"/>
        <w:autoSpaceDE w:val="0"/>
        <w:autoSpaceDN w:val="0"/>
        <w:adjustRightInd w:val="0"/>
        <w:ind w:right="-998"/>
        <w:jc w:val="center"/>
        <w:rPr>
          <w:sz w:val="22"/>
          <w:szCs w:val="22"/>
        </w:rPr>
      </w:pPr>
    </w:p>
    <w:p w:rsidR="00317885" w:rsidRPr="00447C6F" w:rsidRDefault="00317885" w:rsidP="00B36145">
      <w:pPr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  <w:r w:rsidRPr="00D84A30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t>Новопетровского</w:t>
      </w:r>
      <w:r w:rsidRPr="00D84A30">
        <w:rPr>
          <w:b/>
          <w:bCs/>
          <w:sz w:val="28"/>
          <w:szCs w:val="28"/>
        </w:rPr>
        <w:t xml:space="preserve"> сельского поселения Павловского района от </w:t>
      </w:r>
      <w:r>
        <w:rPr>
          <w:b/>
          <w:bCs/>
          <w:sz w:val="28"/>
          <w:szCs w:val="28"/>
        </w:rPr>
        <w:t>16 июня 2017</w:t>
      </w:r>
      <w:r w:rsidRPr="00D84A30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 xml:space="preserve"> 62 </w:t>
      </w:r>
      <w:r w:rsidRPr="00D84A30">
        <w:rPr>
          <w:b/>
          <w:bCs/>
          <w:sz w:val="28"/>
          <w:szCs w:val="28"/>
        </w:rPr>
        <w:t>«</w:t>
      </w:r>
      <w:r w:rsidRPr="00E60725">
        <w:rPr>
          <w:b/>
          <w:bCs/>
          <w:sz w:val="28"/>
          <w:szCs w:val="28"/>
        </w:rPr>
        <w:t xml:space="preserve">Об утверждении Порядка </w:t>
      </w:r>
      <w:r w:rsidRPr="00E60725">
        <w:rPr>
          <w:b/>
          <w:sz w:val="28"/>
          <w:szCs w:val="28"/>
        </w:rPr>
        <w:t>функциониров</w:t>
      </w:r>
      <w:r>
        <w:rPr>
          <w:b/>
          <w:sz w:val="28"/>
          <w:szCs w:val="28"/>
        </w:rPr>
        <w:t xml:space="preserve">ания </w:t>
      </w:r>
      <w:r w:rsidRPr="00E60725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использования муниципальной информационной </w:t>
      </w:r>
      <w:r w:rsidRPr="00E60725">
        <w:rPr>
          <w:b/>
          <w:sz w:val="28"/>
          <w:szCs w:val="28"/>
        </w:rPr>
        <w:t xml:space="preserve">системы </w:t>
      </w:r>
      <w:r>
        <w:rPr>
          <w:b/>
          <w:bCs/>
          <w:sz w:val="28"/>
          <w:szCs w:val="28"/>
        </w:rPr>
        <w:t>Новопетровского</w:t>
      </w:r>
      <w:r w:rsidRPr="00E60725">
        <w:rPr>
          <w:b/>
          <w:sz w:val="28"/>
          <w:szCs w:val="28"/>
        </w:rPr>
        <w:t xml:space="preserve"> сельского  </w:t>
      </w:r>
      <w:r>
        <w:rPr>
          <w:b/>
          <w:sz w:val="28"/>
          <w:szCs w:val="28"/>
        </w:rPr>
        <w:t xml:space="preserve">поселения </w:t>
      </w:r>
      <w:r w:rsidRPr="00E60725">
        <w:rPr>
          <w:b/>
          <w:sz w:val="28"/>
          <w:szCs w:val="28"/>
        </w:rPr>
        <w:t>Павловского района в сфере закупок</w:t>
      </w:r>
      <w:r w:rsidRPr="00D84A30">
        <w:rPr>
          <w:b/>
          <w:bCs/>
          <w:sz w:val="28"/>
          <w:szCs w:val="28"/>
        </w:rPr>
        <w:t>»</w:t>
      </w:r>
    </w:p>
    <w:p w:rsidR="00317885" w:rsidRPr="00E75CEC" w:rsidRDefault="00317885" w:rsidP="00B36145">
      <w:pPr>
        <w:jc w:val="both"/>
        <w:rPr>
          <w:rFonts w:ascii="Verdana" w:hAnsi="Verdana"/>
          <w:sz w:val="21"/>
          <w:szCs w:val="21"/>
        </w:rPr>
      </w:pPr>
    </w:p>
    <w:p w:rsidR="00317885" w:rsidRPr="00F817F5" w:rsidRDefault="00317885" w:rsidP="00B36145">
      <w:pPr>
        <w:ind w:firstLine="567"/>
        <w:jc w:val="both"/>
        <w:rPr>
          <w:spacing w:val="58"/>
          <w:kern w:val="1"/>
          <w:sz w:val="28"/>
          <w:szCs w:val="28"/>
        </w:rPr>
      </w:pPr>
      <w:r w:rsidRPr="00447C6F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 xml:space="preserve">ями </w:t>
      </w:r>
      <w:r w:rsidRPr="00447C6F">
        <w:rPr>
          <w:sz w:val="28"/>
          <w:szCs w:val="28"/>
        </w:rPr>
        <w:t>8</w:t>
      </w:r>
      <w:r>
        <w:rPr>
          <w:sz w:val="28"/>
          <w:szCs w:val="28"/>
        </w:rPr>
        <w:t>,9</w:t>
      </w:r>
      <w:r w:rsidRPr="00447C6F">
        <w:rPr>
          <w:sz w:val="28"/>
          <w:szCs w:val="28"/>
        </w:rPr>
        <w:t xml:space="preserve"> статьи 4 Федерального закона от 05.04.2013 №44-ФЗ</w:t>
      </w:r>
      <w:r>
        <w:rPr>
          <w:sz w:val="28"/>
          <w:szCs w:val="28"/>
        </w:rPr>
        <w:t xml:space="preserve"> </w:t>
      </w:r>
      <w:r w:rsidRPr="00447C6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30.06.2018 №768 «О внесении изменений в некоторые акты Правительства Российской Федерации»</w:t>
      </w:r>
      <w:r>
        <w:rPr>
          <w:sz w:val="28"/>
          <w:szCs w:val="28"/>
        </w:rPr>
        <w:t xml:space="preserve"> </w:t>
      </w:r>
      <w:r w:rsidRPr="00F817F5">
        <w:rPr>
          <w:sz w:val="28"/>
          <w:szCs w:val="28"/>
        </w:rPr>
        <w:t>п о с т а н о в л я ю</w:t>
      </w:r>
      <w:r w:rsidRPr="00F817F5">
        <w:rPr>
          <w:spacing w:val="58"/>
          <w:kern w:val="1"/>
          <w:sz w:val="28"/>
          <w:szCs w:val="28"/>
        </w:rPr>
        <w:t>:</w:t>
      </w:r>
    </w:p>
    <w:p w:rsidR="00317885" w:rsidRPr="00447C6F" w:rsidRDefault="00317885" w:rsidP="00B36145">
      <w:pPr>
        <w:autoSpaceDE w:val="0"/>
        <w:ind w:firstLine="567"/>
        <w:jc w:val="both"/>
        <w:rPr>
          <w:sz w:val="28"/>
          <w:szCs w:val="28"/>
        </w:rPr>
      </w:pPr>
      <w:r w:rsidRPr="00D84A30">
        <w:rPr>
          <w:kern w:val="1"/>
          <w:sz w:val="28"/>
          <w:szCs w:val="28"/>
        </w:rPr>
        <w:t xml:space="preserve">1. Внести в постановление администрации </w:t>
      </w:r>
      <w:r>
        <w:rPr>
          <w:bCs/>
          <w:sz w:val="28"/>
          <w:szCs w:val="28"/>
        </w:rPr>
        <w:t>Новопетровского</w:t>
      </w:r>
      <w:r w:rsidRPr="00D84A30">
        <w:rPr>
          <w:bCs/>
          <w:sz w:val="28"/>
          <w:szCs w:val="28"/>
        </w:rPr>
        <w:t xml:space="preserve"> сельского поселения Павловского района от </w:t>
      </w:r>
      <w:r>
        <w:rPr>
          <w:bCs/>
          <w:sz w:val="28"/>
          <w:szCs w:val="28"/>
        </w:rPr>
        <w:t>16июня</w:t>
      </w:r>
      <w:r w:rsidRPr="00D84A30">
        <w:rPr>
          <w:bCs/>
          <w:sz w:val="28"/>
          <w:szCs w:val="28"/>
        </w:rPr>
        <w:t xml:space="preserve"> 2017 года №</w:t>
      </w:r>
      <w:r>
        <w:rPr>
          <w:bCs/>
          <w:sz w:val="28"/>
          <w:szCs w:val="28"/>
        </w:rPr>
        <w:t xml:space="preserve"> 62</w:t>
      </w:r>
      <w:r w:rsidRPr="00D84A30">
        <w:rPr>
          <w:bCs/>
          <w:sz w:val="28"/>
          <w:szCs w:val="28"/>
        </w:rPr>
        <w:t xml:space="preserve"> «</w:t>
      </w:r>
      <w:r w:rsidRPr="00447C6F">
        <w:rPr>
          <w:bCs/>
          <w:sz w:val="28"/>
          <w:szCs w:val="28"/>
        </w:rPr>
        <w:t xml:space="preserve">Об утверждении Порядка </w:t>
      </w:r>
      <w:r w:rsidRPr="00447C6F">
        <w:rPr>
          <w:sz w:val="28"/>
          <w:szCs w:val="28"/>
        </w:rPr>
        <w:t xml:space="preserve">функционирования и использования муниципальной информационной системы </w:t>
      </w:r>
      <w:r>
        <w:rPr>
          <w:bCs/>
          <w:sz w:val="28"/>
          <w:szCs w:val="28"/>
        </w:rPr>
        <w:t>Новопетровского</w:t>
      </w:r>
      <w:r w:rsidRPr="00447C6F">
        <w:rPr>
          <w:sz w:val="28"/>
          <w:szCs w:val="28"/>
        </w:rPr>
        <w:t xml:space="preserve"> сельского поселения Павловского района в сфере закупок</w:t>
      </w:r>
      <w:r w:rsidRPr="00D84A3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84A30">
        <w:rPr>
          <w:kern w:val="1"/>
          <w:sz w:val="28"/>
          <w:szCs w:val="28"/>
        </w:rPr>
        <w:t>следующие изменения:</w:t>
      </w:r>
    </w:p>
    <w:p w:rsidR="00317885" w:rsidRPr="00D84A30" w:rsidRDefault="00317885" w:rsidP="00B361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A30">
        <w:rPr>
          <w:kern w:val="1"/>
          <w:sz w:val="28"/>
          <w:szCs w:val="28"/>
        </w:rPr>
        <w:t xml:space="preserve">1.1.Подпункт 3 пункта 3.1 раздела </w:t>
      </w:r>
      <w:r>
        <w:rPr>
          <w:kern w:val="1"/>
          <w:sz w:val="28"/>
          <w:szCs w:val="28"/>
          <w:lang w:val="en-US"/>
        </w:rPr>
        <w:t>III</w:t>
      </w:r>
      <w:r w:rsidRPr="00D84A30">
        <w:rPr>
          <w:kern w:val="1"/>
          <w:sz w:val="28"/>
          <w:szCs w:val="28"/>
        </w:rPr>
        <w:t xml:space="preserve"> изложить в следующей</w:t>
      </w:r>
      <w:r>
        <w:rPr>
          <w:kern w:val="1"/>
          <w:sz w:val="28"/>
          <w:szCs w:val="28"/>
        </w:rPr>
        <w:t xml:space="preserve"> редакц</w:t>
      </w:r>
      <w:r w:rsidRPr="00D84A30">
        <w:rPr>
          <w:kern w:val="1"/>
          <w:sz w:val="28"/>
          <w:szCs w:val="28"/>
        </w:rPr>
        <w:t>и</w:t>
      </w:r>
      <w:r w:rsidRPr="00D84A30">
        <w:rPr>
          <w:sz w:val="28"/>
          <w:szCs w:val="28"/>
        </w:rPr>
        <w:t>и</w:t>
      </w:r>
      <w:r w:rsidRPr="00D84A30">
        <w:rPr>
          <w:spacing w:val="58"/>
          <w:kern w:val="1"/>
          <w:sz w:val="28"/>
          <w:szCs w:val="28"/>
        </w:rPr>
        <w:t>:</w:t>
      </w:r>
    </w:p>
    <w:p w:rsidR="00317885" w:rsidRPr="00D84A30" w:rsidRDefault="00317885" w:rsidP="00B361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A30">
        <w:rPr>
          <w:bCs/>
          <w:sz w:val="28"/>
          <w:szCs w:val="28"/>
        </w:rPr>
        <w:t xml:space="preserve">«3) </w:t>
      </w:r>
      <w:r w:rsidRPr="00D84A30">
        <w:rPr>
          <w:sz w:val="28"/>
          <w:szCs w:val="28"/>
        </w:rPr>
        <w:t>использование электронной подписи, вид которой предусмотрен Федеральным законом о контрактной системе, для подписания электронных документов, предусмотренных Федеральным законом о контрактной системе.</w:t>
      </w:r>
      <w:r w:rsidRPr="00D84A30">
        <w:rPr>
          <w:kern w:val="1"/>
          <w:sz w:val="28"/>
          <w:szCs w:val="28"/>
        </w:rPr>
        <w:t>»</w:t>
      </w:r>
      <w:r w:rsidRPr="00D84A30">
        <w:rPr>
          <w:sz w:val="28"/>
          <w:szCs w:val="28"/>
        </w:rPr>
        <w:t>;</w:t>
      </w:r>
    </w:p>
    <w:p w:rsidR="00317885" w:rsidRPr="00D84A30" w:rsidRDefault="00317885" w:rsidP="00B361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A30">
        <w:rPr>
          <w:sz w:val="28"/>
          <w:szCs w:val="28"/>
        </w:rPr>
        <w:t>1</w:t>
      </w:r>
      <w:r w:rsidRPr="00D84A30">
        <w:rPr>
          <w:kern w:val="1"/>
          <w:sz w:val="28"/>
          <w:szCs w:val="28"/>
        </w:rPr>
        <w:t xml:space="preserve">.2. </w:t>
      </w:r>
      <w:r w:rsidRPr="00D84A30">
        <w:rPr>
          <w:sz w:val="28"/>
          <w:szCs w:val="28"/>
        </w:rPr>
        <w:t xml:space="preserve">пункт 4.8 раздела </w:t>
      </w:r>
      <w:r w:rsidRPr="008C6671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D84A30">
        <w:rPr>
          <w:sz w:val="28"/>
          <w:szCs w:val="28"/>
        </w:rPr>
        <w:t>изложить в следующей редакции:</w:t>
      </w:r>
    </w:p>
    <w:p w:rsidR="00317885" w:rsidRPr="00D84A30" w:rsidRDefault="00317885" w:rsidP="00B361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A30">
        <w:rPr>
          <w:bCs/>
          <w:sz w:val="28"/>
          <w:szCs w:val="28"/>
        </w:rPr>
        <w:t>«</w:t>
      </w:r>
      <w:r w:rsidRPr="00D84A30">
        <w:rPr>
          <w:sz w:val="28"/>
          <w:szCs w:val="28"/>
        </w:rPr>
        <w:t>4.8</w:t>
      </w:r>
      <w:r>
        <w:rPr>
          <w:sz w:val="28"/>
          <w:szCs w:val="28"/>
        </w:rPr>
        <w:t>.</w:t>
      </w:r>
      <w:r w:rsidRPr="00D84A30">
        <w:rPr>
          <w:sz w:val="28"/>
          <w:szCs w:val="28"/>
        </w:rPr>
        <w:t xml:space="preserve"> Информация и документы, передаваемые из муниципальной системы в единую информационную систему, подписываются электронной подписью, вид которой предусмотрен Федеральным законом о контрактной системе.</w:t>
      </w:r>
      <w:r w:rsidRPr="00D84A30">
        <w:rPr>
          <w:kern w:val="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7885" w:rsidRPr="00D84A30" w:rsidRDefault="00317885" w:rsidP="00B36145">
      <w:pPr>
        <w:widowControl w:val="0"/>
        <w:autoSpaceDE w:val="0"/>
        <w:autoSpaceDN w:val="0"/>
        <w:adjustRightInd w:val="0"/>
        <w:ind w:right="-1" w:firstLine="567"/>
        <w:jc w:val="both"/>
        <w:rPr>
          <w:kern w:val="1"/>
          <w:sz w:val="28"/>
          <w:szCs w:val="28"/>
        </w:rPr>
      </w:pPr>
      <w:r w:rsidRPr="00D84A30">
        <w:rPr>
          <w:kern w:val="1"/>
          <w:sz w:val="28"/>
          <w:szCs w:val="28"/>
        </w:rPr>
        <w:t>2. Контроль за исполнением данного постановления оставляю за собой.</w:t>
      </w:r>
    </w:p>
    <w:p w:rsidR="00317885" w:rsidRPr="00B21E01" w:rsidRDefault="00317885" w:rsidP="00B36145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D84A30">
        <w:rPr>
          <w:kern w:val="1"/>
          <w:sz w:val="28"/>
          <w:szCs w:val="28"/>
        </w:rPr>
        <w:t xml:space="preserve">3. </w:t>
      </w:r>
      <w:r w:rsidRPr="00257768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официальном интернет – сайте </w:t>
      </w:r>
      <w:r>
        <w:rPr>
          <w:bCs/>
          <w:sz w:val="28"/>
          <w:szCs w:val="28"/>
        </w:rPr>
        <w:t xml:space="preserve">Новопетровского </w:t>
      </w:r>
      <w:r>
        <w:rPr>
          <w:sz w:val="28"/>
          <w:szCs w:val="28"/>
        </w:rPr>
        <w:t xml:space="preserve">сельского поселения Павловского района - </w:t>
      </w:r>
      <w:r w:rsidRPr="001326B7">
        <w:rPr>
          <w:sz w:val="28"/>
          <w:szCs w:val="28"/>
          <w:lang w:val="en-US"/>
        </w:rPr>
        <w:t>novopetrovskoesp</w:t>
      </w:r>
      <w:r w:rsidRPr="001326B7">
        <w:rPr>
          <w:sz w:val="28"/>
          <w:szCs w:val="28"/>
        </w:rPr>
        <w:t>.</w:t>
      </w:r>
      <w:r w:rsidRPr="001326B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17885" w:rsidRPr="00D84A30" w:rsidRDefault="00317885" w:rsidP="00B36145">
      <w:pPr>
        <w:widowControl w:val="0"/>
        <w:autoSpaceDE w:val="0"/>
        <w:autoSpaceDN w:val="0"/>
        <w:adjustRightInd w:val="0"/>
        <w:ind w:right="-1" w:firstLine="567"/>
        <w:jc w:val="both"/>
        <w:rPr>
          <w:kern w:val="1"/>
          <w:sz w:val="28"/>
          <w:szCs w:val="28"/>
        </w:rPr>
      </w:pPr>
      <w:r w:rsidRPr="00D84A30">
        <w:rPr>
          <w:kern w:val="1"/>
          <w:sz w:val="28"/>
          <w:szCs w:val="28"/>
        </w:rPr>
        <w:t>4.Настоящее постановление вступает в силу со дня его официального обнародования.</w:t>
      </w:r>
    </w:p>
    <w:p w:rsidR="00317885" w:rsidRDefault="00317885" w:rsidP="00B36145">
      <w:pPr>
        <w:ind w:firstLine="567"/>
      </w:pPr>
    </w:p>
    <w:p w:rsidR="00317885" w:rsidRDefault="00317885" w:rsidP="00B36145">
      <w:pPr>
        <w:ind w:firstLine="567"/>
      </w:pPr>
    </w:p>
    <w:p w:rsidR="00317885" w:rsidRDefault="00317885" w:rsidP="00B36145">
      <w:pPr>
        <w:ind w:firstLine="567"/>
        <w:rPr>
          <w:sz w:val="28"/>
          <w:szCs w:val="28"/>
        </w:rPr>
      </w:pPr>
      <w:r w:rsidRPr="0040687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</w:t>
      </w:r>
      <w:r>
        <w:rPr>
          <w:bCs/>
          <w:sz w:val="28"/>
          <w:szCs w:val="28"/>
        </w:rPr>
        <w:t>овопетровского</w:t>
      </w:r>
      <w:r w:rsidRPr="0040687E">
        <w:rPr>
          <w:sz w:val="28"/>
          <w:szCs w:val="28"/>
        </w:rPr>
        <w:t xml:space="preserve"> сельского поселения</w:t>
      </w:r>
    </w:p>
    <w:p w:rsidR="00317885" w:rsidRPr="0040687E" w:rsidRDefault="00317885" w:rsidP="00B3614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Е.А. Бессонов </w:t>
      </w:r>
    </w:p>
    <w:sectPr w:rsidR="00317885" w:rsidRPr="0040687E" w:rsidSect="00E74DA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85" w:rsidRDefault="00317885">
      <w:r>
        <w:separator/>
      </w:r>
    </w:p>
  </w:endnote>
  <w:endnote w:type="continuationSeparator" w:id="0">
    <w:p w:rsidR="00317885" w:rsidRDefault="0031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85" w:rsidRDefault="00317885">
      <w:r>
        <w:separator/>
      </w:r>
    </w:p>
  </w:footnote>
  <w:footnote w:type="continuationSeparator" w:id="0">
    <w:p w:rsidR="00317885" w:rsidRDefault="00317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85" w:rsidRDefault="00317885" w:rsidP="00892F8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7885" w:rsidRDefault="003178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22F"/>
    <w:multiLevelType w:val="hybridMultilevel"/>
    <w:tmpl w:val="A170EC82"/>
    <w:lvl w:ilvl="0" w:tplc="C6F67A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EE1"/>
    <w:rsid w:val="00010EF1"/>
    <w:rsid w:val="00021435"/>
    <w:rsid w:val="000408FE"/>
    <w:rsid w:val="00040F11"/>
    <w:rsid w:val="00057C3E"/>
    <w:rsid w:val="00071797"/>
    <w:rsid w:val="0007422A"/>
    <w:rsid w:val="00081F93"/>
    <w:rsid w:val="00086744"/>
    <w:rsid w:val="000F0BF9"/>
    <w:rsid w:val="001208B6"/>
    <w:rsid w:val="0012685D"/>
    <w:rsid w:val="001326B7"/>
    <w:rsid w:val="0013272E"/>
    <w:rsid w:val="00150FF6"/>
    <w:rsid w:val="001D0155"/>
    <w:rsid w:val="001D6023"/>
    <w:rsid w:val="001E1173"/>
    <w:rsid w:val="002018B7"/>
    <w:rsid w:val="00204230"/>
    <w:rsid w:val="002210E6"/>
    <w:rsid w:val="00221488"/>
    <w:rsid w:val="002251DB"/>
    <w:rsid w:val="002255A8"/>
    <w:rsid w:val="00235A13"/>
    <w:rsid w:val="00236346"/>
    <w:rsid w:val="00244A65"/>
    <w:rsid w:val="002506D5"/>
    <w:rsid w:val="00257768"/>
    <w:rsid w:val="00262BA0"/>
    <w:rsid w:val="0027706A"/>
    <w:rsid w:val="002912E8"/>
    <w:rsid w:val="00295ECE"/>
    <w:rsid w:val="002A3777"/>
    <w:rsid w:val="002A4CED"/>
    <w:rsid w:val="002B64AF"/>
    <w:rsid w:val="002E0E60"/>
    <w:rsid w:val="002E7453"/>
    <w:rsid w:val="002F098E"/>
    <w:rsid w:val="003038F2"/>
    <w:rsid w:val="003040FE"/>
    <w:rsid w:val="003132E5"/>
    <w:rsid w:val="0031335A"/>
    <w:rsid w:val="00317885"/>
    <w:rsid w:val="00317C11"/>
    <w:rsid w:val="0037520A"/>
    <w:rsid w:val="00375D05"/>
    <w:rsid w:val="0038369C"/>
    <w:rsid w:val="00391E4C"/>
    <w:rsid w:val="003A3474"/>
    <w:rsid w:val="003A3CAC"/>
    <w:rsid w:val="003A510D"/>
    <w:rsid w:val="003A5AFF"/>
    <w:rsid w:val="003A624C"/>
    <w:rsid w:val="003C233C"/>
    <w:rsid w:val="003E3DBC"/>
    <w:rsid w:val="003E4B8B"/>
    <w:rsid w:val="0040687E"/>
    <w:rsid w:val="00412A8D"/>
    <w:rsid w:val="00430A8F"/>
    <w:rsid w:val="00431D5C"/>
    <w:rsid w:val="00443E34"/>
    <w:rsid w:val="004459B6"/>
    <w:rsid w:val="0044619A"/>
    <w:rsid w:val="00446ADA"/>
    <w:rsid w:val="00447C6F"/>
    <w:rsid w:val="00452F27"/>
    <w:rsid w:val="004610E8"/>
    <w:rsid w:val="00461412"/>
    <w:rsid w:val="00491CD1"/>
    <w:rsid w:val="004A14CD"/>
    <w:rsid w:val="004C0F44"/>
    <w:rsid w:val="004C538B"/>
    <w:rsid w:val="004E7E80"/>
    <w:rsid w:val="00523290"/>
    <w:rsid w:val="00536ACD"/>
    <w:rsid w:val="005551B5"/>
    <w:rsid w:val="0057039C"/>
    <w:rsid w:val="005C1AF1"/>
    <w:rsid w:val="005C2ED5"/>
    <w:rsid w:val="005C70FA"/>
    <w:rsid w:val="005D6719"/>
    <w:rsid w:val="005F13BE"/>
    <w:rsid w:val="005F541B"/>
    <w:rsid w:val="00634AD7"/>
    <w:rsid w:val="00651367"/>
    <w:rsid w:val="00651A54"/>
    <w:rsid w:val="00656FC0"/>
    <w:rsid w:val="0066114F"/>
    <w:rsid w:val="00677ABE"/>
    <w:rsid w:val="00684A5B"/>
    <w:rsid w:val="0068671C"/>
    <w:rsid w:val="00693399"/>
    <w:rsid w:val="006950C0"/>
    <w:rsid w:val="00697F98"/>
    <w:rsid w:val="006A2171"/>
    <w:rsid w:val="006C0F24"/>
    <w:rsid w:val="006F5B5B"/>
    <w:rsid w:val="006F7068"/>
    <w:rsid w:val="00734C26"/>
    <w:rsid w:val="007509A4"/>
    <w:rsid w:val="00762C93"/>
    <w:rsid w:val="0077138E"/>
    <w:rsid w:val="00771C74"/>
    <w:rsid w:val="007730A8"/>
    <w:rsid w:val="007747A2"/>
    <w:rsid w:val="007757FC"/>
    <w:rsid w:val="00777A4D"/>
    <w:rsid w:val="00793853"/>
    <w:rsid w:val="0079738C"/>
    <w:rsid w:val="007A5475"/>
    <w:rsid w:val="007B7AB9"/>
    <w:rsid w:val="007E2532"/>
    <w:rsid w:val="007E5A85"/>
    <w:rsid w:val="00800A60"/>
    <w:rsid w:val="00806C3D"/>
    <w:rsid w:val="00833C0A"/>
    <w:rsid w:val="00852965"/>
    <w:rsid w:val="00873326"/>
    <w:rsid w:val="00875883"/>
    <w:rsid w:val="008779C5"/>
    <w:rsid w:val="008875A3"/>
    <w:rsid w:val="00892F8D"/>
    <w:rsid w:val="00897C0B"/>
    <w:rsid w:val="008A1008"/>
    <w:rsid w:val="008A7848"/>
    <w:rsid w:val="008B2A61"/>
    <w:rsid w:val="008C0340"/>
    <w:rsid w:val="008C6671"/>
    <w:rsid w:val="008D0A5F"/>
    <w:rsid w:val="008F735B"/>
    <w:rsid w:val="00914100"/>
    <w:rsid w:val="009237D6"/>
    <w:rsid w:val="00937708"/>
    <w:rsid w:val="00954E18"/>
    <w:rsid w:val="00954E3B"/>
    <w:rsid w:val="0097148E"/>
    <w:rsid w:val="0099370A"/>
    <w:rsid w:val="009A1CBC"/>
    <w:rsid w:val="009B7446"/>
    <w:rsid w:val="009D23B4"/>
    <w:rsid w:val="009E229E"/>
    <w:rsid w:val="009F00FE"/>
    <w:rsid w:val="00A00975"/>
    <w:rsid w:val="00A009B6"/>
    <w:rsid w:val="00A209DB"/>
    <w:rsid w:val="00A20F8F"/>
    <w:rsid w:val="00A21EE3"/>
    <w:rsid w:val="00A26DFD"/>
    <w:rsid w:val="00A35629"/>
    <w:rsid w:val="00A37047"/>
    <w:rsid w:val="00A4156E"/>
    <w:rsid w:val="00A419C1"/>
    <w:rsid w:val="00A56251"/>
    <w:rsid w:val="00AA792E"/>
    <w:rsid w:val="00AB0E10"/>
    <w:rsid w:val="00AB512D"/>
    <w:rsid w:val="00AC29CC"/>
    <w:rsid w:val="00AC2B2A"/>
    <w:rsid w:val="00AD1EE1"/>
    <w:rsid w:val="00AF0E88"/>
    <w:rsid w:val="00AF160C"/>
    <w:rsid w:val="00B21E01"/>
    <w:rsid w:val="00B26EA4"/>
    <w:rsid w:val="00B33B92"/>
    <w:rsid w:val="00B36145"/>
    <w:rsid w:val="00B424E3"/>
    <w:rsid w:val="00B527E7"/>
    <w:rsid w:val="00B532C7"/>
    <w:rsid w:val="00B57FC9"/>
    <w:rsid w:val="00B74F1B"/>
    <w:rsid w:val="00B9117B"/>
    <w:rsid w:val="00BA1D0A"/>
    <w:rsid w:val="00BA6814"/>
    <w:rsid w:val="00BB4916"/>
    <w:rsid w:val="00BC5DA0"/>
    <w:rsid w:val="00BD0D28"/>
    <w:rsid w:val="00BD2284"/>
    <w:rsid w:val="00BE11C8"/>
    <w:rsid w:val="00BE2830"/>
    <w:rsid w:val="00BE7247"/>
    <w:rsid w:val="00BF12C5"/>
    <w:rsid w:val="00BF1BCF"/>
    <w:rsid w:val="00C02FA4"/>
    <w:rsid w:val="00C02FEB"/>
    <w:rsid w:val="00C06761"/>
    <w:rsid w:val="00C203F2"/>
    <w:rsid w:val="00C20F81"/>
    <w:rsid w:val="00C21C9F"/>
    <w:rsid w:val="00C3281A"/>
    <w:rsid w:val="00C37044"/>
    <w:rsid w:val="00C417B9"/>
    <w:rsid w:val="00C45FC1"/>
    <w:rsid w:val="00C52453"/>
    <w:rsid w:val="00C5329B"/>
    <w:rsid w:val="00C566E7"/>
    <w:rsid w:val="00C67052"/>
    <w:rsid w:val="00C76220"/>
    <w:rsid w:val="00C767E6"/>
    <w:rsid w:val="00C933D8"/>
    <w:rsid w:val="00CA4E03"/>
    <w:rsid w:val="00CA672B"/>
    <w:rsid w:val="00CD0058"/>
    <w:rsid w:val="00CD16E6"/>
    <w:rsid w:val="00CF5200"/>
    <w:rsid w:val="00D3384E"/>
    <w:rsid w:val="00D33B79"/>
    <w:rsid w:val="00D40483"/>
    <w:rsid w:val="00D549A9"/>
    <w:rsid w:val="00D84A30"/>
    <w:rsid w:val="00D952F2"/>
    <w:rsid w:val="00DA7FBA"/>
    <w:rsid w:val="00DC0C0B"/>
    <w:rsid w:val="00DC13FA"/>
    <w:rsid w:val="00DC1E85"/>
    <w:rsid w:val="00DD0E7C"/>
    <w:rsid w:val="00DE5CB2"/>
    <w:rsid w:val="00E03198"/>
    <w:rsid w:val="00E41FD0"/>
    <w:rsid w:val="00E420DA"/>
    <w:rsid w:val="00E43B7C"/>
    <w:rsid w:val="00E60725"/>
    <w:rsid w:val="00E66BAA"/>
    <w:rsid w:val="00E66BE9"/>
    <w:rsid w:val="00E67BB0"/>
    <w:rsid w:val="00E7106C"/>
    <w:rsid w:val="00E74DA8"/>
    <w:rsid w:val="00E75CEC"/>
    <w:rsid w:val="00E76DFC"/>
    <w:rsid w:val="00E87166"/>
    <w:rsid w:val="00E93312"/>
    <w:rsid w:val="00EA7408"/>
    <w:rsid w:val="00EE19B4"/>
    <w:rsid w:val="00EF3D54"/>
    <w:rsid w:val="00EF7390"/>
    <w:rsid w:val="00F04001"/>
    <w:rsid w:val="00F06FE4"/>
    <w:rsid w:val="00F1010E"/>
    <w:rsid w:val="00F15746"/>
    <w:rsid w:val="00F20923"/>
    <w:rsid w:val="00F230FE"/>
    <w:rsid w:val="00F2585C"/>
    <w:rsid w:val="00F3216B"/>
    <w:rsid w:val="00F329DA"/>
    <w:rsid w:val="00F41C5A"/>
    <w:rsid w:val="00F817F5"/>
    <w:rsid w:val="00F8256B"/>
    <w:rsid w:val="00F872BB"/>
    <w:rsid w:val="00F95523"/>
    <w:rsid w:val="00FA01A0"/>
    <w:rsid w:val="00FD2E0B"/>
    <w:rsid w:val="00FD4A95"/>
    <w:rsid w:val="00FE1249"/>
    <w:rsid w:val="00FE54A6"/>
    <w:rsid w:val="00FE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340"/>
    <w:pPr>
      <w:keepNext/>
      <w:jc w:val="center"/>
      <w:outlineLvl w:val="0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0340"/>
    <w:pPr>
      <w:keepNext/>
      <w:outlineLvl w:val="7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03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C0340"/>
    <w:rPr>
      <w:rFonts w:ascii="Calibri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8C034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034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034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C0340"/>
    <w:pPr>
      <w:jc w:val="center"/>
    </w:pPr>
    <w:rPr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034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C0340"/>
    <w:pPr>
      <w:ind w:firstLine="708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034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C0340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034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14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034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7148E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A20F8F"/>
    <w:rPr>
      <w:rFonts w:cs="Times New Roman"/>
      <w:color w:val="008000"/>
    </w:rPr>
  </w:style>
  <w:style w:type="character" w:customStyle="1" w:styleId="FontStyle16">
    <w:name w:val="Font Style16"/>
    <w:basedOn w:val="DefaultParagraphFont"/>
    <w:uiPriority w:val="99"/>
    <w:rsid w:val="005D6719"/>
    <w:rPr>
      <w:rFonts w:ascii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55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1B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A01A0"/>
    <w:rPr>
      <w:rFonts w:ascii="Calibri" w:hAnsi="Calibri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FA01A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01A0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345</Words>
  <Characters>1970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 Ю Ч Е Н И Е</dc:title>
  <dc:subject/>
  <dc:creator>user</dc:creator>
  <cp:keywords/>
  <dc:description/>
  <cp:lastModifiedBy>1</cp:lastModifiedBy>
  <cp:revision>13</cp:revision>
  <cp:lastPrinted>2018-12-28T10:43:00Z</cp:lastPrinted>
  <dcterms:created xsi:type="dcterms:W3CDTF">2018-12-13T14:31:00Z</dcterms:created>
  <dcterms:modified xsi:type="dcterms:W3CDTF">2018-12-28T10:45:00Z</dcterms:modified>
</cp:coreProperties>
</file>