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B2" w:rsidRDefault="00131AB2" w:rsidP="00055BEC">
      <w:pPr>
        <w:jc w:val="center"/>
        <w:rPr>
          <w:b/>
          <w:szCs w:val="28"/>
        </w:rPr>
      </w:pPr>
      <w:r w:rsidRPr="006F52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5" o:title=""/>
          </v:shape>
        </w:pict>
      </w:r>
    </w:p>
    <w:p w:rsidR="00131AB2" w:rsidRPr="00742005" w:rsidRDefault="00131AB2" w:rsidP="00742005">
      <w:pPr>
        <w:pStyle w:val="Heading2"/>
        <w:jc w:val="center"/>
        <w:rPr>
          <w:b/>
        </w:rPr>
      </w:pPr>
      <w:r w:rsidRPr="00742005">
        <w:rPr>
          <w:b/>
        </w:rPr>
        <w:t xml:space="preserve">АДМИНИСТРАЦИЯ НОВОПЕТРОВСКОГО СЕЛЬСКОГО  </w:t>
      </w:r>
      <w:bookmarkStart w:id="0" w:name="_GoBack"/>
      <w:bookmarkEnd w:id="0"/>
      <w:r w:rsidRPr="00742005">
        <w:rPr>
          <w:b/>
        </w:rPr>
        <w:t>ПОСЕЛЕНИЯ ПАВЛОВСКОГО РАЙОНА</w:t>
      </w:r>
    </w:p>
    <w:p w:rsidR="00131AB2" w:rsidRDefault="00131AB2" w:rsidP="0082405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31AB2" w:rsidRDefault="00131AB2" w:rsidP="0082405A">
      <w:pPr>
        <w:pStyle w:val="Heading2"/>
        <w:jc w:val="center"/>
        <w:rPr>
          <w:b/>
          <w:szCs w:val="28"/>
        </w:rPr>
      </w:pPr>
      <w:r>
        <w:rPr>
          <w:b/>
          <w:sz w:val="32"/>
          <w:szCs w:val="32"/>
        </w:rPr>
        <w:t>ПОСТАНОВЛЕНИЕ</w:t>
      </w:r>
    </w:p>
    <w:p w:rsidR="00131AB2" w:rsidRDefault="00131AB2" w:rsidP="00055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AB2" w:rsidRPr="00617510" w:rsidRDefault="00131AB2" w:rsidP="00055BEC">
      <w:pPr>
        <w:pStyle w:val="Heading2"/>
        <w:jc w:val="left"/>
        <w:rPr>
          <w:szCs w:val="28"/>
        </w:rPr>
      </w:pPr>
      <w:r>
        <w:rPr>
          <w:b/>
          <w:bCs/>
        </w:rPr>
        <w:t xml:space="preserve">    </w:t>
      </w:r>
      <w:r w:rsidRPr="00617510">
        <w:rPr>
          <w:bCs/>
        </w:rPr>
        <w:t xml:space="preserve">от 25.12.2018                                                                                  </w:t>
      </w:r>
      <w:r>
        <w:rPr>
          <w:bCs/>
        </w:rPr>
        <w:t xml:space="preserve">    </w:t>
      </w:r>
      <w:r w:rsidRPr="00617510">
        <w:rPr>
          <w:bCs/>
        </w:rPr>
        <w:t xml:space="preserve">   № 170</w:t>
      </w:r>
    </w:p>
    <w:p w:rsidR="00131AB2" w:rsidRDefault="00131AB2" w:rsidP="00055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510">
        <w:rPr>
          <w:rFonts w:ascii="Times New Roman" w:hAnsi="Times New Roman"/>
          <w:sz w:val="28"/>
          <w:szCs w:val="28"/>
        </w:rPr>
        <w:t>ст-ца Новопетровская</w:t>
      </w:r>
    </w:p>
    <w:p w:rsidR="00131AB2" w:rsidRDefault="00131AB2" w:rsidP="00055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AB2" w:rsidRDefault="00131AB2" w:rsidP="00055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AB2" w:rsidRDefault="00131AB2" w:rsidP="00055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AB2" w:rsidRDefault="00131AB2" w:rsidP="00055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Новопетровского сельского поселения от 22 декабря 2017 года № 153</w:t>
      </w:r>
    </w:p>
    <w:p w:rsidR="00131AB2" w:rsidRPr="00BF2237" w:rsidRDefault="00131AB2" w:rsidP="00055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BF2237">
        <w:rPr>
          <w:rFonts w:ascii="Times New Roman" w:hAnsi="Times New Roman"/>
          <w:b/>
          <w:sz w:val="28"/>
          <w:szCs w:val="28"/>
          <w:lang w:eastAsia="ru-RU"/>
        </w:rPr>
        <w:t>Об утверждении плана финансово-хозяйственной деятельности муниципальных бюджетных учреждений отрасли «Культура» Новопетровского сельского поселения</w:t>
      </w:r>
    </w:p>
    <w:p w:rsidR="00131AB2" w:rsidRPr="00BF2237" w:rsidRDefault="00131AB2" w:rsidP="00055BE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Павловского района на 2018</w:t>
      </w:r>
      <w:r w:rsidRPr="00BF223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BF2237">
        <w:rPr>
          <w:b/>
          <w:sz w:val="28"/>
          <w:szCs w:val="28"/>
        </w:rPr>
        <w:t>»</w:t>
      </w:r>
    </w:p>
    <w:p w:rsidR="00131AB2" w:rsidRPr="00BF2237" w:rsidRDefault="00131AB2" w:rsidP="00055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AB2" w:rsidRDefault="00131AB2" w:rsidP="00055B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AB2" w:rsidRDefault="00131AB2" w:rsidP="00055BEC">
      <w:pPr>
        <w:pStyle w:val="21"/>
        <w:tabs>
          <w:tab w:val="left" w:pos="0"/>
          <w:tab w:val="left" w:pos="851"/>
        </w:tabs>
        <w:jc w:val="both"/>
        <w:rPr>
          <w:b w:val="0"/>
        </w:rPr>
      </w:pPr>
      <w:r>
        <w:rPr>
          <w:b w:val="0"/>
          <w:szCs w:val="28"/>
        </w:rPr>
        <w:t xml:space="preserve">         Во исполнение постановления</w:t>
      </w:r>
      <w:r w:rsidRPr="00BF2237">
        <w:rPr>
          <w:b w:val="0"/>
          <w:szCs w:val="28"/>
        </w:rPr>
        <w:t xml:space="preserve"> администрации Новопетровского сельского поселения Павловского района от </w:t>
      </w:r>
      <w:r>
        <w:rPr>
          <w:b w:val="0"/>
          <w:szCs w:val="28"/>
        </w:rPr>
        <w:t xml:space="preserve">20 февраля </w:t>
      </w:r>
      <w:r w:rsidRPr="00BF2237">
        <w:rPr>
          <w:b w:val="0"/>
          <w:szCs w:val="28"/>
        </w:rPr>
        <w:t>201</w:t>
      </w:r>
      <w:r>
        <w:rPr>
          <w:b w:val="0"/>
          <w:szCs w:val="28"/>
        </w:rPr>
        <w:t>8 года</w:t>
      </w:r>
      <w:r w:rsidRPr="00BF2237">
        <w:rPr>
          <w:b w:val="0"/>
          <w:szCs w:val="28"/>
        </w:rPr>
        <w:t xml:space="preserve"> № </w:t>
      </w:r>
      <w:r>
        <w:rPr>
          <w:b w:val="0"/>
          <w:szCs w:val="28"/>
        </w:rPr>
        <w:t>49</w:t>
      </w:r>
      <w:r w:rsidRPr="00BF2237">
        <w:rPr>
          <w:b w:val="0"/>
          <w:szCs w:val="28"/>
        </w:rPr>
        <w:t xml:space="preserve"> «О порядке составления и утверждения плана финансово-хозяйственной деятельности муниципальных бюджетных учреждений Новопетровского сельского поселения Павловского района»</w:t>
      </w:r>
      <w:r>
        <w:rPr>
          <w:b w:val="0"/>
          <w:szCs w:val="28"/>
        </w:rPr>
        <w:t xml:space="preserve"> и</w:t>
      </w:r>
      <w:r>
        <w:rPr>
          <w:szCs w:val="28"/>
        </w:rPr>
        <w:t xml:space="preserve"> </w:t>
      </w:r>
      <w:r>
        <w:rPr>
          <w:b w:val="0"/>
        </w:rPr>
        <w:t xml:space="preserve">в соответствии с решением Совета </w:t>
      </w:r>
      <w:r>
        <w:rPr>
          <w:b w:val="0"/>
          <w:szCs w:val="28"/>
        </w:rPr>
        <w:t>Новопетровского</w:t>
      </w:r>
      <w:r>
        <w:rPr>
          <w:b w:val="0"/>
        </w:rPr>
        <w:t xml:space="preserve"> сельского поселения от </w:t>
      </w:r>
      <w:r>
        <w:rPr>
          <w:b w:val="0"/>
          <w:color w:val="000000"/>
        </w:rPr>
        <w:t>22</w:t>
      </w:r>
      <w:r w:rsidRPr="00937DDC">
        <w:rPr>
          <w:b w:val="0"/>
          <w:color w:val="000000"/>
        </w:rPr>
        <w:t xml:space="preserve"> </w:t>
      </w:r>
      <w:r>
        <w:rPr>
          <w:b w:val="0"/>
          <w:color w:val="000000"/>
        </w:rPr>
        <w:t>декабря 2017</w:t>
      </w:r>
      <w:r w:rsidRPr="00937DDC">
        <w:rPr>
          <w:b w:val="0"/>
          <w:color w:val="000000"/>
        </w:rPr>
        <w:t xml:space="preserve"> года № </w:t>
      </w:r>
      <w:r>
        <w:rPr>
          <w:b w:val="0"/>
          <w:color w:val="000000"/>
        </w:rPr>
        <w:t xml:space="preserve">49/137 </w:t>
      </w:r>
      <w:r>
        <w:rPr>
          <w:b w:val="0"/>
          <w:szCs w:val="28"/>
        </w:rPr>
        <w:t>«О бюджете Новопетровского сельского поселения на 2018 год»,</w:t>
      </w:r>
      <w:r>
        <w:rPr>
          <w:b w:val="0"/>
        </w:rPr>
        <w:t xml:space="preserve"> п о с т а н о в л я ю:</w:t>
      </w:r>
    </w:p>
    <w:p w:rsidR="00131AB2" w:rsidRPr="00BF2237" w:rsidRDefault="00131AB2" w:rsidP="00055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</w:t>
      </w:r>
      <w:r w:rsidRPr="00BF2237">
        <w:rPr>
          <w:rFonts w:ascii="Times New Roman" w:hAnsi="Times New Roman"/>
          <w:sz w:val="28"/>
          <w:szCs w:val="28"/>
        </w:rPr>
        <w:t xml:space="preserve">1. Внести изменения в приложение № 1, 2 к постановлению от </w:t>
      </w:r>
      <w:r>
        <w:rPr>
          <w:rFonts w:ascii="Times New Roman" w:hAnsi="Times New Roman"/>
          <w:sz w:val="28"/>
          <w:szCs w:val="28"/>
        </w:rPr>
        <w:t>22 декаб</w:t>
      </w:r>
      <w:r w:rsidRPr="00BF2237">
        <w:rPr>
          <w:rFonts w:ascii="Times New Roman" w:hAnsi="Times New Roman"/>
          <w:sz w:val="28"/>
          <w:szCs w:val="28"/>
        </w:rPr>
        <w:t xml:space="preserve">ря 2017 года № </w:t>
      </w:r>
      <w:r>
        <w:rPr>
          <w:rFonts w:ascii="Times New Roman" w:hAnsi="Times New Roman"/>
          <w:sz w:val="28"/>
          <w:szCs w:val="28"/>
        </w:rPr>
        <w:t>153</w:t>
      </w:r>
      <w:r w:rsidRPr="00BF2237">
        <w:rPr>
          <w:rFonts w:ascii="Times New Roman" w:hAnsi="Times New Roman"/>
          <w:sz w:val="28"/>
          <w:szCs w:val="28"/>
        </w:rPr>
        <w:t xml:space="preserve"> «</w:t>
      </w:r>
      <w:r w:rsidRPr="00BF2237">
        <w:rPr>
          <w:rFonts w:ascii="Times New Roman" w:hAnsi="Times New Roman"/>
          <w:sz w:val="28"/>
          <w:szCs w:val="28"/>
          <w:lang w:eastAsia="ru-RU"/>
        </w:rPr>
        <w:t>Об утверждении плана финансово-хозяйственной деятельности муниципальных бюджетных учреждений отрасли «Культура» Новопетровского сельского поселения Павловского района на 2</w:t>
      </w:r>
      <w:r>
        <w:rPr>
          <w:rFonts w:ascii="Times New Roman" w:hAnsi="Times New Roman"/>
          <w:sz w:val="28"/>
          <w:szCs w:val="28"/>
          <w:lang w:eastAsia="ru-RU"/>
        </w:rPr>
        <w:t>018</w:t>
      </w:r>
      <w:r w:rsidRPr="00BF223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BF2237">
        <w:rPr>
          <w:rFonts w:ascii="Times New Roman" w:hAnsi="Times New Roman"/>
          <w:sz w:val="28"/>
          <w:szCs w:val="28"/>
        </w:rPr>
        <w:t>»</w:t>
      </w:r>
      <w:r>
        <w:rPr>
          <w:b/>
        </w:rPr>
        <w:t xml:space="preserve"> </w:t>
      </w:r>
      <w:r w:rsidRPr="00BF2237">
        <w:rPr>
          <w:rFonts w:ascii="Times New Roman" w:hAnsi="Times New Roman"/>
          <w:sz w:val="28"/>
          <w:szCs w:val="28"/>
        </w:rPr>
        <w:t>изложив их в новой редакции (приложения).</w:t>
      </w:r>
    </w:p>
    <w:p w:rsidR="00131AB2" w:rsidRDefault="00131AB2" w:rsidP="00055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Контроль за исполнением возложить на директоров муниципальных бюджетных учреждений (Бармакову, Жук).</w:t>
      </w:r>
    </w:p>
    <w:p w:rsidR="00131AB2" w:rsidRDefault="00131AB2" w:rsidP="00055B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подписания. </w:t>
      </w:r>
    </w:p>
    <w:p w:rsidR="00131AB2" w:rsidRDefault="00131AB2" w:rsidP="00055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AB2" w:rsidRDefault="00131AB2" w:rsidP="00055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AB2" w:rsidRDefault="00131AB2" w:rsidP="00055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AB2" w:rsidRDefault="00131AB2" w:rsidP="00055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72285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31AB2" w:rsidRDefault="00131AB2" w:rsidP="00055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Е.А. Бессонов</w:t>
      </w:r>
    </w:p>
    <w:p w:rsidR="00131AB2" w:rsidRDefault="00131AB2" w:rsidP="00055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AB2" w:rsidRDefault="00131AB2"/>
    <w:sectPr w:rsidR="00131AB2" w:rsidSect="00B2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E65"/>
    <w:rsid w:val="00055BEC"/>
    <w:rsid w:val="00131AB2"/>
    <w:rsid w:val="001509AD"/>
    <w:rsid w:val="003A1FE6"/>
    <w:rsid w:val="00454E65"/>
    <w:rsid w:val="0047597E"/>
    <w:rsid w:val="00617510"/>
    <w:rsid w:val="0065724B"/>
    <w:rsid w:val="006A1535"/>
    <w:rsid w:val="006B7DDB"/>
    <w:rsid w:val="006F5278"/>
    <w:rsid w:val="00742005"/>
    <w:rsid w:val="0082405A"/>
    <w:rsid w:val="00937DDC"/>
    <w:rsid w:val="00A72285"/>
    <w:rsid w:val="00AD10F4"/>
    <w:rsid w:val="00B25E50"/>
    <w:rsid w:val="00BF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EC"/>
    <w:pPr>
      <w:suppressAutoHyphens/>
      <w:spacing w:after="200" w:line="276" w:lineRule="auto"/>
    </w:pPr>
    <w:rPr>
      <w:rFonts w:eastAsia="Times New Roman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5BEC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5BE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Normal"/>
    <w:uiPriority w:val="99"/>
    <w:rsid w:val="00055BE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9</cp:revision>
  <cp:lastPrinted>2018-12-26T05:39:00Z</cp:lastPrinted>
  <dcterms:created xsi:type="dcterms:W3CDTF">2018-08-15T07:21:00Z</dcterms:created>
  <dcterms:modified xsi:type="dcterms:W3CDTF">2018-12-26T05:39:00Z</dcterms:modified>
</cp:coreProperties>
</file>