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80" w:rsidRDefault="00647380" w:rsidP="006D74B1">
      <w:pPr>
        <w:tabs>
          <w:tab w:val="left" w:pos="3000"/>
        </w:tabs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1.25pt">
            <v:imagedata r:id="rId4" o:title=""/>
          </v:shape>
        </w:pict>
      </w:r>
    </w:p>
    <w:p w:rsidR="00647380" w:rsidRPr="00703776" w:rsidRDefault="00647380" w:rsidP="006D74B1">
      <w:pPr>
        <w:tabs>
          <w:tab w:val="left" w:pos="3000"/>
        </w:tabs>
        <w:jc w:val="center"/>
        <w:rPr>
          <w:b/>
          <w:sz w:val="32"/>
          <w:szCs w:val="32"/>
        </w:rPr>
      </w:pPr>
      <w:r w:rsidRPr="00703776">
        <w:rPr>
          <w:b/>
          <w:sz w:val="32"/>
          <w:szCs w:val="32"/>
        </w:rPr>
        <w:t>АДМИНИСТРАЦИЯ НОВОПЕТРОВСКОГО СЕЛЬСКОГО ПОСЕЛЕНИЯ</w:t>
      </w:r>
      <w:r>
        <w:rPr>
          <w:b/>
          <w:sz w:val="32"/>
          <w:szCs w:val="32"/>
        </w:rPr>
        <w:t xml:space="preserve"> </w:t>
      </w:r>
      <w:r w:rsidRPr="00703776">
        <w:rPr>
          <w:b/>
          <w:sz w:val="32"/>
          <w:szCs w:val="32"/>
        </w:rPr>
        <w:t>ПАВЛОВСКОГО РАЙОНА</w:t>
      </w:r>
    </w:p>
    <w:p w:rsidR="00647380" w:rsidRPr="00972F54" w:rsidRDefault="00647380" w:rsidP="006D74B1">
      <w:pPr>
        <w:tabs>
          <w:tab w:val="left" w:pos="3000"/>
        </w:tabs>
        <w:jc w:val="center"/>
        <w:rPr>
          <w:b/>
        </w:rPr>
      </w:pPr>
    </w:p>
    <w:p w:rsidR="00647380" w:rsidRDefault="00647380" w:rsidP="006D74B1">
      <w:pPr>
        <w:tabs>
          <w:tab w:val="left" w:pos="30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47380" w:rsidRPr="00972F54" w:rsidRDefault="00647380" w:rsidP="006D74B1">
      <w:pPr>
        <w:tabs>
          <w:tab w:val="left" w:pos="3000"/>
        </w:tabs>
        <w:jc w:val="center"/>
        <w:rPr>
          <w:sz w:val="22"/>
          <w:szCs w:val="22"/>
        </w:rPr>
      </w:pPr>
    </w:p>
    <w:p w:rsidR="00647380" w:rsidRPr="00703776" w:rsidRDefault="00647380" w:rsidP="006D74B1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от 16.12.2016</w:t>
      </w:r>
      <w:r w:rsidRPr="0070377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</w:t>
      </w:r>
      <w:r w:rsidRPr="0070377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Pr="00703776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155</w:t>
      </w:r>
    </w:p>
    <w:p w:rsidR="00647380" w:rsidRPr="00972F54" w:rsidRDefault="00647380" w:rsidP="006D74B1">
      <w:pPr>
        <w:tabs>
          <w:tab w:val="left" w:pos="3000"/>
        </w:tabs>
        <w:jc w:val="center"/>
        <w:rPr>
          <w:sz w:val="20"/>
          <w:szCs w:val="20"/>
        </w:rPr>
      </w:pPr>
    </w:p>
    <w:p w:rsidR="00647380" w:rsidRDefault="00647380" w:rsidP="006D74B1">
      <w:pPr>
        <w:tabs>
          <w:tab w:val="left" w:pos="3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Новопетровская</w:t>
      </w:r>
    </w:p>
    <w:p w:rsidR="00647380" w:rsidRPr="00972F54" w:rsidRDefault="00647380" w:rsidP="006D74B1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sz w:val="20"/>
          <w:szCs w:val="20"/>
        </w:rPr>
      </w:pPr>
    </w:p>
    <w:p w:rsidR="00647380" w:rsidRDefault="00647380" w:rsidP="006D74B1">
      <w:pPr>
        <w:ind w:left="900" w:hanging="900"/>
        <w:jc w:val="center"/>
        <w:rPr>
          <w:b/>
          <w:sz w:val="28"/>
          <w:szCs w:val="28"/>
        </w:rPr>
      </w:pPr>
      <w:r w:rsidRPr="004506A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от </w:t>
      </w:r>
      <w:r>
        <w:rPr>
          <w:b/>
          <w:color w:val="000000"/>
          <w:sz w:val="28"/>
          <w:szCs w:val="28"/>
        </w:rPr>
        <w:t>21.12.2015 года № 148</w:t>
      </w:r>
      <w:r>
        <w:rPr>
          <w:b/>
          <w:sz w:val="28"/>
          <w:szCs w:val="28"/>
        </w:rPr>
        <w:t xml:space="preserve"> «О порядке осуществления администрацией Новопетровского сельского поселения бюджетных полномочий администратора доходов, главного администратора доходов бюджета </w:t>
      </w:r>
      <w:bookmarkStart w:id="0" w:name="_GoBack"/>
      <w:bookmarkEnd w:id="0"/>
      <w:r>
        <w:rPr>
          <w:b/>
          <w:sz w:val="28"/>
          <w:szCs w:val="28"/>
        </w:rPr>
        <w:t>Новопетровского сельского поселения»</w:t>
      </w:r>
    </w:p>
    <w:p w:rsidR="00647380" w:rsidRPr="00972F54" w:rsidRDefault="00647380" w:rsidP="006D74B1">
      <w:pPr>
        <w:ind w:left="900" w:hanging="900"/>
        <w:jc w:val="center"/>
        <w:rPr>
          <w:b/>
          <w:sz w:val="22"/>
          <w:szCs w:val="22"/>
        </w:rPr>
      </w:pPr>
    </w:p>
    <w:p w:rsidR="00647380" w:rsidRPr="00972F54" w:rsidRDefault="00647380" w:rsidP="006D74B1">
      <w:pPr>
        <w:ind w:left="900" w:hanging="900"/>
        <w:jc w:val="center"/>
        <w:rPr>
          <w:b/>
          <w:sz w:val="22"/>
          <w:szCs w:val="22"/>
        </w:rPr>
      </w:pPr>
    </w:p>
    <w:p w:rsidR="00647380" w:rsidRDefault="00647380" w:rsidP="006D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</w:t>
      </w:r>
      <w:r w:rsidRPr="00AE4F97">
        <w:rPr>
          <w:sz w:val="28"/>
          <w:szCs w:val="28"/>
        </w:rPr>
        <w:t>Бюджетн</w:t>
      </w:r>
      <w:r>
        <w:rPr>
          <w:sz w:val="28"/>
          <w:szCs w:val="28"/>
        </w:rPr>
        <w:t>ого кодекса</w:t>
      </w:r>
      <w:r w:rsidRPr="00AE4F97">
        <w:rPr>
          <w:sz w:val="28"/>
          <w:szCs w:val="28"/>
        </w:rPr>
        <w:t xml:space="preserve"> Российско</w:t>
      </w:r>
      <w:r>
        <w:rPr>
          <w:sz w:val="28"/>
          <w:szCs w:val="28"/>
        </w:rPr>
        <w:t xml:space="preserve">й Федерации и </w:t>
      </w:r>
      <w:r w:rsidRPr="00CD2C68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Новопетровского сельского поселения</w:t>
      </w:r>
      <w:r w:rsidRPr="00CD2C68">
        <w:rPr>
          <w:sz w:val="28"/>
          <w:szCs w:val="28"/>
        </w:rPr>
        <w:t xml:space="preserve"> от </w:t>
      </w:r>
      <w:r>
        <w:rPr>
          <w:sz w:val="28"/>
          <w:szCs w:val="28"/>
        </w:rPr>
        <w:t>21 декабря 2015</w:t>
      </w:r>
      <w:r w:rsidRPr="00CD2C6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20/45</w:t>
      </w:r>
      <w:r w:rsidRPr="00CD2C68">
        <w:rPr>
          <w:sz w:val="28"/>
          <w:szCs w:val="28"/>
        </w:rPr>
        <w:t xml:space="preserve"> «</w:t>
      </w:r>
      <w:r w:rsidRPr="00CD2C68">
        <w:rPr>
          <w:snapToGrid w:val="0"/>
          <w:sz w:val="28"/>
          <w:szCs w:val="28"/>
        </w:rPr>
        <w:t>О бюджете</w:t>
      </w:r>
      <w:r>
        <w:rPr>
          <w:snapToGrid w:val="0"/>
          <w:sz w:val="28"/>
          <w:szCs w:val="28"/>
        </w:rPr>
        <w:t xml:space="preserve"> Новопетровского сельского поселения на 2016 год» </w:t>
      </w:r>
      <w:r>
        <w:rPr>
          <w:sz w:val="28"/>
          <w:szCs w:val="28"/>
        </w:rPr>
        <w:t>п о с т а н о в л я ю</w:t>
      </w:r>
      <w:r w:rsidRPr="00AE4F97">
        <w:rPr>
          <w:sz w:val="28"/>
          <w:szCs w:val="28"/>
        </w:rPr>
        <w:t>:</w:t>
      </w:r>
    </w:p>
    <w:p w:rsidR="00647380" w:rsidRPr="00BC7D53" w:rsidRDefault="00647380" w:rsidP="006D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от </w:t>
      </w:r>
      <w:r>
        <w:rPr>
          <w:color w:val="000000"/>
          <w:sz w:val="28"/>
          <w:szCs w:val="28"/>
        </w:rPr>
        <w:t xml:space="preserve">21.12.2015 года № 148 </w:t>
      </w:r>
      <w:r w:rsidRPr="00BC7D53">
        <w:rPr>
          <w:sz w:val="28"/>
          <w:szCs w:val="28"/>
        </w:rPr>
        <w:t xml:space="preserve">«О порядке осуществления администрацией Новопетровского сельского поселения бюджетных полномочий администратора доходов, главного администратора доходов бюджета Новопетровского сельского поселения» </w:t>
      </w:r>
      <w:r>
        <w:rPr>
          <w:sz w:val="28"/>
          <w:szCs w:val="28"/>
        </w:rPr>
        <w:t>следующие изменения:</w:t>
      </w:r>
      <w:r w:rsidRPr="00BC7D53">
        <w:rPr>
          <w:sz w:val="28"/>
          <w:szCs w:val="28"/>
        </w:rPr>
        <w:t xml:space="preserve"> </w:t>
      </w:r>
    </w:p>
    <w:p w:rsidR="00647380" w:rsidRDefault="00647380" w:rsidP="00D9233C">
      <w:pPr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к порядку осуществления</w:t>
      </w:r>
      <w:r w:rsidRPr="00D9233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Новопетровского сельского поселения</w:t>
      </w:r>
      <w:r w:rsidRPr="00F05A3C">
        <w:rPr>
          <w:sz w:val="28"/>
          <w:szCs w:val="28"/>
        </w:rPr>
        <w:t xml:space="preserve"> бюджетных полномочий администратора доходов, главного администратора доходов бюджета </w:t>
      </w:r>
      <w:r>
        <w:rPr>
          <w:sz w:val="28"/>
          <w:szCs w:val="28"/>
        </w:rPr>
        <w:t xml:space="preserve">Новопетровского сельского поселения «Перечень </w:t>
      </w:r>
      <w:r w:rsidRPr="00F05A3C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>Новопетровского сельского поселения</w:t>
      </w:r>
      <w:r w:rsidRPr="00F05A3C">
        <w:rPr>
          <w:sz w:val="28"/>
          <w:szCs w:val="28"/>
        </w:rPr>
        <w:t xml:space="preserve"> Павловский район, по которым  </w:t>
      </w:r>
      <w:r>
        <w:rPr>
          <w:sz w:val="28"/>
          <w:szCs w:val="28"/>
        </w:rPr>
        <w:t>администрация Новопетровского сельского поселения</w:t>
      </w:r>
      <w:r w:rsidRPr="00F05A3C">
        <w:rPr>
          <w:sz w:val="28"/>
          <w:szCs w:val="28"/>
        </w:rPr>
        <w:t xml:space="preserve"> осуществляет полномочия администратора доходов, главного администратора доходов </w:t>
      </w:r>
      <w:r>
        <w:rPr>
          <w:sz w:val="28"/>
          <w:szCs w:val="28"/>
        </w:rPr>
        <w:t>Новопетровского сельского поселения» дополнив приложение к данному постановлению следующими кодами: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45"/>
        <w:gridCol w:w="3119"/>
      </w:tblGrid>
      <w:tr w:rsidR="00647380" w:rsidTr="00C949FC">
        <w:tc>
          <w:tcPr>
            <w:tcW w:w="6345" w:type="dxa"/>
            <w:vAlign w:val="center"/>
          </w:tcPr>
          <w:p w:rsidR="00647380" w:rsidRPr="00C949FC" w:rsidRDefault="00647380" w:rsidP="00C949FC">
            <w:pPr>
              <w:jc w:val="center"/>
              <w:rPr>
                <w:color w:val="000000"/>
                <w:sz w:val="28"/>
                <w:szCs w:val="28"/>
              </w:rPr>
            </w:pPr>
            <w:r w:rsidRPr="00C949FC">
              <w:rPr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3119" w:type="dxa"/>
            <w:vAlign w:val="center"/>
          </w:tcPr>
          <w:p w:rsidR="00647380" w:rsidRPr="00C949FC" w:rsidRDefault="00647380" w:rsidP="00C949FC">
            <w:pPr>
              <w:jc w:val="center"/>
              <w:rPr>
                <w:color w:val="000000"/>
                <w:sz w:val="28"/>
                <w:szCs w:val="28"/>
              </w:rPr>
            </w:pPr>
            <w:r w:rsidRPr="00C949FC">
              <w:rPr>
                <w:color w:val="000000"/>
                <w:sz w:val="28"/>
                <w:szCs w:val="28"/>
              </w:rPr>
              <w:t>Коды бюджетной классификации</w:t>
            </w:r>
          </w:p>
        </w:tc>
      </w:tr>
      <w:tr w:rsidR="00647380" w:rsidTr="00C949FC">
        <w:tc>
          <w:tcPr>
            <w:tcW w:w="6345" w:type="dxa"/>
          </w:tcPr>
          <w:p w:rsidR="00647380" w:rsidRPr="00892526" w:rsidRDefault="00647380" w:rsidP="00C949FC">
            <w:pPr>
              <w:ind w:right="-6"/>
              <w:jc w:val="both"/>
            </w:pPr>
            <w:r w:rsidRPr="00C949FC">
              <w:rPr>
                <w:color w:val="000000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3119" w:type="dxa"/>
          </w:tcPr>
          <w:p w:rsidR="00647380" w:rsidRPr="00C949FC" w:rsidRDefault="00647380" w:rsidP="00C949FC">
            <w:pPr>
              <w:jc w:val="center"/>
              <w:rPr>
                <w:color w:val="000000"/>
              </w:rPr>
            </w:pPr>
            <w:r w:rsidRPr="00C949FC">
              <w:rPr>
                <w:color w:val="000000"/>
              </w:rPr>
              <w:t xml:space="preserve">992 </w:t>
            </w:r>
            <w:r w:rsidRPr="00C949FC">
              <w:rPr>
                <w:color w:val="000000"/>
                <w:lang w:eastAsia="ar-SA"/>
              </w:rPr>
              <w:t>1 11 07015 10 0000 120</w:t>
            </w:r>
          </w:p>
        </w:tc>
      </w:tr>
    </w:tbl>
    <w:p w:rsidR="00647380" w:rsidRPr="00D9233C" w:rsidRDefault="00647380" w:rsidP="00D9233C">
      <w:pPr>
        <w:ind w:right="-6"/>
        <w:jc w:val="both"/>
      </w:pPr>
    </w:p>
    <w:p w:rsidR="00647380" w:rsidRPr="00484565" w:rsidRDefault="00647380" w:rsidP="006D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Администрации Новопетровского сельского поселения </w:t>
      </w:r>
      <w:r w:rsidRPr="000622F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десяти</w:t>
      </w:r>
      <w:r w:rsidRPr="000622FA">
        <w:rPr>
          <w:sz w:val="28"/>
          <w:szCs w:val="28"/>
        </w:rPr>
        <w:t xml:space="preserve"> рабочих дней после </w:t>
      </w:r>
      <w:r>
        <w:rPr>
          <w:sz w:val="28"/>
          <w:szCs w:val="28"/>
        </w:rPr>
        <w:t>подписания</w:t>
      </w:r>
      <w:r w:rsidRPr="000622F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0622FA">
        <w:rPr>
          <w:sz w:val="28"/>
          <w:szCs w:val="28"/>
        </w:rPr>
        <w:t xml:space="preserve"> довести его до сведения Управления Федерального казначейства по Краснодарскому краю.</w:t>
      </w:r>
    </w:p>
    <w:p w:rsidR="00647380" w:rsidRDefault="00647380" w:rsidP="006D74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E4F97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AE4F9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AE4F97">
        <w:rPr>
          <w:sz w:val="28"/>
          <w:szCs w:val="28"/>
        </w:rPr>
        <w:t>.</w:t>
      </w:r>
    </w:p>
    <w:p w:rsidR="00647380" w:rsidRDefault="00647380" w:rsidP="006D74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AE4F9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AE4F97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момента подписания</w:t>
      </w:r>
      <w:r w:rsidRPr="00492952">
        <w:rPr>
          <w:sz w:val="28"/>
          <w:szCs w:val="28"/>
        </w:rPr>
        <w:t>.</w:t>
      </w:r>
    </w:p>
    <w:p w:rsidR="00647380" w:rsidRDefault="00647380" w:rsidP="006D74B1">
      <w:pPr>
        <w:rPr>
          <w:sz w:val="28"/>
          <w:szCs w:val="28"/>
        </w:rPr>
      </w:pPr>
    </w:p>
    <w:p w:rsidR="00647380" w:rsidRDefault="00647380" w:rsidP="006D74B1">
      <w:pPr>
        <w:rPr>
          <w:sz w:val="28"/>
          <w:szCs w:val="28"/>
        </w:rPr>
      </w:pPr>
    </w:p>
    <w:p w:rsidR="00647380" w:rsidRDefault="00647380" w:rsidP="006D74B1">
      <w:pPr>
        <w:rPr>
          <w:sz w:val="28"/>
          <w:szCs w:val="28"/>
        </w:rPr>
      </w:pPr>
    </w:p>
    <w:p w:rsidR="00647380" w:rsidRDefault="00647380" w:rsidP="006D74B1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647380" w:rsidRPr="00972F54" w:rsidRDefault="00647380" w:rsidP="006D74B1">
      <w:pPr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В. Щеголихин</w:t>
      </w:r>
    </w:p>
    <w:sectPr w:rsidR="00647380" w:rsidRPr="00972F54" w:rsidSect="008F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484"/>
    <w:rsid w:val="00000347"/>
    <w:rsid w:val="000622FA"/>
    <w:rsid w:val="000B410D"/>
    <w:rsid w:val="00114E17"/>
    <w:rsid w:val="00205505"/>
    <w:rsid w:val="002727D4"/>
    <w:rsid w:val="002E7F37"/>
    <w:rsid w:val="003A7484"/>
    <w:rsid w:val="003F08A0"/>
    <w:rsid w:val="00416C2B"/>
    <w:rsid w:val="004254BF"/>
    <w:rsid w:val="004506A6"/>
    <w:rsid w:val="00464EB3"/>
    <w:rsid w:val="00484565"/>
    <w:rsid w:val="00492952"/>
    <w:rsid w:val="004C02A0"/>
    <w:rsid w:val="004D0F3B"/>
    <w:rsid w:val="00536472"/>
    <w:rsid w:val="00636A0A"/>
    <w:rsid w:val="00647380"/>
    <w:rsid w:val="006736F0"/>
    <w:rsid w:val="006D74B1"/>
    <w:rsid w:val="00703776"/>
    <w:rsid w:val="00724361"/>
    <w:rsid w:val="00743C49"/>
    <w:rsid w:val="007A2EF5"/>
    <w:rsid w:val="00812F52"/>
    <w:rsid w:val="00820D68"/>
    <w:rsid w:val="00892526"/>
    <w:rsid w:val="008F28CC"/>
    <w:rsid w:val="0091359A"/>
    <w:rsid w:val="00972F54"/>
    <w:rsid w:val="009F5842"/>
    <w:rsid w:val="00A34435"/>
    <w:rsid w:val="00A40558"/>
    <w:rsid w:val="00AE4F97"/>
    <w:rsid w:val="00B65743"/>
    <w:rsid w:val="00BC7D53"/>
    <w:rsid w:val="00C561B6"/>
    <w:rsid w:val="00C82DB5"/>
    <w:rsid w:val="00C949FC"/>
    <w:rsid w:val="00CD2C68"/>
    <w:rsid w:val="00D9233C"/>
    <w:rsid w:val="00E37A85"/>
    <w:rsid w:val="00F05A3C"/>
    <w:rsid w:val="00F15864"/>
    <w:rsid w:val="00F161A6"/>
    <w:rsid w:val="00F33F83"/>
    <w:rsid w:val="00F43532"/>
    <w:rsid w:val="00F5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6D74B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6D74B1"/>
    <w:pPr>
      <w:ind w:left="720"/>
      <w:contextualSpacing/>
    </w:pPr>
  </w:style>
  <w:style w:type="table" w:styleId="TableGrid">
    <w:name w:val="Table Grid"/>
    <w:basedOn w:val="TableNormal"/>
    <w:uiPriority w:val="99"/>
    <w:rsid w:val="00D923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4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E1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2</Pages>
  <Words>328</Words>
  <Characters>1874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2016-12-20T13:21:00Z</cp:lastPrinted>
  <dcterms:created xsi:type="dcterms:W3CDTF">2013-03-15T08:35:00Z</dcterms:created>
  <dcterms:modified xsi:type="dcterms:W3CDTF">2016-12-20T13:21:00Z</dcterms:modified>
</cp:coreProperties>
</file>