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79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>
            <v:imagedata r:id="rId7" o:title=""/>
          </v:shape>
        </w:pict>
      </w:r>
    </w:p>
    <w:p w:rsidR="00922379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НОВОПЕТРОВСКОГО СЕЛЬСКОГО ПОСЕЛЕНИЯ</w:t>
      </w:r>
    </w:p>
    <w:p w:rsidR="00922379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922379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2379" w:rsidRPr="003E17B2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D048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12.12.2016 г.                                                                                          №  154</w:t>
      </w:r>
    </w:p>
    <w:p w:rsidR="00922379" w:rsidRPr="00D04851" w:rsidRDefault="00922379" w:rsidP="00D048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ст-ца Новопетровская</w:t>
      </w:r>
    </w:p>
    <w:p w:rsidR="00922379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Перечней (</w:t>
      </w:r>
      <w:r w:rsidRPr="003E17B2">
        <w:rPr>
          <w:rFonts w:ascii="Times New Roman" w:hAnsi="Times New Roman" w:cs="Times New Roman"/>
          <w:sz w:val="28"/>
          <w:szCs w:val="28"/>
        </w:rPr>
        <w:t>реестров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17B2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</w:p>
    <w:p w:rsidR="00922379" w:rsidRPr="003E17B2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предоставляемых в администрации </w:t>
      </w:r>
      <w:r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922379" w:rsidRPr="003E17B2" w:rsidRDefault="00922379" w:rsidP="00AA7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0431D7">
      <w:pPr>
        <w:ind w:firstLine="567"/>
        <w:jc w:val="both"/>
        <w:rPr>
          <w:sz w:val="28"/>
          <w:szCs w:val="28"/>
        </w:rPr>
      </w:pPr>
      <w:r w:rsidRPr="003E17B2">
        <w:rPr>
          <w:sz w:val="28"/>
          <w:szCs w:val="28"/>
        </w:rPr>
        <w:t>Во исполнение требований Федерального закона от 27 июля 2010 года № 210-ФЗ</w:t>
      </w:r>
      <w:r>
        <w:rPr>
          <w:sz w:val="28"/>
          <w:szCs w:val="28"/>
        </w:rPr>
        <w:t xml:space="preserve"> </w:t>
      </w:r>
      <w:r w:rsidRPr="003E17B2">
        <w:rPr>
          <w:sz w:val="28"/>
          <w:szCs w:val="28"/>
        </w:rPr>
        <w:t>«Об организации предоставления государственных и муниципал</w:t>
      </w:r>
      <w:r w:rsidRPr="003E17B2">
        <w:rPr>
          <w:sz w:val="28"/>
          <w:szCs w:val="28"/>
        </w:rPr>
        <w:t>ь</w:t>
      </w:r>
      <w:r w:rsidRPr="003E17B2">
        <w:rPr>
          <w:sz w:val="28"/>
          <w:szCs w:val="28"/>
        </w:rPr>
        <w:t>ных услуг»</w:t>
      </w:r>
      <w:r>
        <w:rPr>
          <w:sz w:val="28"/>
          <w:szCs w:val="28"/>
        </w:rPr>
        <w:t>, Закона Краснодарского края от 29 апреля 2016 года № 3395-КЗ «О внесении изменений в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r w:rsidRPr="003E17B2">
        <w:rPr>
          <w:spacing w:val="40"/>
          <w:sz w:val="28"/>
          <w:szCs w:val="28"/>
        </w:rPr>
        <w:t>постановляю:</w:t>
      </w:r>
    </w:p>
    <w:p w:rsidR="00922379" w:rsidRPr="003E17B2" w:rsidRDefault="00922379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22379" w:rsidRDefault="00922379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Перечень (реестр)</w:t>
      </w:r>
      <w:r w:rsidRPr="003E17B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0431D7">
        <w:rPr>
          <w:rFonts w:ascii="Times New Roman" w:hAnsi="Times New Roman"/>
          <w:spacing w:val="-1"/>
          <w:sz w:val="28"/>
          <w:szCs w:val="28"/>
        </w:rPr>
        <w:t>и функций в сфере контрольно-надзорной деятельности</w:t>
      </w:r>
      <w:r w:rsidRPr="000431D7">
        <w:rPr>
          <w:rFonts w:ascii="Times New Roman" w:hAnsi="Times New Roman"/>
          <w:sz w:val="28"/>
          <w:szCs w:val="28"/>
        </w:rPr>
        <w:t>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предоставляемых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Новопетровского </w:t>
      </w:r>
      <w:r w:rsidRPr="003E17B2">
        <w:rPr>
          <w:rFonts w:ascii="Times New Roman" w:hAnsi="Times New Roman" w:cs="Times New Roman"/>
          <w:sz w:val="28"/>
          <w:szCs w:val="28"/>
        </w:rPr>
        <w:t>сельского поселения 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(далее – Администрация) (прилож</w:t>
      </w:r>
      <w:r w:rsidRPr="003E17B2">
        <w:rPr>
          <w:rFonts w:ascii="Times New Roman" w:hAnsi="Times New Roman" w:cs="Times New Roman"/>
          <w:sz w:val="28"/>
          <w:szCs w:val="28"/>
        </w:rPr>
        <w:t>е</w:t>
      </w:r>
      <w:r w:rsidRPr="003E17B2">
        <w:rPr>
          <w:rFonts w:ascii="Times New Roman" w:hAnsi="Times New Roman" w:cs="Times New Roman"/>
          <w:sz w:val="28"/>
          <w:szCs w:val="28"/>
        </w:rPr>
        <w:t>ние № 1);</w:t>
      </w:r>
    </w:p>
    <w:p w:rsidR="00922379" w:rsidRPr="003E17B2" w:rsidRDefault="00922379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2.Перечень (реестр)</w:t>
      </w:r>
      <w:r w:rsidRPr="003E17B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B2">
        <w:rPr>
          <w:rFonts w:ascii="Times New Roman" w:hAnsi="Times New Roman" w:cs="Times New Roman"/>
          <w:sz w:val="28"/>
          <w:szCs w:val="28"/>
        </w:rPr>
        <w:t>Администрации,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которых осуществляется по принципу «одного окна» в </w:t>
      </w:r>
      <w:r w:rsidRPr="003E17B2">
        <w:rPr>
          <w:rFonts w:ascii="Times New Roman" w:hAnsi="Times New Roman" w:cs="Times New Roman"/>
          <w:sz w:val="28"/>
          <w:szCs w:val="28"/>
        </w:rPr>
        <w:t>многофункционал</w:t>
      </w:r>
      <w:r w:rsidRPr="003E17B2">
        <w:rPr>
          <w:rFonts w:ascii="Times New Roman" w:hAnsi="Times New Roman" w:cs="Times New Roman"/>
          <w:sz w:val="28"/>
          <w:szCs w:val="28"/>
        </w:rPr>
        <w:t>ь</w:t>
      </w:r>
      <w:r w:rsidRPr="003E17B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E17B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 предоставления государственных и муниципальных услуг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Краснодарского края</w:t>
      </w:r>
      <w:r w:rsidRPr="003E17B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379" w:rsidRPr="003E17B2" w:rsidRDefault="00922379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3.Перечень (р</w:t>
      </w:r>
      <w:r w:rsidRPr="003E17B2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17B2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B2">
        <w:rPr>
          <w:rFonts w:ascii="Times New Roman" w:hAnsi="Times New Roman" w:cs="Times New Roman"/>
          <w:sz w:val="28"/>
          <w:szCs w:val="28"/>
        </w:rPr>
        <w:t>с элементами межведомстве</w:t>
      </w:r>
      <w:r w:rsidRPr="003E17B2">
        <w:rPr>
          <w:rFonts w:ascii="Times New Roman" w:hAnsi="Times New Roman" w:cs="Times New Roman"/>
          <w:sz w:val="28"/>
          <w:szCs w:val="28"/>
        </w:rPr>
        <w:t>н</w:t>
      </w:r>
      <w:r w:rsidRPr="003E17B2">
        <w:rPr>
          <w:rFonts w:ascii="Times New Roman" w:hAnsi="Times New Roman" w:cs="Times New Roman"/>
          <w:sz w:val="28"/>
          <w:szCs w:val="28"/>
        </w:rPr>
        <w:t xml:space="preserve">ного взаимодействия, предоставляемых Администрацией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17B2">
        <w:rPr>
          <w:rFonts w:ascii="Times New Roman" w:hAnsi="Times New Roman" w:cs="Times New Roman"/>
          <w:sz w:val="28"/>
          <w:szCs w:val="28"/>
        </w:rPr>
        <w:t>);</w:t>
      </w:r>
    </w:p>
    <w:p w:rsidR="00922379" w:rsidRDefault="00922379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План-график перевода муниципальных </w:t>
      </w:r>
      <w:r w:rsidRPr="003E17B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B2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>ый вид,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</w:t>
      </w:r>
      <w:r w:rsidRPr="003E17B2">
        <w:rPr>
          <w:rFonts w:ascii="Times New Roman" w:hAnsi="Times New Roman" w:cs="Times New Roman"/>
          <w:sz w:val="28"/>
          <w:szCs w:val="28"/>
        </w:rPr>
        <w:t>е</w:t>
      </w:r>
      <w:r w:rsidRPr="003E17B2">
        <w:rPr>
          <w:rFonts w:ascii="Times New Roman" w:hAnsi="Times New Roman" w:cs="Times New Roman"/>
          <w:sz w:val="28"/>
          <w:szCs w:val="28"/>
        </w:rPr>
        <w:t xml:space="preserve">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Pr="003E17B2">
        <w:rPr>
          <w:rFonts w:ascii="Times New Roman" w:hAnsi="Times New Roman" w:cs="Times New Roman"/>
          <w:sz w:val="28"/>
          <w:szCs w:val="28"/>
        </w:rPr>
        <w:t>);</w:t>
      </w:r>
    </w:p>
    <w:p w:rsidR="00922379" w:rsidRPr="005D74D1" w:rsidRDefault="00922379" w:rsidP="005D74D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Новопетровского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 от</w:t>
      </w:r>
      <w:r w:rsidRPr="00D04851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.04.2016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47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Перечней (реестров) муниципальных услуг, предоставляемых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Новопетровского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- отменить.</w:t>
      </w:r>
    </w:p>
    <w:p w:rsidR="00922379" w:rsidRPr="003E17B2" w:rsidRDefault="00922379" w:rsidP="00AA774E">
      <w:pPr>
        <w:pStyle w:val="Style17"/>
        <w:widowControl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7B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22379" w:rsidRPr="003E17B2" w:rsidRDefault="00922379" w:rsidP="00AA7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17B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обнародования, но не ранее 1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2017 года.</w:t>
      </w:r>
    </w:p>
    <w:p w:rsidR="00922379" w:rsidRPr="003E17B2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851">
        <w:rPr>
          <w:rFonts w:ascii="Times New Roman" w:hAnsi="Times New Roman" w:cs="Times New Roman"/>
          <w:sz w:val="28"/>
          <w:szCs w:val="28"/>
        </w:rPr>
        <w:t>Глава Новопетровского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2379" w:rsidRPr="003E17B2" w:rsidRDefault="00922379" w:rsidP="00AA77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 w:rsidRPr="003E17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С.В.Щеголихин</w:t>
      </w:r>
    </w:p>
    <w:p w:rsidR="00922379" w:rsidRDefault="00922379" w:rsidP="00AA774E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ПРИЛОЖЕНИЕ № 1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6D1DD9">
        <w:rPr>
          <w:sz w:val="28"/>
          <w:szCs w:val="28"/>
        </w:rPr>
        <w:t>Новопетровского сельского п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Павловского района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от 12.12.2016 г.  № 154</w:t>
      </w:r>
    </w:p>
    <w:p w:rsidR="00922379" w:rsidRDefault="00922379" w:rsidP="00AA774E">
      <w:pPr>
        <w:rPr>
          <w:sz w:val="28"/>
          <w:szCs w:val="28"/>
        </w:rPr>
      </w:pPr>
    </w:p>
    <w:p w:rsidR="00922379" w:rsidRDefault="00922379" w:rsidP="00AA774E">
      <w:pPr>
        <w:jc w:val="center"/>
        <w:rPr>
          <w:sz w:val="28"/>
          <w:szCs w:val="28"/>
        </w:rPr>
      </w:pPr>
      <w:r w:rsidRPr="006F6967">
        <w:rPr>
          <w:sz w:val="28"/>
          <w:szCs w:val="28"/>
        </w:rPr>
        <w:t xml:space="preserve">Перечень (реестр) муниципальных услуг, предоставляемых администрацией </w:t>
      </w:r>
      <w:r>
        <w:rPr>
          <w:sz w:val="28"/>
          <w:szCs w:val="28"/>
        </w:rPr>
        <w:t xml:space="preserve">Новопетровского </w:t>
      </w:r>
      <w:r w:rsidRPr="006F6967">
        <w:rPr>
          <w:sz w:val="28"/>
          <w:szCs w:val="28"/>
        </w:rPr>
        <w:t>сельского поселения</w:t>
      </w:r>
    </w:p>
    <w:p w:rsidR="00922379" w:rsidRDefault="00922379" w:rsidP="00AA774E">
      <w:pPr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8975"/>
      </w:tblGrid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№ пп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jc w:val="center"/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922379" w:rsidRPr="00292124" w:rsidRDefault="00922379" w:rsidP="00292124">
            <w:pPr>
              <w:jc w:val="center"/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Раздел 1. Перечень муниципальных услуг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</w:t>
            </w:r>
            <w:r w:rsidRPr="00292124">
              <w:rPr>
                <w:color w:val="000000"/>
                <w:sz w:val="28"/>
                <w:szCs w:val="28"/>
              </w:rPr>
              <w:t>з</w:t>
            </w:r>
            <w:r w:rsidRPr="00292124">
              <w:rPr>
                <w:color w:val="000000"/>
                <w:sz w:val="28"/>
                <w:szCs w:val="28"/>
              </w:rPr>
              <w:t>возмездное пользование без проведения торгов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гам местного значения тяжеловесного и (или) крупногабаритного тран</w:t>
            </w:r>
            <w:r w:rsidRPr="00292124">
              <w:rPr>
                <w:color w:val="000000"/>
                <w:sz w:val="28"/>
                <w:szCs w:val="28"/>
              </w:rPr>
              <w:t>с</w:t>
            </w:r>
            <w:r w:rsidRPr="00292124">
              <w:rPr>
                <w:color w:val="000000"/>
                <w:sz w:val="28"/>
                <w:szCs w:val="28"/>
              </w:rPr>
              <w:t>портного средства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5</w:t>
            </w:r>
          </w:p>
        </w:tc>
        <w:tc>
          <w:tcPr>
            <w:tcW w:w="8975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6</w:t>
            </w:r>
          </w:p>
        </w:tc>
        <w:tc>
          <w:tcPr>
            <w:tcW w:w="8975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7</w:t>
            </w:r>
          </w:p>
        </w:tc>
        <w:tc>
          <w:tcPr>
            <w:tcW w:w="8975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8</w:t>
            </w:r>
          </w:p>
        </w:tc>
        <w:tc>
          <w:tcPr>
            <w:tcW w:w="8975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</w:t>
            </w:r>
            <w:r w:rsidRPr="00292124">
              <w:rPr>
                <w:color w:val="000000"/>
                <w:sz w:val="28"/>
                <w:szCs w:val="28"/>
              </w:rPr>
              <w:t>а</w:t>
            </w:r>
            <w:r w:rsidRPr="00292124">
              <w:rPr>
                <w:color w:val="000000"/>
                <w:sz w:val="28"/>
                <w:szCs w:val="28"/>
              </w:rPr>
              <w:t>зования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9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рии общего пользования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10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11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Раздел 2. Функции в сфере контрольно-надзорной деятельности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Осуществление муниципального контроля в области торговой деятел</w:t>
            </w:r>
            <w:r w:rsidRPr="00292124">
              <w:rPr>
                <w:color w:val="000000"/>
                <w:sz w:val="28"/>
                <w:szCs w:val="28"/>
              </w:rPr>
              <w:t>ь</w:t>
            </w:r>
            <w:r w:rsidRPr="00292124">
              <w:rPr>
                <w:color w:val="000000"/>
                <w:sz w:val="28"/>
                <w:szCs w:val="28"/>
              </w:rPr>
              <w:t xml:space="preserve">ности 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922379" w:rsidTr="00292124">
        <w:tc>
          <w:tcPr>
            <w:tcW w:w="516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Осуществление муниципального контроля за сохранностью автом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бильных дорог местного значения в границах населенных пунктов пос</w:t>
            </w:r>
            <w:r w:rsidRPr="00292124">
              <w:rPr>
                <w:color w:val="000000"/>
                <w:sz w:val="28"/>
                <w:szCs w:val="28"/>
              </w:rPr>
              <w:t>е</w:t>
            </w:r>
            <w:r w:rsidRPr="00292124">
              <w:rPr>
                <w:color w:val="000000"/>
                <w:sz w:val="28"/>
                <w:szCs w:val="28"/>
              </w:rPr>
              <w:t>ления (городского округа)</w:t>
            </w:r>
          </w:p>
        </w:tc>
      </w:tr>
    </w:tbl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Новопетровского </w:t>
      </w:r>
      <w:r w:rsidRPr="003E17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2379" w:rsidRDefault="00922379" w:rsidP="00AA774E">
      <w:pPr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С.В.Щеголихин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Новопетровского 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Павловского района 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 12.12.2016 г.    № 154</w:t>
      </w:r>
    </w:p>
    <w:p w:rsidR="00922379" w:rsidRDefault="00922379" w:rsidP="00AA774E">
      <w:pPr>
        <w:jc w:val="center"/>
        <w:rPr>
          <w:sz w:val="28"/>
          <w:szCs w:val="28"/>
        </w:rPr>
      </w:pPr>
    </w:p>
    <w:p w:rsidR="00922379" w:rsidRDefault="00922379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(реестр)</w:t>
      </w:r>
      <w:r w:rsidRPr="003E17B2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 w:rsidRPr="003E17B2">
        <w:rPr>
          <w:sz w:val="28"/>
          <w:szCs w:val="28"/>
        </w:rPr>
        <w:t>дминистрации</w:t>
      </w:r>
      <w:r w:rsidRPr="006D1DD9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Новопетровского</w:t>
      </w:r>
      <w:r w:rsidRPr="003E17B2">
        <w:rPr>
          <w:sz w:val="28"/>
          <w:szCs w:val="28"/>
        </w:rPr>
        <w:t>, предоставл</w:t>
      </w:r>
      <w:r>
        <w:rPr>
          <w:sz w:val="28"/>
          <w:szCs w:val="28"/>
        </w:rPr>
        <w:t xml:space="preserve">ение которых осуществляется по принципу «одного окна» </w:t>
      </w:r>
    </w:p>
    <w:p w:rsidR="00922379" w:rsidRDefault="00922379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17B2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3E17B2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ах предоставления государственных и </w:t>
      </w:r>
    </w:p>
    <w:p w:rsidR="00922379" w:rsidRDefault="00922379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на территории Краснодарского края</w:t>
      </w:r>
    </w:p>
    <w:p w:rsidR="00922379" w:rsidRDefault="00922379" w:rsidP="00AA774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9066"/>
      </w:tblGrid>
      <w:tr w:rsidR="00922379" w:rsidTr="00292124">
        <w:tc>
          <w:tcPr>
            <w:tcW w:w="562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№ пп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jc w:val="center"/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</w:tcPr>
          <w:p w:rsidR="00922379" w:rsidRPr="00292124" w:rsidRDefault="00922379" w:rsidP="00AA774E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</w:t>
            </w:r>
            <w:r w:rsidRPr="00292124">
              <w:rPr>
                <w:color w:val="000000"/>
                <w:sz w:val="28"/>
                <w:szCs w:val="28"/>
              </w:rPr>
              <w:t>з</w:t>
            </w:r>
            <w:r w:rsidRPr="00292124">
              <w:rPr>
                <w:color w:val="000000"/>
                <w:sz w:val="28"/>
                <w:szCs w:val="28"/>
              </w:rPr>
              <w:t>мездное пользование без проведения торгов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922379" w:rsidRPr="00292124" w:rsidRDefault="00922379" w:rsidP="005D74D1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гам местного значения тяжеловесного и (или) крупногабаритного тран</w:t>
            </w:r>
            <w:r w:rsidRPr="00292124">
              <w:rPr>
                <w:color w:val="000000"/>
                <w:sz w:val="28"/>
                <w:szCs w:val="28"/>
              </w:rPr>
              <w:t>с</w:t>
            </w:r>
            <w:r w:rsidRPr="00292124">
              <w:rPr>
                <w:color w:val="000000"/>
                <w:sz w:val="28"/>
                <w:szCs w:val="28"/>
              </w:rPr>
              <w:t>портного средства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4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5</w:t>
            </w:r>
          </w:p>
        </w:tc>
        <w:tc>
          <w:tcPr>
            <w:tcW w:w="9066" w:type="dxa"/>
          </w:tcPr>
          <w:p w:rsidR="00922379" w:rsidRPr="00292124" w:rsidRDefault="00922379" w:rsidP="005D74D1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6</w:t>
            </w:r>
          </w:p>
        </w:tc>
        <w:tc>
          <w:tcPr>
            <w:tcW w:w="9066" w:type="dxa"/>
          </w:tcPr>
          <w:p w:rsidR="00922379" w:rsidRPr="00292124" w:rsidRDefault="00922379" w:rsidP="005D74D1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7</w:t>
            </w:r>
          </w:p>
        </w:tc>
        <w:tc>
          <w:tcPr>
            <w:tcW w:w="9066" w:type="dxa"/>
          </w:tcPr>
          <w:p w:rsidR="00922379" w:rsidRPr="00292124" w:rsidRDefault="00922379" w:rsidP="005D74D1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8</w:t>
            </w:r>
          </w:p>
        </w:tc>
        <w:tc>
          <w:tcPr>
            <w:tcW w:w="9066" w:type="dxa"/>
          </w:tcPr>
          <w:p w:rsidR="00922379" w:rsidRPr="00292124" w:rsidRDefault="00922379" w:rsidP="005D74D1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</w:t>
            </w:r>
            <w:r w:rsidRPr="00292124">
              <w:rPr>
                <w:color w:val="000000"/>
                <w:sz w:val="28"/>
                <w:szCs w:val="28"/>
              </w:rPr>
              <w:t>а</w:t>
            </w:r>
            <w:r w:rsidRPr="00292124">
              <w:rPr>
                <w:color w:val="000000"/>
                <w:sz w:val="28"/>
                <w:szCs w:val="28"/>
              </w:rPr>
              <w:t>зования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9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рии общего пользования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10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11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</w:tbl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2379" w:rsidRDefault="00922379" w:rsidP="006D1DD9">
      <w:pPr>
        <w:tabs>
          <w:tab w:val="left" w:pos="6630"/>
        </w:tabs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С.В.Щеголихин</w:t>
      </w:r>
    </w:p>
    <w:p w:rsidR="00922379" w:rsidRDefault="00922379" w:rsidP="00AA774E">
      <w:pPr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Приложение № 3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Новопетровского сельского 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</w:t>
      </w: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 12.12.2016 г.   № 154</w:t>
      </w:r>
    </w:p>
    <w:p w:rsidR="00922379" w:rsidRDefault="00922379" w:rsidP="00AA774E">
      <w:pPr>
        <w:rPr>
          <w:sz w:val="28"/>
          <w:szCs w:val="28"/>
        </w:rPr>
      </w:pPr>
    </w:p>
    <w:p w:rsidR="00922379" w:rsidRDefault="00922379" w:rsidP="00AA774E">
      <w:pPr>
        <w:rPr>
          <w:sz w:val="28"/>
          <w:szCs w:val="28"/>
        </w:rPr>
      </w:pPr>
    </w:p>
    <w:p w:rsidR="00922379" w:rsidRDefault="00922379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(р</w:t>
      </w:r>
      <w:r w:rsidRPr="003E17B2">
        <w:rPr>
          <w:sz w:val="28"/>
          <w:szCs w:val="28"/>
        </w:rPr>
        <w:t>еестр</w:t>
      </w:r>
      <w:r>
        <w:rPr>
          <w:sz w:val="28"/>
          <w:szCs w:val="28"/>
        </w:rPr>
        <w:t xml:space="preserve">) </w:t>
      </w:r>
      <w:r w:rsidRPr="003E17B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</w:t>
      </w:r>
      <w:r w:rsidRPr="003E17B2">
        <w:rPr>
          <w:sz w:val="28"/>
          <w:szCs w:val="28"/>
        </w:rPr>
        <w:t xml:space="preserve">с элементами межведомственного </w:t>
      </w:r>
    </w:p>
    <w:p w:rsidR="00922379" w:rsidRDefault="00922379" w:rsidP="00AA774E">
      <w:pPr>
        <w:jc w:val="center"/>
        <w:rPr>
          <w:sz w:val="28"/>
          <w:szCs w:val="28"/>
        </w:rPr>
      </w:pPr>
      <w:r w:rsidRPr="003E17B2">
        <w:rPr>
          <w:sz w:val="28"/>
          <w:szCs w:val="28"/>
        </w:rPr>
        <w:t xml:space="preserve">взаимодействия, предоставляемых 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 Новопетровского</w:t>
      </w:r>
    </w:p>
    <w:p w:rsidR="00922379" w:rsidRDefault="00922379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Павловского района </w:t>
      </w:r>
    </w:p>
    <w:p w:rsidR="00922379" w:rsidRDefault="00922379" w:rsidP="00AA774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9066"/>
      </w:tblGrid>
      <w:tr w:rsidR="00922379" w:rsidTr="00292124">
        <w:tc>
          <w:tcPr>
            <w:tcW w:w="562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№ пп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jc w:val="center"/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</w:t>
            </w:r>
            <w:r w:rsidRPr="00292124">
              <w:rPr>
                <w:color w:val="000000"/>
                <w:sz w:val="28"/>
                <w:szCs w:val="28"/>
              </w:rPr>
              <w:t>з</w:t>
            </w:r>
            <w:r w:rsidRPr="00292124">
              <w:rPr>
                <w:color w:val="000000"/>
                <w:sz w:val="28"/>
                <w:szCs w:val="28"/>
              </w:rPr>
              <w:t>мездное пользование без проведения торгов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</w:tcPr>
          <w:p w:rsidR="00922379" w:rsidRPr="00292124" w:rsidRDefault="00922379" w:rsidP="000026D4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гам местного значения тяжеловесного и (или) крупногабаритного тран</w:t>
            </w:r>
            <w:r w:rsidRPr="00292124">
              <w:rPr>
                <w:color w:val="000000"/>
                <w:sz w:val="28"/>
                <w:szCs w:val="28"/>
              </w:rPr>
              <w:t>с</w:t>
            </w:r>
            <w:r w:rsidRPr="00292124">
              <w:rPr>
                <w:color w:val="000000"/>
                <w:sz w:val="28"/>
                <w:szCs w:val="28"/>
              </w:rPr>
              <w:t>портного средства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4</w:t>
            </w:r>
          </w:p>
        </w:tc>
        <w:tc>
          <w:tcPr>
            <w:tcW w:w="9066" w:type="dxa"/>
          </w:tcPr>
          <w:p w:rsidR="00922379" w:rsidRPr="00292124" w:rsidRDefault="00922379" w:rsidP="000026D4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5</w:t>
            </w:r>
          </w:p>
        </w:tc>
        <w:tc>
          <w:tcPr>
            <w:tcW w:w="9066" w:type="dxa"/>
          </w:tcPr>
          <w:p w:rsidR="00922379" w:rsidRPr="00292124" w:rsidRDefault="00922379" w:rsidP="00EC598A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</w:t>
            </w:r>
            <w:r w:rsidRPr="00292124">
              <w:rPr>
                <w:color w:val="000000"/>
                <w:sz w:val="28"/>
                <w:szCs w:val="28"/>
              </w:rPr>
              <w:t>а</w:t>
            </w:r>
            <w:r w:rsidRPr="00292124">
              <w:rPr>
                <w:color w:val="000000"/>
                <w:sz w:val="28"/>
                <w:szCs w:val="28"/>
              </w:rPr>
              <w:t>зования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6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рии общего пользования</w:t>
            </w:r>
          </w:p>
        </w:tc>
      </w:tr>
      <w:tr w:rsidR="00922379" w:rsidTr="00292124">
        <w:tc>
          <w:tcPr>
            <w:tcW w:w="562" w:type="dxa"/>
          </w:tcPr>
          <w:p w:rsidR="00922379" w:rsidRPr="00292124" w:rsidRDefault="00922379" w:rsidP="005D74D1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7</w:t>
            </w:r>
          </w:p>
        </w:tc>
        <w:tc>
          <w:tcPr>
            <w:tcW w:w="9066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Новопетровского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2379" w:rsidRDefault="00922379" w:rsidP="00AA774E">
      <w:pPr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С.В.Щеголихин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</w:p>
    <w:p w:rsidR="00922379" w:rsidRDefault="00922379" w:rsidP="00AA774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Приложение № 4</w:t>
      </w:r>
    </w:p>
    <w:p w:rsidR="00922379" w:rsidRDefault="00922379" w:rsidP="00260E51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Новопетровского</w:t>
      </w:r>
      <w:r w:rsidRPr="003E17B2">
        <w:rPr>
          <w:sz w:val="28"/>
          <w:szCs w:val="28"/>
        </w:rPr>
        <w:t xml:space="preserve"> сельского пос</w:t>
      </w:r>
      <w:r w:rsidRPr="003E17B2">
        <w:rPr>
          <w:sz w:val="28"/>
          <w:szCs w:val="28"/>
        </w:rPr>
        <w:t>е</w:t>
      </w:r>
      <w:r w:rsidRPr="003E17B2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Павловского района</w:t>
      </w:r>
    </w:p>
    <w:p w:rsidR="00922379" w:rsidRDefault="00922379" w:rsidP="00260E5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от   12.12.2016 г. № 154</w:t>
      </w:r>
    </w:p>
    <w:p w:rsidR="00922379" w:rsidRDefault="00922379" w:rsidP="00260E51">
      <w:pPr>
        <w:ind w:left="5529"/>
        <w:rPr>
          <w:sz w:val="28"/>
          <w:szCs w:val="28"/>
        </w:rPr>
      </w:pPr>
    </w:p>
    <w:p w:rsidR="00922379" w:rsidRDefault="00922379" w:rsidP="00260E51">
      <w:pPr>
        <w:ind w:left="5529"/>
        <w:rPr>
          <w:sz w:val="28"/>
          <w:szCs w:val="28"/>
        </w:rPr>
      </w:pPr>
    </w:p>
    <w:p w:rsidR="00922379" w:rsidRDefault="00922379" w:rsidP="00AA7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перевода муниципальных </w:t>
      </w:r>
      <w:r w:rsidRPr="003E17B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3E17B2">
        <w:rPr>
          <w:sz w:val="28"/>
          <w:szCs w:val="28"/>
        </w:rPr>
        <w:t>в электронн</w:t>
      </w:r>
      <w:r>
        <w:rPr>
          <w:sz w:val="28"/>
          <w:szCs w:val="28"/>
        </w:rPr>
        <w:t>ый вид,</w:t>
      </w:r>
    </w:p>
    <w:p w:rsidR="00922379" w:rsidRDefault="00922379" w:rsidP="00AA774E">
      <w:pPr>
        <w:jc w:val="center"/>
        <w:rPr>
          <w:sz w:val="28"/>
          <w:szCs w:val="28"/>
        </w:rPr>
      </w:pPr>
      <w:r w:rsidRPr="003E17B2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>а</w:t>
      </w:r>
      <w:r w:rsidRPr="003E17B2">
        <w:rPr>
          <w:sz w:val="28"/>
          <w:szCs w:val="28"/>
        </w:rPr>
        <w:t>дминистрацией</w:t>
      </w:r>
      <w:r w:rsidRPr="00260E51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Новопетровского</w:t>
      </w:r>
      <w:r w:rsidRPr="003E17B2">
        <w:rPr>
          <w:sz w:val="28"/>
          <w:szCs w:val="28"/>
        </w:rPr>
        <w:t xml:space="preserve"> сельского поселения </w:t>
      </w:r>
    </w:p>
    <w:p w:rsidR="00922379" w:rsidRDefault="00922379" w:rsidP="00AA77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6678"/>
        <w:gridCol w:w="2403"/>
      </w:tblGrid>
      <w:tr w:rsidR="00922379" w:rsidTr="00292124">
        <w:tc>
          <w:tcPr>
            <w:tcW w:w="547" w:type="dxa"/>
          </w:tcPr>
          <w:p w:rsidR="00922379" w:rsidRPr="00292124" w:rsidRDefault="00922379" w:rsidP="00AA774E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№ пп</w:t>
            </w:r>
          </w:p>
        </w:tc>
        <w:tc>
          <w:tcPr>
            <w:tcW w:w="6678" w:type="dxa"/>
          </w:tcPr>
          <w:p w:rsidR="00922379" w:rsidRPr="00292124" w:rsidRDefault="00922379" w:rsidP="00292124">
            <w:pPr>
              <w:jc w:val="center"/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Этап предоста</w:t>
            </w:r>
            <w:r w:rsidRPr="00292124">
              <w:rPr>
                <w:sz w:val="28"/>
                <w:szCs w:val="28"/>
              </w:rPr>
              <w:t>в</w:t>
            </w:r>
            <w:r w:rsidRPr="00292124">
              <w:rPr>
                <w:sz w:val="28"/>
                <w:szCs w:val="28"/>
              </w:rPr>
              <w:t>ления муниц</w:t>
            </w:r>
            <w:r w:rsidRPr="00292124">
              <w:rPr>
                <w:sz w:val="28"/>
                <w:szCs w:val="28"/>
              </w:rPr>
              <w:t>и</w:t>
            </w:r>
            <w:r w:rsidRPr="00292124">
              <w:rPr>
                <w:sz w:val="28"/>
                <w:szCs w:val="28"/>
              </w:rPr>
              <w:t xml:space="preserve">пальной услуги в электронном виде 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</w:t>
            </w:r>
          </w:p>
        </w:tc>
        <w:tc>
          <w:tcPr>
            <w:tcW w:w="6678" w:type="dxa"/>
          </w:tcPr>
          <w:p w:rsidR="00922379" w:rsidRPr="00292124" w:rsidRDefault="00922379" w:rsidP="00E520C3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2</w:t>
            </w:r>
          </w:p>
        </w:tc>
        <w:tc>
          <w:tcPr>
            <w:tcW w:w="6678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</w:t>
            </w:r>
            <w:r w:rsidRPr="00292124">
              <w:rPr>
                <w:color w:val="000000"/>
                <w:sz w:val="28"/>
                <w:szCs w:val="28"/>
              </w:rPr>
              <w:t>е</w:t>
            </w:r>
            <w:r w:rsidRPr="00292124">
              <w:rPr>
                <w:color w:val="000000"/>
                <w:sz w:val="28"/>
                <w:szCs w:val="28"/>
              </w:rPr>
              <w:t>дения торгов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3</w:t>
            </w:r>
          </w:p>
        </w:tc>
        <w:tc>
          <w:tcPr>
            <w:tcW w:w="6678" w:type="dxa"/>
          </w:tcPr>
          <w:p w:rsidR="00922379" w:rsidRPr="00292124" w:rsidRDefault="00922379" w:rsidP="00E520C3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весного и (или) крупногабаритного транспортного средства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4</w:t>
            </w:r>
          </w:p>
        </w:tc>
        <w:tc>
          <w:tcPr>
            <w:tcW w:w="6678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на право организации розничн</w:t>
            </w:r>
            <w:r w:rsidRPr="00292124">
              <w:rPr>
                <w:color w:val="000000"/>
                <w:sz w:val="28"/>
                <w:szCs w:val="28"/>
              </w:rPr>
              <w:t>о</w:t>
            </w:r>
            <w:r w:rsidRPr="00292124">
              <w:rPr>
                <w:color w:val="000000"/>
                <w:sz w:val="28"/>
                <w:szCs w:val="28"/>
              </w:rPr>
              <w:t>го рынка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5</w:t>
            </w:r>
          </w:p>
        </w:tc>
        <w:tc>
          <w:tcPr>
            <w:tcW w:w="6678" w:type="dxa"/>
          </w:tcPr>
          <w:p w:rsidR="00922379" w:rsidRPr="00292124" w:rsidRDefault="00922379" w:rsidP="00E520C3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6</w:t>
            </w:r>
          </w:p>
        </w:tc>
        <w:tc>
          <w:tcPr>
            <w:tcW w:w="6678" w:type="dxa"/>
          </w:tcPr>
          <w:p w:rsidR="00922379" w:rsidRPr="00292124" w:rsidRDefault="00922379" w:rsidP="00E520C3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Уведомительная регистрация трудового договора ф</w:t>
            </w:r>
            <w:r w:rsidRPr="00292124">
              <w:rPr>
                <w:color w:val="000000"/>
                <w:sz w:val="28"/>
                <w:szCs w:val="28"/>
              </w:rPr>
              <w:t>и</w:t>
            </w:r>
            <w:r w:rsidRPr="00292124">
              <w:rPr>
                <w:color w:val="000000"/>
                <w:sz w:val="28"/>
                <w:szCs w:val="28"/>
              </w:rPr>
              <w:t>зическим лицом с работодателем, не являющимся индивидуальным предпринимателем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7</w:t>
            </w:r>
          </w:p>
        </w:tc>
        <w:tc>
          <w:tcPr>
            <w:tcW w:w="6678" w:type="dxa"/>
          </w:tcPr>
          <w:p w:rsidR="00922379" w:rsidRPr="00292124" w:rsidRDefault="00922379" w:rsidP="00E520C3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8</w:t>
            </w:r>
          </w:p>
        </w:tc>
        <w:tc>
          <w:tcPr>
            <w:tcW w:w="6678" w:type="dxa"/>
          </w:tcPr>
          <w:p w:rsidR="00922379" w:rsidRPr="00292124" w:rsidRDefault="00922379" w:rsidP="00E520C3">
            <w:pPr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   порубочного    билета   на   территории м</w:t>
            </w:r>
            <w:r w:rsidRPr="00292124">
              <w:rPr>
                <w:color w:val="000000"/>
                <w:sz w:val="28"/>
                <w:szCs w:val="28"/>
              </w:rPr>
              <w:t>у</w:t>
            </w:r>
            <w:r w:rsidRPr="00292124"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9</w:t>
            </w:r>
          </w:p>
        </w:tc>
        <w:tc>
          <w:tcPr>
            <w:tcW w:w="6678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Выдача разрешения (ордера) на проведение земл</w:t>
            </w:r>
            <w:r w:rsidRPr="00292124">
              <w:rPr>
                <w:color w:val="000000"/>
                <w:sz w:val="28"/>
                <w:szCs w:val="28"/>
              </w:rPr>
              <w:t>я</w:t>
            </w:r>
            <w:r w:rsidRPr="00292124">
              <w:rPr>
                <w:color w:val="000000"/>
                <w:sz w:val="28"/>
                <w:szCs w:val="28"/>
              </w:rPr>
              <w:t>ных работ на территории общего пользования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10</w:t>
            </w:r>
          </w:p>
        </w:tc>
        <w:tc>
          <w:tcPr>
            <w:tcW w:w="6678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22379" w:rsidTr="00292124">
        <w:tc>
          <w:tcPr>
            <w:tcW w:w="547" w:type="dxa"/>
          </w:tcPr>
          <w:p w:rsidR="00922379" w:rsidRPr="00292124" w:rsidRDefault="00922379" w:rsidP="00E520C3">
            <w:pPr>
              <w:rPr>
                <w:sz w:val="28"/>
                <w:szCs w:val="28"/>
              </w:rPr>
            </w:pPr>
            <w:r w:rsidRPr="00292124">
              <w:rPr>
                <w:sz w:val="28"/>
                <w:szCs w:val="28"/>
              </w:rPr>
              <w:t>11</w:t>
            </w:r>
          </w:p>
        </w:tc>
        <w:tc>
          <w:tcPr>
            <w:tcW w:w="6678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</w:rPr>
              <w:t>Предоставление копий правовых актов администр</w:t>
            </w:r>
            <w:r w:rsidRPr="00292124">
              <w:rPr>
                <w:color w:val="000000"/>
                <w:sz w:val="28"/>
                <w:szCs w:val="28"/>
              </w:rPr>
              <w:t>а</w:t>
            </w:r>
            <w:r w:rsidRPr="00292124">
              <w:rPr>
                <w:color w:val="000000"/>
                <w:sz w:val="28"/>
                <w:szCs w:val="28"/>
              </w:rPr>
              <w:t>ции муниципального образования</w:t>
            </w:r>
          </w:p>
        </w:tc>
        <w:tc>
          <w:tcPr>
            <w:tcW w:w="2403" w:type="dxa"/>
          </w:tcPr>
          <w:p w:rsidR="00922379" w:rsidRPr="00292124" w:rsidRDefault="00922379" w:rsidP="002921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2124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</w:tbl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379" w:rsidRPr="003E17B2" w:rsidRDefault="00922379" w:rsidP="00AA7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2379" w:rsidRDefault="00922379" w:rsidP="00AA774E">
      <w:pPr>
        <w:rPr>
          <w:sz w:val="28"/>
          <w:szCs w:val="28"/>
        </w:rPr>
      </w:pPr>
      <w:r w:rsidRPr="003E17B2">
        <w:rPr>
          <w:sz w:val="28"/>
          <w:szCs w:val="28"/>
        </w:rPr>
        <w:t>Павловск</w:t>
      </w:r>
      <w:r>
        <w:rPr>
          <w:sz w:val="28"/>
          <w:szCs w:val="28"/>
        </w:rPr>
        <w:t>ого</w:t>
      </w:r>
      <w:r w:rsidRPr="003E17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С.В.Щеголихин</w:t>
      </w:r>
    </w:p>
    <w:p w:rsidR="00922379" w:rsidRPr="00E520C3" w:rsidRDefault="00922379" w:rsidP="00E520C3"/>
    <w:sectPr w:rsidR="00922379" w:rsidRPr="00E520C3" w:rsidSect="00A26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79" w:rsidRDefault="00922379" w:rsidP="00D90468">
      <w:r>
        <w:separator/>
      </w:r>
    </w:p>
  </w:endnote>
  <w:endnote w:type="continuationSeparator" w:id="0">
    <w:p w:rsidR="00922379" w:rsidRDefault="00922379" w:rsidP="00D9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79" w:rsidRDefault="00922379" w:rsidP="00D90468">
      <w:r>
        <w:separator/>
      </w:r>
    </w:p>
  </w:footnote>
  <w:footnote w:type="continuationSeparator" w:id="0">
    <w:p w:rsidR="00922379" w:rsidRDefault="00922379" w:rsidP="00D9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CE3"/>
    <w:multiLevelType w:val="hybridMultilevel"/>
    <w:tmpl w:val="2E20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97EC5"/>
    <w:multiLevelType w:val="hybridMultilevel"/>
    <w:tmpl w:val="2EDAB0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65B86"/>
    <w:multiLevelType w:val="hybridMultilevel"/>
    <w:tmpl w:val="18DE7BF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7C2648C"/>
    <w:multiLevelType w:val="hybridMultilevel"/>
    <w:tmpl w:val="7E30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7645D"/>
    <w:multiLevelType w:val="hybridMultilevel"/>
    <w:tmpl w:val="1012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E4AD5"/>
    <w:multiLevelType w:val="hybridMultilevel"/>
    <w:tmpl w:val="35D249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835BFA"/>
    <w:multiLevelType w:val="hybridMultilevel"/>
    <w:tmpl w:val="A9ACB5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93B6251"/>
    <w:multiLevelType w:val="hybridMultilevel"/>
    <w:tmpl w:val="AAF62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DA755F"/>
    <w:multiLevelType w:val="hybridMultilevel"/>
    <w:tmpl w:val="90FCA32C"/>
    <w:lvl w:ilvl="0" w:tplc="6B54EE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6F219D9"/>
    <w:multiLevelType w:val="hybridMultilevel"/>
    <w:tmpl w:val="C3F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A6C15"/>
    <w:multiLevelType w:val="hybridMultilevel"/>
    <w:tmpl w:val="7C8E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C14A14"/>
    <w:multiLevelType w:val="hybridMultilevel"/>
    <w:tmpl w:val="0C1A98F8"/>
    <w:lvl w:ilvl="0" w:tplc="79C4C7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FDB"/>
    <w:rsid w:val="000026D4"/>
    <w:rsid w:val="00010C61"/>
    <w:rsid w:val="00016352"/>
    <w:rsid w:val="00033C03"/>
    <w:rsid w:val="00037191"/>
    <w:rsid w:val="000431D7"/>
    <w:rsid w:val="000634A4"/>
    <w:rsid w:val="00075D50"/>
    <w:rsid w:val="0008779A"/>
    <w:rsid w:val="00091977"/>
    <w:rsid w:val="00091F93"/>
    <w:rsid w:val="00095DBC"/>
    <w:rsid w:val="000A2776"/>
    <w:rsid w:val="000A2B5A"/>
    <w:rsid w:val="000B1D37"/>
    <w:rsid w:val="000B67CE"/>
    <w:rsid w:val="000E38E2"/>
    <w:rsid w:val="00100ED6"/>
    <w:rsid w:val="0010567B"/>
    <w:rsid w:val="00120797"/>
    <w:rsid w:val="00176A8B"/>
    <w:rsid w:val="00191C6B"/>
    <w:rsid w:val="001D04BC"/>
    <w:rsid w:val="001D61E1"/>
    <w:rsid w:val="001E2E6C"/>
    <w:rsid w:val="001F43B9"/>
    <w:rsid w:val="00211807"/>
    <w:rsid w:val="00222BBB"/>
    <w:rsid w:val="00231156"/>
    <w:rsid w:val="00240FDB"/>
    <w:rsid w:val="00260E51"/>
    <w:rsid w:val="00262AA0"/>
    <w:rsid w:val="0026700A"/>
    <w:rsid w:val="00280099"/>
    <w:rsid w:val="0028049B"/>
    <w:rsid w:val="00291EDB"/>
    <w:rsid w:val="00292124"/>
    <w:rsid w:val="00293C5D"/>
    <w:rsid w:val="002F1ADB"/>
    <w:rsid w:val="002F2DEF"/>
    <w:rsid w:val="003017C6"/>
    <w:rsid w:val="0031654C"/>
    <w:rsid w:val="003239D3"/>
    <w:rsid w:val="003312AC"/>
    <w:rsid w:val="00347BCB"/>
    <w:rsid w:val="00352895"/>
    <w:rsid w:val="003655E9"/>
    <w:rsid w:val="00370FAC"/>
    <w:rsid w:val="00394F67"/>
    <w:rsid w:val="003A7F64"/>
    <w:rsid w:val="003C57CE"/>
    <w:rsid w:val="003D0E78"/>
    <w:rsid w:val="003D5F0C"/>
    <w:rsid w:val="003D640A"/>
    <w:rsid w:val="003E17B2"/>
    <w:rsid w:val="003F6CF7"/>
    <w:rsid w:val="0042682B"/>
    <w:rsid w:val="004336C5"/>
    <w:rsid w:val="00472257"/>
    <w:rsid w:val="00475408"/>
    <w:rsid w:val="00480D47"/>
    <w:rsid w:val="004911D6"/>
    <w:rsid w:val="004C51E7"/>
    <w:rsid w:val="004D030D"/>
    <w:rsid w:val="004D03F9"/>
    <w:rsid w:val="004D46E1"/>
    <w:rsid w:val="004D63C9"/>
    <w:rsid w:val="004D7AFA"/>
    <w:rsid w:val="0050770F"/>
    <w:rsid w:val="00517767"/>
    <w:rsid w:val="0054083E"/>
    <w:rsid w:val="00551988"/>
    <w:rsid w:val="00552C34"/>
    <w:rsid w:val="005B4E49"/>
    <w:rsid w:val="005D74D1"/>
    <w:rsid w:val="005D74DC"/>
    <w:rsid w:val="005E6E27"/>
    <w:rsid w:val="005E6E76"/>
    <w:rsid w:val="005F672D"/>
    <w:rsid w:val="005F7146"/>
    <w:rsid w:val="0061040F"/>
    <w:rsid w:val="00610882"/>
    <w:rsid w:val="0062712C"/>
    <w:rsid w:val="006427CC"/>
    <w:rsid w:val="006534D1"/>
    <w:rsid w:val="00656A0C"/>
    <w:rsid w:val="006734DF"/>
    <w:rsid w:val="006823B2"/>
    <w:rsid w:val="00682C3C"/>
    <w:rsid w:val="0069464E"/>
    <w:rsid w:val="006C7596"/>
    <w:rsid w:val="006D1DD9"/>
    <w:rsid w:val="006D3AE2"/>
    <w:rsid w:val="006E1135"/>
    <w:rsid w:val="006E286F"/>
    <w:rsid w:val="006F5278"/>
    <w:rsid w:val="006F6967"/>
    <w:rsid w:val="00702E79"/>
    <w:rsid w:val="0071665D"/>
    <w:rsid w:val="00716FC0"/>
    <w:rsid w:val="007201AC"/>
    <w:rsid w:val="007727CD"/>
    <w:rsid w:val="007757A7"/>
    <w:rsid w:val="007A3976"/>
    <w:rsid w:val="007C04A2"/>
    <w:rsid w:val="007D550D"/>
    <w:rsid w:val="007D59F8"/>
    <w:rsid w:val="007E2D91"/>
    <w:rsid w:val="007E405F"/>
    <w:rsid w:val="007F0468"/>
    <w:rsid w:val="00807C77"/>
    <w:rsid w:val="00820C93"/>
    <w:rsid w:val="00822F42"/>
    <w:rsid w:val="008432E2"/>
    <w:rsid w:val="00864E1A"/>
    <w:rsid w:val="00873C41"/>
    <w:rsid w:val="00877914"/>
    <w:rsid w:val="00894799"/>
    <w:rsid w:val="008A0BDD"/>
    <w:rsid w:val="008A747E"/>
    <w:rsid w:val="008C285D"/>
    <w:rsid w:val="008F39BC"/>
    <w:rsid w:val="009043E8"/>
    <w:rsid w:val="00905B6F"/>
    <w:rsid w:val="00922379"/>
    <w:rsid w:val="0094034E"/>
    <w:rsid w:val="00943A59"/>
    <w:rsid w:val="009716AA"/>
    <w:rsid w:val="00971D8D"/>
    <w:rsid w:val="00975B49"/>
    <w:rsid w:val="00997403"/>
    <w:rsid w:val="009A0C27"/>
    <w:rsid w:val="009B086A"/>
    <w:rsid w:val="009C1C97"/>
    <w:rsid w:val="009C2271"/>
    <w:rsid w:val="009C65F6"/>
    <w:rsid w:val="009E127F"/>
    <w:rsid w:val="009E6F18"/>
    <w:rsid w:val="009E7309"/>
    <w:rsid w:val="009F09D6"/>
    <w:rsid w:val="009F507A"/>
    <w:rsid w:val="00A010C4"/>
    <w:rsid w:val="00A04738"/>
    <w:rsid w:val="00A16405"/>
    <w:rsid w:val="00A16BAB"/>
    <w:rsid w:val="00A26B14"/>
    <w:rsid w:val="00A44B4E"/>
    <w:rsid w:val="00A47651"/>
    <w:rsid w:val="00A51321"/>
    <w:rsid w:val="00A51FDB"/>
    <w:rsid w:val="00A534DE"/>
    <w:rsid w:val="00A91E28"/>
    <w:rsid w:val="00AA774E"/>
    <w:rsid w:val="00AD0C0D"/>
    <w:rsid w:val="00AD0F95"/>
    <w:rsid w:val="00AD28AC"/>
    <w:rsid w:val="00AD674E"/>
    <w:rsid w:val="00AF14E1"/>
    <w:rsid w:val="00AF4BCB"/>
    <w:rsid w:val="00B07EFE"/>
    <w:rsid w:val="00B13204"/>
    <w:rsid w:val="00B30DCB"/>
    <w:rsid w:val="00B34E03"/>
    <w:rsid w:val="00B64B64"/>
    <w:rsid w:val="00B719B3"/>
    <w:rsid w:val="00BC353F"/>
    <w:rsid w:val="00BC615A"/>
    <w:rsid w:val="00BF748B"/>
    <w:rsid w:val="00C37DEE"/>
    <w:rsid w:val="00C5056A"/>
    <w:rsid w:val="00C63448"/>
    <w:rsid w:val="00C65323"/>
    <w:rsid w:val="00C70673"/>
    <w:rsid w:val="00C91F5B"/>
    <w:rsid w:val="00C94924"/>
    <w:rsid w:val="00CB675F"/>
    <w:rsid w:val="00CF66A0"/>
    <w:rsid w:val="00D04851"/>
    <w:rsid w:val="00D065A0"/>
    <w:rsid w:val="00D222EA"/>
    <w:rsid w:val="00D239F1"/>
    <w:rsid w:val="00D3100C"/>
    <w:rsid w:val="00D41B34"/>
    <w:rsid w:val="00D4203A"/>
    <w:rsid w:val="00D45B06"/>
    <w:rsid w:val="00D50E20"/>
    <w:rsid w:val="00D60F2F"/>
    <w:rsid w:val="00D66BCF"/>
    <w:rsid w:val="00D74607"/>
    <w:rsid w:val="00D75CF3"/>
    <w:rsid w:val="00D90468"/>
    <w:rsid w:val="00D9216B"/>
    <w:rsid w:val="00D95D98"/>
    <w:rsid w:val="00DB772C"/>
    <w:rsid w:val="00DD4079"/>
    <w:rsid w:val="00DE1513"/>
    <w:rsid w:val="00DE1DCE"/>
    <w:rsid w:val="00DE53F2"/>
    <w:rsid w:val="00E034FA"/>
    <w:rsid w:val="00E2251A"/>
    <w:rsid w:val="00E31294"/>
    <w:rsid w:val="00E46B51"/>
    <w:rsid w:val="00E520C3"/>
    <w:rsid w:val="00E726F3"/>
    <w:rsid w:val="00E7473E"/>
    <w:rsid w:val="00E77A6C"/>
    <w:rsid w:val="00E8498B"/>
    <w:rsid w:val="00E92FBB"/>
    <w:rsid w:val="00EA4FD5"/>
    <w:rsid w:val="00EB7B15"/>
    <w:rsid w:val="00EC0AE4"/>
    <w:rsid w:val="00EC30F3"/>
    <w:rsid w:val="00EC598A"/>
    <w:rsid w:val="00EC7CC6"/>
    <w:rsid w:val="00ED5067"/>
    <w:rsid w:val="00EE1ACD"/>
    <w:rsid w:val="00F22F24"/>
    <w:rsid w:val="00F23FA5"/>
    <w:rsid w:val="00F25469"/>
    <w:rsid w:val="00F31ED0"/>
    <w:rsid w:val="00F36B8D"/>
    <w:rsid w:val="00F37472"/>
    <w:rsid w:val="00F46D16"/>
    <w:rsid w:val="00F600B7"/>
    <w:rsid w:val="00F73CDB"/>
    <w:rsid w:val="00F93365"/>
    <w:rsid w:val="00FC2063"/>
    <w:rsid w:val="00FC58A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D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DEE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rsid w:val="0069464E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A91E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6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04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46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904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468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9046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0468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F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69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F696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Normal"/>
    <w:uiPriority w:val="99"/>
    <w:rsid w:val="006F6967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7">
    <w:name w:val="Font Style17"/>
    <w:basedOn w:val="DefaultParagraphFont"/>
    <w:uiPriority w:val="99"/>
    <w:rsid w:val="006F6967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е вступил в силу"/>
    <w:basedOn w:val="DefaultParagraphFont"/>
    <w:uiPriority w:val="99"/>
    <w:rsid w:val="00C37DEE"/>
    <w:rPr>
      <w:rFonts w:cs="Times New Roman"/>
      <w:color w:val="000000"/>
      <w:shd w:val="clear" w:color="auto" w:fill="D8EDE8"/>
    </w:rPr>
  </w:style>
  <w:style w:type="paragraph" w:styleId="BodyTextIndent">
    <w:name w:val="Body Text Indent"/>
    <w:basedOn w:val="Normal"/>
    <w:link w:val="BodyTextIndentChar"/>
    <w:uiPriority w:val="99"/>
    <w:rsid w:val="00C63448"/>
    <w:pPr>
      <w:spacing w:before="120"/>
    </w:pPr>
    <w:rPr>
      <w:rFonts w:ascii="Arial" w:hAnsi="Arial" w:cs="Arial"/>
      <w:color w:val="FF00F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3448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Normal"/>
    <w:uiPriority w:val="99"/>
    <w:rsid w:val="00C6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5</Pages>
  <Words>1191</Words>
  <Characters>6789</Characters>
  <Application>Microsoft Office Outlook</Application>
  <DocSecurity>0</DocSecurity>
  <Lines>0</Lines>
  <Paragraphs>0</Paragraphs>
  <ScaleCrop>false</ScaleCrop>
  <Company>Munobr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Evg</dc:creator>
  <cp:keywords/>
  <dc:description/>
  <cp:lastModifiedBy>1</cp:lastModifiedBy>
  <cp:revision>20</cp:revision>
  <cp:lastPrinted>2016-12-15T11:50:00Z</cp:lastPrinted>
  <dcterms:created xsi:type="dcterms:W3CDTF">2016-12-02T11:34:00Z</dcterms:created>
  <dcterms:modified xsi:type="dcterms:W3CDTF">2016-12-16T12:07:00Z</dcterms:modified>
</cp:coreProperties>
</file>