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3" w:type="dxa"/>
        <w:tblInd w:w="-72" w:type="dxa"/>
        <w:tblLook w:val="00A0"/>
      </w:tblPr>
      <w:tblGrid>
        <w:gridCol w:w="236"/>
        <w:gridCol w:w="9867"/>
      </w:tblGrid>
      <w:tr w:rsidR="00BD6567" w:rsidRPr="00CD3F76" w:rsidTr="001453EA">
        <w:trPr>
          <w:trHeight w:val="360"/>
        </w:trPr>
        <w:tc>
          <w:tcPr>
            <w:tcW w:w="236" w:type="dxa"/>
          </w:tcPr>
          <w:p w:rsidR="00BD6567" w:rsidRPr="00CD3F76" w:rsidRDefault="00BD6567" w:rsidP="00145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7" w:type="dxa"/>
            <w:vAlign w:val="center"/>
          </w:tcPr>
          <w:p w:rsidR="00BD6567" w:rsidRPr="001453EA" w:rsidRDefault="00BD6567" w:rsidP="001453EA">
            <w:pPr>
              <w:spacing w:after="0" w:line="240" w:lineRule="auto"/>
              <w:ind w:left="-22" w:right="-2273" w:firstLine="632"/>
              <w:rPr>
                <w:rFonts w:ascii="Times New Roman" w:hAnsi="Times New Roman"/>
                <w:b/>
                <w:sz w:val="28"/>
                <w:szCs w:val="28"/>
              </w:rPr>
            </w:pPr>
            <w:r w:rsidRPr="00CD3F7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  <w:p w:rsidR="00BD6567" w:rsidRPr="00CD3F76" w:rsidRDefault="00BD6567" w:rsidP="001453EA">
            <w:pPr>
              <w:spacing w:after="0" w:line="240" w:lineRule="auto"/>
              <w:ind w:right="-2273"/>
              <w:rPr>
                <w:rFonts w:ascii="Times New Roman" w:hAnsi="Times New Roman"/>
                <w:b/>
                <w:sz w:val="28"/>
                <w:szCs w:val="28"/>
              </w:rPr>
            </w:pPr>
            <w:r w:rsidRPr="00CD3F76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НОВОПЕТРОВСКОГО</w:t>
            </w:r>
            <w:r w:rsidRPr="00CD3F76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 ПОСЕЛЕНИЯ</w:t>
            </w:r>
          </w:p>
          <w:p w:rsidR="00BD6567" w:rsidRPr="00CD3F76" w:rsidRDefault="00BD6567" w:rsidP="001453EA">
            <w:pPr>
              <w:spacing w:after="0" w:line="240" w:lineRule="auto"/>
              <w:ind w:left="-22" w:right="-2273" w:firstLine="632"/>
              <w:rPr>
                <w:rFonts w:ascii="Times New Roman" w:hAnsi="Times New Roman"/>
                <w:b/>
                <w:sz w:val="28"/>
                <w:szCs w:val="28"/>
              </w:rPr>
            </w:pPr>
            <w:r w:rsidRPr="00CD3F7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ПАВЛОВСКОГО РАЙОНА</w:t>
            </w:r>
          </w:p>
          <w:p w:rsidR="00BD6567" w:rsidRPr="00CD3F76" w:rsidRDefault="00BD6567" w:rsidP="00145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6567" w:rsidRPr="001453EA" w:rsidRDefault="00BD6567" w:rsidP="001453EA">
      <w:pPr>
        <w:spacing w:after="0" w:line="240" w:lineRule="auto"/>
        <w:rPr>
          <w:rFonts w:ascii="Times New Roman" w:hAnsi="Times New Roman"/>
          <w:b/>
          <w:sz w:val="32"/>
          <w:szCs w:val="32"/>
          <w:lang w:val="en-US"/>
        </w:rPr>
      </w:pPr>
      <w:r w:rsidRPr="001453EA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1453EA">
        <w:rPr>
          <w:rFonts w:ascii="Times New Roman" w:hAnsi="Times New Roman"/>
          <w:b/>
          <w:sz w:val="32"/>
          <w:szCs w:val="32"/>
        </w:rPr>
        <w:t xml:space="preserve">ПОСТАНОВЛЕНИЕ  </w:t>
      </w:r>
    </w:p>
    <w:p w:rsidR="00BD6567" w:rsidRPr="001453EA" w:rsidRDefault="00BD6567" w:rsidP="001453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2" w:type="dxa"/>
        <w:tblLook w:val="00A0"/>
      </w:tblPr>
      <w:tblGrid>
        <w:gridCol w:w="4770"/>
        <w:gridCol w:w="4770"/>
      </w:tblGrid>
      <w:tr w:rsidR="00BD6567" w:rsidRPr="00CD3F76" w:rsidTr="001453EA">
        <w:trPr>
          <w:trHeight w:val="360"/>
        </w:trPr>
        <w:tc>
          <w:tcPr>
            <w:tcW w:w="4770" w:type="dxa"/>
          </w:tcPr>
          <w:p w:rsidR="00BD6567" w:rsidRPr="00CD3F76" w:rsidRDefault="00BD6567" w:rsidP="00DE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F76">
              <w:rPr>
                <w:rFonts w:ascii="Times New Roman" w:hAnsi="Times New Roman"/>
                <w:sz w:val="28"/>
                <w:szCs w:val="28"/>
              </w:rPr>
              <w:t>от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D3F76">
              <w:rPr>
                <w:rFonts w:ascii="Times New Roman" w:hAnsi="Times New Roman"/>
                <w:sz w:val="28"/>
                <w:szCs w:val="28"/>
              </w:rPr>
              <w:t>.11.2013 г.</w:t>
            </w:r>
          </w:p>
        </w:tc>
        <w:tc>
          <w:tcPr>
            <w:tcW w:w="4770" w:type="dxa"/>
          </w:tcPr>
          <w:p w:rsidR="00BD6567" w:rsidRPr="00CD3F76" w:rsidRDefault="00BD6567" w:rsidP="001453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F7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№  6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D6567" w:rsidRPr="00CD3F76" w:rsidRDefault="00BD6567" w:rsidP="001453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6567" w:rsidRDefault="00BD6567" w:rsidP="001453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главы администрации от 11 сентября  № 49 «Об утверждении Порядка рассмотрения обращений граждан в администрации Новопетровского сельского поселения Павловского района»</w:t>
      </w:r>
    </w:p>
    <w:p w:rsidR="00BD6567" w:rsidRDefault="00BD6567" w:rsidP="001453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567" w:rsidRDefault="00BD6567" w:rsidP="00AB4FC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B4FCE">
        <w:rPr>
          <w:rFonts w:ascii="Times New Roman" w:hAnsi="Times New Roman"/>
          <w:color w:val="000000"/>
          <w:sz w:val="28"/>
          <w:szCs w:val="28"/>
        </w:rPr>
        <w:t xml:space="preserve">В целях реализации </w:t>
      </w:r>
      <w:r w:rsidRPr="00AB4FCE">
        <w:rPr>
          <w:rFonts w:ascii="Times New Roman" w:hAnsi="Times New Roman"/>
          <w:bCs/>
          <w:color w:val="000000"/>
          <w:sz w:val="28"/>
          <w:szCs w:val="28"/>
        </w:rPr>
        <w:t xml:space="preserve">Федерального закона от 2 мая 2006 года 59-ФЗ </w:t>
      </w:r>
      <w:r w:rsidRPr="00AB4FCE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Федерации», Закона Краснодарского края от 28 июня 2007 года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FCE">
        <w:rPr>
          <w:rFonts w:ascii="Times New Roman" w:hAnsi="Times New Roman"/>
          <w:sz w:val="28"/>
          <w:szCs w:val="28"/>
        </w:rPr>
        <w:t xml:space="preserve">1270-КЗ «О дополнительных гарантиях реализации права на обращение в Краснодарском крае»,  </w:t>
      </w:r>
    </w:p>
    <w:p w:rsidR="00BD6567" w:rsidRDefault="00BD6567" w:rsidP="00AB4FC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4FCE">
        <w:rPr>
          <w:rFonts w:ascii="Times New Roman" w:hAnsi="Times New Roman"/>
          <w:sz w:val="28"/>
          <w:szCs w:val="28"/>
        </w:rPr>
        <w:t>п о с т а н о в л я ю:</w:t>
      </w:r>
    </w:p>
    <w:p w:rsidR="00BD6567" w:rsidRDefault="00BD6567" w:rsidP="00AB4FC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Внести в постановление главы Новопетровского сельского поселения от 11 сентября 2013 года  № 49 «Об утверждении Порядка рассмотрения обращений граждан в администрации Новопетровского сельского поселения  Павловского района» следующие изменения:</w:t>
      </w:r>
    </w:p>
    <w:p w:rsidR="00BD6567" w:rsidRDefault="00BD6567" w:rsidP="00AB4FC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1) в приложении в пункте 3.4.8 слово «многократно» заменить на «неоднократно»;</w:t>
      </w:r>
    </w:p>
    <w:p w:rsidR="00BD6567" w:rsidRDefault="00BD6567" w:rsidP="00AB4FC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в приложении пункт 3.3.9 отменить.</w:t>
      </w:r>
    </w:p>
    <w:p w:rsidR="00BD6567" w:rsidRDefault="00BD6567" w:rsidP="00AB4FC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Контроль за выполнением настоящего постановления оставляю за собой.</w:t>
      </w:r>
    </w:p>
    <w:p w:rsidR="00BD6567" w:rsidRDefault="00BD6567" w:rsidP="00AB4FC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3.Постановление вступает в силу со дня его официального обнародования.</w:t>
      </w:r>
    </w:p>
    <w:p w:rsidR="00BD6567" w:rsidRDefault="00BD6567" w:rsidP="00AB4FC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6567" w:rsidRDefault="00BD6567" w:rsidP="00AB4FC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6567" w:rsidRDefault="00BD6567" w:rsidP="00AB4FC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6567" w:rsidRDefault="00BD6567" w:rsidP="00AB4FC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Новопетровского сельского</w:t>
      </w:r>
    </w:p>
    <w:p w:rsidR="00BD6567" w:rsidRPr="00AB4FCE" w:rsidRDefault="00BD6567" w:rsidP="00AB4FC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               С.В.Щеголихин </w:t>
      </w:r>
    </w:p>
    <w:p w:rsidR="00BD6567" w:rsidRDefault="00BD6567" w:rsidP="001453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567" w:rsidRDefault="00BD6567" w:rsidP="001453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567" w:rsidRDefault="00BD6567" w:rsidP="001453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567" w:rsidRDefault="00BD6567" w:rsidP="001453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567" w:rsidRDefault="00BD6567" w:rsidP="001453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567" w:rsidRDefault="00BD6567" w:rsidP="001453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567" w:rsidRDefault="00BD6567" w:rsidP="001453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567" w:rsidRDefault="00BD6567" w:rsidP="001453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D6567" w:rsidSect="001453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3EA"/>
    <w:rsid w:val="00062F58"/>
    <w:rsid w:val="001453EA"/>
    <w:rsid w:val="00174607"/>
    <w:rsid w:val="00331C1D"/>
    <w:rsid w:val="00451CD4"/>
    <w:rsid w:val="00472D49"/>
    <w:rsid w:val="005C5755"/>
    <w:rsid w:val="00696044"/>
    <w:rsid w:val="006E2F18"/>
    <w:rsid w:val="007E76C6"/>
    <w:rsid w:val="00AB4FCE"/>
    <w:rsid w:val="00B23590"/>
    <w:rsid w:val="00BA5B83"/>
    <w:rsid w:val="00BD6567"/>
    <w:rsid w:val="00BF3C67"/>
    <w:rsid w:val="00C9341F"/>
    <w:rsid w:val="00CD3F76"/>
    <w:rsid w:val="00CF27F1"/>
    <w:rsid w:val="00D04C5F"/>
    <w:rsid w:val="00DA0315"/>
    <w:rsid w:val="00DE5613"/>
    <w:rsid w:val="00DE6015"/>
    <w:rsid w:val="00ED2F75"/>
    <w:rsid w:val="00FC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D4"/>
    <w:pPr>
      <w:spacing w:after="200" w:line="276" w:lineRule="auto"/>
    </w:pPr>
  </w:style>
  <w:style w:type="paragraph" w:styleId="Heading5">
    <w:name w:val="heading 5"/>
    <w:basedOn w:val="Normal"/>
    <w:link w:val="Heading5Char"/>
    <w:uiPriority w:val="99"/>
    <w:qFormat/>
    <w:rsid w:val="00D04C5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04C5F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AB4F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D04C5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D04C5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4C5F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D04C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04C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 Знак"/>
    <w:link w:val="ConsPlusNormal1"/>
    <w:uiPriority w:val="99"/>
    <w:locked/>
    <w:rsid w:val="00D04C5F"/>
    <w:rPr>
      <w:rFonts w:ascii="Arial" w:hAnsi="Arial"/>
      <w:sz w:val="24"/>
      <w:lang w:val="ru-RU" w:eastAsia="ru-RU"/>
    </w:rPr>
  </w:style>
  <w:style w:type="paragraph" w:customStyle="1" w:styleId="ConsPlusNormal1">
    <w:name w:val="ConsPlusNormal Знак"/>
    <w:link w:val="ConsPlusNormal0"/>
    <w:uiPriority w:val="99"/>
    <w:rsid w:val="00D04C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DefaultParagraphFont"/>
    <w:uiPriority w:val="99"/>
    <w:rsid w:val="00D04C5F"/>
    <w:rPr>
      <w:rFonts w:ascii="Times New Roman" w:hAnsi="Times New Roman" w:cs="Times New Roman"/>
      <w:sz w:val="26"/>
      <w:szCs w:val="26"/>
    </w:rPr>
  </w:style>
  <w:style w:type="character" w:customStyle="1" w:styleId="val">
    <w:name w:val="val"/>
    <w:basedOn w:val="DefaultParagraphFont"/>
    <w:uiPriority w:val="99"/>
    <w:rsid w:val="00D04C5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F2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1</Pages>
  <Words>223</Words>
  <Characters>1273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</cp:lastModifiedBy>
  <cp:revision>16</cp:revision>
  <cp:lastPrinted>2014-09-01T11:46:00Z</cp:lastPrinted>
  <dcterms:created xsi:type="dcterms:W3CDTF">2013-11-20T07:02:00Z</dcterms:created>
  <dcterms:modified xsi:type="dcterms:W3CDTF">2014-09-01T12:04:00Z</dcterms:modified>
</cp:coreProperties>
</file>