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BC" w:rsidRPr="009466CD" w:rsidRDefault="006D78BC" w:rsidP="001B07C1">
      <w:pPr>
        <w:tabs>
          <w:tab w:val="left" w:pos="3525"/>
          <w:tab w:val="left" w:pos="3810"/>
        </w:tabs>
        <w:ind w:firstLine="567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5" o:title=""/>
          </v:shape>
        </w:pict>
      </w:r>
    </w:p>
    <w:p w:rsidR="006D78BC" w:rsidRPr="00547E9E" w:rsidRDefault="006D78BC" w:rsidP="001B07C1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547E9E">
        <w:rPr>
          <w:b/>
          <w:sz w:val="32"/>
          <w:szCs w:val="32"/>
        </w:rPr>
        <w:t>СОВЕТ НОВОПЕТРОВСКОГО СЕЛЬСКОГО ПОСЕЛЕНИЯ ПАВЛОВСКОГО РАЙОНА</w:t>
      </w:r>
    </w:p>
    <w:p w:rsidR="006D78BC" w:rsidRPr="00547E9E" w:rsidRDefault="006D78BC" w:rsidP="001B07C1">
      <w:pPr>
        <w:jc w:val="right"/>
        <w:rPr>
          <w:b/>
          <w:sz w:val="32"/>
          <w:szCs w:val="32"/>
        </w:rPr>
      </w:pPr>
    </w:p>
    <w:p w:rsidR="006D78BC" w:rsidRPr="009466CD" w:rsidRDefault="006D78BC" w:rsidP="001B07C1">
      <w:pPr>
        <w:jc w:val="center"/>
        <w:rPr>
          <w:sz w:val="28"/>
          <w:szCs w:val="28"/>
        </w:rPr>
      </w:pPr>
      <w:r w:rsidRPr="00547E9E">
        <w:rPr>
          <w:b/>
          <w:sz w:val="32"/>
          <w:szCs w:val="32"/>
        </w:rPr>
        <w:t>РЕШЕНИЕ</w:t>
      </w:r>
    </w:p>
    <w:p w:rsidR="006D78BC" w:rsidRPr="009466CD" w:rsidRDefault="006D78BC" w:rsidP="001B07C1">
      <w:pPr>
        <w:jc w:val="center"/>
        <w:rPr>
          <w:sz w:val="28"/>
          <w:szCs w:val="28"/>
        </w:rPr>
      </w:pPr>
    </w:p>
    <w:p w:rsidR="006D78BC" w:rsidRDefault="006D78BC" w:rsidP="001B07C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08.02.2018 г.</w:t>
      </w:r>
      <w:r w:rsidRPr="009466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9466CD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52/151</w:t>
      </w:r>
    </w:p>
    <w:p w:rsidR="006D78BC" w:rsidRPr="009466CD" w:rsidRDefault="006D78BC" w:rsidP="009466CD">
      <w:pPr>
        <w:jc w:val="center"/>
        <w:rPr>
          <w:sz w:val="28"/>
          <w:szCs w:val="28"/>
        </w:rPr>
      </w:pPr>
      <w:r w:rsidRPr="009466CD">
        <w:rPr>
          <w:sz w:val="28"/>
          <w:szCs w:val="28"/>
        </w:rPr>
        <w:t>станица Новопетровская</w:t>
      </w:r>
    </w:p>
    <w:p w:rsidR="006D78BC" w:rsidRPr="009466CD" w:rsidRDefault="006D78BC" w:rsidP="001B07C1">
      <w:pPr>
        <w:pStyle w:val="Heading1"/>
        <w:numPr>
          <w:ilvl w:val="0"/>
          <w:numId w:val="3"/>
        </w:numPr>
        <w:spacing w:line="240" w:lineRule="auto"/>
        <w:ind w:left="0" w:firstLine="0"/>
        <w:jc w:val="center"/>
        <w:rPr>
          <w:szCs w:val="28"/>
        </w:rPr>
      </w:pPr>
    </w:p>
    <w:p w:rsidR="006D78BC" w:rsidRPr="009466CD" w:rsidRDefault="006D78BC" w:rsidP="001B07C1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2017 года № 49/137 «О бюджете Новопетровского сельского поселения Павловского района на 2018 год»</w:t>
      </w: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10002,1</w:t>
      </w:r>
      <w:r w:rsidRPr="009466CD">
        <w:rPr>
          <w:sz w:val="28"/>
          <w:szCs w:val="28"/>
        </w:rPr>
        <w:t xml:space="preserve"> тыс. рублей;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11119,7</w:t>
      </w:r>
      <w:r w:rsidRPr="009466CD">
        <w:rPr>
          <w:sz w:val="28"/>
          <w:szCs w:val="28"/>
        </w:rPr>
        <w:t xml:space="preserve"> тыс. рублей;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2019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4) дефицит бюджета Новопетровского сельского поселения Павловского района в сумме 1117,6 тыс. рублей.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2. Приложения 3, 4, 5, 7, 8 изложить в новой редакции.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3. Контроль за решением оставляю за собой.</w:t>
      </w:r>
    </w:p>
    <w:p w:rsidR="006D78BC" w:rsidRPr="009466CD" w:rsidRDefault="006D78B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4. Решение вступает в силу со дня его обнародования.</w:t>
      </w: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p w:rsidR="006D78BC" w:rsidRPr="009466CD" w:rsidRDefault="006D78BC" w:rsidP="001B07C1">
      <w:pPr>
        <w:tabs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6D78BC" w:rsidRPr="009466CD" w:rsidRDefault="006D78BC" w:rsidP="00547E9E">
      <w:pPr>
        <w:tabs>
          <w:tab w:val="left" w:pos="711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  <w:t xml:space="preserve">  Е.А.Бессонов</w:t>
      </w:r>
    </w:p>
    <w:p w:rsidR="006D78BC" w:rsidRDefault="006D78BC" w:rsidP="00547E9E">
      <w:pPr>
        <w:tabs>
          <w:tab w:val="left" w:pos="6915"/>
        </w:tabs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6D78BC" w:rsidRPr="009466CD" w:rsidRDefault="006D78BC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23"/>
        <w:gridCol w:w="5031"/>
      </w:tblGrid>
      <w:tr w:rsidR="006D78BC" w:rsidRPr="009466CD" w:rsidTr="007F6FC7">
        <w:trPr>
          <w:cantSplit/>
          <w:trHeight w:val="669"/>
        </w:trPr>
        <w:tc>
          <w:tcPr>
            <w:tcW w:w="4608" w:type="dxa"/>
            <w:gridSpan w:val="2"/>
            <w:vAlign w:val="center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</w:tcPr>
          <w:p w:rsidR="006D78BC" w:rsidRPr="009466CD" w:rsidRDefault="006D78BC" w:rsidP="007F6FC7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9466CD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6D78BC" w:rsidRPr="009466CD" w:rsidTr="007F6FC7">
        <w:trPr>
          <w:cantSplit/>
          <w:trHeight w:val="3115"/>
        </w:trPr>
        <w:tc>
          <w:tcPr>
            <w:tcW w:w="1985" w:type="dxa"/>
          </w:tcPr>
          <w:p w:rsidR="006D78BC" w:rsidRPr="009466CD" w:rsidRDefault="006D78BC" w:rsidP="007F6FC7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администратора 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2623" w:type="dxa"/>
          </w:tcPr>
          <w:p w:rsidR="006D78BC" w:rsidRPr="009466CD" w:rsidRDefault="006D78BC" w:rsidP="007F6FC7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031" w:type="dxa"/>
            <w:vMerge/>
            <w:vAlign w:val="center"/>
          </w:tcPr>
          <w:p w:rsidR="006D78BC" w:rsidRPr="009466CD" w:rsidRDefault="006D78BC" w:rsidP="001B07C1">
            <w:pPr>
              <w:rPr>
                <w:color w:val="000000"/>
                <w:sz w:val="28"/>
                <w:szCs w:val="28"/>
              </w:rPr>
            </w:pP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1B07C1">
            <w:pPr>
              <w:snapToGrid w:val="0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6D78BC" w:rsidRPr="009466CD" w:rsidRDefault="006D78BC" w:rsidP="001B07C1">
            <w:pPr>
              <w:snapToGrid w:val="0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jc w:val="center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3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1B07C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</w:tr>
      <w:tr w:rsidR="006D78BC" w:rsidRPr="009466CD" w:rsidTr="007F6FC7">
        <w:trPr>
          <w:trHeight w:val="1154"/>
        </w:trPr>
        <w:tc>
          <w:tcPr>
            <w:tcW w:w="1985" w:type="dxa"/>
          </w:tcPr>
          <w:p w:rsidR="006D78BC" w:rsidRPr="009466CD" w:rsidRDefault="006D78BC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D78BC" w:rsidRPr="009466CD" w:rsidTr="007F6FC7">
        <w:trPr>
          <w:trHeight w:val="1154"/>
        </w:trPr>
        <w:tc>
          <w:tcPr>
            <w:tcW w:w="1985" w:type="dxa"/>
          </w:tcPr>
          <w:p w:rsidR="006D78BC" w:rsidRPr="009466CD" w:rsidRDefault="006D78BC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11107015100000120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D78BC" w:rsidRPr="009466CD" w:rsidTr="007F6FC7">
        <w:trPr>
          <w:trHeight w:val="445"/>
        </w:trPr>
        <w:tc>
          <w:tcPr>
            <w:tcW w:w="1985" w:type="dxa"/>
          </w:tcPr>
          <w:p w:rsidR="006D78BC" w:rsidRPr="009466CD" w:rsidRDefault="006D78BC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11302995100000130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11690050100000140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11632000100000140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 w:rsidRPr="009466CD">
              <w:rPr>
                <w:sz w:val="28"/>
                <w:szCs w:val="28"/>
              </w:rPr>
              <w:t xml:space="preserve"> 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 </w:t>
            </w:r>
          </w:p>
        </w:tc>
      </w:tr>
      <w:tr w:rsidR="006D78BC" w:rsidRPr="009466CD" w:rsidTr="007F6FC7">
        <w:trPr>
          <w:trHeight w:val="555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11701050100000180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01050201100000610</w:t>
            </w:r>
          </w:p>
        </w:tc>
        <w:tc>
          <w:tcPr>
            <w:tcW w:w="5031" w:type="dxa"/>
          </w:tcPr>
          <w:p w:rsidR="006D78BC" w:rsidRPr="009466CD" w:rsidRDefault="006D78BC" w:rsidP="00586185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20215002100000151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D78BC" w:rsidRPr="009466CD" w:rsidTr="007F6FC7">
        <w:trPr>
          <w:trHeight w:val="901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20245144100000151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20249999100000151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78BC" w:rsidRPr="009466CD" w:rsidTr="007F6FC7">
        <w:trPr>
          <w:trHeight w:val="1332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20705010100000180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20705030100000180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20805000100000180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21860010100000151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21805010100000180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D78BC" w:rsidRPr="009466CD" w:rsidTr="007F6FC7">
        <w:trPr>
          <w:trHeight w:val="80"/>
        </w:trPr>
        <w:tc>
          <w:tcPr>
            <w:tcW w:w="1985" w:type="dxa"/>
          </w:tcPr>
          <w:p w:rsidR="006D78BC" w:rsidRPr="009466CD" w:rsidRDefault="006D78B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6D78BC" w:rsidRPr="009466CD" w:rsidRDefault="006D78B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21905000100000151</w:t>
            </w:r>
          </w:p>
        </w:tc>
        <w:tc>
          <w:tcPr>
            <w:tcW w:w="5031" w:type="dxa"/>
          </w:tcPr>
          <w:p w:rsidR="006D78BC" w:rsidRPr="009466CD" w:rsidRDefault="006D78B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Возврат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2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2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p w:rsidR="006D78BC" w:rsidRPr="009466CD" w:rsidRDefault="006D78BC" w:rsidP="001B07C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6D78BC" w:rsidRPr="009466CD" w:rsidRDefault="006D78BC" w:rsidP="001B07C1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466CD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6D78BC" w:rsidRPr="009466CD" w:rsidRDefault="006D78BC" w:rsidP="001B07C1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2693"/>
        <w:gridCol w:w="5528"/>
      </w:tblGrid>
      <w:tr w:rsidR="006D78BC" w:rsidRPr="009466CD" w:rsidTr="009466CD">
        <w:trPr>
          <w:cantSplit/>
          <w:trHeight w:val="66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78BC" w:rsidRPr="009466CD" w:rsidRDefault="006D78BC" w:rsidP="0058618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BC" w:rsidRPr="009466CD" w:rsidRDefault="006D78BC" w:rsidP="007F6FC7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color w:val="000000"/>
                <w:sz w:val="28"/>
                <w:szCs w:val="28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6D78BC" w:rsidRPr="009466CD" w:rsidTr="009466CD">
        <w:trPr>
          <w:cantSplit/>
          <w:trHeight w:val="11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8BC" w:rsidRPr="009466CD" w:rsidRDefault="006D78BC" w:rsidP="007F6F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8BC" w:rsidRPr="009466CD" w:rsidRDefault="006D78BC" w:rsidP="007F6F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доходов местных бюджетов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BC" w:rsidRPr="009466CD" w:rsidRDefault="006D78BC" w:rsidP="0058618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78BC" w:rsidRPr="009466CD" w:rsidTr="009466CD">
        <w:trPr>
          <w:trHeight w:val="33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D78BC" w:rsidRPr="009466CD" w:rsidTr="009466CD">
        <w:trPr>
          <w:trHeight w:val="6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Министерство финансов Краснодарского края</w:t>
            </w:r>
          </w:p>
        </w:tc>
      </w:tr>
      <w:tr w:rsidR="006D78BC" w:rsidRPr="009466CD" w:rsidTr="009466CD">
        <w:trPr>
          <w:trHeight w:val="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11618050100000140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6D78BC" w:rsidRPr="009466CD" w:rsidTr="009466CD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6D78BC" w:rsidRPr="009466CD" w:rsidTr="009466CD">
        <w:trPr>
          <w:trHeight w:val="10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D78BC" w:rsidRPr="009466CD" w:rsidTr="009466CD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Министерство экономики Краснодарского края</w:t>
            </w:r>
          </w:p>
        </w:tc>
      </w:tr>
      <w:tr w:rsidR="006D78BC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11633050100000140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D78BC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6D78BC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tabs>
                <w:tab w:val="left" w:pos="5670"/>
                <w:tab w:val="left" w:pos="96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6D78BC" w:rsidRPr="009466CD" w:rsidRDefault="006D78BC" w:rsidP="001B07C1">
      <w:pPr>
        <w:pStyle w:val="Header"/>
        <w:tabs>
          <w:tab w:val="left" w:pos="5220"/>
        </w:tabs>
        <w:ind w:firstLine="567"/>
        <w:rPr>
          <w:color w:val="000000"/>
          <w:sz w:val="28"/>
          <w:szCs w:val="28"/>
        </w:rPr>
      </w:pPr>
    </w:p>
    <w:p w:rsidR="006D78BC" w:rsidRPr="009466CD" w:rsidRDefault="006D78BC" w:rsidP="001B07C1">
      <w:pPr>
        <w:pStyle w:val="Header"/>
        <w:tabs>
          <w:tab w:val="left" w:pos="5220"/>
        </w:tabs>
        <w:ind w:firstLine="567"/>
        <w:rPr>
          <w:color w:val="000000"/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3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3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2018 год</w:t>
      </w:r>
    </w:p>
    <w:p w:rsidR="006D78BC" w:rsidRPr="009466CD" w:rsidRDefault="006D78BC" w:rsidP="001B07C1">
      <w:pPr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 xml:space="preserve">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2732"/>
        <w:gridCol w:w="5812"/>
        <w:gridCol w:w="1275"/>
      </w:tblGrid>
      <w:tr w:rsidR="006D78BC" w:rsidRPr="009466CD" w:rsidTr="009466CD">
        <w:trPr>
          <w:trHeight w:val="360"/>
          <w:tblHeader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586185">
            <w:pPr>
              <w:rPr>
                <w:bCs/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586185">
            <w:pPr>
              <w:ind w:firstLine="5"/>
              <w:rPr>
                <w:bCs/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586185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 xml:space="preserve">Сумма </w:t>
            </w:r>
            <w:r w:rsidRPr="009466CD">
              <w:rPr>
                <w:sz w:val="28"/>
                <w:szCs w:val="28"/>
              </w:rPr>
              <w:t>(тысяч рублей)</w:t>
            </w:r>
          </w:p>
        </w:tc>
      </w:tr>
      <w:tr w:rsidR="006D78BC" w:rsidRPr="009466CD" w:rsidTr="009466CD">
        <w:trPr>
          <w:trHeight w:val="322"/>
          <w:tblHeader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5861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586185">
            <w:pPr>
              <w:ind w:firstLine="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586185">
            <w:pPr>
              <w:rPr>
                <w:bCs/>
                <w:sz w:val="28"/>
                <w:szCs w:val="28"/>
              </w:rPr>
            </w:pPr>
          </w:p>
        </w:tc>
      </w:tr>
      <w:tr w:rsidR="006D78BC" w:rsidRPr="009466CD" w:rsidTr="009466CD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5434,0</w:t>
            </w:r>
          </w:p>
        </w:tc>
      </w:tr>
      <w:tr w:rsidR="006D78BC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8BC" w:rsidRPr="009466CD" w:rsidRDefault="006D78BC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1730,0</w:t>
            </w:r>
          </w:p>
        </w:tc>
      </w:tr>
      <w:tr w:rsidR="006D78BC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10302230010000110</w:t>
            </w:r>
          </w:p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10302240010000110</w:t>
            </w:r>
          </w:p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10302250010000110</w:t>
            </w:r>
          </w:p>
          <w:p w:rsidR="006D78BC" w:rsidRPr="009466CD" w:rsidRDefault="006D78B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snapToGrid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8BC" w:rsidRPr="009466CD" w:rsidRDefault="006D78BC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1304,5</w:t>
            </w:r>
          </w:p>
        </w:tc>
      </w:tr>
      <w:tr w:rsidR="006D78BC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8BC" w:rsidRPr="009466CD" w:rsidRDefault="006D78BC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D78BC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8BC" w:rsidRPr="009466CD" w:rsidRDefault="006D78BC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6D78BC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10606033100000110</w:t>
            </w:r>
          </w:p>
          <w:p w:rsidR="006D78BC" w:rsidRPr="009466CD" w:rsidRDefault="006D78BC" w:rsidP="007F6FC7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autoSpaceDE w:val="0"/>
              <w:snapToGrid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8BC" w:rsidRPr="009466CD" w:rsidRDefault="006D78BC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1890,0</w:t>
            </w:r>
          </w:p>
        </w:tc>
      </w:tr>
      <w:tr w:rsidR="006D78BC" w:rsidRPr="009466CD" w:rsidTr="009466CD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7F6FC7">
            <w:pPr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8BC" w:rsidRPr="009466CD" w:rsidRDefault="006D78BC" w:rsidP="007F6FC7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6D78BC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7F6FC7">
            <w:pPr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4568,1</w:t>
            </w:r>
          </w:p>
        </w:tc>
      </w:tr>
      <w:tr w:rsidR="006D78BC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854,1</w:t>
            </w:r>
          </w:p>
        </w:tc>
      </w:tr>
      <w:tr w:rsidR="006D78BC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20229999100000151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3629,8</w:t>
            </w:r>
          </w:p>
        </w:tc>
      </w:tr>
      <w:tr w:rsidR="006D78BC" w:rsidRPr="009466CD" w:rsidTr="009466CD">
        <w:trPr>
          <w:trHeight w:val="9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80,4</w:t>
            </w:r>
          </w:p>
        </w:tc>
      </w:tr>
      <w:tr w:rsidR="006D78BC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7F6FC7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586185">
            <w:pPr>
              <w:tabs>
                <w:tab w:val="left" w:pos="5670"/>
                <w:tab w:val="left" w:pos="9653"/>
              </w:tabs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3,8</w:t>
            </w:r>
          </w:p>
        </w:tc>
      </w:tr>
      <w:tr w:rsidR="006D78BC" w:rsidRPr="009466CD" w:rsidTr="007F6FC7">
        <w:trPr>
          <w:trHeight w:val="375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ind w:firstLine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58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10002,1</w:t>
            </w:r>
          </w:p>
        </w:tc>
      </w:tr>
    </w:tbl>
    <w:p w:rsidR="006D78BC" w:rsidRPr="009466CD" w:rsidRDefault="006D78BC" w:rsidP="001B07C1">
      <w:pPr>
        <w:ind w:firstLine="567"/>
        <w:rPr>
          <w:sz w:val="28"/>
          <w:szCs w:val="28"/>
        </w:rPr>
      </w:pP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4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4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b/>
          <w:bCs/>
          <w:sz w:val="28"/>
          <w:szCs w:val="28"/>
        </w:rPr>
      </w:pPr>
      <w:r w:rsidRPr="009466CD">
        <w:rPr>
          <w:b/>
          <w:bCs/>
          <w:sz w:val="28"/>
          <w:szCs w:val="28"/>
        </w:rPr>
        <w:t>Безвозмездные поступления из бюджетов другого уровня в 2018 году</w:t>
      </w: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2553"/>
        <w:gridCol w:w="5612"/>
        <w:gridCol w:w="1488"/>
      </w:tblGrid>
      <w:tr w:rsidR="006D78BC" w:rsidRPr="009466CD" w:rsidTr="007F6FC7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7F6FC7">
            <w:pPr>
              <w:ind w:hanging="15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Код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Сумма (тыс. рублей)</w:t>
            </w:r>
          </w:p>
        </w:tc>
      </w:tr>
      <w:tr w:rsidR="006D78BC" w:rsidRPr="009466CD" w:rsidTr="007F6FC7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</w:t>
            </w:r>
          </w:p>
        </w:tc>
      </w:tr>
      <w:tr w:rsidR="006D78BC" w:rsidRPr="009466CD" w:rsidTr="007F6FC7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20000000000000000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4568,1</w:t>
            </w:r>
          </w:p>
        </w:tc>
      </w:tr>
      <w:tr w:rsidR="006D78BC" w:rsidRPr="009466CD" w:rsidTr="007F6FC7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4568,1</w:t>
            </w:r>
          </w:p>
        </w:tc>
      </w:tr>
      <w:tr w:rsidR="006D78BC" w:rsidRPr="009466CD" w:rsidTr="007F6FC7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20210000000000151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6D78BC" w:rsidRPr="009466CD" w:rsidTr="007F6FC7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20215001000000151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6D78B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20215001100000151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6D78B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6D78B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6D78B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6D78BC" w:rsidRPr="009466CD" w:rsidTr="007F6FC7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84,2</w:t>
            </w:r>
          </w:p>
        </w:tc>
      </w:tr>
      <w:tr w:rsidR="006D78B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3,8</w:t>
            </w:r>
          </w:p>
        </w:tc>
      </w:tr>
      <w:tr w:rsidR="006D78B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3,8</w:t>
            </w:r>
          </w:p>
        </w:tc>
      </w:tr>
      <w:tr w:rsidR="006D78BC" w:rsidRPr="009466CD" w:rsidTr="007F6FC7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80,4</w:t>
            </w:r>
          </w:p>
        </w:tc>
      </w:tr>
      <w:tr w:rsidR="006D78BC" w:rsidRPr="009466CD" w:rsidTr="007F6FC7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8BC" w:rsidRPr="009466CD" w:rsidRDefault="006D78B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80,4</w:t>
            </w:r>
          </w:p>
        </w:tc>
      </w:tr>
    </w:tbl>
    <w:p w:rsidR="006D78BC" w:rsidRPr="009466CD" w:rsidRDefault="006D78BC" w:rsidP="007F6FC7">
      <w:pPr>
        <w:ind w:firstLine="567"/>
        <w:rPr>
          <w:sz w:val="28"/>
          <w:szCs w:val="28"/>
        </w:rPr>
      </w:pP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5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5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6D78BC" w:rsidRPr="009466CD" w:rsidRDefault="006D78BC" w:rsidP="001B07C1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6D78BC" w:rsidRPr="009466CD" w:rsidRDefault="006D78BC" w:rsidP="007F6FC7">
      <w:pPr>
        <w:ind w:firstLine="567"/>
        <w:jc w:val="center"/>
        <w:rPr>
          <w:b/>
          <w:bCs/>
          <w:sz w:val="28"/>
          <w:szCs w:val="28"/>
        </w:rPr>
      </w:pPr>
      <w:r w:rsidRPr="009466CD"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6D78BC" w:rsidRPr="009466CD" w:rsidRDefault="006D78BC" w:rsidP="001B07C1">
      <w:pPr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6"/>
        <w:gridCol w:w="6101"/>
        <w:gridCol w:w="709"/>
        <w:gridCol w:w="851"/>
        <w:gridCol w:w="1417"/>
      </w:tblGrid>
      <w:tr w:rsidR="006D78BC" w:rsidRPr="009466CD" w:rsidTr="00BA4794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 xml:space="preserve">Сумма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60"/>
          <w:tblHeader/>
        </w:trPr>
        <w:tc>
          <w:tcPr>
            <w:tcW w:w="298" w:type="pct"/>
            <w:vAlign w:val="center"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pct"/>
            <w:vAlign w:val="center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pct"/>
            <w:vAlign w:val="center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pct"/>
            <w:vAlign w:val="center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4266" w:type="pct"/>
            <w:gridSpan w:val="4"/>
          </w:tcPr>
          <w:p w:rsidR="006D78BC" w:rsidRPr="009466CD" w:rsidRDefault="006D78B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34" w:type="pct"/>
            <w:vAlign w:val="bottom"/>
          </w:tcPr>
          <w:p w:rsidR="006D78BC" w:rsidRPr="009466CD" w:rsidRDefault="006D78B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11237,7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172A7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3454,2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172A7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2562,2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308,1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pct"/>
          </w:tcPr>
          <w:p w:rsidR="006D78BC" w:rsidRPr="009466CD" w:rsidRDefault="006D78BC" w:rsidP="00BA4794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68,9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67,9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4407,1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4369,7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172A79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172A79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37,4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132,0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0" w:type="pct"/>
          </w:tcPr>
          <w:p w:rsidR="006D78BC" w:rsidRPr="009466CD" w:rsidRDefault="006D78BC" w:rsidP="00BF6ADD">
            <w:pPr>
              <w:ind w:firstLine="3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ind w:firstLine="3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2916,9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2916,9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82,4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6,9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53,8</w:t>
            </w:r>
          </w:p>
        </w:tc>
      </w:tr>
      <w:tr w:rsidR="006D78B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6D78BC" w:rsidRPr="009466CD" w:rsidRDefault="006D78B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6D78BC" w:rsidRPr="009466CD" w:rsidRDefault="006D78B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noWrap/>
            <w:vAlign w:val="bottom"/>
          </w:tcPr>
          <w:p w:rsidR="006D78BC" w:rsidRPr="009466CD" w:rsidRDefault="006D78B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6D78BC" w:rsidRPr="009466CD" w:rsidRDefault="006D78B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53,8</w:t>
            </w:r>
          </w:p>
        </w:tc>
      </w:tr>
    </w:tbl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Default="006D78BC" w:rsidP="007E5E8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Default="006D78BC" w:rsidP="007E5E8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6D78BC" w:rsidRPr="009466CD" w:rsidRDefault="006D78BC" w:rsidP="007E5E8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466CD">
        <w:rPr>
          <w:sz w:val="28"/>
          <w:szCs w:val="28"/>
          <w:lang w:eastAsia="ru-RU"/>
        </w:rPr>
        <w:t>РИЛОЖЕНИЕ № 7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Default="006D78BC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</w:t>
      </w:r>
    </w:p>
    <w:p w:rsidR="006D78BC" w:rsidRPr="009466CD" w:rsidRDefault="006D78BC" w:rsidP="001B07C1">
      <w:pPr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567"/>
        <w:gridCol w:w="567"/>
        <w:gridCol w:w="567"/>
        <w:gridCol w:w="567"/>
        <w:gridCol w:w="426"/>
        <w:gridCol w:w="850"/>
        <w:gridCol w:w="567"/>
        <w:gridCol w:w="992"/>
      </w:tblGrid>
      <w:tr w:rsidR="006D78BC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6D78BC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6D78BC" w:rsidRPr="009466CD" w:rsidTr="00C4400B">
        <w:trPr>
          <w:trHeight w:val="386"/>
        </w:trPr>
        <w:tc>
          <w:tcPr>
            <w:tcW w:w="8789" w:type="dxa"/>
            <w:gridSpan w:val="9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11237,7</w:t>
            </w:r>
          </w:p>
        </w:tc>
      </w:tr>
      <w:tr w:rsidR="006D78BC" w:rsidRPr="009466CD" w:rsidTr="00C4400B">
        <w:trPr>
          <w:trHeight w:val="557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6D78BC" w:rsidRPr="009466CD" w:rsidTr="00C4400B">
        <w:trPr>
          <w:trHeight w:val="30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3454,2</w:t>
            </w:r>
          </w:p>
        </w:tc>
      </w:tr>
      <w:tr w:rsidR="006D78BC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6D78BC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6D78BC" w:rsidRPr="009466CD" w:rsidTr="00C4400B">
        <w:trPr>
          <w:trHeight w:val="37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6D78BC" w:rsidRPr="009466CD" w:rsidTr="00C4400B">
        <w:trPr>
          <w:trHeight w:val="499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6D78BC" w:rsidRPr="009466CD" w:rsidTr="00C4400B">
        <w:trPr>
          <w:trHeight w:val="353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6D78BC" w:rsidRPr="009466CD" w:rsidTr="00C4400B">
        <w:trPr>
          <w:trHeight w:val="614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2562,2</w:t>
            </w:r>
          </w:p>
        </w:tc>
      </w:tr>
      <w:tr w:rsidR="006D78BC" w:rsidRPr="009466CD" w:rsidTr="00C4400B">
        <w:trPr>
          <w:trHeight w:val="194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2558,4</w:t>
            </w:r>
          </w:p>
        </w:tc>
      </w:tr>
      <w:tr w:rsidR="006D78BC" w:rsidRPr="009466CD" w:rsidTr="00C4400B">
        <w:trPr>
          <w:trHeight w:val="194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2558,4</w:t>
            </w:r>
          </w:p>
        </w:tc>
      </w:tr>
      <w:tr w:rsidR="006D78BC" w:rsidRPr="009466CD" w:rsidTr="00C4400B">
        <w:trPr>
          <w:trHeight w:val="38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2345,6</w:t>
            </w:r>
          </w:p>
        </w:tc>
      </w:tr>
      <w:tr w:rsidR="006D78BC" w:rsidRPr="009466CD" w:rsidTr="00C4400B">
        <w:trPr>
          <w:trHeight w:val="38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6D78BC" w:rsidRPr="009466CD" w:rsidTr="00C4400B">
        <w:trPr>
          <w:trHeight w:val="239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6D78BC" w:rsidRPr="009466CD" w:rsidTr="00C4400B">
        <w:trPr>
          <w:trHeight w:val="239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6D78BC" w:rsidRPr="009466CD" w:rsidTr="00C4400B">
        <w:trPr>
          <w:trHeight w:val="239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239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38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38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143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38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38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308,1</w:t>
            </w:r>
          </w:p>
        </w:tc>
      </w:tr>
      <w:tr w:rsidR="006D78BC" w:rsidRPr="009466CD" w:rsidTr="00C4400B">
        <w:trPr>
          <w:trHeight w:val="38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C129AC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6D78BC" w:rsidRPr="009466CD" w:rsidTr="00C4400B">
        <w:trPr>
          <w:trHeight w:val="2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6D78BC" w:rsidRPr="009466CD" w:rsidTr="00C4400B">
        <w:trPr>
          <w:trHeight w:val="424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73,9</w:t>
            </w:r>
          </w:p>
        </w:tc>
      </w:tr>
      <w:tr w:rsidR="006D78BC" w:rsidRPr="009466CD" w:rsidTr="00C4400B">
        <w:trPr>
          <w:trHeight w:val="38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67,9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,9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0" w:name="OLE_LINK1"/>
            <w:bookmarkStart w:id="1" w:name="OLE_LINK2"/>
            <w:bookmarkStart w:id="2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16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6D78BC" w:rsidRPr="009466CD" w:rsidTr="00C4400B">
        <w:trPr>
          <w:trHeight w:val="34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4407,1</w:t>
            </w:r>
          </w:p>
        </w:tc>
      </w:tr>
      <w:tr w:rsidR="006D78BC" w:rsidRPr="009466CD" w:rsidTr="00C4400B">
        <w:trPr>
          <w:trHeight w:val="283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4369,7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4251,7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,7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</w:t>
            </w:r>
            <w:bookmarkStart w:id="3" w:name="_GoBack"/>
            <w:bookmarkEnd w:id="3"/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,7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9466CD" w:rsidRDefault="006D78BC" w:rsidP="00432500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ED78D3" w:rsidRDefault="006D78B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9466CD" w:rsidRDefault="006D78B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ED78D3" w:rsidRDefault="006D78B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6D78BC" w:rsidRPr="009466CD" w:rsidRDefault="006D78B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ED78D3" w:rsidRDefault="006D78B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ED78D3" w:rsidRDefault="006D78B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ED78D3" w:rsidRDefault="006D78B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ED78D3" w:rsidRDefault="006D78B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ED78D3" w:rsidRDefault="006D78B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ED78D3" w:rsidRDefault="006D78B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ED78D3" w:rsidRDefault="006D78B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6D78BC" w:rsidRPr="00ED78D3" w:rsidRDefault="006D78B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6D78BC" w:rsidRPr="009466CD" w:rsidTr="00C4400B">
        <w:trPr>
          <w:trHeight w:val="232"/>
        </w:trPr>
        <w:tc>
          <w:tcPr>
            <w:tcW w:w="426" w:type="dxa"/>
          </w:tcPr>
          <w:p w:rsidR="006D78BC" w:rsidRPr="009466CD" w:rsidRDefault="006D78B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ED78D3" w:rsidRDefault="006D78BC" w:rsidP="00E33816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6D78BC" w:rsidRPr="00ED78D3" w:rsidRDefault="006D78B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ED78D3" w:rsidRDefault="006D78B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6D78BC" w:rsidRPr="00ED78D3" w:rsidRDefault="006D78B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6D78BC" w:rsidRPr="00ED78D3" w:rsidRDefault="006D78BC" w:rsidP="00E33816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6D78BC" w:rsidRPr="009466CD" w:rsidTr="00C4400B">
        <w:trPr>
          <w:trHeight w:val="31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6D78BC" w:rsidRPr="009466CD" w:rsidTr="00C4400B">
        <w:trPr>
          <w:trHeight w:val="33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6D78BC" w:rsidRPr="009466CD" w:rsidTr="00C4400B">
        <w:trPr>
          <w:trHeight w:val="33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6D78BC" w:rsidRPr="009466CD" w:rsidTr="00C4400B">
        <w:trPr>
          <w:trHeight w:val="209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6D78BC" w:rsidRPr="009466CD" w:rsidTr="00C4400B">
        <w:trPr>
          <w:trHeight w:val="52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6D78BC" w:rsidRPr="009466CD" w:rsidTr="00C4400B">
        <w:trPr>
          <w:trHeight w:val="341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1104,1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6D78BC" w:rsidRPr="009466CD" w:rsidTr="00C4400B">
        <w:trPr>
          <w:trHeight w:val="450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6D78BC" w:rsidRPr="009466CD" w:rsidTr="00C4400B">
        <w:trPr>
          <w:trHeight w:val="3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6D78BC" w:rsidRPr="009466CD" w:rsidTr="00C4400B">
        <w:trPr>
          <w:trHeight w:val="305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263F2F" w:rsidRDefault="006D78BC" w:rsidP="00432500">
            <w:pPr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6D78BC" w:rsidRPr="00C4400B" w:rsidRDefault="006D78BC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6D78BC" w:rsidRPr="00C4400B" w:rsidRDefault="006D78BC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6D78BC" w:rsidRPr="00C4400B" w:rsidRDefault="006D78BC" w:rsidP="008D7038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6D78BC" w:rsidRPr="00C4400B" w:rsidRDefault="006D78BC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6D78BC" w:rsidRPr="00263F2F" w:rsidRDefault="006D78BC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6D78BC" w:rsidRPr="00C4400B" w:rsidRDefault="006D78BC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6D78BC" w:rsidRPr="00C4400B" w:rsidRDefault="006D78BC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263F2F" w:rsidRDefault="006D78BC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6D78BC" w:rsidRPr="00C4400B" w:rsidRDefault="006D78BC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6D78BC" w:rsidRPr="00263F2F" w:rsidRDefault="006D78B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6D78BC" w:rsidRPr="00263F2F" w:rsidRDefault="006D78BC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6D78BC" w:rsidRPr="009466CD" w:rsidTr="00C4400B">
        <w:trPr>
          <w:trHeight w:val="276"/>
        </w:trPr>
        <w:tc>
          <w:tcPr>
            <w:tcW w:w="426" w:type="dxa"/>
          </w:tcPr>
          <w:p w:rsidR="006D78BC" w:rsidRPr="009466CD" w:rsidRDefault="006D78B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6D78BC" w:rsidRPr="009466CD" w:rsidRDefault="006D78BC" w:rsidP="00432500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6D78BC" w:rsidRPr="009466CD" w:rsidRDefault="006D78B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6D78BC" w:rsidRPr="009466CD" w:rsidRDefault="006D78B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6D78BC" w:rsidRPr="009466CD" w:rsidRDefault="006D78BC" w:rsidP="001B07C1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spacing w:val="-6"/>
          <w:sz w:val="28"/>
          <w:szCs w:val="28"/>
        </w:rPr>
      </w:pPr>
    </w:p>
    <w:p w:rsidR="006D78BC" w:rsidRPr="009466CD" w:rsidRDefault="006D78BC" w:rsidP="00432500">
      <w:pPr>
        <w:jc w:val="center"/>
        <w:rPr>
          <w:b/>
          <w:spacing w:val="-6"/>
          <w:sz w:val="28"/>
          <w:szCs w:val="28"/>
        </w:rPr>
      </w:pPr>
      <w:r w:rsidRPr="009466CD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2018 год</w:t>
      </w:r>
    </w:p>
    <w:p w:rsidR="006D78BC" w:rsidRPr="009466CD" w:rsidRDefault="006D78BC" w:rsidP="001B07C1">
      <w:pPr>
        <w:ind w:firstLine="567"/>
        <w:jc w:val="right"/>
        <w:rPr>
          <w:spacing w:val="-6"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819"/>
        <w:gridCol w:w="1559"/>
      </w:tblGrid>
      <w:tr w:rsidR="006D78BC" w:rsidRPr="009466CD" w:rsidTr="00263F2F">
        <w:trPr>
          <w:trHeight w:val="2209"/>
        </w:trPr>
        <w:tc>
          <w:tcPr>
            <w:tcW w:w="3261" w:type="dxa"/>
            <w:vAlign w:val="center"/>
          </w:tcPr>
          <w:p w:rsidR="006D78BC" w:rsidRPr="009466CD" w:rsidRDefault="006D78BC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6D78BC" w:rsidRPr="009466CD" w:rsidRDefault="006D78B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6D78BC" w:rsidRPr="009466CD" w:rsidRDefault="006D78B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Сумма (тыс. рублей)</w:t>
            </w:r>
          </w:p>
        </w:tc>
      </w:tr>
      <w:tr w:rsidR="006D78B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C" w:rsidRPr="009466CD" w:rsidRDefault="006D78B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3</w:t>
            </w:r>
          </w:p>
        </w:tc>
      </w:tr>
      <w:tr w:rsidR="006D78B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79126E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1117,6</w:t>
            </w:r>
          </w:p>
        </w:tc>
      </w:tr>
      <w:tr w:rsidR="006D78B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79126E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0,0</w:t>
            </w:r>
          </w:p>
        </w:tc>
      </w:tr>
      <w:tr w:rsidR="006D78B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6D78BC" w:rsidRPr="009466CD" w:rsidTr="0041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6D78BC" w:rsidRPr="009466CD" w:rsidTr="0041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6D78B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79126E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  <w:tr w:rsidR="006D78B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  <w:tr w:rsidR="006D78B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C" w:rsidRPr="009466CD" w:rsidRDefault="006D78BC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BC" w:rsidRPr="009466CD" w:rsidRDefault="006D78BC" w:rsidP="00263F2F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</w:tbl>
    <w:p w:rsidR="006D78BC" w:rsidRPr="009466CD" w:rsidRDefault="006D78BC" w:rsidP="001B07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466CD">
        <w:rPr>
          <w:spacing w:val="-6"/>
          <w:sz w:val="28"/>
          <w:szCs w:val="28"/>
        </w:rPr>
        <w:t xml:space="preserve">   </w:t>
      </w: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9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Default="006D78BC" w:rsidP="007E5E8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7E5E8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9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p w:rsidR="006D78BC" w:rsidRPr="009466CD" w:rsidRDefault="006D78BC" w:rsidP="0079126E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2018 год</w:t>
      </w: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  <w:r w:rsidRPr="009466CD">
        <w:rPr>
          <w:sz w:val="28"/>
          <w:szCs w:val="28"/>
        </w:rPr>
        <w:t>(тыс. рублей)</w:t>
      </w: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tbl>
      <w:tblPr>
        <w:tblW w:w="9704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7053"/>
        <w:gridCol w:w="2551"/>
        <w:gridCol w:w="50"/>
      </w:tblGrid>
      <w:tr w:rsidR="006D78BC" w:rsidRPr="009466CD" w:rsidTr="0079126E">
        <w:trPr>
          <w:trHeight w:val="435"/>
        </w:trPr>
        <w:tc>
          <w:tcPr>
            <w:tcW w:w="50" w:type="dxa"/>
            <w:vAlign w:val="bottom"/>
          </w:tcPr>
          <w:p w:rsidR="006D78BC" w:rsidRPr="009466CD" w:rsidRDefault="006D78B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BC" w:rsidRPr="009466CD" w:rsidRDefault="006D78B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BC" w:rsidRPr="009466CD" w:rsidRDefault="006D78B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6D78BC" w:rsidRPr="009466CD" w:rsidRDefault="006D78B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6D78BC" w:rsidRPr="009466CD" w:rsidTr="0079126E">
        <w:trPr>
          <w:trHeight w:val="687"/>
        </w:trPr>
        <w:tc>
          <w:tcPr>
            <w:tcW w:w="50" w:type="dxa"/>
            <w:vAlign w:val="bottom"/>
          </w:tcPr>
          <w:p w:rsidR="006D78BC" w:rsidRPr="009466CD" w:rsidRDefault="006D78B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8BC" w:rsidRPr="009466CD" w:rsidRDefault="006D78BC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8BC" w:rsidRPr="009466CD" w:rsidRDefault="006D78B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16,8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6D78BC" w:rsidRPr="009466CD" w:rsidRDefault="006D78B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6D78BC" w:rsidRPr="009466CD" w:rsidTr="0079126E">
        <w:trPr>
          <w:trHeight w:val="330"/>
        </w:trPr>
        <w:tc>
          <w:tcPr>
            <w:tcW w:w="50" w:type="dxa"/>
            <w:vAlign w:val="bottom"/>
          </w:tcPr>
          <w:p w:rsidR="006D78BC" w:rsidRPr="009466CD" w:rsidRDefault="006D78B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8BC" w:rsidRPr="009466CD" w:rsidRDefault="006D78BC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8BC" w:rsidRPr="009466CD" w:rsidRDefault="006D78B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21,4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6D78BC" w:rsidRPr="009466CD" w:rsidRDefault="006D78B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6D78BC" w:rsidRPr="009466CD" w:rsidTr="0079126E">
        <w:trPr>
          <w:trHeight w:val="330"/>
        </w:trPr>
        <w:tc>
          <w:tcPr>
            <w:tcW w:w="50" w:type="dxa"/>
            <w:vAlign w:val="bottom"/>
          </w:tcPr>
          <w:p w:rsidR="006D78BC" w:rsidRPr="009466CD" w:rsidRDefault="006D78B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8BC" w:rsidRPr="009466CD" w:rsidRDefault="006D78BC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8BC" w:rsidRPr="009466CD" w:rsidRDefault="006D78B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38,2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6D78BC" w:rsidRPr="009466CD" w:rsidRDefault="006D78B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10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9466CD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10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2018 год</w:t>
      </w:r>
    </w:p>
    <w:p w:rsidR="006D78BC" w:rsidRPr="009466CD" w:rsidRDefault="006D78BC" w:rsidP="001B07C1">
      <w:pPr>
        <w:spacing w:line="360" w:lineRule="auto"/>
        <w:ind w:firstLine="567"/>
        <w:jc w:val="center"/>
        <w:rPr>
          <w:sz w:val="28"/>
          <w:szCs w:val="28"/>
        </w:rPr>
      </w:pPr>
      <w:r w:rsidRPr="009466CD">
        <w:rPr>
          <w:sz w:val="28"/>
          <w:szCs w:val="28"/>
        </w:rPr>
        <w:t xml:space="preserve">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5670"/>
        <w:gridCol w:w="3260"/>
      </w:tblGrid>
      <w:tr w:rsidR="006D78BC" w:rsidRPr="009466CD" w:rsidTr="0079126E">
        <w:trPr>
          <w:trHeight w:val="774"/>
        </w:trPr>
        <w:tc>
          <w:tcPr>
            <w:tcW w:w="724" w:type="dxa"/>
            <w:vAlign w:val="center"/>
          </w:tcPr>
          <w:p w:rsidR="006D78BC" w:rsidRPr="009466CD" w:rsidRDefault="006D78BC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noWrap/>
            <w:vAlign w:val="center"/>
          </w:tcPr>
          <w:p w:rsidR="006D78BC" w:rsidRPr="009466CD" w:rsidRDefault="006D78BC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3260" w:type="dxa"/>
            <w:vAlign w:val="center"/>
          </w:tcPr>
          <w:p w:rsidR="006D78BC" w:rsidRPr="009466CD" w:rsidRDefault="006D78BC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Сумма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6D78BC" w:rsidRPr="009466CD" w:rsidTr="0079126E">
        <w:trPr>
          <w:trHeight w:val="40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243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281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8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8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8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8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8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8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8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8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6D78BC" w:rsidRPr="009466CD" w:rsidRDefault="006D78BC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6D78BC" w:rsidRPr="009466CD" w:rsidTr="0079126E">
        <w:trPr>
          <w:trHeight w:val="110"/>
        </w:trPr>
        <w:tc>
          <w:tcPr>
            <w:tcW w:w="724" w:type="dxa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noWrap/>
            <w:vAlign w:val="bottom"/>
          </w:tcPr>
          <w:p w:rsidR="006D78BC" w:rsidRPr="009466CD" w:rsidRDefault="006D78BC" w:rsidP="0079126E">
            <w:pPr>
              <w:tabs>
                <w:tab w:val="left" w:pos="1310"/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</w:tbl>
    <w:p w:rsidR="006D78BC" w:rsidRPr="009466CD" w:rsidRDefault="006D78BC" w:rsidP="001B07C1">
      <w:pPr>
        <w:spacing w:line="360" w:lineRule="auto"/>
        <w:ind w:firstLine="567"/>
        <w:rPr>
          <w:sz w:val="28"/>
          <w:szCs w:val="28"/>
        </w:rPr>
      </w:pPr>
    </w:p>
    <w:p w:rsidR="006D78BC" w:rsidRPr="009466CD" w:rsidRDefault="006D78BC" w:rsidP="001B07C1">
      <w:pPr>
        <w:tabs>
          <w:tab w:val="left" w:pos="1602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11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52/151</w:t>
      </w:r>
    </w:p>
    <w:p w:rsidR="006D78BC" w:rsidRPr="009466CD" w:rsidRDefault="006D78B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11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6D78BC" w:rsidRPr="009466CD" w:rsidRDefault="006D78B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6D78BC" w:rsidRPr="009466CD" w:rsidRDefault="006D78B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p w:rsidR="006D78BC" w:rsidRPr="009466CD" w:rsidRDefault="006D78BC" w:rsidP="0079126E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Программа муниципальных гарантий Новопетровского сельского поселения Павловского поселения в валюте Российской Федерации на 2018 год</w:t>
      </w:r>
    </w:p>
    <w:p w:rsidR="006D78BC" w:rsidRPr="009466CD" w:rsidRDefault="006D78BC" w:rsidP="001B07C1">
      <w:pPr>
        <w:ind w:firstLine="567"/>
        <w:jc w:val="center"/>
        <w:rPr>
          <w:sz w:val="28"/>
          <w:szCs w:val="28"/>
        </w:rPr>
      </w:pPr>
    </w:p>
    <w:p w:rsidR="006D78BC" w:rsidRPr="009466CD" w:rsidRDefault="006D78BC" w:rsidP="001B07C1">
      <w:pPr>
        <w:spacing w:line="228" w:lineRule="auto"/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Раздел 1. </w:t>
      </w:r>
      <w:r w:rsidRPr="009466CD">
        <w:rPr>
          <w:sz w:val="28"/>
          <w:szCs w:val="28"/>
        </w:rPr>
        <w:tab/>
        <w:t xml:space="preserve">Перечень подлежащих предоставлению муниципальных гарантий Новопетровского сельского поселения Павловского района в 2018 году </w:t>
      </w: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88"/>
        <w:gridCol w:w="909"/>
        <w:gridCol w:w="916"/>
        <w:gridCol w:w="1439"/>
        <w:gridCol w:w="1698"/>
        <w:gridCol w:w="1959"/>
        <w:gridCol w:w="805"/>
      </w:tblGrid>
      <w:tr w:rsidR="006D78BC" w:rsidRPr="009466CD" w:rsidTr="0079126E">
        <w:trPr>
          <w:trHeight w:val="496"/>
        </w:trPr>
        <w:tc>
          <w:tcPr>
            <w:tcW w:w="274" w:type="pct"/>
            <w:vMerge w:val="restart"/>
          </w:tcPr>
          <w:p w:rsidR="006D78BC" w:rsidRPr="009466CD" w:rsidRDefault="006D78BC" w:rsidP="0079126E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763" w:type="pct"/>
            <w:vMerge w:val="restart"/>
          </w:tcPr>
          <w:p w:rsidR="006D78BC" w:rsidRPr="009466CD" w:rsidRDefault="006D78B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466" w:type="pct"/>
            <w:vMerge w:val="restart"/>
          </w:tcPr>
          <w:p w:rsidR="006D78BC" w:rsidRPr="009466CD" w:rsidRDefault="006D78B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Категории принципалов</w:t>
            </w:r>
          </w:p>
        </w:tc>
        <w:tc>
          <w:tcPr>
            <w:tcW w:w="470" w:type="pct"/>
            <w:vMerge w:val="restart"/>
          </w:tcPr>
          <w:p w:rsidR="006D78BC" w:rsidRPr="009466CD" w:rsidRDefault="006D78B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Объем гарантий, тыс. рублей</w:t>
            </w:r>
          </w:p>
        </w:tc>
        <w:tc>
          <w:tcPr>
            <w:tcW w:w="3027" w:type="pct"/>
            <w:gridSpan w:val="4"/>
          </w:tcPr>
          <w:p w:rsidR="006D78BC" w:rsidRPr="009466CD" w:rsidRDefault="006D78BC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Условия предоставления гарантий</w:t>
            </w:r>
          </w:p>
        </w:tc>
      </w:tr>
      <w:tr w:rsidR="006D78BC" w:rsidRPr="009466CD" w:rsidTr="0079126E">
        <w:trPr>
          <w:trHeight w:val="1218"/>
        </w:trPr>
        <w:tc>
          <w:tcPr>
            <w:tcW w:w="274" w:type="pct"/>
            <w:vMerge/>
          </w:tcPr>
          <w:p w:rsidR="006D78BC" w:rsidRPr="009466CD" w:rsidRDefault="006D78BC" w:rsidP="0079126E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63" w:type="pct"/>
            <w:vMerge/>
          </w:tcPr>
          <w:p w:rsidR="006D78BC" w:rsidRPr="009466CD" w:rsidRDefault="006D78BC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6D78BC" w:rsidRPr="009466CD" w:rsidRDefault="006D78BC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6D78BC" w:rsidRPr="009466CD" w:rsidRDefault="006D78BC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38" w:type="pct"/>
          </w:tcPr>
          <w:p w:rsidR="006D78BC" w:rsidRPr="009466CD" w:rsidRDefault="006D78B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871" w:type="pct"/>
          </w:tcPr>
          <w:p w:rsidR="006D78BC" w:rsidRPr="009466CD" w:rsidRDefault="006D78B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005" w:type="pct"/>
          </w:tcPr>
          <w:p w:rsidR="006D78BC" w:rsidRPr="009466CD" w:rsidRDefault="006D78B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 xml:space="preserve">предоставление обеспечения исполнения обязательств принципала перед </w:t>
            </w:r>
            <w:r w:rsidRPr="009466CD">
              <w:rPr>
                <w:spacing w:val="-6"/>
                <w:sz w:val="28"/>
                <w:szCs w:val="28"/>
              </w:rPr>
              <w:br/>
              <w:t>гарантом</w:t>
            </w:r>
          </w:p>
        </w:tc>
        <w:tc>
          <w:tcPr>
            <w:tcW w:w="412" w:type="pct"/>
          </w:tcPr>
          <w:p w:rsidR="006D78BC" w:rsidRPr="009466CD" w:rsidRDefault="006D78B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иные условия</w:t>
            </w:r>
          </w:p>
        </w:tc>
      </w:tr>
      <w:tr w:rsidR="006D78BC" w:rsidRPr="009466CD" w:rsidTr="0079126E">
        <w:trPr>
          <w:trHeight w:val="290"/>
        </w:trPr>
        <w:tc>
          <w:tcPr>
            <w:tcW w:w="274" w:type="pct"/>
          </w:tcPr>
          <w:p w:rsidR="006D78BC" w:rsidRPr="009466CD" w:rsidRDefault="006D78BC" w:rsidP="00791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6D78BC" w:rsidRPr="009466CD" w:rsidRDefault="006D78B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66" w:type="pct"/>
          </w:tcPr>
          <w:p w:rsidR="006D78BC" w:rsidRPr="009466CD" w:rsidRDefault="006D78B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70" w:type="pct"/>
          </w:tcPr>
          <w:p w:rsidR="006D78BC" w:rsidRPr="009466CD" w:rsidRDefault="006D78BC" w:rsidP="001B07C1">
            <w:pPr>
              <w:ind w:firstLine="567"/>
              <w:jc w:val="right"/>
              <w:rPr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738" w:type="pct"/>
          </w:tcPr>
          <w:p w:rsidR="006D78BC" w:rsidRPr="009466CD" w:rsidRDefault="006D78B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871" w:type="pct"/>
          </w:tcPr>
          <w:p w:rsidR="006D78BC" w:rsidRPr="009466CD" w:rsidRDefault="006D78B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005" w:type="pct"/>
          </w:tcPr>
          <w:p w:rsidR="006D78BC" w:rsidRPr="009466CD" w:rsidRDefault="006D78B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12" w:type="pct"/>
          </w:tcPr>
          <w:p w:rsidR="006D78BC" w:rsidRPr="009466CD" w:rsidRDefault="006D78B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6D78BC" w:rsidRPr="009466CD" w:rsidRDefault="006D78BC" w:rsidP="001B07C1">
      <w:pPr>
        <w:tabs>
          <w:tab w:val="num" w:pos="1985"/>
        </w:tabs>
        <w:spacing w:line="228" w:lineRule="auto"/>
        <w:ind w:firstLine="567"/>
        <w:jc w:val="both"/>
        <w:rPr>
          <w:sz w:val="28"/>
          <w:szCs w:val="28"/>
        </w:rPr>
      </w:pPr>
    </w:p>
    <w:p w:rsidR="006D78BC" w:rsidRPr="009466CD" w:rsidRDefault="006D78BC" w:rsidP="001B07C1">
      <w:pPr>
        <w:tabs>
          <w:tab w:val="num" w:pos="1985"/>
        </w:tabs>
        <w:spacing w:line="228" w:lineRule="auto"/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Раздел 2.</w:t>
      </w:r>
      <w:r w:rsidRPr="009466CD">
        <w:rPr>
          <w:sz w:val="28"/>
          <w:szCs w:val="28"/>
        </w:rPr>
        <w:tab/>
        <w:t xml:space="preserve"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2018 году </w:t>
      </w:r>
    </w:p>
    <w:p w:rsidR="006D78BC" w:rsidRPr="009466CD" w:rsidRDefault="006D78BC" w:rsidP="001B07C1">
      <w:pPr>
        <w:ind w:firstLine="567"/>
        <w:rPr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4"/>
        <w:gridCol w:w="1701"/>
      </w:tblGrid>
      <w:tr w:rsidR="006D78BC" w:rsidRPr="009466CD" w:rsidTr="00B87C3E">
        <w:trPr>
          <w:trHeight w:val="844"/>
        </w:trPr>
        <w:tc>
          <w:tcPr>
            <w:tcW w:w="4130" w:type="pct"/>
            <w:vAlign w:val="center"/>
          </w:tcPr>
          <w:p w:rsidR="006D78BC" w:rsidRPr="009466CD" w:rsidRDefault="006D78BC" w:rsidP="0079126E">
            <w:pPr>
              <w:ind w:right="-8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Объем, тыс. рублей</w:t>
            </w:r>
          </w:p>
        </w:tc>
      </w:tr>
      <w:tr w:rsidR="006D78BC" w:rsidRPr="009466CD" w:rsidTr="00B87C3E">
        <w:trPr>
          <w:trHeight w:val="302"/>
        </w:trPr>
        <w:tc>
          <w:tcPr>
            <w:tcW w:w="4130" w:type="pct"/>
          </w:tcPr>
          <w:p w:rsidR="006D78BC" w:rsidRPr="009466CD" w:rsidRDefault="006D78BC" w:rsidP="001B07C1">
            <w:pPr>
              <w:ind w:firstLine="567"/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6D78BC" w:rsidRPr="009466CD" w:rsidRDefault="006D78BC" w:rsidP="0079126E">
            <w:pPr>
              <w:rPr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6D78BC" w:rsidRPr="009466CD" w:rsidRDefault="006D78BC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6D78BC" w:rsidRPr="009466CD" w:rsidRDefault="006D78BC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sectPr w:rsidR="006D78BC" w:rsidRPr="009466CD" w:rsidSect="001B0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329BC"/>
    <w:rsid w:val="000546CF"/>
    <w:rsid w:val="00067F40"/>
    <w:rsid w:val="000D0D37"/>
    <w:rsid w:val="000F001C"/>
    <w:rsid w:val="001108D3"/>
    <w:rsid w:val="00114A40"/>
    <w:rsid w:val="0014227A"/>
    <w:rsid w:val="00157C68"/>
    <w:rsid w:val="00172A79"/>
    <w:rsid w:val="00184ADC"/>
    <w:rsid w:val="001A0D88"/>
    <w:rsid w:val="001B07C1"/>
    <w:rsid w:val="001C627D"/>
    <w:rsid w:val="001C6860"/>
    <w:rsid w:val="001D6ADC"/>
    <w:rsid w:val="001F2F88"/>
    <w:rsid w:val="001F422E"/>
    <w:rsid w:val="001F4856"/>
    <w:rsid w:val="00222494"/>
    <w:rsid w:val="00231304"/>
    <w:rsid w:val="002461B3"/>
    <w:rsid w:val="00263F2F"/>
    <w:rsid w:val="00274931"/>
    <w:rsid w:val="00297327"/>
    <w:rsid w:val="002D257A"/>
    <w:rsid w:val="002E0D74"/>
    <w:rsid w:val="00324751"/>
    <w:rsid w:val="00346FB6"/>
    <w:rsid w:val="0035439B"/>
    <w:rsid w:val="00360814"/>
    <w:rsid w:val="003636F0"/>
    <w:rsid w:val="0036547E"/>
    <w:rsid w:val="0039093F"/>
    <w:rsid w:val="00411674"/>
    <w:rsid w:val="00432500"/>
    <w:rsid w:val="0045399D"/>
    <w:rsid w:val="004B765B"/>
    <w:rsid w:val="004E7504"/>
    <w:rsid w:val="004E7E20"/>
    <w:rsid w:val="004F4502"/>
    <w:rsid w:val="005043E2"/>
    <w:rsid w:val="00532759"/>
    <w:rsid w:val="005346A5"/>
    <w:rsid w:val="00547E9E"/>
    <w:rsid w:val="00561387"/>
    <w:rsid w:val="005820F0"/>
    <w:rsid w:val="00586185"/>
    <w:rsid w:val="005C3485"/>
    <w:rsid w:val="005D069C"/>
    <w:rsid w:val="005E391B"/>
    <w:rsid w:val="005E64E4"/>
    <w:rsid w:val="00601454"/>
    <w:rsid w:val="006432AA"/>
    <w:rsid w:val="0067617A"/>
    <w:rsid w:val="0067674D"/>
    <w:rsid w:val="00683EA3"/>
    <w:rsid w:val="006D78BC"/>
    <w:rsid w:val="006E08C4"/>
    <w:rsid w:val="006E6D02"/>
    <w:rsid w:val="006F2D84"/>
    <w:rsid w:val="006F53EA"/>
    <w:rsid w:val="007276C1"/>
    <w:rsid w:val="00756E7B"/>
    <w:rsid w:val="00761EB4"/>
    <w:rsid w:val="00774431"/>
    <w:rsid w:val="007877FA"/>
    <w:rsid w:val="0079126E"/>
    <w:rsid w:val="007A7483"/>
    <w:rsid w:val="007B7086"/>
    <w:rsid w:val="007C1BBD"/>
    <w:rsid w:val="007E5E8A"/>
    <w:rsid w:val="007E6209"/>
    <w:rsid w:val="007E673D"/>
    <w:rsid w:val="007F03E8"/>
    <w:rsid w:val="007F1EDA"/>
    <w:rsid w:val="007F1F05"/>
    <w:rsid w:val="007F6FC7"/>
    <w:rsid w:val="00812A8B"/>
    <w:rsid w:val="00872A6E"/>
    <w:rsid w:val="00890433"/>
    <w:rsid w:val="008C3DCF"/>
    <w:rsid w:val="008D2175"/>
    <w:rsid w:val="008D33EA"/>
    <w:rsid w:val="008D689E"/>
    <w:rsid w:val="008D7038"/>
    <w:rsid w:val="009230F8"/>
    <w:rsid w:val="009466CD"/>
    <w:rsid w:val="00955536"/>
    <w:rsid w:val="0096271A"/>
    <w:rsid w:val="00981926"/>
    <w:rsid w:val="009C3C08"/>
    <w:rsid w:val="009D464F"/>
    <w:rsid w:val="009F64F0"/>
    <w:rsid w:val="00A10C14"/>
    <w:rsid w:val="00A331B5"/>
    <w:rsid w:val="00A37DF3"/>
    <w:rsid w:val="00A44C80"/>
    <w:rsid w:val="00A455F9"/>
    <w:rsid w:val="00A9513F"/>
    <w:rsid w:val="00AB77C0"/>
    <w:rsid w:val="00AD460F"/>
    <w:rsid w:val="00AE0FBC"/>
    <w:rsid w:val="00AF4E32"/>
    <w:rsid w:val="00AF66FD"/>
    <w:rsid w:val="00B0458D"/>
    <w:rsid w:val="00B122EC"/>
    <w:rsid w:val="00B6245B"/>
    <w:rsid w:val="00B650A6"/>
    <w:rsid w:val="00B74C1C"/>
    <w:rsid w:val="00B760FF"/>
    <w:rsid w:val="00B82574"/>
    <w:rsid w:val="00B87C3E"/>
    <w:rsid w:val="00B957A0"/>
    <w:rsid w:val="00BA2922"/>
    <w:rsid w:val="00BA4794"/>
    <w:rsid w:val="00BB0D64"/>
    <w:rsid w:val="00BC7B69"/>
    <w:rsid w:val="00BD1588"/>
    <w:rsid w:val="00BF6ADD"/>
    <w:rsid w:val="00C029C0"/>
    <w:rsid w:val="00C02F77"/>
    <w:rsid w:val="00C129AC"/>
    <w:rsid w:val="00C43C54"/>
    <w:rsid w:val="00C4400B"/>
    <w:rsid w:val="00C4578C"/>
    <w:rsid w:val="00C55517"/>
    <w:rsid w:val="00C62344"/>
    <w:rsid w:val="00C63AB4"/>
    <w:rsid w:val="00CA15C1"/>
    <w:rsid w:val="00CC41A6"/>
    <w:rsid w:val="00CF2795"/>
    <w:rsid w:val="00CF6D61"/>
    <w:rsid w:val="00D0120C"/>
    <w:rsid w:val="00D065D0"/>
    <w:rsid w:val="00D131B2"/>
    <w:rsid w:val="00D13606"/>
    <w:rsid w:val="00D40C2E"/>
    <w:rsid w:val="00D70AB7"/>
    <w:rsid w:val="00DC5EE0"/>
    <w:rsid w:val="00DD0035"/>
    <w:rsid w:val="00DE1990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62198"/>
    <w:rsid w:val="00E66D81"/>
    <w:rsid w:val="00E72811"/>
    <w:rsid w:val="00E744B8"/>
    <w:rsid w:val="00EB317E"/>
    <w:rsid w:val="00EC5107"/>
    <w:rsid w:val="00ED1D3F"/>
    <w:rsid w:val="00ED78D3"/>
    <w:rsid w:val="00F02DB7"/>
    <w:rsid w:val="00F10403"/>
    <w:rsid w:val="00F76DDE"/>
    <w:rsid w:val="00F84DF7"/>
    <w:rsid w:val="00FC028F"/>
    <w:rsid w:val="00FC040A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 w:cs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 w:cs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 w:cs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 w:cs="Times New Roman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1368</TotalTime>
  <Pages>25</Pages>
  <Words>4932</Words>
  <Characters>28118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86</cp:revision>
  <cp:lastPrinted>2018-02-08T12:19:00Z</cp:lastPrinted>
  <dcterms:created xsi:type="dcterms:W3CDTF">2014-11-13T09:49:00Z</dcterms:created>
  <dcterms:modified xsi:type="dcterms:W3CDTF">2018-02-11T07:38:00Z</dcterms:modified>
</cp:coreProperties>
</file>