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6"/>
        </w:rPr>
        <w:pict>
          <v:shape id="_x0000_i1025" o:spt="75" type="#_x0000_t75" style="height:52.3pt;width:42.2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НОВОПЕТРОВСКОГО СЕЛЬСКОГО  ПОСЕЛЕНИЯ ПАВЛОВСКОГО  РАЙОНА</w:t>
      </w:r>
    </w:p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РАСПОРЯЖЕНИЕ  </w:t>
      </w:r>
    </w:p>
    <w:p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hint="default" w:ascii="Times New Roman" w:hAnsi="Times New Roman"/>
          <w:sz w:val="28"/>
          <w:szCs w:val="28"/>
          <w:lang w:val="ru-RU"/>
        </w:rPr>
        <w:t>01.02.2024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10-р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станица  Новопетровская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назначении ответственного за реализацию антикоррупционной политики в деятельности администрации Новопетровского сельского поселения Павловского района</w:t>
      </w:r>
    </w:p>
    <w:bookmarkEnd w:id="0"/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ind w:firstLine="560" w:firstLineChars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25 декабря 2008 года  № 273- ФЗ «О противодействии коррупции», в целях организации работы по реализации антикоррупционной деятельности в администрации Новопетровского сельского поселения: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ответственным за реализацию антикоррупционной политики в деятельности администрации Новопетровского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ведущего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  <w:lang w:val="ru-RU"/>
        </w:rPr>
        <w:t>Татьяну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Петровну Савину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2. Распоряжение от 30.12.2021 года № 72-р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О назначении ответственного за реализацию антикоррупционной политики в деятельности администрации Новопетровского сельского поселения Павловского района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считать утратившим силу.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.Распоряжение вступает в силу со дня его подписания.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Павловского района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  <w:lang w:val="ru-RU"/>
        </w:rPr>
        <w:t>.А.Бессонов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A14"/>
    <w:rsid w:val="0005594F"/>
    <w:rsid w:val="001666AF"/>
    <w:rsid w:val="003735E5"/>
    <w:rsid w:val="004320F5"/>
    <w:rsid w:val="005B5627"/>
    <w:rsid w:val="00AF1CD2"/>
    <w:rsid w:val="00B80A14"/>
    <w:rsid w:val="00C8131E"/>
    <w:rsid w:val="00E42468"/>
    <w:rsid w:val="00E810D7"/>
    <w:rsid w:val="00EF0ED4"/>
    <w:rsid w:val="049D2232"/>
    <w:rsid w:val="05F4330A"/>
    <w:rsid w:val="7F4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170</Words>
  <Characters>971</Characters>
  <Lines>0</Lines>
  <Paragraphs>0</Paragraphs>
  <TotalTime>31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2013-07-08T07:06:00Z</dcterms:created>
  <dc:creator>user</dc:creator>
  <cp:lastModifiedBy>пользователь</cp:lastModifiedBy>
  <cp:lastPrinted>2024-02-16T05:46:44Z</cp:lastPrinted>
  <dcterms:modified xsi:type="dcterms:W3CDTF">2024-02-16T06:00:49Z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550F0C7438AA4E2CB9137A1356E59CE5</vt:lpwstr>
  </property>
</Properties>
</file>